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8C" w:rsidRPr="0090328A" w:rsidRDefault="004D348C" w:rsidP="00D4625D">
      <w:pPr>
        <w:autoSpaceDE w:val="0"/>
        <w:autoSpaceDN w:val="0"/>
        <w:adjustRightInd w:val="0"/>
        <w:jc w:val="center"/>
        <w:rPr>
          <w:sz w:val="22"/>
          <w:szCs w:val="22"/>
        </w:rPr>
      </w:pPr>
      <w:hyperlink r:id="rId7" w:history="1">
        <w:r w:rsidRPr="0090328A">
          <w:rPr>
            <w:rStyle w:val="Hyperlink"/>
            <w:sz w:val="22"/>
            <w:szCs w:val="22"/>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hyperlink>
    </w:p>
    <w:p w:rsidR="004D348C" w:rsidRPr="00D4625D" w:rsidRDefault="004D348C" w:rsidP="003C7507">
      <w:pPr>
        <w:widowControl w:val="0"/>
        <w:autoSpaceDE w:val="0"/>
        <w:autoSpaceDN w:val="0"/>
        <w:jc w:val="center"/>
        <w:rPr>
          <w:b/>
          <w:bCs/>
          <w:sz w:val="20"/>
          <w:szCs w:val="20"/>
        </w:rPr>
      </w:pPr>
    </w:p>
    <w:p w:rsidR="004D348C" w:rsidRPr="00D4625D" w:rsidRDefault="004D348C" w:rsidP="003C7507">
      <w:pPr>
        <w:widowControl w:val="0"/>
        <w:autoSpaceDE w:val="0"/>
        <w:autoSpaceDN w:val="0"/>
        <w:jc w:val="center"/>
        <w:rPr>
          <w:b/>
          <w:bCs/>
          <w:sz w:val="20"/>
          <w:szCs w:val="20"/>
        </w:rPr>
      </w:pPr>
      <w:r w:rsidRPr="00D4625D">
        <w:rPr>
          <w:b/>
          <w:bCs/>
          <w:sz w:val="20"/>
          <w:szCs w:val="20"/>
        </w:rPr>
        <w:t>Экзаменационные вопросы</w:t>
      </w:r>
    </w:p>
    <w:p w:rsidR="004D348C" w:rsidRPr="00D4625D" w:rsidRDefault="004D348C" w:rsidP="003C7507">
      <w:pPr>
        <w:widowControl w:val="0"/>
        <w:autoSpaceDE w:val="0"/>
        <w:autoSpaceDN w:val="0"/>
        <w:jc w:val="center"/>
        <w:rPr>
          <w:b/>
          <w:bCs/>
          <w:sz w:val="20"/>
          <w:szCs w:val="20"/>
        </w:rPr>
      </w:pPr>
      <w:r w:rsidRPr="00D4625D">
        <w:rPr>
          <w:b/>
          <w:bCs/>
          <w:sz w:val="20"/>
          <w:szCs w:val="20"/>
        </w:rPr>
        <w:t>по специализированному квалификационному экзамену для специалистов</w:t>
      </w:r>
    </w:p>
    <w:p w:rsidR="004D348C" w:rsidRPr="00D4625D" w:rsidRDefault="004D348C" w:rsidP="003C7507">
      <w:pPr>
        <w:widowControl w:val="0"/>
        <w:autoSpaceDE w:val="0"/>
        <w:autoSpaceDN w:val="0"/>
        <w:jc w:val="center"/>
        <w:rPr>
          <w:b/>
          <w:bCs/>
          <w:sz w:val="20"/>
          <w:szCs w:val="20"/>
        </w:rPr>
      </w:pPr>
      <w:r w:rsidRPr="00D4625D">
        <w:rPr>
          <w:b/>
          <w:bCs/>
          <w:sz w:val="20"/>
          <w:szCs w:val="20"/>
        </w:rPr>
        <w:t>финансового рынка по депозитарной деятельности</w:t>
      </w:r>
    </w:p>
    <w:p w:rsidR="004D348C" w:rsidRPr="00D4625D" w:rsidRDefault="004D348C" w:rsidP="003C7507">
      <w:pPr>
        <w:widowControl w:val="0"/>
        <w:autoSpaceDE w:val="0"/>
        <w:autoSpaceDN w:val="0"/>
        <w:jc w:val="center"/>
        <w:rPr>
          <w:b/>
          <w:bCs/>
          <w:sz w:val="20"/>
          <w:szCs w:val="20"/>
        </w:rPr>
      </w:pPr>
      <w:r w:rsidRPr="00D4625D">
        <w:rPr>
          <w:b/>
          <w:bCs/>
          <w:sz w:val="20"/>
          <w:szCs w:val="20"/>
        </w:rPr>
        <w:t>(экзамен четвертой серии)</w:t>
      </w:r>
      <w:r w:rsidRPr="00D4625D">
        <w:rPr>
          <w:rStyle w:val="FootnoteReference"/>
          <w:sz w:val="20"/>
          <w:szCs w:val="20"/>
        </w:rPr>
        <w:t xml:space="preserve"> </w:t>
      </w:r>
    </w:p>
    <w:p w:rsidR="004D348C" w:rsidRPr="00D4625D" w:rsidRDefault="004D348C" w:rsidP="00C250F9">
      <w:pPr>
        <w:ind w:right="-1"/>
        <w:jc w:val="center"/>
        <w:rPr>
          <w:b/>
          <w:bCs/>
          <w:caps/>
          <w:sz w:val="20"/>
          <w:szCs w:val="20"/>
        </w:rPr>
      </w:pPr>
    </w:p>
    <w:p w:rsidR="004D348C" w:rsidRPr="00D4625D" w:rsidRDefault="004D348C" w:rsidP="00C250F9">
      <w:pPr>
        <w:autoSpaceDE w:val="0"/>
        <w:autoSpaceDN w:val="0"/>
        <w:adjustRightInd w:val="0"/>
        <w:ind w:right="-1"/>
        <w:outlineLvl w:val="2"/>
        <w:rPr>
          <w:sz w:val="20"/>
          <w:szCs w:val="20"/>
          <w:lang w:eastAsia="en-US"/>
        </w:rPr>
      </w:pPr>
    </w:p>
    <w:p w:rsidR="004D348C" w:rsidRPr="00D4625D" w:rsidRDefault="004D348C" w:rsidP="00C250F9">
      <w:pPr>
        <w:autoSpaceDE w:val="0"/>
        <w:autoSpaceDN w:val="0"/>
        <w:adjustRightInd w:val="0"/>
        <w:ind w:right="-1"/>
        <w:outlineLvl w:val="2"/>
        <w:rPr>
          <w:b/>
          <w:bCs/>
          <w:sz w:val="20"/>
          <w:szCs w:val="20"/>
          <w:lang w:eastAsia="en-US"/>
        </w:rPr>
      </w:pPr>
      <w:r w:rsidRPr="00D4625D">
        <w:rPr>
          <w:b/>
          <w:bCs/>
          <w:sz w:val="20"/>
          <w:szCs w:val="20"/>
          <w:lang w:eastAsia="en-US"/>
        </w:rPr>
        <w:t>Глава 1. Учетная система как часть инфраструктуры рынка ценных бумаг</w:t>
      </w:r>
    </w:p>
    <w:p w:rsidR="004D348C" w:rsidRPr="00D4625D" w:rsidRDefault="004D348C" w:rsidP="00C250F9">
      <w:pPr>
        <w:autoSpaceDE w:val="0"/>
        <w:autoSpaceDN w:val="0"/>
        <w:adjustRightInd w:val="0"/>
        <w:ind w:right="-1"/>
        <w:outlineLvl w:val="2"/>
        <w:rPr>
          <w:sz w:val="20"/>
          <w:szCs w:val="20"/>
          <w:lang w:eastAsia="en-US"/>
        </w:rPr>
      </w:pPr>
    </w:p>
    <w:p w:rsidR="004D348C" w:rsidRPr="00D4625D" w:rsidRDefault="004D348C" w:rsidP="00C250F9">
      <w:pPr>
        <w:ind w:right="-1"/>
        <w:rPr>
          <w:sz w:val="20"/>
          <w:szCs w:val="20"/>
        </w:rPr>
      </w:pPr>
      <w:r w:rsidRPr="00D4625D">
        <w:rPr>
          <w:sz w:val="20"/>
          <w:szCs w:val="20"/>
        </w:rPr>
        <w:t>Код вопроса: 1.2.1</w:t>
      </w:r>
    </w:p>
    <w:p w:rsidR="004D348C" w:rsidRPr="00D4625D" w:rsidRDefault="004D348C" w:rsidP="00C250F9">
      <w:pPr>
        <w:ind w:right="-1"/>
        <w:rPr>
          <w:sz w:val="20"/>
          <w:szCs w:val="20"/>
        </w:rPr>
      </w:pPr>
      <w:r w:rsidRPr="00D4625D">
        <w:rPr>
          <w:sz w:val="20"/>
          <w:szCs w:val="20"/>
        </w:rPr>
        <w:t>Регулирование депозитарной деятельности в Российской Федерации осуществляется: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Законами Российской Федерации;</w:t>
      </w:r>
    </w:p>
    <w:p w:rsidR="004D348C" w:rsidRPr="00D4625D" w:rsidRDefault="004D348C" w:rsidP="00C250F9">
      <w:pPr>
        <w:ind w:right="-1"/>
        <w:rPr>
          <w:sz w:val="20"/>
          <w:szCs w:val="20"/>
        </w:rPr>
      </w:pPr>
      <w:r w:rsidRPr="00D4625D">
        <w:rPr>
          <w:sz w:val="20"/>
          <w:szCs w:val="20"/>
          <w:lang w:val="en-US"/>
        </w:rPr>
        <w:t>II</w:t>
      </w:r>
      <w:r w:rsidRPr="00D4625D">
        <w:rPr>
          <w:sz w:val="20"/>
          <w:szCs w:val="20"/>
        </w:rPr>
        <w:t>. Нормативными актами Банка России;</w:t>
      </w:r>
    </w:p>
    <w:p w:rsidR="004D348C" w:rsidRPr="00D4625D" w:rsidRDefault="004D348C" w:rsidP="00C250F9">
      <w:pPr>
        <w:ind w:right="-1"/>
        <w:rPr>
          <w:sz w:val="20"/>
          <w:szCs w:val="20"/>
        </w:rPr>
      </w:pPr>
      <w:r w:rsidRPr="00D4625D">
        <w:rPr>
          <w:sz w:val="20"/>
          <w:szCs w:val="20"/>
          <w:lang w:val="en-US"/>
        </w:rPr>
        <w:t>III</w:t>
      </w:r>
      <w:r w:rsidRPr="00D4625D">
        <w:rPr>
          <w:sz w:val="20"/>
          <w:szCs w:val="20"/>
        </w:rPr>
        <w:t>. Нормативными правовыми актами Министерства экономического развития Российской Федерации.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Только</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1.1.2</w:t>
      </w:r>
    </w:p>
    <w:p w:rsidR="004D348C" w:rsidRPr="00D4625D" w:rsidRDefault="004D348C" w:rsidP="00C250F9">
      <w:pPr>
        <w:ind w:right="-1"/>
        <w:rPr>
          <w:sz w:val="20"/>
          <w:szCs w:val="20"/>
        </w:rPr>
      </w:pPr>
      <w:r w:rsidRPr="00D4625D">
        <w:rPr>
          <w:sz w:val="20"/>
          <w:szCs w:val="20"/>
        </w:rPr>
        <w:t>Укажите, в каком из нижеперечисленных федеральных законов установлены требования к порядку осуществления депозитарной деятельности в Российской Федерации: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ФЗ «Об акционерных обществах»</w:t>
      </w:r>
    </w:p>
    <w:p w:rsidR="004D348C" w:rsidRPr="00D4625D" w:rsidRDefault="004D348C" w:rsidP="00C250F9">
      <w:pPr>
        <w:ind w:right="-1"/>
        <w:rPr>
          <w:sz w:val="20"/>
          <w:szCs w:val="20"/>
        </w:rPr>
      </w:pPr>
      <w:r w:rsidRPr="00D4625D">
        <w:rPr>
          <w:sz w:val="20"/>
          <w:szCs w:val="20"/>
          <w:lang w:val="en-US"/>
        </w:rPr>
        <w:t>B</w:t>
      </w:r>
      <w:r w:rsidRPr="00D4625D">
        <w:rPr>
          <w:sz w:val="20"/>
          <w:szCs w:val="20"/>
        </w:rPr>
        <w:t>. ФЗ «О банках и банковской деятельности»</w:t>
      </w:r>
    </w:p>
    <w:p w:rsidR="004D348C" w:rsidRPr="00D4625D" w:rsidRDefault="004D348C" w:rsidP="00C250F9">
      <w:pPr>
        <w:ind w:right="-1"/>
        <w:rPr>
          <w:sz w:val="20"/>
          <w:szCs w:val="20"/>
        </w:rPr>
      </w:pPr>
      <w:r w:rsidRPr="00D4625D">
        <w:rPr>
          <w:sz w:val="20"/>
          <w:szCs w:val="20"/>
          <w:lang w:val="en-US"/>
        </w:rPr>
        <w:t>C</w:t>
      </w:r>
      <w:r w:rsidRPr="00D4625D">
        <w:rPr>
          <w:sz w:val="20"/>
          <w:szCs w:val="20"/>
        </w:rPr>
        <w:t>. ФЗ «О рынке ценных бумаг»</w:t>
      </w:r>
    </w:p>
    <w:p w:rsidR="004D348C" w:rsidRPr="00D4625D" w:rsidRDefault="004D348C" w:rsidP="00C250F9">
      <w:pPr>
        <w:ind w:right="-1"/>
        <w:rPr>
          <w:sz w:val="20"/>
          <w:szCs w:val="20"/>
        </w:rPr>
      </w:pPr>
      <w:r w:rsidRPr="00D4625D">
        <w:rPr>
          <w:sz w:val="20"/>
          <w:szCs w:val="20"/>
          <w:lang w:val="en-US"/>
        </w:rPr>
        <w:t>D</w:t>
      </w:r>
      <w:r w:rsidRPr="00D4625D">
        <w:rPr>
          <w:sz w:val="20"/>
          <w:szCs w:val="20"/>
        </w:rPr>
        <w:t>. ФЗ «О защите прав и законных интересов инвесторов на рынке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1.1.3</w:t>
      </w:r>
    </w:p>
    <w:p w:rsidR="004D348C" w:rsidRPr="00D4625D" w:rsidRDefault="004D348C" w:rsidP="00C250F9">
      <w:pPr>
        <w:ind w:right="-1"/>
        <w:rPr>
          <w:sz w:val="20"/>
          <w:szCs w:val="20"/>
        </w:rPr>
      </w:pPr>
      <w:r w:rsidRPr="00D4625D">
        <w:rPr>
          <w:sz w:val="20"/>
          <w:szCs w:val="20"/>
        </w:rPr>
        <w:t>Основные требования к порядку осуществления депозитарной деятельности установлены: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ФЗ «О защите прав и законных интересов инвесторов на рынке ценных бумаг»</w:t>
      </w:r>
    </w:p>
    <w:p w:rsidR="004D348C" w:rsidRPr="00D4625D" w:rsidRDefault="004D348C" w:rsidP="00C250F9">
      <w:pPr>
        <w:ind w:right="-1"/>
        <w:rPr>
          <w:sz w:val="20"/>
          <w:szCs w:val="20"/>
        </w:rPr>
      </w:pPr>
      <w:r w:rsidRPr="00D4625D">
        <w:rPr>
          <w:sz w:val="20"/>
          <w:szCs w:val="20"/>
          <w:lang w:val="en-US"/>
        </w:rPr>
        <w:t>B</w:t>
      </w:r>
      <w:r w:rsidRPr="00D4625D">
        <w:rPr>
          <w:sz w:val="20"/>
          <w:szCs w:val="20"/>
        </w:rPr>
        <w:t>. ФЗ «Об инвестиционных фондах»</w:t>
      </w:r>
    </w:p>
    <w:p w:rsidR="004D348C" w:rsidRPr="00D4625D" w:rsidRDefault="004D348C" w:rsidP="00C250F9">
      <w:pPr>
        <w:ind w:right="-1"/>
        <w:rPr>
          <w:sz w:val="20"/>
          <w:szCs w:val="20"/>
        </w:rPr>
      </w:pPr>
      <w:r w:rsidRPr="00D4625D">
        <w:rPr>
          <w:sz w:val="20"/>
          <w:szCs w:val="20"/>
          <w:lang w:val="en-US"/>
        </w:rPr>
        <w:t>C</w:t>
      </w:r>
      <w:r w:rsidRPr="00D4625D">
        <w:rPr>
          <w:sz w:val="20"/>
          <w:szCs w:val="20"/>
        </w:rPr>
        <w:t>. ФЗ «Об акционерных обществах»</w:t>
      </w:r>
    </w:p>
    <w:p w:rsidR="004D348C" w:rsidRPr="00D4625D" w:rsidRDefault="004D348C" w:rsidP="00C250F9">
      <w:pPr>
        <w:ind w:right="-1"/>
        <w:rPr>
          <w:sz w:val="20"/>
          <w:szCs w:val="20"/>
        </w:rPr>
      </w:pPr>
      <w:r w:rsidRPr="00D4625D">
        <w:rPr>
          <w:sz w:val="20"/>
          <w:szCs w:val="20"/>
          <w:lang w:val="en-US"/>
        </w:rPr>
        <w:t>D</w:t>
      </w:r>
      <w:r w:rsidRPr="00D4625D">
        <w:rPr>
          <w:sz w:val="20"/>
          <w:szCs w:val="20"/>
        </w:rPr>
        <w:t>. ФЗ «О рынке ценных бумаг»</w:t>
      </w:r>
    </w:p>
    <w:p w:rsidR="004D348C" w:rsidRPr="00D4625D" w:rsidRDefault="004D348C" w:rsidP="00C250F9">
      <w:pPr>
        <w:ind w:right="-1"/>
        <w:rPr>
          <w:sz w:val="20"/>
          <w:szCs w:val="20"/>
        </w:rPr>
      </w:pPr>
      <w:r w:rsidRPr="00D4625D">
        <w:rPr>
          <w:sz w:val="20"/>
          <w:szCs w:val="20"/>
        </w:rPr>
        <w:t>Код вопроса: 1.1.4</w:t>
      </w:r>
    </w:p>
    <w:p w:rsidR="004D348C" w:rsidRPr="00D4625D" w:rsidRDefault="004D348C" w:rsidP="00C250F9">
      <w:pPr>
        <w:ind w:right="-1"/>
        <w:rPr>
          <w:sz w:val="20"/>
          <w:szCs w:val="20"/>
        </w:rPr>
      </w:pPr>
      <w:r w:rsidRPr="00D4625D">
        <w:rPr>
          <w:sz w:val="20"/>
          <w:szCs w:val="20"/>
        </w:rPr>
        <w:t>В каких документах из перечисленных ниже зафиксированы права и обязанности депозитария по отношению к депоненту?</w:t>
      </w:r>
    </w:p>
    <w:p w:rsidR="004D348C" w:rsidRPr="00D4625D" w:rsidRDefault="004D348C" w:rsidP="00C250F9">
      <w:pPr>
        <w:ind w:right="-1"/>
        <w:rPr>
          <w:sz w:val="20"/>
          <w:szCs w:val="20"/>
        </w:rPr>
      </w:pPr>
      <w:r w:rsidRPr="00D4625D">
        <w:rPr>
          <w:sz w:val="20"/>
          <w:szCs w:val="20"/>
          <w:lang w:val="en-US"/>
        </w:rPr>
        <w:t>I</w:t>
      </w:r>
      <w:r w:rsidRPr="00D4625D">
        <w:rPr>
          <w:sz w:val="20"/>
          <w:szCs w:val="20"/>
        </w:rPr>
        <w:t>. Закон "О рынке ценных бумаг";</w:t>
      </w:r>
    </w:p>
    <w:p w:rsidR="004D348C" w:rsidRPr="00D4625D" w:rsidRDefault="004D348C" w:rsidP="00C250F9">
      <w:pPr>
        <w:ind w:right="-1"/>
        <w:rPr>
          <w:sz w:val="20"/>
          <w:szCs w:val="20"/>
        </w:rPr>
      </w:pPr>
      <w:r w:rsidRPr="00D4625D">
        <w:rPr>
          <w:sz w:val="20"/>
          <w:szCs w:val="20"/>
          <w:lang w:val="en-US"/>
        </w:rPr>
        <w:t>II</w:t>
      </w:r>
      <w:r w:rsidRPr="00D4625D">
        <w:rPr>
          <w:sz w:val="20"/>
          <w:szCs w:val="20"/>
        </w:rPr>
        <w:t>. Закон "Об акционерных обществах".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D.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1.1.5</w:t>
      </w:r>
    </w:p>
    <w:p w:rsidR="004D348C" w:rsidRPr="00D4625D" w:rsidRDefault="004D348C" w:rsidP="00C250F9">
      <w:pPr>
        <w:ind w:right="-1"/>
        <w:rPr>
          <w:sz w:val="20"/>
          <w:szCs w:val="20"/>
        </w:rPr>
      </w:pPr>
      <w:r w:rsidRPr="00D4625D">
        <w:rPr>
          <w:sz w:val="20"/>
          <w:szCs w:val="20"/>
        </w:rPr>
        <w:t>Кто является участниками учетной системы на рынке ценных бумаг?</w:t>
      </w:r>
    </w:p>
    <w:p w:rsidR="004D348C" w:rsidRPr="00D4625D" w:rsidRDefault="004D348C" w:rsidP="00C250F9">
      <w:pPr>
        <w:ind w:right="-1"/>
        <w:rPr>
          <w:sz w:val="20"/>
          <w:szCs w:val="20"/>
        </w:rPr>
      </w:pPr>
      <w:r w:rsidRPr="00D4625D">
        <w:rPr>
          <w:sz w:val="20"/>
          <w:szCs w:val="20"/>
        </w:rPr>
        <w:t>I. Организации, осуществляющие депозитарную деятельность;</w:t>
      </w:r>
    </w:p>
    <w:p w:rsidR="004D348C" w:rsidRPr="00D4625D" w:rsidRDefault="004D348C" w:rsidP="00C250F9">
      <w:pPr>
        <w:ind w:right="-1"/>
        <w:rPr>
          <w:sz w:val="20"/>
          <w:szCs w:val="20"/>
        </w:rPr>
      </w:pPr>
      <w:r w:rsidRPr="00D4625D">
        <w:rPr>
          <w:sz w:val="20"/>
          <w:szCs w:val="20"/>
        </w:rPr>
        <w:t>II. Организации, осуществляющие деятельность по ведению реестра;</w:t>
      </w:r>
    </w:p>
    <w:p w:rsidR="004D348C" w:rsidRPr="00D4625D" w:rsidRDefault="004D348C" w:rsidP="00C250F9">
      <w:pPr>
        <w:ind w:right="-1"/>
        <w:rPr>
          <w:sz w:val="20"/>
          <w:szCs w:val="20"/>
        </w:rPr>
      </w:pPr>
      <w:r w:rsidRPr="00D4625D">
        <w:rPr>
          <w:sz w:val="20"/>
          <w:szCs w:val="20"/>
        </w:rPr>
        <w:t>III. Трансфер-агенты;</w:t>
      </w:r>
    </w:p>
    <w:p w:rsidR="004D348C" w:rsidRPr="00D4625D" w:rsidRDefault="004D348C" w:rsidP="00C250F9">
      <w:pPr>
        <w:ind w:right="-1"/>
        <w:rPr>
          <w:sz w:val="20"/>
          <w:szCs w:val="20"/>
        </w:rPr>
      </w:pPr>
      <w:r w:rsidRPr="00D4625D">
        <w:rPr>
          <w:sz w:val="20"/>
          <w:szCs w:val="20"/>
        </w:rPr>
        <w:t>IV. Брокерские компании, имеющие структурные подразделения, ведущие внутренний учет операций с ценными бумагами.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Все вышеперечисленные</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xml:space="preserve">. Только </w:t>
      </w:r>
      <w:r w:rsidRPr="00D4625D">
        <w:rPr>
          <w:rFonts w:eastAsia="SimSun"/>
          <w:sz w:val="20"/>
          <w:szCs w:val="20"/>
          <w:lang w:val="en-US" w:eastAsia="zh-CN"/>
        </w:rPr>
        <w:t>I</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1.2.6</w:t>
      </w:r>
    </w:p>
    <w:p w:rsidR="004D348C" w:rsidRPr="00D4625D" w:rsidRDefault="004D348C" w:rsidP="00C250F9">
      <w:pPr>
        <w:autoSpaceDE w:val="0"/>
        <w:autoSpaceDN w:val="0"/>
        <w:adjustRightInd w:val="0"/>
        <w:ind w:right="-1"/>
        <w:rPr>
          <w:sz w:val="20"/>
          <w:szCs w:val="20"/>
        </w:rPr>
      </w:pPr>
      <w:r w:rsidRPr="00D4625D">
        <w:rPr>
          <w:sz w:val="20"/>
          <w:szCs w:val="20"/>
        </w:rPr>
        <w:t>Какие организации из перечисленных являются участниками учетной системы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Организации, осуществляющие клиринговую деятельность;</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Организации, осуществляющие деятельность по ведению реестра владельцев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Организации, имеющие лицензию профессионального участника рынка ценных бумаг на осуществление брокерской деятельности и ведущие внутренний учет операций с ценными бумагами;</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Организации, осуществляющие депозитарную деятельность.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xml:space="preserve">. Только </w:t>
      </w:r>
      <w:r w:rsidRPr="00D4625D">
        <w:rPr>
          <w:rFonts w:eastAsia="SimSun"/>
          <w:sz w:val="20"/>
          <w:szCs w:val="20"/>
          <w:lang w:val="en-US" w:eastAsia="zh-CN"/>
        </w:rPr>
        <w:t>II</w:t>
      </w:r>
      <w:r w:rsidRPr="00D4625D">
        <w:rPr>
          <w:rFonts w:eastAsia="SimSun"/>
          <w:sz w:val="20"/>
          <w:szCs w:val="20"/>
          <w:lang w:eastAsia="zh-CN"/>
        </w:rPr>
        <w:t xml:space="preserve">, </w:t>
      </w:r>
      <w:r w:rsidRPr="00D4625D">
        <w:rPr>
          <w:rFonts w:eastAsia="SimSun"/>
          <w:sz w:val="20"/>
          <w:szCs w:val="20"/>
          <w:lang w:val="en-US" w:eastAsia="zh-CN"/>
        </w:rPr>
        <w:t>III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1.1.7</w:t>
      </w:r>
    </w:p>
    <w:p w:rsidR="004D348C" w:rsidRPr="00D4625D" w:rsidRDefault="004D348C" w:rsidP="00C250F9">
      <w:pPr>
        <w:ind w:right="-1"/>
        <w:rPr>
          <w:sz w:val="20"/>
          <w:szCs w:val="20"/>
        </w:rPr>
      </w:pPr>
      <w:r w:rsidRPr="00D4625D">
        <w:rPr>
          <w:sz w:val="20"/>
          <w:szCs w:val="20"/>
        </w:rPr>
        <w:t>Понятие учетной системы на рынке ценных бумаг предусмотрено: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Федеральным законом «О рынке ценных бумаг»</w:t>
      </w:r>
    </w:p>
    <w:p w:rsidR="004D348C" w:rsidRPr="00D4625D" w:rsidRDefault="004D348C" w:rsidP="00C250F9">
      <w:pPr>
        <w:autoSpaceDE w:val="0"/>
        <w:autoSpaceDN w:val="0"/>
        <w:adjustRightInd w:val="0"/>
        <w:ind w:right="-1"/>
        <w:rPr>
          <w:sz w:val="20"/>
          <w:szCs w:val="20"/>
          <w:lang w:eastAsia="en-US"/>
        </w:rPr>
      </w:pPr>
      <w:r w:rsidRPr="00D4625D">
        <w:rPr>
          <w:sz w:val="20"/>
          <w:szCs w:val="20"/>
          <w:lang w:val="en-US"/>
        </w:rPr>
        <w:t>B</w:t>
      </w:r>
      <w:r w:rsidRPr="00D4625D">
        <w:rPr>
          <w:sz w:val="20"/>
          <w:szCs w:val="20"/>
        </w:rPr>
        <w:t>. Подзаконным нормативным правовым актом РФ о ценных бумагах</w:t>
      </w:r>
    </w:p>
    <w:p w:rsidR="004D348C" w:rsidRPr="00D4625D" w:rsidRDefault="004D348C" w:rsidP="00C250F9">
      <w:pPr>
        <w:ind w:right="-1"/>
        <w:rPr>
          <w:sz w:val="20"/>
          <w:szCs w:val="20"/>
        </w:rPr>
      </w:pPr>
      <w:r w:rsidRPr="00D4625D">
        <w:rPr>
          <w:sz w:val="20"/>
          <w:szCs w:val="20"/>
          <w:lang w:val="en-US"/>
        </w:rPr>
        <w:t>C</w:t>
      </w:r>
      <w:r w:rsidRPr="00D4625D">
        <w:rPr>
          <w:sz w:val="20"/>
          <w:szCs w:val="20"/>
        </w:rPr>
        <w:t>. Гражданским кодексом РФ</w:t>
      </w:r>
    </w:p>
    <w:p w:rsidR="004D348C" w:rsidRPr="00D4625D" w:rsidRDefault="004D348C" w:rsidP="00C250F9">
      <w:pPr>
        <w:ind w:right="-1"/>
        <w:rPr>
          <w:sz w:val="20"/>
          <w:szCs w:val="20"/>
        </w:rPr>
      </w:pPr>
      <w:r w:rsidRPr="00D4625D">
        <w:rPr>
          <w:sz w:val="20"/>
          <w:szCs w:val="20"/>
          <w:lang w:val="en-US"/>
        </w:rPr>
        <w:t>D</w:t>
      </w:r>
      <w:r w:rsidRPr="00D4625D">
        <w:rPr>
          <w:sz w:val="20"/>
          <w:szCs w:val="20"/>
        </w:rPr>
        <w:t>. Нормативным актом Банка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1.1.8</w:t>
      </w:r>
    </w:p>
    <w:p w:rsidR="004D348C" w:rsidRPr="00D4625D" w:rsidRDefault="004D348C" w:rsidP="00C250F9">
      <w:pPr>
        <w:ind w:right="-1"/>
        <w:rPr>
          <w:sz w:val="20"/>
          <w:szCs w:val="20"/>
        </w:rPr>
      </w:pPr>
      <w:r w:rsidRPr="00D4625D">
        <w:rPr>
          <w:sz w:val="20"/>
          <w:szCs w:val="20"/>
        </w:rPr>
        <w:t>Кто является участниками учетной системы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Реестродержатели и депозитарии</w:t>
      </w:r>
    </w:p>
    <w:p w:rsidR="004D348C" w:rsidRPr="00D4625D" w:rsidRDefault="004D348C" w:rsidP="00C250F9">
      <w:pPr>
        <w:ind w:right="-1"/>
        <w:rPr>
          <w:sz w:val="20"/>
          <w:szCs w:val="20"/>
        </w:rPr>
      </w:pPr>
      <w:r w:rsidRPr="00D4625D">
        <w:rPr>
          <w:sz w:val="20"/>
          <w:szCs w:val="20"/>
        </w:rPr>
        <w:t>В. Клиринговая организация</w:t>
      </w:r>
    </w:p>
    <w:p w:rsidR="004D348C" w:rsidRPr="00D4625D" w:rsidRDefault="004D348C" w:rsidP="00C250F9">
      <w:pPr>
        <w:ind w:right="-1"/>
        <w:rPr>
          <w:sz w:val="20"/>
          <w:szCs w:val="20"/>
        </w:rPr>
      </w:pPr>
      <w:r w:rsidRPr="00D4625D">
        <w:rPr>
          <w:sz w:val="20"/>
          <w:szCs w:val="20"/>
        </w:rPr>
        <w:t>С. Профессиональные участники брокеры, имеющие структурные подразделения, ведущие внутренний учет операций с ценными бумагами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Только расчетные депозитарии</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1.2.9</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Из перечисленных укажите задачи, на решение которых направлено повышение эффективности российской учетной инфраструктуры: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Создание конкурентоспособных условий совершения сделок с акциями российских компаний на внутреннем рынке;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Снижение транзакционных и временных издержек;</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Повышение финансовой грамотности населения;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Преодоление раздробленности рынка акций и рост его ликвидности.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r w:rsidRPr="00D4625D">
        <w:rPr>
          <w:sz w:val="20"/>
          <w:szCs w:val="20"/>
        </w:rPr>
        <w:t xml:space="preserve">, </w:t>
      </w:r>
      <w:r w:rsidRPr="00D4625D">
        <w:rPr>
          <w:sz w:val="20"/>
          <w:szCs w:val="20"/>
          <w:lang w:val="en-US"/>
        </w:rPr>
        <w:t>II</w:t>
      </w:r>
    </w:p>
    <w:p w:rsidR="004D348C" w:rsidRPr="00D4625D" w:rsidRDefault="004D348C" w:rsidP="00C250F9">
      <w:pPr>
        <w:ind w:right="-1"/>
        <w:rPr>
          <w:sz w:val="20"/>
          <w:szCs w:val="20"/>
        </w:rPr>
      </w:pPr>
      <w:r w:rsidRPr="00D4625D">
        <w:rPr>
          <w:sz w:val="20"/>
          <w:szCs w:val="20"/>
        </w:rPr>
        <w:t>B. Ничего из перечисленного</w:t>
      </w:r>
    </w:p>
    <w:p w:rsidR="004D348C" w:rsidRPr="00D4625D" w:rsidRDefault="004D348C" w:rsidP="00C250F9">
      <w:pPr>
        <w:ind w:right="-1"/>
        <w:rPr>
          <w:sz w:val="20"/>
          <w:szCs w:val="20"/>
        </w:rPr>
      </w:pPr>
      <w:r w:rsidRPr="00D4625D">
        <w:rPr>
          <w:sz w:val="20"/>
          <w:szCs w:val="20"/>
        </w:rPr>
        <w:t xml:space="preserve">C. Все, кроме </w:t>
      </w:r>
      <w:r w:rsidRPr="00D4625D">
        <w:rPr>
          <w:sz w:val="20"/>
          <w:szCs w:val="20"/>
          <w:lang w:val="en-US"/>
        </w:rPr>
        <w:t>III</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D.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1.1.10</w:t>
      </w:r>
    </w:p>
    <w:p w:rsidR="004D348C" w:rsidRPr="00D4625D" w:rsidRDefault="004D348C" w:rsidP="00C250F9">
      <w:pPr>
        <w:autoSpaceDE w:val="0"/>
        <w:autoSpaceDN w:val="0"/>
        <w:adjustRightInd w:val="0"/>
        <w:ind w:right="-1"/>
        <w:rPr>
          <w:sz w:val="20"/>
          <w:szCs w:val="20"/>
        </w:rPr>
      </w:pPr>
      <w:r w:rsidRPr="00D4625D">
        <w:rPr>
          <w:sz w:val="20"/>
          <w:szCs w:val="20"/>
        </w:rPr>
        <w:t>Эффективная учетно-расчетная инфраструктура рынка ценных бумаг предполагает:</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Полностью автоматизированную систему исполнения сделок</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Минимальный срок на проведение расчетов</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Минимальные затраты на осуществление учета прав на ценные бумаги и расчеты по ценным бумагам</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D</w:t>
      </w:r>
      <w:r w:rsidRPr="00D4625D">
        <w:rPr>
          <w:sz w:val="20"/>
          <w:szCs w:val="20"/>
        </w:rPr>
        <w:t>. Централизованную   учетно-расчетную инфраструктуру</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Е.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1.1.11</w:t>
      </w:r>
    </w:p>
    <w:p w:rsidR="004D348C" w:rsidRPr="00D4625D" w:rsidRDefault="004D348C" w:rsidP="00C250F9">
      <w:pPr>
        <w:ind w:right="-1"/>
        <w:rPr>
          <w:sz w:val="20"/>
          <w:szCs w:val="20"/>
        </w:rPr>
      </w:pPr>
      <w:r w:rsidRPr="00D4625D">
        <w:rPr>
          <w:sz w:val="20"/>
          <w:szCs w:val="20"/>
        </w:rPr>
        <w:t>Из перечисленных ниже укажите НЕверное утверждение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Взаимодействие депозитария и владельца ценных бумаг основано на депозитарном договоре</w:t>
      </w:r>
    </w:p>
    <w:p w:rsidR="004D348C" w:rsidRPr="00D4625D" w:rsidRDefault="004D348C" w:rsidP="00C250F9">
      <w:pPr>
        <w:ind w:right="-1"/>
        <w:rPr>
          <w:sz w:val="20"/>
          <w:szCs w:val="20"/>
        </w:rPr>
      </w:pPr>
      <w:r w:rsidRPr="00D4625D">
        <w:rPr>
          <w:sz w:val="20"/>
          <w:szCs w:val="20"/>
        </w:rPr>
        <w:t>B. Взаимодействие регистратора и владельца ценных бумаг определяется нормативно-правовыми актами</w:t>
      </w:r>
    </w:p>
    <w:p w:rsidR="004D348C" w:rsidRPr="00D4625D" w:rsidRDefault="004D348C" w:rsidP="00C250F9">
      <w:pPr>
        <w:ind w:right="-1"/>
        <w:rPr>
          <w:sz w:val="20"/>
          <w:szCs w:val="20"/>
        </w:rPr>
      </w:pPr>
      <w:r w:rsidRPr="00D4625D">
        <w:rPr>
          <w:sz w:val="20"/>
          <w:szCs w:val="20"/>
        </w:rPr>
        <w:t>C. Взаимодействие регистратора и владельца ценных бумаг определяется договором, заключенным между ними и подписанным обеими сторонами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Депозитарий и регистратор не обязаны заключать договор</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1.1.12</w:t>
      </w:r>
    </w:p>
    <w:p w:rsidR="004D348C" w:rsidRPr="00D4625D" w:rsidRDefault="004D348C" w:rsidP="00C250F9">
      <w:pPr>
        <w:ind w:right="-1"/>
        <w:rPr>
          <w:sz w:val="20"/>
          <w:szCs w:val="20"/>
        </w:rPr>
      </w:pPr>
      <w:r w:rsidRPr="00D4625D">
        <w:rPr>
          <w:sz w:val="20"/>
          <w:szCs w:val="20"/>
        </w:rPr>
        <w:t xml:space="preserve">Укажите правильное утверждение в отношении возникновения прав и обязанностей участников учетной системы на рынке ценных бумаг: </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Права и обязанности депозитария по отношению к депоненту возникают при открытии депонентом счета депо в депозитарии без заключения депозитарного договора</w:t>
      </w:r>
    </w:p>
    <w:p w:rsidR="004D348C" w:rsidRPr="00D4625D" w:rsidRDefault="004D348C" w:rsidP="00C250F9">
      <w:pPr>
        <w:ind w:right="-1"/>
        <w:rPr>
          <w:sz w:val="20"/>
          <w:szCs w:val="20"/>
        </w:rPr>
      </w:pPr>
      <w:r w:rsidRPr="00D4625D">
        <w:rPr>
          <w:sz w:val="20"/>
          <w:szCs w:val="20"/>
          <w:lang w:val="en-US"/>
        </w:rPr>
        <w:t>B</w:t>
      </w:r>
      <w:r w:rsidRPr="00D4625D">
        <w:rPr>
          <w:sz w:val="20"/>
          <w:szCs w:val="20"/>
        </w:rPr>
        <w:t>. Права и обязанности регистратора по отношению к зарегистрированному лицу определяются договором на ведение реестра</w:t>
      </w:r>
    </w:p>
    <w:p w:rsidR="004D348C" w:rsidRPr="00D4625D" w:rsidRDefault="004D348C" w:rsidP="00C250F9">
      <w:pPr>
        <w:ind w:right="-1"/>
        <w:rPr>
          <w:sz w:val="20"/>
          <w:szCs w:val="20"/>
        </w:rPr>
      </w:pPr>
      <w:r w:rsidRPr="00D4625D">
        <w:rPr>
          <w:sz w:val="20"/>
          <w:szCs w:val="20"/>
          <w:lang w:val="en-US"/>
        </w:rPr>
        <w:t>C</w:t>
      </w:r>
      <w:r w:rsidRPr="00D4625D">
        <w:rPr>
          <w:sz w:val="20"/>
          <w:szCs w:val="20"/>
        </w:rPr>
        <w:t>. Права и обязанности депозитария по отношению к депоненту определяются депозитарным договором (договором о счете депо)</w:t>
      </w:r>
    </w:p>
    <w:p w:rsidR="004D348C" w:rsidRPr="00D4625D" w:rsidRDefault="004D348C" w:rsidP="00C250F9">
      <w:pPr>
        <w:ind w:right="-1"/>
        <w:rPr>
          <w:sz w:val="20"/>
          <w:szCs w:val="20"/>
        </w:rPr>
      </w:pPr>
      <w:r w:rsidRPr="00D4625D">
        <w:rPr>
          <w:sz w:val="20"/>
          <w:szCs w:val="20"/>
          <w:lang w:val="en-US"/>
        </w:rPr>
        <w:t>D</w:t>
      </w:r>
      <w:r w:rsidRPr="00D4625D">
        <w:rPr>
          <w:sz w:val="20"/>
          <w:szCs w:val="20"/>
        </w:rPr>
        <w:t>. Депозитарий при открытии счета номинального держателя в реестре обязан заключить договор с регистратором</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1.1.13</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Укажите верное утверждение, касающееся взаимодействия участников учетной системы на рынке ценных бумаг: </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A. При переводе ценных бумаг из системы ведения реестра в депозитарий, выступающий в качестве номинального держателя, удостоверение прав на ценные бумаги осуществляется с помощью записи на лицевом счете в системе ведения реестра или записи на счете депо, открытом в депозитарии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B</w:t>
      </w:r>
      <w:r w:rsidRPr="00D4625D">
        <w:rPr>
          <w:rFonts w:eastAsia="SimSun"/>
          <w:sz w:val="20"/>
          <w:szCs w:val="20"/>
          <w:lang w:eastAsia="zh-CN"/>
        </w:rPr>
        <w:t xml:space="preserve">. </w:t>
      </w:r>
      <w:r w:rsidRPr="00D4625D">
        <w:rPr>
          <w:sz w:val="20"/>
          <w:szCs w:val="20"/>
        </w:rPr>
        <w:t>Внесение имени номинального держателя ценных бумаг в систему ведения реестра, а также перерегистрация ценных бумаг на имя номинального держателя влекут за собой переход права собственности на ценные бумаги к номинальному держателю</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С. </w:t>
      </w:r>
      <w:r w:rsidRPr="00D4625D">
        <w:rPr>
          <w:rFonts w:eastAsia="SimSun"/>
          <w:sz w:val="20"/>
          <w:szCs w:val="20"/>
          <w:lang w:eastAsia="zh-CN"/>
        </w:rPr>
        <w:t>Данные о номинальном держателе ценных бумаг подлежат внесению в систему ведения реестра держателем реестра по поручению владельца или номинального держателя ценных бумаг, если последние лица зарегистрированы в этой системе ведения реестра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вышеперечисленное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1.1.14</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требованиями федерального закона депозитарий вправе становиться депонентом другого депозитария или принимать в качестве депонента другой депозитарий, если: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Это прямо не запрещено депозитарным договором</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Это прямо разрешено депозитарным договором с депонентом</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Это разрешено после согласования с Банком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Депозитарий является кредитной организацией</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1.2.15</w:t>
      </w:r>
    </w:p>
    <w:p w:rsidR="004D348C" w:rsidRPr="00D4625D" w:rsidRDefault="004D348C" w:rsidP="00C250F9">
      <w:pPr>
        <w:autoSpaceDE w:val="0"/>
        <w:autoSpaceDN w:val="0"/>
        <w:adjustRightInd w:val="0"/>
        <w:ind w:right="-1"/>
        <w:rPr>
          <w:sz w:val="20"/>
          <w:szCs w:val="20"/>
        </w:rPr>
      </w:pPr>
      <w:r w:rsidRPr="00D4625D">
        <w:rPr>
          <w:sz w:val="20"/>
          <w:szCs w:val="20"/>
        </w:rPr>
        <w:t>Депозитарий имеет право регистрироваться в качестве номинального держателя: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В системе ведения реестра владельцев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У другого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В кредитной организации при открытии специального депозитарного счета.</w:t>
      </w:r>
    </w:p>
    <w:p w:rsidR="004D348C" w:rsidRPr="00D4625D" w:rsidRDefault="004D348C" w:rsidP="00C250F9">
      <w:pPr>
        <w:autoSpaceDE w:val="0"/>
        <w:autoSpaceDN w:val="0"/>
        <w:adjustRightInd w:val="0"/>
        <w:ind w:right="-1"/>
        <w:rPr>
          <w:sz w:val="20"/>
          <w:szCs w:val="20"/>
        </w:rPr>
      </w:pPr>
      <w:r w:rsidRPr="00D4625D">
        <w:rPr>
          <w:sz w:val="20"/>
          <w:szCs w:val="20"/>
        </w:rPr>
        <w:t xml:space="preserve">Ответы: </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.Все вышеперечисленное</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1.1.16</w:t>
      </w:r>
    </w:p>
    <w:p w:rsidR="004D348C" w:rsidRPr="00D4625D" w:rsidRDefault="004D348C" w:rsidP="00C250F9">
      <w:pPr>
        <w:autoSpaceDE w:val="0"/>
        <w:autoSpaceDN w:val="0"/>
        <w:adjustRightInd w:val="0"/>
        <w:ind w:right="-1"/>
        <w:rPr>
          <w:sz w:val="20"/>
          <w:szCs w:val="20"/>
        </w:rPr>
      </w:pPr>
      <w:r w:rsidRPr="00D4625D">
        <w:rPr>
          <w:sz w:val="20"/>
          <w:szCs w:val="20"/>
        </w:rPr>
        <w:t>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 именуется: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Кастодианом</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Глобальным кастодианом</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Расчетным депозитарием</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Номинальным держателем</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1.1.17</w:t>
      </w:r>
    </w:p>
    <w:p w:rsidR="004D348C" w:rsidRPr="00D4625D" w:rsidRDefault="004D348C" w:rsidP="00C250F9">
      <w:pPr>
        <w:autoSpaceDE w:val="0"/>
        <w:autoSpaceDN w:val="0"/>
        <w:adjustRightInd w:val="0"/>
        <w:ind w:right="-1"/>
        <w:rPr>
          <w:sz w:val="20"/>
          <w:szCs w:val="20"/>
        </w:rPr>
      </w:pPr>
      <w:r w:rsidRPr="00D4625D">
        <w:rPr>
          <w:sz w:val="20"/>
          <w:szCs w:val="20"/>
        </w:rPr>
        <w:t>Расчетным депозитарием является: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 xml:space="preserve"> А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Депозитарий, осуществляющий расчеты по всем сделкам с ценными бумагами</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Депозитарий, являющийся кредитной организацией и осуществляющий денежные расчеты</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Депозитарий, осуществляющий расчеты по всем сделкам (как по результатам клиринга, так и не прошедшим клиринг)</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1.1.18</w:t>
      </w:r>
    </w:p>
    <w:p w:rsidR="004D348C" w:rsidRPr="00D4625D" w:rsidRDefault="004D348C" w:rsidP="00C250F9">
      <w:pPr>
        <w:autoSpaceDE w:val="0"/>
        <w:autoSpaceDN w:val="0"/>
        <w:adjustRightInd w:val="0"/>
        <w:ind w:right="-1"/>
        <w:rPr>
          <w:sz w:val="20"/>
          <w:szCs w:val="20"/>
        </w:rPr>
      </w:pPr>
      <w:r w:rsidRPr="00D4625D">
        <w:rPr>
          <w:sz w:val="20"/>
          <w:szCs w:val="20"/>
        </w:rPr>
        <w:t>Депозитарий, совмещающий депозитарную деятельность на рынке ценных бумаг с брокерской деятельностью на рынке ценных бумаг и/или дилерской деятельностью на рынке ценных бумаг, и/или с деятельностью по управлению ценными бумагами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Вправе выполнять функции расчетного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Не вправе выполнять функции расчетного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Вправе выполнять функции расчетного депозитария по согласованию с Банком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Вправе выполнять функции расчетного депозитария при наличии лицензии профессионального участника рынка ценных бумаг на осуществление деятельности расчетного депозитария</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1.2.19</w:t>
      </w:r>
    </w:p>
    <w:p w:rsidR="004D348C" w:rsidRPr="00D4625D" w:rsidRDefault="004D348C" w:rsidP="00C250F9">
      <w:pPr>
        <w:autoSpaceDE w:val="0"/>
        <w:autoSpaceDN w:val="0"/>
        <w:adjustRightInd w:val="0"/>
        <w:ind w:right="-1"/>
        <w:rPr>
          <w:sz w:val="20"/>
          <w:szCs w:val="20"/>
        </w:rPr>
      </w:pPr>
      <w:r w:rsidRPr="00D4625D">
        <w:rPr>
          <w:sz w:val="20"/>
          <w:szCs w:val="20"/>
        </w:rPr>
        <w:t>Укажите НЕверное утверждение в отношении расчетного депозитария: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Расчетным депозитарием является депозитарий, осуществляющий расчеты по ценным бумагам по результатам клиринга и проведение всех операций по счетам депо участников рынка ценных бумаг, при исполнении сделок, совершенных через организаторов торговли на рынке ценных бумаг, имеющих соответствующую лицензию</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Депозитарий, совмещающий депозитарную деятельность на рынке ценных бумаг с брокерской деятельностью на рынке ценных бумаг и/или дилерской деятельностью на рынке ценных бумаг, и/или с деятельностью по управлению ценными бумагами на рынке ценных бумаг не вправе выполнять функции расчетного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Расчетный депозитарий вправе совмещать свою деятельность с деятельностью по ведению реестра владельцев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Для осуществления функций расчетного депозитария необходимо наличие согласованных лицензирующим органом условий осуществления депозитарной деятельности</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1.1.20</w:t>
      </w:r>
    </w:p>
    <w:p w:rsidR="004D348C" w:rsidRPr="00D4625D" w:rsidRDefault="004D348C" w:rsidP="00C250F9">
      <w:pPr>
        <w:autoSpaceDE w:val="0"/>
        <w:autoSpaceDN w:val="0"/>
        <w:adjustRightInd w:val="0"/>
        <w:ind w:right="-1"/>
        <w:rPr>
          <w:sz w:val="20"/>
          <w:szCs w:val="20"/>
        </w:rPr>
      </w:pPr>
      <w:r w:rsidRPr="00D4625D">
        <w:rPr>
          <w:sz w:val="20"/>
          <w:szCs w:val="20"/>
        </w:rPr>
        <w:t>Укажите верное определение номинального держателя: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Номинальный держатель ценных бумаг – лицо, зарегистрированное в системе ведения реестра, в том числе являющееся депонентом депозитария, и осуществляющее управление этими ценными бумагами от лица их владельца</w:t>
      </w:r>
    </w:p>
    <w:p w:rsidR="004D348C" w:rsidRPr="00D4625D" w:rsidRDefault="004D348C" w:rsidP="00C250F9">
      <w:pPr>
        <w:autoSpaceDE w:val="0"/>
        <w:autoSpaceDN w:val="0"/>
        <w:adjustRightInd w:val="0"/>
        <w:ind w:right="-1"/>
        <w:rPr>
          <w:sz w:val="20"/>
          <w:szCs w:val="20"/>
        </w:rPr>
      </w:pPr>
      <w:r w:rsidRPr="00D4625D">
        <w:rPr>
          <w:sz w:val="20"/>
          <w:szCs w:val="20"/>
        </w:rPr>
        <w:t>B. Номинальный держатель ценных бумаг – депозитарий, на лицевом счете (счете депо) которого учитываются права на ценные бумаги, принадлежащие иным лицам</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Номинальный держатель ценных бумаг – лицо, зарегистрированное в системе ведения реестра, в том числе являющееся депонентом депозитария, и являющееся владельцем в отношении этих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Номинальный держатель ценных бумаг – любое лицо, не являющееся владельцем в отношении этих ценных бумаг</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1.1.21</w:t>
      </w:r>
    </w:p>
    <w:p w:rsidR="004D348C" w:rsidRPr="00D4625D" w:rsidRDefault="004D348C" w:rsidP="00C250F9">
      <w:pPr>
        <w:autoSpaceDE w:val="0"/>
        <w:autoSpaceDN w:val="0"/>
        <w:adjustRightInd w:val="0"/>
        <w:ind w:right="-1"/>
        <w:rPr>
          <w:sz w:val="20"/>
          <w:szCs w:val="20"/>
        </w:rPr>
      </w:pPr>
      <w:r w:rsidRPr="00D4625D">
        <w:rPr>
          <w:sz w:val="20"/>
          <w:szCs w:val="20"/>
        </w:rPr>
        <w:t>В качестве номинального держателя может выступать:</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Любой профессиональный участник рынка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Доверительный управляющий</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Депозитарий</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Эмитент</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1.1.22</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Может ли иностранный депозитарий  открыть счет номинального держателя в российском депозитарии?</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A. Да, при наличии международного соглашения Российской Федерации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 xml:space="preserve">B. Да, при условии получения иностранным кастодианом лицензии </w:t>
      </w:r>
      <w:r w:rsidRPr="00D4625D">
        <w:rPr>
          <w:sz w:val="20"/>
          <w:szCs w:val="20"/>
        </w:rPr>
        <w:t>профессионального участника рынка ценных бумаг на осуществление депозитарной деятельности</w:t>
      </w:r>
    </w:p>
    <w:p w:rsidR="004D348C" w:rsidRPr="00D4625D" w:rsidRDefault="004D348C" w:rsidP="00C250F9">
      <w:pPr>
        <w:autoSpaceDE w:val="0"/>
        <w:autoSpaceDN w:val="0"/>
        <w:adjustRightInd w:val="0"/>
        <w:ind w:right="-1"/>
        <w:rPr>
          <w:sz w:val="20"/>
          <w:szCs w:val="20"/>
        </w:rPr>
      </w:pPr>
      <w:r w:rsidRPr="00D4625D">
        <w:rPr>
          <w:sz w:val="20"/>
          <w:szCs w:val="20"/>
        </w:rPr>
        <w:t>С. Может</w:t>
      </w:r>
    </w:p>
    <w:p w:rsidR="004D348C" w:rsidRPr="00D4625D" w:rsidRDefault="004D348C" w:rsidP="00C250F9">
      <w:pPr>
        <w:autoSpaceDE w:val="0"/>
        <w:autoSpaceDN w:val="0"/>
        <w:adjustRightInd w:val="0"/>
        <w:ind w:right="-1"/>
        <w:rPr>
          <w:sz w:val="20"/>
          <w:szCs w:val="20"/>
        </w:rPr>
      </w:pPr>
      <w:r w:rsidRPr="00D4625D">
        <w:rPr>
          <w:sz w:val="20"/>
          <w:szCs w:val="20"/>
        </w:rPr>
        <w:t>D. Все перечисленное неверно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1.1.23</w:t>
      </w:r>
    </w:p>
    <w:p w:rsidR="004D348C" w:rsidRPr="00D4625D" w:rsidRDefault="004D348C" w:rsidP="00C250F9">
      <w:pPr>
        <w:ind w:right="-1"/>
        <w:rPr>
          <w:sz w:val="20"/>
          <w:szCs w:val="20"/>
        </w:rPr>
      </w:pPr>
      <w:r w:rsidRPr="00D4625D">
        <w:rPr>
          <w:sz w:val="20"/>
          <w:szCs w:val="20"/>
        </w:rPr>
        <w:t>Исполнение функций номинального держателя прекращается по следующим основаниям:</w:t>
      </w:r>
    </w:p>
    <w:p w:rsidR="004D348C" w:rsidRPr="00D4625D" w:rsidRDefault="004D348C" w:rsidP="00C250F9">
      <w:pPr>
        <w:pStyle w:val="ListParagraph"/>
        <w:numPr>
          <w:ilvl w:val="0"/>
          <w:numId w:val="1"/>
        </w:numPr>
        <w:ind w:left="0" w:right="-1" w:firstLine="0"/>
        <w:rPr>
          <w:sz w:val="20"/>
          <w:szCs w:val="20"/>
        </w:rPr>
      </w:pPr>
      <w:r w:rsidRPr="00D4625D">
        <w:rPr>
          <w:sz w:val="20"/>
          <w:szCs w:val="20"/>
        </w:rPr>
        <w:t>Принятие решения о ликвидации организации;</w:t>
      </w:r>
    </w:p>
    <w:p w:rsidR="004D348C" w:rsidRPr="00D4625D" w:rsidRDefault="004D348C" w:rsidP="00C250F9">
      <w:pPr>
        <w:autoSpaceDE w:val="0"/>
        <w:autoSpaceDN w:val="0"/>
        <w:adjustRightInd w:val="0"/>
        <w:ind w:right="-1"/>
        <w:rPr>
          <w:sz w:val="20"/>
          <w:szCs w:val="20"/>
          <w:lang w:eastAsia="en-US"/>
        </w:rPr>
      </w:pPr>
      <w:r w:rsidRPr="00D4625D">
        <w:rPr>
          <w:sz w:val="20"/>
          <w:szCs w:val="20"/>
          <w:lang w:val="en-US" w:eastAsia="en-US"/>
        </w:rPr>
        <w:t>II</w:t>
      </w:r>
      <w:r w:rsidRPr="00D4625D">
        <w:rPr>
          <w:sz w:val="20"/>
          <w:szCs w:val="20"/>
          <w:lang w:eastAsia="en-US"/>
        </w:rPr>
        <w:t>Приостановление действия лицензии;</w:t>
      </w:r>
    </w:p>
    <w:p w:rsidR="004D348C" w:rsidRPr="00D4625D" w:rsidRDefault="004D348C" w:rsidP="00C250F9">
      <w:pPr>
        <w:ind w:right="-1"/>
        <w:rPr>
          <w:sz w:val="20"/>
          <w:szCs w:val="20"/>
        </w:rPr>
      </w:pPr>
      <w:r w:rsidRPr="00D4625D">
        <w:rPr>
          <w:sz w:val="20"/>
          <w:szCs w:val="20"/>
        </w:rPr>
        <w:t>III. Аннулирование лицензии у организации.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w:t>
      </w:r>
      <w:r w:rsidRPr="00D4625D">
        <w:rPr>
          <w:sz w:val="20"/>
          <w:szCs w:val="20"/>
          <w:lang w:val="en-US"/>
        </w:rPr>
        <w:t>I</w:t>
      </w:r>
      <w:r w:rsidRPr="00D4625D">
        <w:rPr>
          <w:sz w:val="20"/>
          <w:szCs w:val="20"/>
        </w:rPr>
        <w:t xml:space="preserve">,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Все перечисленное неверно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1.1.24</w:t>
      </w:r>
    </w:p>
    <w:p w:rsidR="004D348C" w:rsidRPr="00D4625D" w:rsidRDefault="004D348C" w:rsidP="00C250F9">
      <w:pPr>
        <w:ind w:right="-1"/>
        <w:rPr>
          <w:sz w:val="20"/>
          <w:szCs w:val="20"/>
        </w:rPr>
      </w:pPr>
      <w:r w:rsidRPr="00D4625D">
        <w:rPr>
          <w:sz w:val="20"/>
          <w:szCs w:val="20"/>
        </w:rPr>
        <w:t>Какие действия обязан предпринять номинальный держатель в случае принятия решения о ликвидации организации:</w:t>
      </w:r>
    </w:p>
    <w:p w:rsidR="004D348C" w:rsidRPr="00D4625D" w:rsidRDefault="004D348C" w:rsidP="00C250F9">
      <w:pPr>
        <w:ind w:right="-1"/>
        <w:rPr>
          <w:sz w:val="20"/>
          <w:szCs w:val="20"/>
        </w:rPr>
      </w:pPr>
      <w:r w:rsidRPr="00D4625D">
        <w:rPr>
          <w:sz w:val="20"/>
          <w:szCs w:val="20"/>
        </w:rPr>
        <w:t>I. Со дня принятия решения о ликвидации прекратить открытие счетов депо и принятие в номинальное держание ценных бумаг;</w:t>
      </w:r>
    </w:p>
    <w:p w:rsidR="004D348C" w:rsidRPr="00D4625D" w:rsidRDefault="004D348C" w:rsidP="00C250F9">
      <w:pPr>
        <w:ind w:right="-1"/>
        <w:rPr>
          <w:sz w:val="20"/>
          <w:szCs w:val="20"/>
        </w:rPr>
      </w:pPr>
      <w:r w:rsidRPr="00D4625D">
        <w:rPr>
          <w:sz w:val="20"/>
          <w:szCs w:val="20"/>
        </w:rPr>
        <w:t>II. В течение 3 дней со дня принятия решения о ликвидации уведомить об этом своих клиентов;</w:t>
      </w:r>
    </w:p>
    <w:p w:rsidR="004D348C" w:rsidRPr="00D4625D" w:rsidRDefault="004D348C" w:rsidP="00C250F9">
      <w:pPr>
        <w:ind w:right="-1"/>
        <w:rPr>
          <w:sz w:val="20"/>
          <w:szCs w:val="20"/>
        </w:rPr>
      </w:pPr>
      <w:r w:rsidRPr="00D4625D">
        <w:rPr>
          <w:sz w:val="20"/>
          <w:szCs w:val="20"/>
        </w:rPr>
        <w:t>III. В течение 30 дней со дня принятия решения о ликвидации перевести ценные бумаги на лицевые счета в реестре или на счета депо в депозитариях.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lang w:val="en-US"/>
        </w:rPr>
      </w:pPr>
      <w:r w:rsidRPr="00D4625D">
        <w:rPr>
          <w:sz w:val="20"/>
          <w:szCs w:val="20"/>
          <w:lang w:val="en-US"/>
        </w:rPr>
        <w:t>C. I, II, III</w:t>
      </w:r>
    </w:p>
    <w:p w:rsidR="004D348C" w:rsidRPr="00D4625D" w:rsidRDefault="004D348C" w:rsidP="00C250F9">
      <w:pPr>
        <w:ind w:right="-1"/>
        <w:rPr>
          <w:sz w:val="20"/>
          <w:szCs w:val="20"/>
          <w:lang w:val="en-US"/>
        </w:rPr>
      </w:pPr>
      <w:r w:rsidRPr="00D4625D">
        <w:rPr>
          <w:sz w:val="20"/>
          <w:szCs w:val="20"/>
          <w:lang w:val="en-US"/>
        </w:rPr>
        <w:t xml:space="preserve">D. </w:t>
      </w:r>
      <w:r w:rsidRPr="00D4625D">
        <w:rPr>
          <w:sz w:val="20"/>
          <w:szCs w:val="20"/>
        </w:rPr>
        <w:t>Только</w:t>
      </w:r>
      <w:r w:rsidRPr="00D4625D">
        <w:rPr>
          <w:sz w:val="20"/>
          <w:szCs w:val="20"/>
          <w:lang w:val="en-US"/>
        </w:rPr>
        <w:t xml:space="preserve"> I, III</w:t>
      </w:r>
    </w:p>
    <w:p w:rsidR="004D348C" w:rsidRPr="00D4625D" w:rsidRDefault="004D348C" w:rsidP="00C250F9">
      <w:pPr>
        <w:ind w:right="-1"/>
        <w:rPr>
          <w:sz w:val="20"/>
          <w:szCs w:val="20"/>
          <w:lang w:val="en-US"/>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1.1.25</w:t>
      </w:r>
    </w:p>
    <w:p w:rsidR="004D348C" w:rsidRPr="00D4625D" w:rsidRDefault="004D348C" w:rsidP="00C250F9">
      <w:pPr>
        <w:autoSpaceDE w:val="0"/>
        <w:autoSpaceDN w:val="0"/>
        <w:adjustRightInd w:val="0"/>
        <w:ind w:right="-1"/>
        <w:rPr>
          <w:sz w:val="20"/>
          <w:szCs w:val="20"/>
        </w:rPr>
      </w:pPr>
      <w:r w:rsidRPr="00D4625D">
        <w:rPr>
          <w:sz w:val="20"/>
          <w:szCs w:val="20"/>
        </w:rPr>
        <w:t>Какие действия обязан предпринять номинальный держатель в случае прекращения действия его лицензии:</w:t>
      </w:r>
    </w:p>
    <w:p w:rsidR="004D348C" w:rsidRPr="00D4625D" w:rsidRDefault="004D348C" w:rsidP="00C250F9">
      <w:pPr>
        <w:ind w:right="-1"/>
        <w:rPr>
          <w:sz w:val="20"/>
          <w:szCs w:val="20"/>
        </w:rPr>
      </w:pPr>
      <w:r w:rsidRPr="00D4625D">
        <w:rPr>
          <w:sz w:val="20"/>
          <w:szCs w:val="20"/>
          <w:lang w:val="en-US"/>
        </w:rPr>
        <w:t>I</w:t>
      </w:r>
      <w:r w:rsidRPr="00D4625D">
        <w:rPr>
          <w:sz w:val="20"/>
          <w:szCs w:val="20"/>
        </w:rPr>
        <w:t>. Со дня прекращения действия лицензии прекратить открытие счетов депо и принятие в номинальное держание ценных бумаг;</w:t>
      </w:r>
    </w:p>
    <w:p w:rsidR="004D348C" w:rsidRPr="00D4625D" w:rsidRDefault="004D348C" w:rsidP="00C250F9">
      <w:pPr>
        <w:ind w:right="-1"/>
        <w:rPr>
          <w:sz w:val="20"/>
          <w:szCs w:val="20"/>
        </w:rPr>
      </w:pPr>
      <w:r w:rsidRPr="00D4625D">
        <w:rPr>
          <w:sz w:val="20"/>
          <w:szCs w:val="20"/>
        </w:rPr>
        <w:t>II. В течение 3 дней со дня прекращения действия лицензии уведомить об этом своих клиентов;</w:t>
      </w:r>
    </w:p>
    <w:p w:rsidR="004D348C" w:rsidRPr="00D4625D" w:rsidRDefault="004D348C" w:rsidP="00C250F9">
      <w:pPr>
        <w:ind w:right="-1"/>
        <w:rPr>
          <w:sz w:val="20"/>
          <w:szCs w:val="20"/>
        </w:rPr>
      </w:pPr>
      <w:r w:rsidRPr="00D4625D">
        <w:rPr>
          <w:sz w:val="20"/>
          <w:szCs w:val="20"/>
        </w:rPr>
        <w:t>III. В течение 30 дней со дня прекращения действия лицензии перевести ценные бумаги на лицевые счета в реестре или на счета депо в депозитариях.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 III</w:t>
      </w:r>
    </w:p>
    <w:p w:rsidR="004D348C" w:rsidRPr="00D4625D" w:rsidRDefault="004D348C" w:rsidP="00C250F9">
      <w:pPr>
        <w:ind w:right="-1"/>
        <w:rPr>
          <w:sz w:val="20"/>
          <w:szCs w:val="20"/>
        </w:rPr>
      </w:pPr>
      <w:r w:rsidRPr="00D4625D">
        <w:rPr>
          <w:color w:val="000000"/>
          <w:sz w:val="20"/>
          <w:szCs w:val="20"/>
        </w:rPr>
        <w:t>С. Нет правильного ответа</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1.2.26</w:t>
      </w:r>
    </w:p>
    <w:p w:rsidR="004D348C" w:rsidRPr="00D4625D" w:rsidRDefault="004D348C" w:rsidP="00C250F9">
      <w:pPr>
        <w:ind w:right="-1"/>
        <w:rPr>
          <w:sz w:val="20"/>
          <w:szCs w:val="20"/>
        </w:rPr>
      </w:pPr>
      <w:r w:rsidRPr="00D4625D">
        <w:rPr>
          <w:sz w:val="20"/>
          <w:szCs w:val="20"/>
        </w:rPr>
        <w:t>Какие действия обязан предпринять номинальный держатель в случае аннулирования у него лицензии:</w:t>
      </w:r>
    </w:p>
    <w:p w:rsidR="004D348C" w:rsidRPr="00D4625D" w:rsidRDefault="004D348C" w:rsidP="00C250F9">
      <w:pPr>
        <w:ind w:right="-1"/>
        <w:rPr>
          <w:sz w:val="20"/>
          <w:szCs w:val="20"/>
        </w:rPr>
      </w:pPr>
      <w:r w:rsidRPr="00D4625D">
        <w:rPr>
          <w:sz w:val="20"/>
          <w:szCs w:val="20"/>
        </w:rPr>
        <w:t>I. Со дня получения уведомления Банка России об аннулировании лицензии прекратить открытие счетов депо и принятие в номинальное держание ценных бумаг;</w:t>
      </w:r>
    </w:p>
    <w:p w:rsidR="004D348C" w:rsidRPr="00D4625D" w:rsidRDefault="004D348C" w:rsidP="00C250F9">
      <w:pPr>
        <w:autoSpaceDE w:val="0"/>
        <w:autoSpaceDN w:val="0"/>
        <w:adjustRightInd w:val="0"/>
        <w:ind w:right="-1"/>
        <w:rPr>
          <w:sz w:val="20"/>
          <w:szCs w:val="20"/>
        </w:rPr>
      </w:pPr>
      <w:r w:rsidRPr="00D4625D">
        <w:rPr>
          <w:sz w:val="20"/>
          <w:szCs w:val="20"/>
        </w:rPr>
        <w:t>II. В течение 3 дней со дня получения уведомления уведомить своих клиентов об аннулировании лицензии и предложить им до указанного в уведомлении момента прекращения действия лицензии перевести ценные бумаги на лицевые счета в реестре (в том числе на лицевые счета номинальных держателей, имеющих лицензии профессионального участника рынка ценных бумаг, предоставляющие в соответствии с законодательством Российской Федерации о ценных бумагах право на осуществление таких функций) или на счета депо в депозитариях;</w:t>
      </w:r>
    </w:p>
    <w:p w:rsidR="004D348C" w:rsidRPr="00D4625D" w:rsidRDefault="004D348C" w:rsidP="00C250F9">
      <w:pPr>
        <w:ind w:right="-1"/>
        <w:rPr>
          <w:sz w:val="20"/>
          <w:szCs w:val="20"/>
        </w:rPr>
      </w:pPr>
      <w:r w:rsidRPr="00D4625D">
        <w:rPr>
          <w:sz w:val="20"/>
          <w:szCs w:val="20"/>
        </w:rPr>
        <w:t>III. В течение 30 дней со дня получения уведомления об аннулировании лицензии перевести ценные бумаги на лицевые счета в реестре или на счета депо в депозитариях.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w:t>
      </w:r>
      <w:r w:rsidRPr="00D4625D">
        <w:rPr>
          <w:sz w:val="20"/>
          <w:szCs w:val="20"/>
          <w:lang w:val="en-US"/>
        </w:rPr>
        <w:t>I</w:t>
      </w:r>
      <w:r w:rsidRPr="00D4625D">
        <w:rPr>
          <w:sz w:val="20"/>
          <w:szCs w:val="20"/>
        </w:rPr>
        <w:t xml:space="preserve">, </w:t>
      </w:r>
      <w:r w:rsidRPr="00D4625D">
        <w:rPr>
          <w:sz w:val="20"/>
          <w:szCs w:val="20"/>
          <w:lang w:val="en-US"/>
        </w:rPr>
        <w:t>II</w:t>
      </w:r>
    </w:p>
    <w:p w:rsidR="004D348C" w:rsidRPr="00D4625D" w:rsidRDefault="004D348C" w:rsidP="00C250F9">
      <w:pPr>
        <w:ind w:right="-1"/>
        <w:rPr>
          <w:sz w:val="20"/>
          <w:szCs w:val="20"/>
          <w:lang w:val="en-US"/>
        </w:rPr>
      </w:pPr>
      <w:r w:rsidRPr="00D4625D">
        <w:rPr>
          <w:sz w:val="20"/>
          <w:szCs w:val="20"/>
          <w:lang w:val="en-US"/>
        </w:rPr>
        <w:t>C. I, II, III</w:t>
      </w:r>
    </w:p>
    <w:p w:rsidR="004D348C" w:rsidRPr="00D4625D" w:rsidRDefault="004D348C" w:rsidP="00C250F9">
      <w:pPr>
        <w:ind w:right="-1"/>
        <w:rPr>
          <w:sz w:val="20"/>
          <w:szCs w:val="20"/>
          <w:lang w:val="en-US"/>
        </w:rPr>
      </w:pPr>
      <w:r w:rsidRPr="00D4625D">
        <w:rPr>
          <w:sz w:val="20"/>
          <w:szCs w:val="20"/>
          <w:lang w:val="en-US"/>
        </w:rPr>
        <w:t>D. I, III</w:t>
      </w:r>
    </w:p>
    <w:p w:rsidR="004D348C" w:rsidRPr="00D4625D" w:rsidRDefault="004D348C" w:rsidP="00C250F9">
      <w:pPr>
        <w:autoSpaceDE w:val="0"/>
        <w:autoSpaceDN w:val="0"/>
        <w:adjustRightInd w:val="0"/>
        <w:ind w:right="-1"/>
        <w:rPr>
          <w:sz w:val="20"/>
          <w:szCs w:val="20"/>
          <w:lang w:val="en-US"/>
        </w:rPr>
      </w:pPr>
    </w:p>
    <w:p w:rsidR="004D348C" w:rsidRPr="00D4625D" w:rsidRDefault="004D348C" w:rsidP="00C250F9">
      <w:pPr>
        <w:ind w:right="-1"/>
        <w:rPr>
          <w:sz w:val="20"/>
          <w:szCs w:val="20"/>
        </w:rPr>
      </w:pPr>
      <w:r w:rsidRPr="00D4625D">
        <w:rPr>
          <w:sz w:val="20"/>
          <w:szCs w:val="20"/>
        </w:rPr>
        <w:t>Код вопроса: 1.1.27</w:t>
      </w:r>
    </w:p>
    <w:p w:rsidR="004D348C" w:rsidRPr="00D4625D" w:rsidRDefault="004D348C" w:rsidP="00C250F9">
      <w:pPr>
        <w:ind w:right="-1"/>
        <w:rPr>
          <w:sz w:val="20"/>
          <w:szCs w:val="20"/>
        </w:rPr>
      </w:pPr>
      <w:r w:rsidRPr="00D4625D">
        <w:rPr>
          <w:sz w:val="20"/>
          <w:szCs w:val="20"/>
        </w:rPr>
        <w:t>В какой срок с момента получения списка клиентов от номинального держателя при прекращении договора номинального держания ценных бумаг держатель реестра открывает владельцам ценных бумаг лицевые счета в реестре и зачисляет на них ценные бумаги: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 дней</w:t>
      </w:r>
    </w:p>
    <w:p w:rsidR="004D348C" w:rsidRPr="00D4625D" w:rsidRDefault="004D348C" w:rsidP="00C250F9">
      <w:pPr>
        <w:ind w:right="-1"/>
        <w:rPr>
          <w:sz w:val="20"/>
          <w:szCs w:val="20"/>
        </w:rPr>
      </w:pPr>
      <w:r w:rsidRPr="00D4625D">
        <w:rPr>
          <w:sz w:val="20"/>
          <w:szCs w:val="20"/>
        </w:rPr>
        <w:t>B. 5 дней</w:t>
      </w:r>
    </w:p>
    <w:p w:rsidR="004D348C" w:rsidRPr="00D4625D" w:rsidRDefault="004D348C" w:rsidP="00C250F9">
      <w:pPr>
        <w:ind w:right="-1"/>
        <w:rPr>
          <w:sz w:val="20"/>
          <w:szCs w:val="20"/>
        </w:rPr>
      </w:pPr>
      <w:r w:rsidRPr="00D4625D">
        <w:rPr>
          <w:sz w:val="20"/>
          <w:szCs w:val="20"/>
        </w:rPr>
        <w:t>C. 10 дней</w:t>
      </w:r>
    </w:p>
    <w:p w:rsidR="004D348C" w:rsidRPr="00D4625D" w:rsidRDefault="004D348C" w:rsidP="00C250F9">
      <w:pPr>
        <w:ind w:right="-1"/>
        <w:rPr>
          <w:sz w:val="20"/>
          <w:szCs w:val="20"/>
        </w:rPr>
      </w:pPr>
      <w:r w:rsidRPr="00D4625D">
        <w:rPr>
          <w:sz w:val="20"/>
          <w:szCs w:val="20"/>
        </w:rPr>
        <w:t>D. 15 дней</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1.2.28</w:t>
      </w:r>
    </w:p>
    <w:p w:rsidR="004D348C" w:rsidRPr="00D4625D" w:rsidRDefault="004D348C" w:rsidP="00C250F9">
      <w:pPr>
        <w:autoSpaceDE w:val="0"/>
        <w:autoSpaceDN w:val="0"/>
        <w:adjustRightInd w:val="0"/>
        <w:ind w:right="-1"/>
        <w:rPr>
          <w:sz w:val="20"/>
          <w:szCs w:val="20"/>
        </w:rPr>
      </w:pPr>
      <w:r w:rsidRPr="00D4625D">
        <w:rPr>
          <w:sz w:val="20"/>
          <w:szCs w:val="20"/>
        </w:rPr>
        <w:t>В случае прекращения исполнения функций номинального держателя: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Держатель реестра в течение 10 дней с момента получения списков клиентов от данного номинального держателя открывает всем лицам, указанным в списках клиентов, лицевые счета и зачисляет на них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Держатель реестра в течение 10 дней с момента получения списков клиентов от данного номинального держателя оповещает всех лиц, указанных в списках клиентов, о необходимости открытия ими лицевых счетов и зачислении на них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Держатель реестра в течение 10 дней с момента получения списков клиентов от данного номинального держателя и на основании передаточного распоряжения данного номинального держателя открывает всем лицам, указанным в списках клиентов, лицевые счета и зачисляет на них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Держатель реестра при получении списков клиентов от данного номинального держателя вносит данные о клиентах в учетные регистры и открывает всем лицам, указанным в списках клиентов, лицевые счета и зачисляет на них ценные бумаги при обращении последних к регистратору</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1.1.29</w:t>
      </w:r>
    </w:p>
    <w:p w:rsidR="004D348C" w:rsidRPr="00D4625D" w:rsidRDefault="004D348C" w:rsidP="00C250F9">
      <w:pPr>
        <w:autoSpaceDE w:val="0"/>
        <w:autoSpaceDN w:val="0"/>
        <w:adjustRightInd w:val="0"/>
        <w:ind w:right="-1"/>
        <w:rPr>
          <w:sz w:val="20"/>
          <w:szCs w:val="20"/>
        </w:rPr>
      </w:pPr>
      <w:r w:rsidRPr="00D4625D">
        <w:rPr>
          <w:sz w:val="20"/>
          <w:szCs w:val="20"/>
        </w:rPr>
        <w:t>Укажите верное определение в отношении порядка оплаты услуг регистратора при открытии им лицевых счетов в реестре владельцев ценных бумаг с целью зачисления на них ценных бумаг, учитываемых ранее у номинального держателя, в процессе прекращения исполнения им функций номинального держателя: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Открытие лицевых счетов в указанном случае и зачисление на них ценных бумаг оплачивается эмитентом</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Открытие лицевых счетов в указанном случае и зачисление на них ценных бумаг оплачивается номинальным держателем</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Открытие лицевых счетов в указанном случае и зачисление на них ценных бумаг не могут быть обусловлены внесением какой-либо платы</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Открытие лицевых счетов в указанном случае и зачисление на них ценных бумаг осуществляется в порядке, предусмотренном договором регистратора с номинальным держателем</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1.1.30</w:t>
      </w:r>
    </w:p>
    <w:p w:rsidR="004D348C" w:rsidRPr="00D4625D" w:rsidRDefault="004D348C" w:rsidP="00C250F9">
      <w:pPr>
        <w:autoSpaceDE w:val="0"/>
        <w:autoSpaceDN w:val="0"/>
        <w:adjustRightInd w:val="0"/>
        <w:ind w:right="-1"/>
        <w:rPr>
          <w:sz w:val="20"/>
          <w:szCs w:val="20"/>
        </w:rPr>
      </w:pPr>
      <w:r w:rsidRPr="00D4625D">
        <w:rPr>
          <w:sz w:val="20"/>
          <w:szCs w:val="20"/>
        </w:rPr>
        <w:t xml:space="preserve">В целях обеспечения расчетов по сделкам на организованных рынках расчетный депозитарий (центральный депозитарий) осуществляет взаимодействие </w:t>
      </w:r>
      <w:r w:rsidRPr="00D4625D">
        <w:rPr>
          <w:sz w:val="20"/>
          <w:szCs w:val="20"/>
          <w:lang w:val="en-US"/>
        </w:rPr>
        <w:t>c</w:t>
      </w:r>
      <w:r w:rsidRPr="00D4625D">
        <w:rPr>
          <w:sz w:val="20"/>
          <w:szCs w:val="20"/>
        </w:rPr>
        <w:t>:</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Клиринговой организацией;</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Организатором торговли (фондовой биржей);</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Регистраторами.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Со всеми вышеперечисленными</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1.2.31</w:t>
      </w:r>
    </w:p>
    <w:p w:rsidR="004D348C" w:rsidRPr="00D4625D" w:rsidRDefault="004D348C" w:rsidP="00C250F9">
      <w:pPr>
        <w:autoSpaceDE w:val="0"/>
        <w:autoSpaceDN w:val="0"/>
        <w:adjustRightInd w:val="0"/>
        <w:ind w:right="-1"/>
        <w:rPr>
          <w:sz w:val="20"/>
          <w:szCs w:val="20"/>
        </w:rPr>
      </w:pPr>
      <w:r w:rsidRPr="00D4625D">
        <w:rPr>
          <w:sz w:val="20"/>
          <w:szCs w:val="20"/>
        </w:rPr>
        <w:t>В целях обеспечения расчетов по сделкам на организованных рынках расчетный депозитарий (центральный депозитарий)</w:t>
      </w:r>
      <w:r w:rsidRPr="00D4625D">
        <w:rPr>
          <w:color w:val="FF0000"/>
          <w:sz w:val="20"/>
          <w:szCs w:val="20"/>
        </w:rPr>
        <w:t xml:space="preserve"> </w:t>
      </w:r>
      <w:r w:rsidRPr="00D4625D">
        <w:rPr>
          <w:sz w:val="20"/>
          <w:szCs w:val="20"/>
        </w:rPr>
        <w:t xml:space="preserve">осуществляет взаимодействие </w:t>
      </w:r>
      <w:r w:rsidRPr="00D4625D">
        <w:rPr>
          <w:sz w:val="20"/>
          <w:szCs w:val="20"/>
          <w:lang w:val="en-US"/>
        </w:rPr>
        <w:t>c</w:t>
      </w:r>
      <w:r w:rsidRPr="00D4625D">
        <w:rPr>
          <w:sz w:val="20"/>
          <w:szCs w:val="20"/>
        </w:rPr>
        <w:t>:</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Клиринговой организацией;</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Организатором торговли (фондовой биржей);</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Регистраторами;</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Расчетной организацией;</w:t>
      </w:r>
    </w:p>
    <w:p w:rsidR="004D348C" w:rsidRPr="00D4625D" w:rsidRDefault="004D348C" w:rsidP="00C250F9">
      <w:pPr>
        <w:autoSpaceDE w:val="0"/>
        <w:autoSpaceDN w:val="0"/>
        <w:adjustRightInd w:val="0"/>
        <w:ind w:right="-1"/>
        <w:rPr>
          <w:sz w:val="20"/>
          <w:szCs w:val="20"/>
        </w:rPr>
      </w:pPr>
      <w:r w:rsidRPr="00D4625D">
        <w:rPr>
          <w:sz w:val="20"/>
          <w:szCs w:val="20"/>
          <w:lang w:val="en-US"/>
        </w:rPr>
        <w:t>V</w:t>
      </w:r>
      <w:r w:rsidRPr="00D4625D">
        <w:rPr>
          <w:sz w:val="20"/>
          <w:szCs w:val="20"/>
        </w:rPr>
        <w:t>. Инвестиционным консультантом.</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Со всеми перечисленными, кроме </w:t>
      </w:r>
      <w:r w:rsidRPr="00D4625D">
        <w:rPr>
          <w:sz w:val="20"/>
          <w:szCs w:val="20"/>
          <w:lang w:val="en-US"/>
        </w:rPr>
        <w:t>V</w:t>
      </w:r>
    </w:p>
    <w:p w:rsidR="004D348C" w:rsidRPr="00D4625D" w:rsidRDefault="004D348C" w:rsidP="00C250F9">
      <w:pPr>
        <w:ind w:right="-1"/>
        <w:rPr>
          <w:sz w:val="20"/>
          <w:szCs w:val="20"/>
        </w:rPr>
      </w:pPr>
    </w:p>
    <w:p w:rsidR="004D348C" w:rsidRPr="00D4625D" w:rsidRDefault="004D348C" w:rsidP="00C250F9">
      <w:pPr>
        <w:pStyle w:val="ListParagraph"/>
        <w:autoSpaceDE w:val="0"/>
        <w:autoSpaceDN w:val="0"/>
        <w:adjustRightInd w:val="0"/>
        <w:ind w:left="0" w:right="-1"/>
        <w:outlineLvl w:val="0"/>
        <w:rPr>
          <w:b/>
          <w:bCs/>
          <w:sz w:val="20"/>
          <w:szCs w:val="20"/>
        </w:rPr>
      </w:pPr>
      <w:r w:rsidRPr="00D4625D">
        <w:rPr>
          <w:b/>
          <w:bCs/>
          <w:sz w:val="20"/>
          <w:szCs w:val="20"/>
          <w:lang w:eastAsia="en-US"/>
        </w:rPr>
        <w:t xml:space="preserve">Глава 2. </w:t>
      </w:r>
      <w:r w:rsidRPr="00D4625D">
        <w:rPr>
          <w:b/>
          <w:bCs/>
          <w:sz w:val="20"/>
          <w:szCs w:val="20"/>
        </w:rPr>
        <w:t xml:space="preserve">Лицензирование депозитарной деятельности. </w:t>
      </w:r>
    </w:p>
    <w:p w:rsidR="004D348C" w:rsidRPr="00D4625D" w:rsidRDefault="004D348C" w:rsidP="00C250F9">
      <w:pPr>
        <w:pStyle w:val="ListParagraph"/>
        <w:autoSpaceDE w:val="0"/>
        <w:autoSpaceDN w:val="0"/>
        <w:adjustRightInd w:val="0"/>
        <w:ind w:left="0" w:right="-1"/>
        <w:outlineLvl w:val="0"/>
        <w:rPr>
          <w:b/>
          <w:bCs/>
          <w:sz w:val="20"/>
          <w:szCs w:val="20"/>
          <w:lang w:eastAsia="en-US"/>
        </w:rPr>
      </w:pPr>
      <w:r w:rsidRPr="00D4625D">
        <w:rPr>
          <w:b/>
          <w:bCs/>
          <w:sz w:val="20"/>
          <w:szCs w:val="20"/>
          <w:lang w:eastAsia="en-US"/>
        </w:rPr>
        <w:t>Нормативно-правовые требования к депозитарной деятельности</w:t>
      </w:r>
    </w:p>
    <w:p w:rsidR="004D348C" w:rsidRPr="00D4625D" w:rsidRDefault="004D348C" w:rsidP="00C250F9">
      <w:pPr>
        <w:autoSpaceDE w:val="0"/>
        <w:autoSpaceDN w:val="0"/>
        <w:adjustRightInd w:val="0"/>
        <w:ind w:right="-1"/>
        <w:outlineLvl w:val="2"/>
        <w:rPr>
          <w:b/>
          <w:bCs/>
          <w:sz w:val="20"/>
          <w:szCs w:val="20"/>
        </w:rPr>
      </w:pPr>
    </w:p>
    <w:p w:rsidR="004D348C" w:rsidRPr="00D4625D" w:rsidRDefault="004D348C" w:rsidP="00C250F9">
      <w:pPr>
        <w:ind w:right="-1"/>
        <w:rPr>
          <w:sz w:val="20"/>
          <w:szCs w:val="20"/>
        </w:rPr>
      </w:pPr>
      <w:r w:rsidRPr="00D4625D">
        <w:rPr>
          <w:sz w:val="20"/>
          <w:szCs w:val="20"/>
        </w:rPr>
        <w:t>Код вопроса: 2.1.1</w:t>
      </w:r>
    </w:p>
    <w:p w:rsidR="004D348C" w:rsidRPr="00D4625D" w:rsidRDefault="004D348C" w:rsidP="00C250F9">
      <w:pPr>
        <w:ind w:right="-1"/>
        <w:rPr>
          <w:sz w:val="20"/>
          <w:szCs w:val="20"/>
        </w:rPr>
      </w:pPr>
      <w:r w:rsidRPr="00D4625D">
        <w:rPr>
          <w:sz w:val="20"/>
          <w:szCs w:val="20"/>
        </w:rPr>
        <w:t>Какими видами профессиональной деятельности из перечисленных ниже дает право заниматься лицензия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Брокерской деятельностью на рынке ценных бумаг;</w:t>
      </w:r>
    </w:p>
    <w:p w:rsidR="004D348C" w:rsidRPr="00D4625D" w:rsidRDefault="004D348C" w:rsidP="00C250F9">
      <w:pPr>
        <w:ind w:right="-1"/>
        <w:rPr>
          <w:sz w:val="20"/>
          <w:szCs w:val="20"/>
        </w:rPr>
      </w:pPr>
      <w:r w:rsidRPr="00D4625D">
        <w:rPr>
          <w:sz w:val="20"/>
          <w:szCs w:val="20"/>
        </w:rPr>
        <w:t>II. Дилерской деятельностью на рынке ценных бумаг;</w:t>
      </w:r>
    </w:p>
    <w:p w:rsidR="004D348C" w:rsidRPr="00D4625D" w:rsidRDefault="004D348C" w:rsidP="00C250F9">
      <w:pPr>
        <w:ind w:right="-1"/>
        <w:rPr>
          <w:sz w:val="20"/>
          <w:szCs w:val="20"/>
        </w:rPr>
      </w:pPr>
      <w:r w:rsidRPr="00D4625D">
        <w:rPr>
          <w:sz w:val="20"/>
          <w:szCs w:val="20"/>
        </w:rPr>
        <w:t>III. Депозитарной деятельностью;</w:t>
      </w:r>
    </w:p>
    <w:p w:rsidR="004D348C" w:rsidRPr="00D4625D" w:rsidRDefault="004D348C" w:rsidP="00C250F9">
      <w:pPr>
        <w:ind w:right="-1"/>
        <w:rPr>
          <w:sz w:val="20"/>
          <w:szCs w:val="20"/>
        </w:rPr>
      </w:pPr>
      <w:r w:rsidRPr="00D4625D">
        <w:rPr>
          <w:sz w:val="20"/>
          <w:szCs w:val="20"/>
        </w:rPr>
        <w:t>IV. Деятельностью по организации торговли ценными бумагами.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III и IV</w:t>
      </w:r>
    </w:p>
    <w:p w:rsidR="004D348C" w:rsidRPr="00D4625D" w:rsidRDefault="004D348C" w:rsidP="00C250F9">
      <w:pPr>
        <w:ind w:right="-1"/>
        <w:rPr>
          <w:sz w:val="20"/>
          <w:szCs w:val="20"/>
        </w:rPr>
      </w:pPr>
      <w:r w:rsidRPr="00D4625D">
        <w:rPr>
          <w:sz w:val="20"/>
          <w:szCs w:val="20"/>
        </w:rPr>
        <w:t>D. Всеми перечисленными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2.1.2</w:t>
      </w:r>
    </w:p>
    <w:p w:rsidR="004D348C" w:rsidRPr="00D4625D" w:rsidRDefault="004D348C" w:rsidP="00C250F9">
      <w:pPr>
        <w:ind w:right="-1"/>
        <w:rPr>
          <w:sz w:val="20"/>
          <w:szCs w:val="20"/>
        </w:rPr>
      </w:pPr>
      <w:r w:rsidRPr="00D4625D">
        <w:rPr>
          <w:sz w:val="20"/>
          <w:szCs w:val="20"/>
        </w:rPr>
        <w:t>Какие виды профессиональной деятельности из перечисленных ниже дает право осуществлять лицензия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Брокерская деятельность;</w:t>
      </w:r>
    </w:p>
    <w:p w:rsidR="004D348C" w:rsidRPr="00D4625D" w:rsidRDefault="004D348C" w:rsidP="00C250F9">
      <w:pPr>
        <w:ind w:right="-1"/>
        <w:rPr>
          <w:sz w:val="20"/>
          <w:szCs w:val="20"/>
        </w:rPr>
      </w:pPr>
      <w:r w:rsidRPr="00D4625D">
        <w:rPr>
          <w:sz w:val="20"/>
          <w:szCs w:val="20"/>
        </w:rPr>
        <w:t>II. Клиринговая деятельность;</w:t>
      </w:r>
    </w:p>
    <w:p w:rsidR="004D348C" w:rsidRPr="00D4625D" w:rsidRDefault="004D348C" w:rsidP="00C250F9">
      <w:pPr>
        <w:ind w:right="-1"/>
        <w:rPr>
          <w:sz w:val="20"/>
          <w:szCs w:val="20"/>
        </w:rPr>
      </w:pPr>
      <w:r w:rsidRPr="00D4625D">
        <w:rPr>
          <w:sz w:val="20"/>
          <w:szCs w:val="20"/>
        </w:rPr>
        <w:t>III. Деятельность по управлению ценными бумагами;</w:t>
      </w:r>
    </w:p>
    <w:p w:rsidR="004D348C" w:rsidRPr="00D4625D" w:rsidRDefault="004D348C" w:rsidP="00C250F9">
      <w:pPr>
        <w:ind w:right="-1"/>
        <w:rPr>
          <w:sz w:val="20"/>
          <w:szCs w:val="20"/>
        </w:rPr>
      </w:pPr>
      <w:r w:rsidRPr="00D4625D">
        <w:rPr>
          <w:sz w:val="20"/>
          <w:szCs w:val="20"/>
        </w:rPr>
        <w:t>IV. Дилерская деятельность;</w:t>
      </w:r>
    </w:p>
    <w:p w:rsidR="004D348C" w:rsidRPr="00D4625D" w:rsidRDefault="004D348C" w:rsidP="00C250F9">
      <w:pPr>
        <w:ind w:right="-1"/>
        <w:rPr>
          <w:sz w:val="20"/>
          <w:szCs w:val="20"/>
        </w:rPr>
      </w:pPr>
      <w:r w:rsidRPr="00D4625D">
        <w:rPr>
          <w:sz w:val="20"/>
          <w:szCs w:val="20"/>
        </w:rPr>
        <w:t>V. Деятельность по организации торговли;</w:t>
      </w:r>
    </w:p>
    <w:p w:rsidR="004D348C" w:rsidRPr="00D4625D" w:rsidRDefault="004D348C" w:rsidP="00C250F9">
      <w:pPr>
        <w:ind w:right="-1"/>
        <w:rPr>
          <w:sz w:val="20"/>
          <w:szCs w:val="20"/>
        </w:rPr>
      </w:pPr>
      <w:r w:rsidRPr="00D4625D">
        <w:rPr>
          <w:sz w:val="20"/>
          <w:szCs w:val="20"/>
        </w:rPr>
        <w:t>VI. Депозитарная деятельность;</w:t>
      </w:r>
    </w:p>
    <w:p w:rsidR="004D348C" w:rsidRPr="00D4625D" w:rsidRDefault="004D348C" w:rsidP="00C250F9">
      <w:pPr>
        <w:ind w:right="-1"/>
        <w:rPr>
          <w:sz w:val="20"/>
          <w:szCs w:val="20"/>
        </w:rPr>
      </w:pPr>
      <w:r w:rsidRPr="00D4625D">
        <w:rPr>
          <w:sz w:val="20"/>
          <w:szCs w:val="20"/>
        </w:rPr>
        <w:t>VII. Деятельность по ведению реестра владельцев именных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кроме I, IV</w:t>
      </w:r>
    </w:p>
    <w:p w:rsidR="004D348C" w:rsidRPr="00D4625D" w:rsidRDefault="004D348C" w:rsidP="00C250F9">
      <w:pPr>
        <w:ind w:right="-1"/>
        <w:rPr>
          <w:sz w:val="20"/>
          <w:szCs w:val="20"/>
        </w:rPr>
      </w:pPr>
      <w:r w:rsidRPr="00D4625D">
        <w:rPr>
          <w:sz w:val="20"/>
          <w:szCs w:val="20"/>
        </w:rPr>
        <w:t>B. Все, кроме II, V, VII</w:t>
      </w:r>
    </w:p>
    <w:p w:rsidR="004D348C" w:rsidRPr="00D4625D" w:rsidRDefault="004D348C" w:rsidP="00C250F9">
      <w:pPr>
        <w:ind w:right="-1"/>
        <w:rPr>
          <w:sz w:val="20"/>
          <w:szCs w:val="20"/>
        </w:rPr>
      </w:pPr>
      <w:r w:rsidRPr="00D4625D">
        <w:rPr>
          <w:sz w:val="20"/>
          <w:szCs w:val="20"/>
        </w:rPr>
        <w:t>C. Все, кроме VII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w:t>
      </w:r>
    </w:p>
    <w:p w:rsidR="004D348C" w:rsidRPr="00D4625D" w:rsidRDefault="004D348C" w:rsidP="00C250F9">
      <w:pPr>
        <w:ind w:right="-1"/>
        <w:rPr>
          <w:sz w:val="20"/>
          <w:szCs w:val="20"/>
        </w:rPr>
      </w:pPr>
      <w:r w:rsidRPr="00D4625D">
        <w:rPr>
          <w:sz w:val="20"/>
          <w:szCs w:val="20"/>
        </w:rPr>
        <w:t>В соответствии с Законом "О рынке ценных бумаг" какими видами лицензий из перечисленных ниже лицензируются профессиональные участники рынка ценных бумаг?</w:t>
      </w:r>
    </w:p>
    <w:p w:rsidR="004D348C" w:rsidRPr="00D4625D" w:rsidRDefault="004D348C" w:rsidP="00C250F9">
      <w:pPr>
        <w:ind w:right="-1"/>
        <w:rPr>
          <w:sz w:val="20"/>
          <w:szCs w:val="20"/>
        </w:rPr>
      </w:pPr>
      <w:r w:rsidRPr="00D4625D">
        <w:rPr>
          <w:sz w:val="20"/>
          <w:szCs w:val="20"/>
        </w:rPr>
        <w:t>I.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II. На осуществление деятельности по ведению реестра;</w:t>
      </w:r>
    </w:p>
    <w:p w:rsidR="004D348C" w:rsidRPr="00D4625D" w:rsidRDefault="004D348C" w:rsidP="00C250F9">
      <w:pPr>
        <w:ind w:right="-1"/>
        <w:rPr>
          <w:sz w:val="20"/>
          <w:szCs w:val="20"/>
        </w:rPr>
      </w:pPr>
      <w:r w:rsidRPr="00D4625D">
        <w:rPr>
          <w:sz w:val="20"/>
          <w:szCs w:val="20"/>
        </w:rPr>
        <w:t>III. На осуществление деятельности специализированного депозитария;</w:t>
      </w:r>
    </w:p>
    <w:p w:rsidR="004D348C" w:rsidRPr="00D4625D" w:rsidRDefault="004D348C" w:rsidP="00C250F9">
      <w:pPr>
        <w:ind w:right="-1"/>
        <w:rPr>
          <w:sz w:val="20"/>
          <w:szCs w:val="20"/>
        </w:rPr>
      </w:pPr>
      <w:r w:rsidRPr="00D4625D">
        <w:rPr>
          <w:sz w:val="20"/>
          <w:szCs w:val="20"/>
        </w:rPr>
        <w:t>IV. На осуществление деятельности управляющей компании инвестиционного фонда;</w:t>
      </w:r>
    </w:p>
    <w:p w:rsidR="004D348C" w:rsidRPr="00D4625D" w:rsidRDefault="004D348C" w:rsidP="00C250F9">
      <w:pPr>
        <w:ind w:right="-1"/>
        <w:rPr>
          <w:sz w:val="20"/>
          <w:szCs w:val="20"/>
        </w:rPr>
      </w:pPr>
      <w:r w:rsidRPr="00D4625D">
        <w:rPr>
          <w:sz w:val="20"/>
          <w:szCs w:val="20"/>
        </w:rPr>
        <w:t>V. Фондовой биржи.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 A. Только I, </w:t>
      </w:r>
      <w:r w:rsidRPr="00D4625D">
        <w:rPr>
          <w:sz w:val="20"/>
          <w:szCs w:val="20"/>
          <w:lang w:val="en-US"/>
        </w:rPr>
        <w:t>II</w:t>
      </w:r>
    </w:p>
    <w:p w:rsidR="004D348C" w:rsidRPr="00D4625D" w:rsidRDefault="004D348C" w:rsidP="00C250F9">
      <w:pPr>
        <w:ind w:right="-1"/>
        <w:rPr>
          <w:sz w:val="20"/>
          <w:szCs w:val="20"/>
        </w:rPr>
      </w:pPr>
      <w:r w:rsidRPr="00D4625D">
        <w:rPr>
          <w:sz w:val="20"/>
          <w:szCs w:val="20"/>
        </w:rPr>
        <w:t>B. Только I, II и V</w:t>
      </w:r>
    </w:p>
    <w:p w:rsidR="004D348C" w:rsidRPr="00D4625D" w:rsidRDefault="004D348C" w:rsidP="00C250F9">
      <w:pPr>
        <w:ind w:right="-1"/>
        <w:rPr>
          <w:sz w:val="20"/>
          <w:szCs w:val="20"/>
        </w:rPr>
      </w:pPr>
      <w:r w:rsidRPr="00D4625D">
        <w:rPr>
          <w:sz w:val="20"/>
          <w:szCs w:val="20"/>
        </w:rPr>
        <w:t>C. Только I, II, III, 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2.1.4</w:t>
      </w:r>
    </w:p>
    <w:p w:rsidR="004D348C" w:rsidRPr="00D4625D" w:rsidRDefault="004D348C" w:rsidP="00C250F9">
      <w:pPr>
        <w:ind w:right="-1"/>
        <w:rPr>
          <w:sz w:val="20"/>
          <w:szCs w:val="20"/>
        </w:rPr>
      </w:pPr>
      <w:r w:rsidRPr="00D4625D">
        <w:rPr>
          <w:sz w:val="20"/>
          <w:szCs w:val="20"/>
        </w:rPr>
        <w:t xml:space="preserve">Укажите из нижеперечисленных допустимые случаи совмещения видов профессиональной деятельности на рынке ценных бумаг </w:t>
      </w:r>
    </w:p>
    <w:p w:rsidR="004D348C" w:rsidRPr="00D4625D" w:rsidRDefault="004D348C" w:rsidP="00C250F9">
      <w:pPr>
        <w:pStyle w:val="ListParagraph"/>
        <w:numPr>
          <w:ilvl w:val="0"/>
          <w:numId w:val="13"/>
        </w:numPr>
        <w:ind w:left="0" w:right="-1" w:firstLine="0"/>
        <w:rPr>
          <w:sz w:val="20"/>
          <w:szCs w:val="20"/>
        </w:rPr>
      </w:pPr>
      <w:r w:rsidRPr="00D4625D">
        <w:rPr>
          <w:sz w:val="20"/>
          <w:szCs w:val="20"/>
        </w:rPr>
        <w:t>Брокерская;</w:t>
      </w:r>
    </w:p>
    <w:p w:rsidR="004D348C" w:rsidRPr="00D4625D" w:rsidRDefault="004D348C" w:rsidP="00C250F9">
      <w:pPr>
        <w:ind w:right="-1"/>
        <w:rPr>
          <w:sz w:val="20"/>
          <w:szCs w:val="20"/>
          <w:lang w:val="en-US"/>
        </w:rPr>
      </w:pPr>
      <w:r w:rsidRPr="00D4625D">
        <w:rPr>
          <w:sz w:val="20"/>
          <w:szCs w:val="20"/>
        </w:rPr>
        <w:t>II. Дилерская</w:t>
      </w:r>
      <w:r w:rsidRPr="00D4625D">
        <w:rPr>
          <w:sz w:val="20"/>
          <w:szCs w:val="20"/>
          <w:lang w:val="en-US"/>
        </w:rPr>
        <w:t>;</w:t>
      </w:r>
    </w:p>
    <w:p w:rsidR="004D348C" w:rsidRPr="00D4625D" w:rsidRDefault="004D348C" w:rsidP="00C250F9">
      <w:pPr>
        <w:ind w:right="-1"/>
        <w:rPr>
          <w:sz w:val="20"/>
          <w:szCs w:val="20"/>
        </w:rPr>
      </w:pPr>
      <w:r w:rsidRPr="00D4625D">
        <w:rPr>
          <w:sz w:val="20"/>
          <w:szCs w:val="20"/>
        </w:rPr>
        <w:t>III Управление ценными бумагами;</w:t>
      </w:r>
    </w:p>
    <w:p w:rsidR="004D348C" w:rsidRPr="00D4625D" w:rsidRDefault="004D348C" w:rsidP="00C250F9">
      <w:pPr>
        <w:ind w:right="-1"/>
        <w:rPr>
          <w:sz w:val="20"/>
          <w:szCs w:val="20"/>
          <w:lang w:val="en-US"/>
        </w:rPr>
      </w:pPr>
      <w:r w:rsidRPr="00D4625D">
        <w:rPr>
          <w:sz w:val="20"/>
          <w:szCs w:val="20"/>
        </w:rPr>
        <w:t>IV. Депозитарная деятельность</w:t>
      </w:r>
      <w:r w:rsidRPr="00D4625D">
        <w:rPr>
          <w:sz w:val="20"/>
          <w:szCs w:val="20"/>
          <w:lang w:val="en-US"/>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 II и IV</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r w:rsidRPr="00D4625D">
        <w:rPr>
          <w:sz w:val="20"/>
          <w:szCs w:val="20"/>
        </w:rPr>
        <w:t xml:space="preserve"> и </w:t>
      </w:r>
      <w:r w:rsidRPr="00D4625D">
        <w:rPr>
          <w:sz w:val="20"/>
          <w:szCs w:val="20"/>
          <w:lang w:val="en-US"/>
        </w:rPr>
        <w:t>I</w:t>
      </w:r>
      <w:r w:rsidRPr="00D4625D">
        <w:rPr>
          <w:sz w:val="20"/>
          <w:szCs w:val="20"/>
        </w:rPr>
        <w:t>V</w:t>
      </w:r>
    </w:p>
    <w:p w:rsidR="004D348C" w:rsidRPr="00D4625D" w:rsidRDefault="004D348C" w:rsidP="00C250F9">
      <w:pPr>
        <w:ind w:right="-1"/>
        <w:rPr>
          <w:sz w:val="20"/>
          <w:szCs w:val="20"/>
        </w:rPr>
      </w:pPr>
      <w:r w:rsidRPr="00D4625D">
        <w:rPr>
          <w:sz w:val="20"/>
          <w:szCs w:val="20"/>
        </w:rPr>
        <w:t xml:space="preserve">D.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w:t>
      </w:r>
      <w:r w:rsidRPr="00D4625D">
        <w:rPr>
          <w:sz w:val="20"/>
          <w:szCs w:val="20"/>
          <w:lang w:val="en-US"/>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2.1.5</w:t>
      </w:r>
    </w:p>
    <w:p w:rsidR="004D348C" w:rsidRPr="00D4625D" w:rsidRDefault="004D348C" w:rsidP="00C250F9">
      <w:pPr>
        <w:ind w:right="-1"/>
        <w:rPr>
          <w:sz w:val="20"/>
          <w:szCs w:val="20"/>
        </w:rPr>
      </w:pPr>
      <w:r w:rsidRPr="00D4625D">
        <w:rPr>
          <w:sz w:val="20"/>
          <w:szCs w:val="20"/>
        </w:rPr>
        <w:t xml:space="preserve">Укажите из нижеперечисленных случаи совмещения видов деятельности, НЕ предусмотренные нормативными правовыми актами Российской Федерации, о ценных бумагах нормативными актами Банка России </w:t>
      </w:r>
    </w:p>
    <w:p w:rsidR="004D348C" w:rsidRPr="00D4625D" w:rsidRDefault="004D348C" w:rsidP="00C250F9">
      <w:pPr>
        <w:ind w:right="-1"/>
        <w:rPr>
          <w:sz w:val="20"/>
          <w:szCs w:val="20"/>
        </w:rPr>
      </w:pPr>
      <w:r w:rsidRPr="00D4625D">
        <w:rPr>
          <w:sz w:val="20"/>
          <w:szCs w:val="20"/>
        </w:rPr>
        <w:t>I. Брокерская, дилерская, управление ценными бумагами и депозитарная деятельность;</w:t>
      </w:r>
    </w:p>
    <w:p w:rsidR="004D348C" w:rsidRPr="00D4625D" w:rsidRDefault="004D348C" w:rsidP="00C250F9">
      <w:pPr>
        <w:ind w:right="-1"/>
        <w:rPr>
          <w:sz w:val="20"/>
          <w:szCs w:val="20"/>
        </w:rPr>
      </w:pPr>
      <w:r w:rsidRPr="00D4625D">
        <w:rPr>
          <w:sz w:val="20"/>
          <w:szCs w:val="20"/>
        </w:rPr>
        <w:t>II. Брокерская, дилерская деятельность и организация торговли;</w:t>
      </w:r>
    </w:p>
    <w:p w:rsidR="004D348C" w:rsidRPr="00D4625D" w:rsidRDefault="004D348C" w:rsidP="00C250F9">
      <w:pPr>
        <w:ind w:right="-1"/>
        <w:rPr>
          <w:sz w:val="20"/>
          <w:szCs w:val="20"/>
        </w:rPr>
      </w:pPr>
      <w:r w:rsidRPr="00D4625D">
        <w:rPr>
          <w:sz w:val="20"/>
          <w:szCs w:val="20"/>
        </w:rPr>
        <w:t>III. Клиринговая, депозитарная деятельность и организация торговли;</w:t>
      </w:r>
    </w:p>
    <w:p w:rsidR="004D348C" w:rsidRPr="00D4625D" w:rsidRDefault="004D348C" w:rsidP="00C250F9">
      <w:pPr>
        <w:ind w:right="-1"/>
        <w:rPr>
          <w:sz w:val="20"/>
          <w:szCs w:val="20"/>
        </w:rPr>
      </w:pPr>
      <w:r w:rsidRPr="00D4625D">
        <w:rPr>
          <w:sz w:val="20"/>
          <w:szCs w:val="20"/>
        </w:rPr>
        <w:t>IV. Депозитарная деятельность и организация торговли;</w:t>
      </w:r>
    </w:p>
    <w:p w:rsidR="004D348C" w:rsidRPr="00D4625D" w:rsidRDefault="004D348C" w:rsidP="00C250F9">
      <w:pPr>
        <w:ind w:right="-1"/>
        <w:rPr>
          <w:sz w:val="20"/>
          <w:szCs w:val="20"/>
        </w:rPr>
      </w:pPr>
      <w:r w:rsidRPr="00D4625D">
        <w:rPr>
          <w:sz w:val="20"/>
          <w:szCs w:val="20"/>
        </w:rPr>
        <w:t>V. Клиринговая и депозитарная деятельность;</w:t>
      </w:r>
    </w:p>
    <w:p w:rsidR="004D348C" w:rsidRPr="00D4625D" w:rsidRDefault="004D348C" w:rsidP="00C250F9">
      <w:pPr>
        <w:ind w:right="-1"/>
        <w:rPr>
          <w:sz w:val="20"/>
          <w:szCs w:val="20"/>
        </w:rPr>
      </w:pPr>
      <w:r w:rsidRPr="00D4625D">
        <w:rPr>
          <w:sz w:val="20"/>
          <w:szCs w:val="20"/>
        </w:rPr>
        <w:t>VI. Управление ценными бумагами и клиринговая деятельность.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II, III и IV</w:t>
      </w:r>
    </w:p>
    <w:p w:rsidR="004D348C" w:rsidRPr="00D4625D" w:rsidRDefault="004D348C" w:rsidP="00C250F9">
      <w:pPr>
        <w:ind w:right="-1"/>
        <w:rPr>
          <w:sz w:val="20"/>
          <w:szCs w:val="20"/>
        </w:rPr>
      </w:pPr>
      <w:r w:rsidRPr="00D4625D">
        <w:rPr>
          <w:sz w:val="20"/>
          <w:szCs w:val="20"/>
        </w:rPr>
        <w:t>C. Только III, IV и V</w:t>
      </w:r>
    </w:p>
    <w:p w:rsidR="004D348C" w:rsidRPr="00D4625D" w:rsidRDefault="004D348C" w:rsidP="00C250F9">
      <w:pPr>
        <w:ind w:right="-1"/>
        <w:rPr>
          <w:color w:val="FF0000"/>
          <w:sz w:val="20"/>
          <w:szCs w:val="20"/>
        </w:rPr>
      </w:pPr>
      <w:r w:rsidRPr="00D4625D">
        <w:rPr>
          <w:sz w:val="20"/>
          <w:szCs w:val="20"/>
        </w:rPr>
        <w:t>D. Только II, III, IV и VI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2.1.6</w:t>
      </w:r>
    </w:p>
    <w:p w:rsidR="004D348C" w:rsidRPr="00D4625D" w:rsidRDefault="004D348C" w:rsidP="00C250F9">
      <w:pPr>
        <w:ind w:right="-1"/>
        <w:rPr>
          <w:sz w:val="20"/>
          <w:szCs w:val="20"/>
        </w:rPr>
      </w:pPr>
      <w:r w:rsidRPr="00D4625D">
        <w:rPr>
          <w:sz w:val="20"/>
          <w:szCs w:val="20"/>
        </w:rPr>
        <w:t>Какая лицензия предоставляет право на осуществление депозитарной деятельности в соответствии с законом "О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Лицензия профессионального участника рынка ценных бумаг на осуществление депозитарной деятельности</w:t>
      </w:r>
    </w:p>
    <w:p w:rsidR="004D348C" w:rsidRPr="00D4625D" w:rsidRDefault="004D348C" w:rsidP="00C250F9">
      <w:pPr>
        <w:ind w:right="-1"/>
        <w:rPr>
          <w:sz w:val="20"/>
          <w:szCs w:val="20"/>
        </w:rPr>
      </w:pPr>
      <w:r w:rsidRPr="00D4625D">
        <w:rPr>
          <w:sz w:val="20"/>
          <w:szCs w:val="20"/>
        </w:rPr>
        <w:t>B. Лицензия на осуществление клиринговой деятельности</w:t>
      </w:r>
    </w:p>
    <w:p w:rsidR="004D348C" w:rsidRPr="00D4625D" w:rsidRDefault="004D348C" w:rsidP="00C250F9">
      <w:pPr>
        <w:ind w:right="-1"/>
        <w:rPr>
          <w:sz w:val="20"/>
          <w:szCs w:val="20"/>
        </w:rPr>
      </w:pPr>
      <w:r w:rsidRPr="00D4625D">
        <w:rPr>
          <w:sz w:val="20"/>
          <w:szCs w:val="20"/>
        </w:rPr>
        <w:t>C. Лицензия на осуществление депозитарной деятельности</w:t>
      </w:r>
    </w:p>
    <w:p w:rsidR="004D348C" w:rsidRPr="00D4625D" w:rsidRDefault="004D348C" w:rsidP="00C250F9">
      <w:pPr>
        <w:ind w:right="-1"/>
        <w:rPr>
          <w:sz w:val="20"/>
          <w:szCs w:val="20"/>
        </w:rPr>
      </w:pPr>
      <w:r w:rsidRPr="00D4625D">
        <w:rPr>
          <w:sz w:val="20"/>
          <w:szCs w:val="20"/>
        </w:rPr>
        <w:t>D. Лицензия на осуществление деятельности учетной системы</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2.1.7</w:t>
      </w:r>
    </w:p>
    <w:p w:rsidR="004D348C" w:rsidRPr="00D4625D" w:rsidRDefault="004D348C" w:rsidP="00C250F9">
      <w:pPr>
        <w:ind w:right="-1"/>
        <w:rPr>
          <w:sz w:val="20"/>
          <w:szCs w:val="20"/>
        </w:rPr>
      </w:pPr>
      <w:r w:rsidRPr="00D4625D">
        <w:rPr>
          <w:sz w:val="20"/>
          <w:szCs w:val="20"/>
        </w:rPr>
        <w:t>Укажите, сколько лицензий необходимо получить юридическому лицу, намеревающемуся осуществлять брокерскую, дилерскую, депозитарную деятельность и управление ценными бумагами на условиях совмещения?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Одну лицензию профессионального участника на четыре вида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rPr>
        <w:t>B. Четыре лицензии, по одной на каждый вид профессиональной деятельности</w:t>
      </w:r>
    </w:p>
    <w:p w:rsidR="004D348C" w:rsidRPr="00D4625D" w:rsidRDefault="004D348C" w:rsidP="00C250F9">
      <w:pPr>
        <w:ind w:right="-1"/>
        <w:rPr>
          <w:sz w:val="20"/>
          <w:szCs w:val="20"/>
        </w:rPr>
      </w:pPr>
      <w:r w:rsidRPr="00D4625D">
        <w:rPr>
          <w:sz w:val="20"/>
          <w:szCs w:val="20"/>
        </w:rPr>
        <w:t>C. Одну лицензию профессионального участника на четыре вида профессиональной деятельности на рынке ценных бумаг или четыре лицензии, по одной на каждый вид профессиональной деятельности, по выбору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D.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2.1.8</w:t>
      </w:r>
    </w:p>
    <w:p w:rsidR="004D348C" w:rsidRPr="00D4625D" w:rsidRDefault="004D348C" w:rsidP="00C250F9">
      <w:pPr>
        <w:ind w:right="-1"/>
        <w:rPr>
          <w:sz w:val="20"/>
          <w:szCs w:val="20"/>
        </w:rPr>
      </w:pPr>
      <w:r w:rsidRPr="00D4625D">
        <w:rPr>
          <w:sz w:val="20"/>
          <w:szCs w:val="20"/>
        </w:rPr>
        <w:t>С какими из перечисленных ниже видов деятельности не допустимо совмещение депозитарной деятельности?</w:t>
      </w:r>
    </w:p>
    <w:p w:rsidR="004D348C" w:rsidRPr="00D4625D" w:rsidRDefault="004D348C" w:rsidP="00C250F9">
      <w:pPr>
        <w:ind w:right="-1"/>
        <w:rPr>
          <w:sz w:val="20"/>
          <w:szCs w:val="20"/>
        </w:rPr>
      </w:pPr>
      <w:r w:rsidRPr="00D4625D">
        <w:rPr>
          <w:sz w:val="20"/>
          <w:szCs w:val="20"/>
          <w:lang w:val="en-US"/>
        </w:rPr>
        <w:t>I</w:t>
      </w:r>
      <w:r w:rsidRPr="00D4625D">
        <w:rPr>
          <w:sz w:val="20"/>
          <w:szCs w:val="20"/>
        </w:rPr>
        <w:t>. С брокерской деятельностью;</w:t>
      </w:r>
    </w:p>
    <w:p w:rsidR="004D348C" w:rsidRPr="00D4625D" w:rsidRDefault="004D348C" w:rsidP="00C250F9">
      <w:pPr>
        <w:autoSpaceDE w:val="0"/>
        <w:autoSpaceDN w:val="0"/>
        <w:adjustRightInd w:val="0"/>
        <w:ind w:right="-1"/>
        <w:rPr>
          <w:sz w:val="20"/>
          <w:szCs w:val="20"/>
          <w:lang w:eastAsia="en-US"/>
        </w:rPr>
      </w:pPr>
      <w:r w:rsidRPr="00D4625D">
        <w:rPr>
          <w:sz w:val="20"/>
          <w:szCs w:val="20"/>
          <w:lang w:val="en-US"/>
        </w:rPr>
        <w:t>II</w:t>
      </w:r>
      <w:r w:rsidRPr="00D4625D">
        <w:rPr>
          <w:sz w:val="20"/>
          <w:szCs w:val="20"/>
        </w:rPr>
        <w:t>. С деятельностью организатора торговли</w:t>
      </w:r>
    </w:p>
    <w:p w:rsidR="004D348C" w:rsidRPr="00D4625D" w:rsidRDefault="004D348C" w:rsidP="00C250F9">
      <w:pPr>
        <w:ind w:right="-1"/>
        <w:rPr>
          <w:sz w:val="20"/>
          <w:szCs w:val="20"/>
        </w:rPr>
      </w:pPr>
      <w:r w:rsidRPr="00D4625D">
        <w:rPr>
          <w:sz w:val="20"/>
          <w:szCs w:val="20"/>
          <w:lang w:val="en-US"/>
        </w:rPr>
        <w:t>III</w:t>
      </w:r>
      <w:r w:rsidRPr="00D4625D">
        <w:rPr>
          <w:sz w:val="20"/>
          <w:szCs w:val="20"/>
        </w:rPr>
        <w:t>. С управлением ценными бумагами.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color w:val="FF0000"/>
          <w:sz w:val="20"/>
          <w:szCs w:val="20"/>
        </w:rPr>
      </w:pPr>
      <w:r w:rsidRPr="00D4625D">
        <w:rPr>
          <w:sz w:val="20"/>
          <w:szCs w:val="20"/>
        </w:rPr>
        <w:t>D. Со всеми перечисленными</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2.2.9</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каком случае депозитарий обязан уведомить своих клиентов (депонентов) о совмещении депозитарной деятельности с иной профессиональной деятельностью на рынке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При совмещении с клиринговой деятельностью;</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При совмещении с брокерской, дилерской деятельностью;</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При совмещении с деятельностью специализированного депозитария инвестиционных фондов, паевых инвестиционных фондов и негосударственных пенсионных фондов;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При совмещении с деятельностью по управлению ценными бумагами.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ind w:right="-1"/>
        <w:rPr>
          <w:color w:val="FF0000"/>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2.1.10</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Какие требования должны соблюдаться при совмещении депозитарной деятельности с иными видами профессиональной деятельности на рынке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Депозитарий обязан уведомлять своих клиентов (депонентов) о таком совмещении до заключения депозитарного договора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Депозитарная деятельность должна осуществляться отдельным подразделением юридического лица, для которого указанная деятельность является исключительной</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В депозитарии должны быть утверждены и соблюдаться процедуры, препятствующие использованию информации, полученной в связи с осуществлением депозитарной деятельности, в целях, не связанных с указанной деятельностью</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2.1.11</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С какими видами деятельности не вправе совмещать депозитарную деятельность организация, выполняющая функции расчетного депозитария на рынке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Брокерская деятельность;</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Дилерская деятельность;</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Деятельность по управлению ценными бумагами.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Со всеми перечисленными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2.1.12</w:t>
      </w:r>
    </w:p>
    <w:p w:rsidR="004D348C" w:rsidRPr="00D4625D" w:rsidRDefault="004D348C" w:rsidP="00C250F9">
      <w:pPr>
        <w:ind w:right="-1"/>
        <w:rPr>
          <w:sz w:val="20"/>
          <w:szCs w:val="20"/>
        </w:rPr>
      </w:pPr>
      <w:r w:rsidRPr="00D4625D">
        <w:rPr>
          <w:sz w:val="20"/>
          <w:szCs w:val="20"/>
        </w:rPr>
        <w:t>Вправе ли депозитарий, осуществляющий проведение депозитарных операций по итогам сделок с ценными бумагами, совершенных через организатора торговли на рынке ценных бумаг на основании договоров, заключенных с таким организатором торговли и (или) клиринговой организацией, совмещать свою деятельность с деятельностью специализированного депозитария инвестиционных фондов?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Вправе</w:t>
      </w:r>
    </w:p>
    <w:p w:rsidR="004D348C" w:rsidRPr="00D4625D" w:rsidRDefault="004D348C" w:rsidP="00C250F9">
      <w:pPr>
        <w:ind w:right="-1"/>
        <w:rPr>
          <w:sz w:val="20"/>
          <w:szCs w:val="20"/>
        </w:rPr>
      </w:pPr>
      <w:r w:rsidRPr="00D4625D">
        <w:rPr>
          <w:sz w:val="20"/>
          <w:szCs w:val="20"/>
          <w:lang w:val="en-US"/>
        </w:rPr>
        <w:t>B</w:t>
      </w:r>
      <w:r w:rsidRPr="00D4625D">
        <w:rPr>
          <w:sz w:val="20"/>
          <w:szCs w:val="20"/>
        </w:rPr>
        <w:t>. Не вправе</w:t>
      </w:r>
    </w:p>
    <w:p w:rsidR="004D348C" w:rsidRPr="00D4625D" w:rsidRDefault="004D348C" w:rsidP="00C250F9">
      <w:pPr>
        <w:ind w:right="-1"/>
        <w:rPr>
          <w:sz w:val="20"/>
          <w:szCs w:val="20"/>
        </w:rPr>
      </w:pPr>
      <w:r w:rsidRPr="00D4625D">
        <w:rPr>
          <w:sz w:val="20"/>
          <w:szCs w:val="20"/>
          <w:lang w:val="en-US"/>
        </w:rPr>
        <w:t>C</w:t>
      </w:r>
      <w:r w:rsidRPr="00D4625D">
        <w:rPr>
          <w:sz w:val="20"/>
          <w:szCs w:val="20"/>
        </w:rPr>
        <w:t>. Вправе при условии согласования такого совмещения с Банком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Вправе при условии соответствующих положений в депозитарных договорах с </w:t>
      </w:r>
    </w:p>
    <w:p w:rsidR="004D348C" w:rsidRPr="00D4625D" w:rsidRDefault="004D348C" w:rsidP="00C250F9">
      <w:pPr>
        <w:autoSpaceDE w:val="0"/>
        <w:autoSpaceDN w:val="0"/>
        <w:adjustRightInd w:val="0"/>
        <w:ind w:right="-1"/>
        <w:rPr>
          <w:sz w:val="20"/>
          <w:szCs w:val="20"/>
        </w:rPr>
      </w:pPr>
      <w:r w:rsidRPr="00D4625D">
        <w:rPr>
          <w:sz w:val="20"/>
          <w:szCs w:val="20"/>
        </w:rPr>
        <w:t>клиентами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2.1.13</w:t>
      </w:r>
    </w:p>
    <w:p w:rsidR="004D348C" w:rsidRPr="00D4625D" w:rsidRDefault="004D348C" w:rsidP="00C250F9">
      <w:pPr>
        <w:ind w:right="-1"/>
        <w:rPr>
          <w:sz w:val="20"/>
          <w:szCs w:val="20"/>
        </w:rPr>
      </w:pPr>
      <w:r w:rsidRPr="00D4625D">
        <w:rPr>
          <w:sz w:val="20"/>
          <w:szCs w:val="20"/>
        </w:rPr>
        <w:t>Депозитарий, осуществляющий проведение депозитарных операций по итогам сделок с ценными бумагами, совершенных через организатора торговли на рынке ценных бумаг на основании договоров, заключенных с таким организатором торговли и (или) клиринговой организацией, вправе совмещать свою деятельность:</w:t>
      </w:r>
    </w:p>
    <w:p w:rsidR="004D348C" w:rsidRPr="00D4625D" w:rsidRDefault="004D348C" w:rsidP="00C250F9">
      <w:pPr>
        <w:ind w:right="-1"/>
        <w:rPr>
          <w:sz w:val="20"/>
          <w:szCs w:val="20"/>
        </w:rPr>
      </w:pPr>
      <w:r w:rsidRPr="00D4625D">
        <w:rPr>
          <w:sz w:val="20"/>
          <w:szCs w:val="20"/>
          <w:lang w:val="en-US"/>
        </w:rPr>
        <w:t>I</w:t>
      </w:r>
      <w:r w:rsidRPr="00D4625D">
        <w:rPr>
          <w:sz w:val="20"/>
          <w:szCs w:val="20"/>
        </w:rPr>
        <w:t>. С дилерской деятельностью;</w:t>
      </w:r>
    </w:p>
    <w:p w:rsidR="004D348C" w:rsidRPr="00D4625D" w:rsidRDefault="004D348C" w:rsidP="00C250F9">
      <w:pPr>
        <w:ind w:right="-1"/>
        <w:rPr>
          <w:sz w:val="20"/>
          <w:szCs w:val="20"/>
        </w:rPr>
      </w:pPr>
      <w:r w:rsidRPr="00D4625D">
        <w:rPr>
          <w:sz w:val="20"/>
          <w:szCs w:val="20"/>
          <w:lang w:val="en-US"/>
        </w:rPr>
        <w:t>II</w:t>
      </w:r>
      <w:r w:rsidRPr="00D4625D">
        <w:rPr>
          <w:sz w:val="20"/>
          <w:szCs w:val="20"/>
        </w:rPr>
        <w:t>. С деятельностью специализированного депозитария инвестиционных фондов;</w:t>
      </w:r>
    </w:p>
    <w:p w:rsidR="004D348C" w:rsidRPr="00D4625D" w:rsidRDefault="004D348C" w:rsidP="00C250F9">
      <w:pPr>
        <w:ind w:right="-1"/>
        <w:rPr>
          <w:sz w:val="20"/>
          <w:szCs w:val="20"/>
        </w:rPr>
      </w:pPr>
      <w:r w:rsidRPr="00D4625D">
        <w:rPr>
          <w:sz w:val="20"/>
          <w:szCs w:val="20"/>
          <w:lang w:val="en-US"/>
        </w:rPr>
        <w:t>III</w:t>
      </w:r>
      <w:r w:rsidRPr="00D4625D">
        <w:rPr>
          <w:sz w:val="20"/>
          <w:szCs w:val="20"/>
        </w:rPr>
        <w:t>. С брокерской деятельностью.</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III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Не с одной из вышеперечисленных</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2.1.14</w:t>
      </w:r>
    </w:p>
    <w:p w:rsidR="004D348C" w:rsidRPr="00D4625D" w:rsidRDefault="004D348C" w:rsidP="00C250F9">
      <w:pPr>
        <w:autoSpaceDE w:val="0"/>
        <w:autoSpaceDN w:val="0"/>
        <w:adjustRightInd w:val="0"/>
        <w:ind w:right="-1"/>
        <w:rPr>
          <w:sz w:val="20"/>
          <w:szCs w:val="20"/>
        </w:rPr>
      </w:pPr>
      <w:r w:rsidRPr="00D4625D">
        <w:rPr>
          <w:sz w:val="20"/>
          <w:szCs w:val="20"/>
        </w:rPr>
        <w:t>Специализированный депозитарий инвестиционных фондов не вправе совмещать свою деятельность:</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С депозитарной деятельностью, если последняя связана с проведением депозитарных операций по итогам сделок с ценными бумагами, совершенных через организатора торговли на рынке ценных бумаг на основании договоров, заключенных с таким организатором торговли и (или) клиринговой организацией;</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С клиринговой деятельностью;</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Деятельностью по организации торговли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перечисленное верно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2.1.15</w:t>
      </w:r>
    </w:p>
    <w:p w:rsidR="004D348C" w:rsidRPr="00D4625D" w:rsidRDefault="004D348C" w:rsidP="00C250F9">
      <w:pPr>
        <w:ind w:right="-1"/>
        <w:rPr>
          <w:sz w:val="20"/>
          <w:szCs w:val="20"/>
        </w:rPr>
      </w:pPr>
      <w:r w:rsidRPr="00D4625D">
        <w:rPr>
          <w:sz w:val="20"/>
          <w:szCs w:val="20"/>
        </w:rPr>
        <w:t>Для осуществления деятельности специализированного депозитария инвестиционных фондов необходимо наличие:</w:t>
      </w:r>
    </w:p>
    <w:p w:rsidR="004D348C" w:rsidRPr="00D4625D" w:rsidRDefault="004D348C" w:rsidP="00C250F9">
      <w:pPr>
        <w:ind w:right="-1"/>
        <w:rPr>
          <w:sz w:val="20"/>
          <w:szCs w:val="20"/>
        </w:rPr>
      </w:pPr>
      <w:r w:rsidRPr="00D4625D">
        <w:rPr>
          <w:sz w:val="20"/>
          <w:szCs w:val="20"/>
          <w:lang w:val="en-US"/>
        </w:rPr>
        <w:t>I</w:t>
      </w:r>
      <w:r w:rsidRPr="00D4625D">
        <w:rPr>
          <w:sz w:val="20"/>
          <w:szCs w:val="20"/>
        </w:rPr>
        <w:t>. Лицензии профессионального участника рынка ценных бумаг на осуществление депозитарной деятельности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w:t>
      </w:r>
    </w:p>
    <w:p w:rsidR="004D348C" w:rsidRPr="00D4625D" w:rsidRDefault="004D348C" w:rsidP="00C250F9">
      <w:pPr>
        <w:ind w:right="-1"/>
        <w:rPr>
          <w:sz w:val="20"/>
          <w:szCs w:val="20"/>
        </w:rPr>
      </w:pPr>
      <w:r w:rsidRPr="00D4625D">
        <w:rPr>
          <w:sz w:val="20"/>
          <w:szCs w:val="20"/>
          <w:lang w:val="en-US"/>
        </w:rPr>
        <w:t>III</w:t>
      </w:r>
      <w:r w:rsidRPr="00D4625D">
        <w:rPr>
          <w:sz w:val="20"/>
          <w:szCs w:val="20"/>
        </w:rPr>
        <w:t>. Лицензии профессионального участника рынка ценных бумаг на осуществление депозитарной деятельности на рынке ценных бумаг или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2.1.16</w:t>
      </w:r>
    </w:p>
    <w:p w:rsidR="004D348C" w:rsidRPr="00D4625D" w:rsidRDefault="004D348C" w:rsidP="00C250F9">
      <w:pPr>
        <w:ind w:right="-1"/>
        <w:rPr>
          <w:sz w:val="20"/>
          <w:szCs w:val="20"/>
        </w:rPr>
      </w:pPr>
      <w:r w:rsidRPr="00D4625D">
        <w:rPr>
          <w:sz w:val="20"/>
          <w:szCs w:val="20"/>
        </w:rPr>
        <w:t>Лицензия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выдается:</w:t>
      </w:r>
    </w:p>
    <w:p w:rsidR="004D348C" w:rsidRPr="00D4625D" w:rsidRDefault="004D348C" w:rsidP="00C250F9">
      <w:pPr>
        <w:ind w:right="-1"/>
        <w:rPr>
          <w:sz w:val="20"/>
          <w:szCs w:val="20"/>
        </w:rPr>
      </w:pPr>
      <w:r w:rsidRPr="00D4625D">
        <w:rPr>
          <w:sz w:val="20"/>
          <w:szCs w:val="20"/>
        </w:rPr>
        <w:t>I. Одновременно с получением лицензии профессионального участника рынка ценных бумаг на осуществление депозитарной деятельности на рынке ценных бумаг на основании одного заявления лицензиата;</w:t>
      </w:r>
    </w:p>
    <w:p w:rsidR="004D348C" w:rsidRPr="00D4625D" w:rsidRDefault="004D348C" w:rsidP="00C250F9">
      <w:pPr>
        <w:ind w:right="-1"/>
        <w:rPr>
          <w:sz w:val="20"/>
          <w:szCs w:val="20"/>
        </w:rPr>
      </w:pPr>
      <w:r w:rsidRPr="00D4625D">
        <w:rPr>
          <w:sz w:val="20"/>
          <w:szCs w:val="20"/>
        </w:rPr>
        <w:t>II. Банком России;</w:t>
      </w:r>
    </w:p>
    <w:p w:rsidR="004D348C" w:rsidRPr="00D4625D" w:rsidRDefault="004D348C" w:rsidP="00C250F9">
      <w:pPr>
        <w:ind w:right="-1"/>
        <w:rPr>
          <w:sz w:val="20"/>
          <w:szCs w:val="20"/>
        </w:rPr>
      </w:pPr>
      <w:r w:rsidRPr="00D4625D">
        <w:rPr>
          <w:sz w:val="20"/>
          <w:szCs w:val="20"/>
        </w:rPr>
        <w:t>III. В соответствии с требованиями федерального закона «О лицензировании отдельных видов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I и II</w:t>
      </w:r>
    </w:p>
    <w:p w:rsidR="004D348C" w:rsidRPr="00D4625D" w:rsidRDefault="004D348C" w:rsidP="00C250F9">
      <w:pPr>
        <w:ind w:right="-1"/>
        <w:rPr>
          <w:sz w:val="20"/>
          <w:szCs w:val="20"/>
        </w:rPr>
      </w:pPr>
      <w:r w:rsidRPr="00D4625D">
        <w:rPr>
          <w:sz w:val="20"/>
          <w:szCs w:val="20"/>
        </w:rPr>
        <w:t>B. Верно только II</w:t>
      </w:r>
    </w:p>
    <w:p w:rsidR="004D348C" w:rsidRPr="00D4625D" w:rsidRDefault="004D348C" w:rsidP="00C250F9">
      <w:pPr>
        <w:ind w:right="-1"/>
        <w:rPr>
          <w:sz w:val="20"/>
          <w:szCs w:val="20"/>
        </w:rPr>
      </w:pPr>
      <w:r w:rsidRPr="00D4625D">
        <w:rPr>
          <w:sz w:val="20"/>
          <w:szCs w:val="20"/>
        </w:rPr>
        <w:t>C. Верно только II и III</w:t>
      </w:r>
    </w:p>
    <w:p w:rsidR="004D348C" w:rsidRPr="00D4625D" w:rsidRDefault="004D348C" w:rsidP="00C250F9">
      <w:pPr>
        <w:ind w:right="-1"/>
        <w:rPr>
          <w:sz w:val="20"/>
          <w:szCs w:val="20"/>
        </w:rPr>
      </w:pPr>
      <w:r w:rsidRPr="00D4625D">
        <w:rPr>
          <w:sz w:val="20"/>
          <w:szCs w:val="20"/>
        </w:rPr>
        <w:t>D. Верно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2.2.17</w:t>
      </w:r>
    </w:p>
    <w:p w:rsidR="004D348C" w:rsidRPr="00D4625D" w:rsidRDefault="004D348C" w:rsidP="00C250F9">
      <w:pPr>
        <w:ind w:right="-1"/>
        <w:rPr>
          <w:sz w:val="20"/>
          <w:szCs w:val="20"/>
        </w:rPr>
      </w:pPr>
      <w:r w:rsidRPr="00D4625D">
        <w:rPr>
          <w:sz w:val="20"/>
          <w:szCs w:val="20"/>
        </w:rPr>
        <w:t>Организация, намеревающаяся осуществлять брокерскую, дилерскую, депозитарную деятельность, управление ценными бумагами и оказание услуг финансового консультанта на рынке ценных бумаг на условиях совмещения, подает документы на лицензирование профессиональной деятельности на рынке ценных бумаг. Каким из перечисленных требований должна удовлетворять организация для получения требуемых лицензий?</w:t>
      </w:r>
    </w:p>
    <w:p w:rsidR="004D348C" w:rsidRPr="00D4625D" w:rsidRDefault="004D348C" w:rsidP="00C250F9">
      <w:pPr>
        <w:ind w:right="-1"/>
        <w:rPr>
          <w:sz w:val="20"/>
          <w:szCs w:val="20"/>
        </w:rPr>
      </w:pPr>
      <w:r w:rsidRPr="00D4625D">
        <w:rPr>
          <w:sz w:val="20"/>
          <w:szCs w:val="20"/>
        </w:rPr>
        <w:t>I. Должна иметь в своем штате не менее одного контролера;</w:t>
      </w:r>
    </w:p>
    <w:p w:rsidR="004D348C" w:rsidRPr="00D4625D" w:rsidRDefault="004D348C" w:rsidP="00C250F9">
      <w:pPr>
        <w:ind w:right="-1"/>
        <w:rPr>
          <w:sz w:val="20"/>
          <w:szCs w:val="20"/>
        </w:rPr>
      </w:pPr>
      <w:r w:rsidRPr="00D4625D">
        <w:rPr>
          <w:sz w:val="20"/>
          <w:szCs w:val="20"/>
        </w:rPr>
        <w:t>II. Должна иметь в своем штате не менее 1 работника, осуществляющего внутренний учет операций с ценными бумагами;</w:t>
      </w:r>
    </w:p>
    <w:p w:rsidR="004D348C" w:rsidRPr="00D4625D" w:rsidRDefault="004D348C" w:rsidP="00C250F9">
      <w:pPr>
        <w:ind w:right="-1"/>
        <w:rPr>
          <w:sz w:val="20"/>
          <w:szCs w:val="20"/>
        </w:rPr>
      </w:pPr>
      <w:r w:rsidRPr="00D4625D">
        <w:rPr>
          <w:sz w:val="20"/>
          <w:szCs w:val="20"/>
        </w:rPr>
        <w:t>III. Должна иметь структурное подразделение, осуществляющее брокерскую и дилерскую деятельность;</w:t>
      </w:r>
    </w:p>
    <w:p w:rsidR="004D348C" w:rsidRPr="00D4625D" w:rsidRDefault="004D348C" w:rsidP="00C250F9">
      <w:pPr>
        <w:ind w:right="-1"/>
        <w:rPr>
          <w:sz w:val="20"/>
          <w:szCs w:val="20"/>
        </w:rPr>
      </w:pPr>
      <w:r w:rsidRPr="00D4625D">
        <w:rPr>
          <w:sz w:val="20"/>
          <w:szCs w:val="20"/>
        </w:rPr>
        <w:t>IV. Должна иметь структурное подразделение, осуществляющее депозитарную деятельность;</w:t>
      </w:r>
    </w:p>
    <w:p w:rsidR="004D348C" w:rsidRPr="00D4625D" w:rsidRDefault="004D348C" w:rsidP="00C250F9">
      <w:pPr>
        <w:ind w:right="-1"/>
        <w:rPr>
          <w:sz w:val="20"/>
          <w:szCs w:val="20"/>
        </w:rPr>
      </w:pPr>
      <w:r w:rsidRPr="00D4625D">
        <w:rPr>
          <w:sz w:val="20"/>
          <w:szCs w:val="20"/>
        </w:rPr>
        <w:t>V. Должна иметь структурное подразделение, оказывающее услуги финансового консультанта.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II, IV и V</w:t>
      </w:r>
    </w:p>
    <w:p w:rsidR="004D348C" w:rsidRPr="00D4625D" w:rsidRDefault="004D348C" w:rsidP="00C250F9">
      <w:pPr>
        <w:ind w:right="-1"/>
        <w:rPr>
          <w:sz w:val="20"/>
          <w:szCs w:val="20"/>
        </w:rPr>
      </w:pPr>
      <w:r w:rsidRPr="00D4625D">
        <w:rPr>
          <w:sz w:val="20"/>
          <w:szCs w:val="20"/>
        </w:rPr>
        <w:t>C. Только I, II, IV и V</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2.2.18</w:t>
      </w:r>
    </w:p>
    <w:p w:rsidR="004D348C" w:rsidRPr="00D4625D" w:rsidRDefault="004D348C" w:rsidP="00C250F9">
      <w:pPr>
        <w:ind w:right="-1"/>
        <w:rPr>
          <w:sz w:val="20"/>
          <w:szCs w:val="20"/>
        </w:rPr>
      </w:pPr>
      <w:r w:rsidRPr="00D4625D">
        <w:rPr>
          <w:sz w:val="20"/>
          <w:szCs w:val="20"/>
        </w:rPr>
        <w:t>В состав обязательных лицензионных требований для соискателя лицензии профессионального участника рынка ценных бумаг включаются:</w:t>
      </w:r>
    </w:p>
    <w:p w:rsidR="004D348C" w:rsidRPr="00D4625D" w:rsidRDefault="004D348C" w:rsidP="00C250F9">
      <w:pPr>
        <w:autoSpaceDE w:val="0"/>
        <w:autoSpaceDN w:val="0"/>
        <w:adjustRightInd w:val="0"/>
        <w:ind w:right="-1"/>
        <w:rPr>
          <w:sz w:val="20"/>
          <w:szCs w:val="20"/>
          <w:lang w:eastAsia="en-US"/>
        </w:rPr>
      </w:pPr>
      <w:r w:rsidRPr="00D4625D">
        <w:rPr>
          <w:sz w:val="20"/>
          <w:szCs w:val="20"/>
          <w:lang w:val="en-US"/>
        </w:rPr>
        <w:t>I</w:t>
      </w:r>
      <w:r w:rsidRPr="00D4625D">
        <w:rPr>
          <w:sz w:val="20"/>
          <w:szCs w:val="20"/>
        </w:rPr>
        <w:t>. С</w:t>
      </w:r>
      <w:r w:rsidRPr="00D4625D">
        <w:rPr>
          <w:sz w:val="20"/>
          <w:szCs w:val="20"/>
          <w:lang w:eastAsia="en-US"/>
        </w:rPr>
        <w:t xml:space="preserve">облюдение </w:t>
      </w:r>
      <w:hyperlink r:id="rId8" w:history="1">
        <w:r w:rsidRPr="00D4625D">
          <w:rPr>
            <w:sz w:val="20"/>
            <w:szCs w:val="20"/>
            <w:lang w:eastAsia="en-US"/>
          </w:rPr>
          <w:t>законодательных</w:t>
        </w:r>
      </w:hyperlink>
      <w:r w:rsidRPr="00D4625D">
        <w:rPr>
          <w:sz w:val="20"/>
          <w:szCs w:val="20"/>
        </w:rPr>
        <w:t xml:space="preserve"> и подзаконных нормативных правовых актов </w:t>
      </w:r>
      <w:r w:rsidRPr="00D4625D">
        <w:rPr>
          <w:sz w:val="20"/>
          <w:szCs w:val="20"/>
          <w:lang w:eastAsia="en-US"/>
        </w:rPr>
        <w:t xml:space="preserve"> Российской Федерации о ценных бумагах, нормативных актов Банка России, законодательства Российской Федерации об исполнительном производстве, а также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D348C" w:rsidRPr="00D4625D" w:rsidRDefault="004D348C" w:rsidP="00C250F9">
      <w:pPr>
        <w:ind w:right="-1"/>
        <w:rPr>
          <w:sz w:val="20"/>
          <w:szCs w:val="20"/>
        </w:rPr>
      </w:pPr>
      <w:r w:rsidRPr="00D4625D">
        <w:rPr>
          <w:sz w:val="20"/>
          <w:szCs w:val="20"/>
          <w:lang w:val="en-US"/>
        </w:rPr>
        <w:t>II</w:t>
      </w:r>
      <w:r w:rsidRPr="00D4625D">
        <w:rPr>
          <w:sz w:val="20"/>
          <w:szCs w:val="20"/>
        </w:rPr>
        <w:t>. Исполнение вступивших в законную силу судебных актов по вопросам осуществления лицензируемого вида деятельности на рынке ценных бумаг;</w:t>
      </w:r>
    </w:p>
    <w:p w:rsidR="004D348C" w:rsidRPr="00D4625D" w:rsidRDefault="004D348C" w:rsidP="00C250F9">
      <w:pPr>
        <w:ind w:right="-1"/>
        <w:rPr>
          <w:sz w:val="20"/>
          <w:szCs w:val="20"/>
        </w:rPr>
      </w:pPr>
      <w:r w:rsidRPr="00D4625D">
        <w:rPr>
          <w:sz w:val="20"/>
          <w:szCs w:val="20"/>
          <w:lang w:val="en-US"/>
        </w:rPr>
        <w:t>III</w:t>
      </w:r>
      <w:r w:rsidRPr="00D4625D">
        <w:rPr>
          <w:sz w:val="20"/>
          <w:szCs w:val="20"/>
        </w:rPr>
        <w:t>. Соответствие соискателя иным показателям, ограничивающим риски по операциям с ценными бумагами, установленным саморегулируемыми организациями участников рынка ценных бумаг;</w:t>
      </w:r>
    </w:p>
    <w:p w:rsidR="004D348C" w:rsidRPr="00D4625D" w:rsidRDefault="004D348C" w:rsidP="00C250F9">
      <w:pPr>
        <w:ind w:right="-1"/>
        <w:rPr>
          <w:sz w:val="20"/>
          <w:szCs w:val="20"/>
        </w:rPr>
      </w:pPr>
      <w:r w:rsidRPr="00D4625D">
        <w:rPr>
          <w:sz w:val="20"/>
          <w:szCs w:val="20"/>
          <w:lang w:val="en-US"/>
        </w:rPr>
        <w:t>IV</w:t>
      </w:r>
      <w:r w:rsidRPr="00D4625D">
        <w:rPr>
          <w:sz w:val="20"/>
          <w:szCs w:val="20"/>
        </w:rPr>
        <w:t>. Наличие у лицензиата не менее 2 контролеров, для которых работа у лицензиата является основным местом работы.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2.1.19</w:t>
      </w:r>
    </w:p>
    <w:p w:rsidR="004D348C" w:rsidRPr="00D4625D" w:rsidRDefault="004D348C" w:rsidP="00C250F9">
      <w:pPr>
        <w:autoSpaceDE w:val="0"/>
        <w:autoSpaceDN w:val="0"/>
        <w:adjustRightInd w:val="0"/>
        <w:ind w:right="-1"/>
        <w:rPr>
          <w:sz w:val="20"/>
          <w:szCs w:val="20"/>
        </w:rPr>
      </w:pPr>
      <w:r w:rsidRPr="00D4625D">
        <w:rPr>
          <w:sz w:val="20"/>
          <w:szCs w:val="20"/>
        </w:rPr>
        <w:t>Лицензионными требованиями и условиями для получения лицензии профессионального участника рынка ценных бумаг из перечисленных ниже являются:</w:t>
      </w:r>
    </w:p>
    <w:p w:rsidR="004D348C" w:rsidRPr="00D4625D" w:rsidRDefault="004D348C" w:rsidP="00C250F9">
      <w:pPr>
        <w:autoSpaceDE w:val="0"/>
        <w:autoSpaceDN w:val="0"/>
        <w:adjustRightInd w:val="0"/>
        <w:ind w:right="-1"/>
        <w:rPr>
          <w:sz w:val="20"/>
          <w:szCs w:val="20"/>
          <w:lang w:eastAsia="en-US"/>
        </w:rPr>
      </w:pPr>
      <w:r w:rsidRPr="00D4625D">
        <w:rPr>
          <w:sz w:val="20"/>
          <w:szCs w:val="20"/>
          <w:lang w:val="en-US"/>
        </w:rPr>
        <w:t>I</w:t>
      </w:r>
      <w:r w:rsidRPr="00D4625D">
        <w:rPr>
          <w:sz w:val="20"/>
          <w:szCs w:val="20"/>
        </w:rPr>
        <w:t xml:space="preserve">. </w:t>
      </w:r>
      <w:r w:rsidRPr="00D4625D">
        <w:rPr>
          <w:sz w:val="20"/>
          <w:szCs w:val="20"/>
          <w:lang w:eastAsia="en-US"/>
        </w:rPr>
        <w:t xml:space="preserve">Соответствие собственных средств лицензиата и иных его финансовых показателей </w:t>
      </w:r>
      <w:hyperlink r:id="rId9" w:history="1">
        <w:r w:rsidRPr="00D4625D">
          <w:rPr>
            <w:sz w:val="20"/>
            <w:szCs w:val="20"/>
            <w:lang w:eastAsia="en-US"/>
          </w:rPr>
          <w:t>нормативам</w:t>
        </w:r>
      </w:hyperlink>
      <w:r w:rsidRPr="00D4625D">
        <w:rPr>
          <w:sz w:val="20"/>
          <w:szCs w:val="20"/>
          <w:lang w:eastAsia="en-US"/>
        </w:rPr>
        <w:t xml:space="preserve"> достаточности собственных средств и иным показателям, установленным </w:t>
      </w:r>
      <w:hyperlink r:id="rId10" w:history="1">
        <w:r w:rsidRPr="00D4625D">
          <w:rPr>
            <w:sz w:val="20"/>
            <w:szCs w:val="20"/>
            <w:lang w:eastAsia="en-US"/>
          </w:rPr>
          <w:t>законодательными</w:t>
        </w:r>
      </w:hyperlink>
      <w:r w:rsidRPr="00D4625D">
        <w:rPr>
          <w:sz w:val="20"/>
          <w:szCs w:val="20"/>
        </w:rPr>
        <w:t xml:space="preserve"> и подзаконными нормативными правовыми актами</w:t>
      </w:r>
      <w:r w:rsidRPr="00D4625D">
        <w:rPr>
          <w:sz w:val="20"/>
          <w:szCs w:val="20"/>
          <w:lang w:eastAsia="en-US"/>
        </w:rPr>
        <w:t xml:space="preserve"> Российской Федерации,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С</w:t>
      </w:r>
      <w:r w:rsidRPr="00D4625D">
        <w:rPr>
          <w:sz w:val="20"/>
          <w:szCs w:val="20"/>
          <w:lang w:eastAsia="en-US"/>
        </w:rPr>
        <w:t xml:space="preserve">облюдение </w:t>
      </w:r>
      <w:hyperlink r:id="rId11" w:history="1">
        <w:r w:rsidRPr="00D4625D">
          <w:rPr>
            <w:sz w:val="20"/>
            <w:szCs w:val="20"/>
            <w:lang w:eastAsia="en-US"/>
          </w:rPr>
          <w:t>законодательства</w:t>
        </w:r>
      </w:hyperlink>
      <w:r w:rsidRPr="00D4625D">
        <w:rPr>
          <w:sz w:val="20"/>
          <w:szCs w:val="20"/>
          <w:lang w:eastAsia="en-US"/>
        </w:rPr>
        <w:t xml:space="preserve"> Российской Федерации о ценных бумагах, подзаконных правовых нормативных актов Российской Федерации о ценных бумагах, нормативных актов Банка России, законодательства Российской Федерации об исполнительном производстве, а также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Pr="00D4625D">
        <w:rPr>
          <w:sz w:val="20"/>
          <w:szCs w:val="20"/>
        </w:rPr>
        <w:t>;</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Обеспечение лицензиатом условий для осуществления лицензирующим органом надзорных полномочий, включая проведение им проверок.</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2.2.20</w:t>
      </w:r>
    </w:p>
    <w:p w:rsidR="004D348C" w:rsidRPr="00D4625D" w:rsidRDefault="004D348C" w:rsidP="00C250F9">
      <w:pPr>
        <w:autoSpaceDE w:val="0"/>
        <w:autoSpaceDN w:val="0"/>
        <w:adjustRightInd w:val="0"/>
        <w:ind w:right="-1"/>
        <w:rPr>
          <w:sz w:val="20"/>
          <w:szCs w:val="20"/>
        </w:rPr>
      </w:pPr>
      <w:r w:rsidRPr="00D4625D">
        <w:rPr>
          <w:sz w:val="20"/>
          <w:szCs w:val="20"/>
        </w:rPr>
        <w:t>Лицензионными требованиями и условиями для получения лицензии профессионального участника рынка ценных бумаг из перечисленных ниже являются:</w:t>
      </w:r>
    </w:p>
    <w:p w:rsidR="004D348C" w:rsidRPr="00D4625D" w:rsidRDefault="004D348C" w:rsidP="00C250F9">
      <w:pPr>
        <w:pStyle w:val="ListParagraph"/>
        <w:numPr>
          <w:ilvl w:val="0"/>
          <w:numId w:val="14"/>
        </w:numPr>
        <w:autoSpaceDE w:val="0"/>
        <w:autoSpaceDN w:val="0"/>
        <w:adjustRightInd w:val="0"/>
        <w:ind w:left="0" w:right="-1" w:firstLine="0"/>
        <w:rPr>
          <w:sz w:val="20"/>
          <w:szCs w:val="20"/>
        </w:rPr>
      </w:pPr>
      <w:r w:rsidRPr="00D4625D">
        <w:rPr>
          <w:sz w:val="20"/>
          <w:szCs w:val="20"/>
        </w:rPr>
        <w:t>С</w:t>
      </w:r>
      <w:r w:rsidRPr="00D4625D">
        <w:rPr>
          <w:sz w:val="20"/>
          <w:szCs w:val="20"/>
          <w:lang w:eastAsia="en-US"/>
        </w:rPr>
        <w:t xml:space="preserve">облюдение </w:t>
      </w:r>
      <w:hyperlink r:id="rId12" w:history="1">
        <w:r w:rsidRPr="00D4625D">
          <w:rPr>
            <w:sz w:val="20"/>
            <w:szCs w:val="20"/>
            <w:lang w:eastAsia="en-US"/>
          </w:rPr>
          <w:t>законодательства</w:t>
        </w:r>
      </w:hyperlink>
      <w:r w:rsidRPr="00D4625D">
        <w:rPr>
          <w:sz w:val="20"/>
          <w:szCs w:val="20"/>
          <w:lang w:eastAsia="en-US"/>
        </w:rPr>
        <w:t xml:space="preserve"> Российской Федерации о ценных бумагах, подзаконных нормативных правовых актов Российской Федерации о ценных бумагах, нормативных актов Банка России,  законодательства Российской Федерации об исполнительном производстве, а также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Pr="00D4625D">
        <w:rPr>
          <w:sz w:val="20"/>
          <w:szCs w:val="20"/>
        </w:rPr>
        <w:t>;</w:t>
      </w:r>
    </w:p>
    <w:p w:rsidR="004D348C" w:rsidRPr="00D4625D" w:rsidRDefault="004D348C" w:rsidP="00C250F9">
      <w:pPr>
        <w:pStyle w:val="ListParagraph"/>
        <w:autoSpaceDE w:val="0"/>
        <w:autoSpaceDN w:val="0"/>
        <w:adjustRightInd w:val="0"/>
        <w:ind w:left="0" w:right="-1"/>
        <w:rPr>
          <w:sz w:val="20"/>
          <w:szCs w:val="20"/>
        </w:rPr>
      </w:pPr>
      <w:r w:rsidRPr="00D4625D">
        <w:rPr>
          <w:sz w:val="20"/>
          <w:szCs w:val="20"/>
          <w:lang w:val="en-US"/>
        </w:rPr>
        <w:t>II</w:t>
      </w:r>
      <w:r w:rsidRPr="00D4625D">
        <w:rPr>
          <w:sz w:val="20"/>
          <w:szCs w:val="20"/>
        </w:rPr>
        <w:t>. Исполнение вступивших в законную силу судебных решений по вопросам осуществления лицензируемого вида деятельности на рынке ценных бумаг</w:t>
      </w:r>
    </w:p>
    <w:p w:rsidR="004D348C" w:rsidRPr="00D4625D" w:rsidRDefault="004D348C" w:rsidP="00C250F9">
      <w:pPr>
        <w:autoSpaceDE w:val="0"/>
        <w:autoSpaceDN w:val="0"/>
        <w:adjustRightInd w:val="0"/>
        <w:ind w:right="-1"/>
        <w:rPr>
          <w:sz w:val="20"/>
          <w:szCs w:val="20"/>
          <w:lang w:eastAsia="en-US"/>
        </w:rPr>
      </w:pPr>
      <w:r w:rsidRPr="00D4625D">
        <w:rPr>
          <w:sz w:val="20"/>
          <w:szCs w:val="20"/>
          <w:lang w:val="en-US"/>
        </w:rPr>
        <w:t>III</w:t>
      </w:r>
      <w:r w:rsidRPr="00D4625D">
        <w:rPr>
          <w:sz w:val="20"/>
          <w:szCs w:val="20"/>
        </w:rPr>
        <w:t xml:space="preserve">. </w:t>
      </w:r>
      <w:r w:rsidRPr="00D4625D">
        <w:rPr>
          <w:sz w:val="20"/>
          <w:szCs w:val="20"/>
          <w:lang w:eastAsia="en-US"/>
        </w:rPr>
        <w:t xml:space="preserve">Соответствие собственных средств лицензиата и иных его финансовых показателей </w:t>
      </w:r>
      <w:hyperlink r:id="rId13" w:history="1">
        <w:r w:rsidRPr="00D4625D">
          <w:rPr>
            <w:sz w:val="20"/>
            <w:szCs w:val="20"/>
            <w:lang w:eastAsia="en-US"/>
          </w:rPr>
          <w:t>нормативам</w:t>
        </w:r>
      </w:hyperlink>
      <w:r w:rsidRPr="00D4625D">
        <w:rPr>
          <w:sz w:val="20"/>
          <w:szCs w:val="20"/>
          <w:lang w:eastAsia="en-US"/>
        </w:rPr>
        <w:t xml:space="preserve"> достаточности собственных средств и иным показателям, установленным </w:t>
      </w:r>
      <w:hyperlink r:id="rId14" w:history="1">
        <w:r w:rsidRPr="00D4625D">
          <w:rPr>
            <w:sz w:val="20"/>
            <w:szCs w:val="20"/>
            <w:lang w:eastAsia="en-US"/>
          </w:rPr>
          <w:t>законодательством</w:t>
        </w:r>
      </w:hyperlink>
      <w:r w:rsidRPr="00D4625D">
        <w:rPr>
          <w:sz w:val="20"/>
          <w:szCs w:val="20"/>
        </w:rPr>
        <w:t xml:space="preserve"> </w:t>
      </w:r>
      <w:r w:rsidRPr="00D4625D">
        <w:rPr>
          <w:sz w:val="20"/>
          <w:szCs w:val="20"/>
          <w:lang w:eastAsia="en-US"/>
        </w:rPr>
        <w:t>Российской Федерации о ценных бумагах,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Отсутствие судимости за преступления в сфере экономической деятельности и/или преступления против государственной власти у всех работников лицензиата.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2.2.21</w:t>
      </w:r>
    </w:p>
    <w:p w:rsidR="004D348C" w:rsidRPr="00D4625D" w:rsidRDefault="004D348C" w:rsidP="00C250F9">
      <w:pPr>
        <w:autoSpaceDE w:val="0"/>
        <w:autoSpaceDN w:val="0"/>
        <w:adjustRightInd w:val="0"/>
        <w:ind w:right="-1"/>
        <w:rPr>
          <w:sz w:val="20"/>
          <w:szCs w:val="20"/>
        </w:rPr>
      </w:pPr>
      <w:r w:rsidRPr="00D4625D">
        <w:rPr>
          <w:sz w:val="20"/>
          <w:szCs w:val="20"/>
        </w:rPr>
        <w:t>Лицензионными требованиями и условиями для получения лицензии профессионального участника рынка ценных бумаг из перечисленных ниже являются: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Соблюдение законодательства Российской Федерации о ценных бумагах, подзаконных нормативных правовых актов Российской Федерации о ценных бумагах, нормативных актов Банка России, законодательства Российской Федерации об исполнительном производстве, а также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Исполнение вступивших в законную силу судебных решений по вопросам осуществления лицензируемого вида деятельности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Наличие у единоличного исполнительного органа соискателя лицензии – кредитной организации опыта работы в должности руководителя отдела или иного структурного подразделения организаций, осуществляющих профессиональную деятельность на рынке ценных бумаг и/или деятельность по управлению инвестиционными фондами, паевыми инвестиционными фондами и негосударственными пенсионными фондами, саморегулируемых организаций профессиональных участников рынка ценных бумаг и/или управляющих компаний инвестиционных фондов, паевых инвестиционных фондов и негосударственных пенсионных фондов, в должностные обязанности которого входило принятие (подготовка) решений по вопросам в области финансового рынка, или Банка России не менее 1 года;</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Наличие у лицензиата не менее 2 контролеров, для которого работа у лицензиата является основным местом работы.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2.1.22</w:t>
      </w:r>
    </w:p>
    <w:p w:rsidR="004D348C" w:rsidRPr="00D4625D" w:rsidRDefault="004D348C" w:rsidP="00C250F9">
      <w:pPr>
        <w:autoSpaceDE w:val="0"/>
        <w:autoSpaceDN w:val="0"/>
        <w:adjustRightInd w:val="0"/>
        <w:ind w:right="-1"/>
        <w:rPr>
          <w:sz w:val="20"/>
          <w:szCs w:val="20"/>
        </w:rPr>
      </w:pPr>
      <w:r w:rsidRPr="00D4625D">
        <w:rPr>
          <w:sz w:val="20"/>
          <w:szCs w:val="20"/>
        </w:rPr>
        <w:t>Лицензионными требованиями и условиями для получения лицензии профессионального участника рынка ценных бумаг из перечисленных ниже являются:</w:t>
      </w:r>
    </w:p>
    <w:p w:rsidR="004D348C" w:rsidRPr="00D4625D" w:rsidRDefault="004D348C" w:rsidP="00C250F9">
      <w:pPr>
        <w:pStyle w:val="ListParagraph"/>
        <w:numPr>
          <w:ilvl w:val="0"/>
          <w:numId w:val="15"/>
        </w:numPr>
        <w:autoSpaceDE w:val="0"/>
        <w:autoSpaceDN w:val="0"/>
        <w:adjustRightInd w:val="0"/>
        <w:ind w:left="0" w:right="-1" w:firstLine="0"/>
        <w:rPr>
          <w:sz w:val="20"/>
          <w:szCs w:val="20"/>
        </w:rPr>
      </w:pPr>
      <w:r w:rsidRPr="00D4625D">
        <w:rPr>
          <w:sz w:val="20"/>
          <w:szCs w:val="20"/>
        </w:rPr>
        <w:t>Соблюдение законодательства Российской Федерации о ценных бумагах, подзаконных нормативных правовых актов Российской Федерации о ценных бумагах, законодательства Российской Федерации об исполнительном производстве, а также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D348C" w:rsidRPr="00D4625D" w:rsidRDefault="004D348C" w:rsidP="00C250F9">
      <w:pPr>
        <w:pStyle w:val="ListParagraph"/>
        <w:numPr>
          <w:ilvl w:val="0"/>
          <w:numId w:val="15"/>
        </w:numPr>
        <w:autoSpaceDE w:val="0"/>
        <w:autoSpaceDN w:val="0"/>
        <w:adjustRightInd w:val="0"/>
        <w:ind w:left="0" w:right="-1" w:firstLine="0"/>
        <w:rPr>
          <w:sz w:val="20"/>
          <w:szCs w:val="20"/>
        </w:rPr>
      </w:pPr>
      <w:r w:rsidRPr="00D4625D">
        <w:rPr>
          <w:sz w:val="20"/>
          <w:szCs w:val="20"/>
        </w:rPr>
        <w:t>Соответствие работников лицензиата квалификационным требованиям, установленным законодательством Российской Федерации о ценных бумагах, подзаконными нормативными правовыми актами Российской Федерации о ценных бумагах бумаг,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Наличие у лицензиата не менее 1 контролера, для которого работа у лицензиата является основным местом работы;</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Обеспечение лицензиатом условий для осуществления лицензирующим органом надзорных полномочий, включая проведение им проверок.</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2.1.23</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перечисленного ниже укажите, что не относится к лицензионным требованиям и условиям для получения лицензии профессионального участника рынка ценных бумаг:</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Наличие в составе совета директоров (наблюдательного совета) лицензиата не менее одного независимого директора</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Исполнение вступивших в законную силу судебных решений по вопросам осуществления лицензируемого вида деятельности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rPr>
        <w:t xml:space="preserve">C. Соответствие собственных средств лицензиата и иных его финансовых показателей </w:t>
      </w:r>
      <w:hyperlink r:id="rId15" w:history="1">
        <w:r w:rsidRPr="00D4625D">
          <w:rPr>
            <w:sz w:val="20"/>
            <w:szCs w:val="20"/>
          </w:rPr>
          <w:t>нормативам</w:t>
        </w:r>
      </w:hyperlink>
      <w:r w:rsidRPr="00D4625D">
        <w:rPr>
          <w:sz w:val="20"/>
          <w:szCs w:val="20"/>
        </w:rPr>
        <w:t xml:space="preserve"> достаточности собственных средств и иным показателям, установленным </w:t>
      </w:r>
      <w:hyperlink r:id="rId16" w:history="1">
        <w:r w:rsidRPr="00D4625D">
          <w:rPr>
            <w:sz w:val="20"/>
            <w:szCs w:val="20"/>
          </w:rPr>
          <w:t>законодательными</w:t>
        </w:r>
      </w:hyperlink>
      <w:r w:rsidRPr="00D4625D">
        <w:rPr>
          <w:sz w:val="20"/>
          <w:szCs w:val="20"/>
        </w:rPr>
        <w:t xml:space="preserve"> и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Наличие у лицензиата не менее 1 контролера, для которого работа у лицензиата является основным местом работы</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2.2.24</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перечисленного ниже укажите, что не относится к лицензионным требованиям и условиям для получения лицензии профессионального участника рынка ценных бумаг:</w:t>
      </w:r>
    </w:p>
    <w:p w:rsidR="004D348C" w:rsidRPr="00D4625D" w:rsidRDefault="004D348C" w:rsidP="00C250F9">
      <w:pPr>
        <w:autoSpaceDE w:val="0"/>
        <w:autoSpaceDN w:val="0"/>
        <w:adjustRightInd w:val="0"/>
        <w:ind w:right="-1"/>
        <w:rPr>
          <w:sz w:val="20"/>
          <w:szCs w:val="20"/>
        </w:rPr>
      </w:pPr>
      <w:r w:rsidRPr="00D4625D">
        <w:rPr>
          <w:sz w:val="20"/>
          <w:szCs w:val="20"/>
        </w:rPr>
        <w:t>I. В совет директоров лицензиата должны входить не менее 3 независимых членов совета директоров;</w:t>
      </w:r>
    </w:p>
    <w:p w:rsidR="004D348C" w:rsidRPr="00D4625D" w:rsidRDefault="004D348C" w:rsidP="00C250F9">
      <w:pPr>
        <w:autoSpaceDE w:val="0"/>
        <w:autoSpaceDN w:val="0"/>
        <w:adjustRightInd w:val="0"/>
        <w:ind w:right="-1"/>
        <w:rPr>
          <w:sz w:val="20"/>
          <w:szCs w:val="20"/>
        </w:rPr>
      </w:pPr>
      <w:r w:rsidRPr="00D4625D">
        <w:rPr>
          <w:sz w:val="20"/>
          <w:szCs w:val="20"/>
        </w:rPr>
        <w:t>II. В совете директоров лицензиата должен быть сформирован комитет по аудиту;</w:t>
      </w:r>
    </w:p>
    <w:p w:rsidR="004D348C" w:rsidRPr="00D4625D" w:rsidRDefault="004D348C" w:rsidP="00C250F9">
      <w:pPr>
        <w:autoSpaceDE w:val="0"/>
        <w:autoSpaceDN w:val="0"/>
        <w:adjustRightInd w:val="0"/>
        <w:ind w:right="-1"/>
        <w:rPr>
          <w:sz w:val="20"/>
          <w:szCs w:val="20"/>
        </w:rPr>
      </w:pPr>
      <w:r w:rsidRPr="00D4625D">
        <w:rPr>
          <w:sz w:val="20"/>
          <w:szCs w:val="20"/>
        </w:rPr>
        <w:t>III. В совете директоров лицензиата должен быть сформирован комитет по кадрам и вознаграждениям;</w:t>
      </w:r>
    </w:p>
    <w:p w:rsidR="004D348C" w:rsidRPr="00D4625D" w:rsidRDefault="004D348C" w:rsidP="00C250F9">
      <w:pPr>
        <w:autoSpaceDE w:val="0"/>
        <w:autoSpaceDN w:val="0"/>
        <w:adjustRightInd w:val="0"/>
        <w:ind w:right="-1"/>
        <w:rPr>
          <w:sz w:val="20"/>
          <w:szCs w:val="20"/>
        </w:rPr>
      </w:pPr>
      <w:r w:rsidRPr="00D4625D">
        <w:rPr>
          <w:sz w:val="20"/>
          <w:szCs w:val="20"/>
        </w:rPr>
        <w:t>IV. Лицензиатом должен быть сформирован коллегиальный исполнительный орган.</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А. Только I, II, IV</w:t>
      </w:r>
    </w:p>
    <w:p w:rsidR="004D348C" w:rsidRPr="00D4625D" w:rsidRDefault="004D348C" w:rsidP="00C250F9">
      <w:pPr>
        <w:autoSpaceDE w:val="0"/>
        <w:autoSpaceDN w:val="0"/>
        <w:adjustRightInd w:val="0"/>
        <w:ind w:right="-1"/>
        <w:rPr>
          <w:sz w:val="20"/>
          <w:szCs w:val="20"/>
        </w:rPr>
      </w:pPr>
      <w:r w:rsidRPr="00D4625D">
        <w:rPr>
          <w:sz w:val="20"/>
          <w:szCs w:val="20"/>
        </w:rPr>
        <w:t>В. Только II и III</w:t>
      </w:r>
    </w:p>
    <w:p w:rsidR="004D348C" w:rsidRPr="00D4625D" w:rsidRDefault="004D348C" w:rsidP="00C250F9">
      <w:pPr>
        <w:autoSpaceDE w:val="0"/>
        <w:autoSpaceDN w:val="0"/>
        <w:adjustRightInd w:val="0"/>
        <w:ind w:right="-1"/>
        <w:rPr>
          <w:sz w:val="20"/>
          <w:szCs w:val="20"/>
        </w:rPr>
      </w:pPr>
      <w:r w:rsidRPr="00D4625D">
        <w:rPr>
          <w:sz w:val="20"/>
          <w:szCs w:val="20"/>
        </w:rPr>
        <w:t>С. Только I, II, III</w:t>
      </w:r>
    </w:p>
    <w:p w:rsidR="004D348C" w:rsidRPr="00D4625D" w:rsidRDefault="004D348C" w:rsidP="00C250F9">
      <w:pPr>
        <w:autoSpaceDE w:val="0"/>
        <w:autoSpaceDN w:val="0"/>
        <w:adjustRightInd w:val="0"/>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2.1.25</w:t>
      </w:r>
    </w:p>
    <w:p w:rsidR="004D348C" w:rsidRPr="00D4625D" w:rsidRDefault="004D348C" w:rsidP="00C250F9">
      <w:pPr>
        <w:ind w:right="-1"/>
        <w:rPr>
          <w:sz w:val="20"/>
          <w:szCs w:val="20"/>
        </w:rPr>
      </w:pPr>
      <w:r w:rsidRPr="00D4625D">
        <w:rPr>
          <w:sz w:val="20"/>
          <w:szCs w:val="20"/>
        </w:rPr>
        <w:t>К обязательным лицензионным условиям осуществления профессиональным участником рынка ценных бумаг депозитарной деятельности относятся: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Наличие в штате профессионального участника не менее одного работника, в обязанности которого входит выполнение функции контролера;</w:t>
      </w:r>
    </w:p>
    <w:p w:rsidR="004D348C" w:rsidRPr="00D4625D" w:rsidRDefault="004D348C" w:rsidP="00C250F9">
      <w:pPr>
        <w:ind w:right="-1"/>
        <w:rPr>
          <w:sz w:val="20"/>
          <w:szCs w:val="20"/>
        </w:rPr>
      </w:pPr>
      <w:r w:rsidRPr="00D4625D">
        <w:rPr>
          <w:sz w:val="20"/>
          <w:szCs w:val="20"/>
          <w:lang w:val="en-US"/>
        </w:rPr>
        <w:t>II</w:t>
      </w:r>
      <w:r w:rsidRPr="00D4625D">
        <w:rPr>
          <w:sz w:val="20"/>
          <w:szCs w:val="20"/>
        </w:rPr>
        <w:t>. Соответствие руководителей, контролера и специалистов профессионального участника квалификационным требованиям, утвержденным нормативными правовыми актами Российской Федерации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lang w:val="en-US"/>
        </w:rPr>
        <w:t>III</w:t>
      </w:r>
      <w:r w:rsidRPr="00D4625D">
        <w:rPr>
          <w:sz w:val="20"/>
          <w:szCs w:val="20"/>
        </w:rPr>
        <w:t>. Наличие у профессионального участника структурного подразделения, к исключительным функциям которого относится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2.2.26</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Лицензионными требованиями и условиями для лицензиата – </w:t>
      </w:r>
      <w:r w:rsidRPr="00D4625D">
        <w:rPr>
          <w:sz w:val="20"/>
          <w:szCs w:val="20"/>
          <w:u w:val="single"/>
        </w:rPr>
        <w:t>кредитной организации</w:t>
      </w:r>
      <w:r w:rsidRPr="00D4625D">
        <w:rPr>
          <w:sz w:val="20"/>
          <w:szCs w:val="20"/>
        </w:rPr>
        <w:t xml:space="preserve">, имеющей лицензии </w:t>
      </w:r>
      <w:r w:rsidRPr="00D4625D">
        <w:rPr>
          <w:rFonts w:eastAsia="SimSun"/>
          <w:sz w:val="20"/>
          <w:szCs w:val="20"/>
          <w:lang w:eastAsia="zh-CN"/>
        </w:rPr>
        <w:t>на осуществление брокерской и депозитарной деятельности, являются: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Соблюдение законодательства Российской Федерации о ценных бумагах;</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II. Соответствие работников лицензиата квалификационным требованиям, установленным законодательством Российской Федерации о ценных бумагах,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III</w:t>
      </w:r>
      <w:r w:rsidRPr="00D4625D">
        <w:rPr>
          <w:sz w:val="20"/>
          <w:szCs w:val="20"/>
        </w:rPr>
        <w:t xml:space="preserve">. </w:t>
      </w:r>
      <w:r w:rsidRPr="00D4625D">
        <w:rPr>
          <w:rFonts w:eastAsia="SimSun"/>
          <w:sz w:val="20"/>
          <w:szCs w:val="20"/>
          <w:lang w:eastAsia="zh-CN"/>
        </w:rPr>
        <w:t>Наличие у единоличного исполнительного органа опыта работы в должности руководителя отдела организации – профессионального участника рынка ценных бумаг не менее 1 года;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Наличие в штате не менее 1 работника, соответствующего квалификационным требованиям, установленным законодательством Российской Федерации о ценных бумагах, в обязанности которого входит ведение внутреннего учета операций с ценными бумагами;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Наличие в штате не менее 2 работников, соответствующих квалификационным требованиям (один из которых является руководителем структурного подразделения, к исключительным функциям которого относится осуществление депозитарной деятельности на рынке ценных бумаг), в обязанности которых входит осуществление депозитарного учета;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VI</w:t>
      </w:r>
      <w:r w:rsidRPr="00D4625D">
        <w:rPr>
          <w:rFonts w:eastAsia="SimSun"/>
          <w:sz w:val="20"/>
          <w:szCs w:val="20"/>
          <w:lang w:eastAsia="zh-CN"/>
        </w:rPr>
        <w:t>. Наличие самостоятельного структурного подразделения, отвечающего за обеспечение надлежащего режима работы с коммерческой, служебной и иной информацией.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w:t>
      </w:r>
      <w:r w:rsidRPr="00D4625D">
        <w:rPr>
          <w:sz w:val="20"/>
          <w:szCs w:val="20"/>
          <w:lang w:val="en-US"/>
        </w:rPr>
        <w:t>II</w:t>
      </w:r>
      <w:r w:rsidRPr="00D4625D">
        <w:rPr>
          <w:sz w:val="20"/>
          <w:szCs w:val="20"/>
        </w:rPr>
        <w:t xml:space="preserve">,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B. Только I, </w:t>
      </w:r>
      <w:r w:rsidRPr="00D4625D">
        <w:rPr>
          <w:sz w:val="20"/>
          <w:szCs w:val="20"/>
          <w:lang w:val="en-US"/>
        </w:rPr>
        <w:t>II</w:t>
      </w:r>
      <w:r w:rsidRPr="00D4625D">
        <w:rPr>
          <w:sz w:val="20"/>
          <w:szCs w:val="20"/>
        </w:rPr>
        <w:t>, I</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Только I,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2.2.27</w:t>
      </w:r>
    </w:p>
    <w:p w:rsidR="004D348C" w:rsidRPr="00D4625D" w:rsidRDefault="004D348C" w:rsidP="00C250F9">
      <w:pPr>
        <w:ind w:right="-1"/>
        <w:rPr>
          <w:sz w:val="20"/>
          <w:szCs w:val="20"/>
        </w:rPr>
      </w:pPr>
      <w:r w:rsidRPr="00D4625D">
        <w:rPr>
          <w:sz w:val="20"/>
          <w:szCs w:val="20"/>
        </w:rPr>
        <w:t>К обязательным лицензионным условиям осуществления профессиональным участником рынка ценных бумаг депозитарной деятельности из перечисленных ниже относятся: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Руководитель и работники самостоятельного структурного подразделения, к исключительным функциям которого относится осуществление депозитарной деятельности на рынке ценных бумаг, не должны занимать должности, связанные с осуществлением профессиональной деятельности на рынке ценных бумаг, в иных юридических лицах, осуществляющих профессиональную деятельность на рынке ценных бумаг, или являться специалистами, в обязанности которых входит ведение внутреннего учета операций с ценными бумагами;</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II</w:t>
      </w:r>
      <w:r w:rsidRPr="00D4625D">
        <w:rPr>
          <w:sz w:val="20"/>
          <w:szCs w:val="20"/>
        </w:rPr>
        <w:t>. Р</w:t>
      </w:r>
      <w:r w:rsidRPr="00D4625D">
        <w:rPr>
          <w:rFonts w:eastAsia="SimSun"/>
          <w:sz w:val="20"/>
          <w:szCs w:val="20"/>
          <w:lang w:eastAsia="zh-CN"/>
        </w:rPr>
        <w:t>аботники лицензиата должны соответствовать квалификационным требованиям, установленным законодательством Российской Федерации о ценных бумагах,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III</w:t>
      </w:r>
      <w:r w:rsidRPr="00D4625D">
        <w:rPr>
          <w:rFonts w:eastAsia="SimSun"/>
          <w:sz w:val="20"/>
          <w:szCs w:val="20"/>
          <w:lang w:eastAsia="zh-CN"/>
        </w:rPr>
        <w:t>.</w:t>
      </w:r>
      <w:r w:rsidRPr="00D4625D">
        <w:rPr>
          <w:sz w:val="20"/>
          <w:szCs w:val="20"/>
        </w:rPr>
        <w:t xml:space="preserve"> Наличие согласованных лицензирующим органом условий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w:t>
      </w:r>
      <w:r w:rsidRPr="00D4625D">
        <w:rPr>
          <w:sz w:val="20"/>
          <w:szCs w:val="20"/>
          <w:lang w:val="en-US"/>
        </w:rPr>
        <w:t>II</w:t>
      </w:r>
    </w:p>
    <w:p w:rsidR="004D348C" w:rsidRPr="00D4625D" w:rsidRDefault="004D348C" w:rsidP="00C250F9">
      <w:pPr>
        <w:ind w:right="-1"/>
        <w:rPr>
          <w:sz w:val="20"/>
          <w:szCs w:val="20"/>
        </w:rPr>
      </w:pPr>
      <w:r w:rsidRPr="00D4625D">
        <w:rPr>
          <w:sz w:val="20"/>
          <w:szCs w:val="20"/>
        </w:rPr>
        <w:t>B. Только 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2.1.28</w:t>
      </w:r>
    </w:p>
    <w:p w:rsidR="004D348C" w:rsidRPr="00D4625D" w:rsidRDefault="004D348C" w:rsidP="00C250F9">
      <w:pPr>
        <w:ind w:right="-1"/>
        <w:rPr>
          <w:sz w:val="20"/>
          <w:szCs w:val="20"/>
        </w:rPr>
      </w:pPr>
      <w:r w:rsidRPr="00D4625D">
        <w:rPr>
          <w:sz w:val="20"/>
          <w:szCs w:val="20"/>
        </w:rPr>
        <w:t>К обязательным лицензионным условиям осуществления профессиональным участником рынка ценных бумаг функций расчетного депозитария из перечисленных ниже относятся: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Руководитель и работники самостоятельного структурного подразделения, к исключительным функциям которого относится осуществление депозитарной деятельности на рынке ценных бумаг, не должны занимать должности, связанные с осуществлением профессиональной деятельности на рынке ценных бумаг, в иных юридических лицах, осуществляющих профессиональную деятельность на рынке ценных бумаг, или являться специалистами, в обязанности которых входит ведение внутреннего учета операций с ценными бумагами;</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II</w:t>
      </w:r>
      <w:r w:rsidRPr="00D4625D">
        <w:rPr>
          <w:sz w:val="20"/>
          <w:szCs w:val="20"/>
        </w:rPr>
        <w:t>. Р</w:t>
      </w:r>
      <w:r w:rsidRPr="00D4625D">
        <w:rPr>
          <w:rFonts w:eastAsia="SimSun"/>
          <w:sz w:val="20"/>
          <w:szCs w:val="20"/>
          <w:lang w:eastAsia="zh-CN"/>
        </w:rPr>
        <w:t>аботники лицензиата должны соответствовать квалификационным требованиям, установленным законодательством Российской Федерации о ценных бумагах,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III</w:t>
      </w:r>
      <w:r w:rsidRPr="00D4625D">
        <w:rPr>
          <w:rFonts w:eastAsia="SimSun"/>
          <w:sz w:val="20"/>
          <w:szCs w:val="20"/>
          <w:lang w:eastAsia="zh-CN"/>
        </w:rPr>
        <w:t>.</w:t>
      </w:r>
      <w:r w:rsidRPr="00D4625D">
        <w:rPr>
          <w:sz w:val="20"/>
          <w:szCs w:val="20"/>
        </w:rPr>
        <w:t xml:space="preserve"> Наличие согласованных лицензирующим органом условий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w:t>
      </w:r>
      <w:r w:rsidRPr="00D4625D">
        <w:rPr>
          <w:sz w:val="20"/>
          <w:szCs w:val="20"/>
          <w:lang w:val="en-US"/>
        </w:rPr>
        <w:t>II</w:t>
      </w:r>
    </w:p>
    <w:p w:rsidR="004D348C" w:rsidRPr="00D4625D" w:rsidRDefault="004D348C" w:rsidP="00C250F9">
      <w:pPr>
        <w:ind w:right="-1"/>
        <w:rPr>
          <w:sz w:val="20"/>
          <w:szCs w:val="20"/>
        </w:rPr>
      </w:pPr>
      <w:r w:rsidRPr="00D4625D">
        <w:rPr>
          <w:sz w:val="20"/>
          <w:szCs w:val="20"/>
        </w:rPr>
        <w:t>B. Только 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2.1.29</w:t>
      </w:r>
    </w:p>
    <w:p w:rsidR="004D348C" w:rsidRPr="00D4625D" w:rsidRDefault="004D348C" w:rsidP="00C250F9">
      <w:pPr>
        <w:ind w:right="-1"/>
        <w:rPr>
          <w:sz w:val="20"/>
          <w:szCs w:val="20"/>
        </w:rPr>
      </w:pPr>
      <w:r w:rsidRPr="00D4625D">
        <w:rPr>
          <w:sz w:val="20"/>
          <w:szCs w:val="20"/>
        </w:rPr>
        <w:t>К обязательным лицензионным условиям осуществления профессиональным участником рынка ценных бумаг депозитарной деятельности из перечисленных ниже относятся: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Контролер, руководитель и работники службы внутреннего контроля (при наличии) лицензиата, в обязанности которых входит контроль за осуществлением депозитарной деятельности на рынке ценных бумаг, не должны занимать должности, связанные с осуществлением профессиональной деятельности на рынке ценных бумаг, в иных юридических лицах, осуществляющих профессиональную деятельность на рынке ценных бумаг, или являться специалистами, в обязанности которых входит ведение внутреннего учета операций с ценными бумагами;</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II</w:t>
      </w:r>
      <w:r w:rsidRPr="00D4625D">
        <w:rPr>
          <w:sz w:val="20"/>
          <w:szCs w:val="20"/>
        </w:rPr>
        <w:t>. Р</w:t>
      </w:r>
      <w:r w:rsidRPr="00D4625D">
        <w:rPr>
          <w:rFonts w:eastAsia="SimSun"/>
          <w:sz w:val="20"/>
          <w:szCs w:val="20"/>
          <w:lang w:eastAsia="zh-CN"/>
        </w:rPr>
        <w:t>аботники лицензиата должны соответствовать квалификационным требованиям, установленным законодательством Российской Федерации о ценных бумагах,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ind w:right="-1"/>
        <w:rPr>
          <w:sz w:val="20"/>
          <w:szCs w:val="20"/>
        </w:rPr>
      </w:pPr>
      <w:r w:rsidRPr="00D4625D">
        <w:rPr>
          <w:rFonts w:eastAsia="SimSun"/>
          <w:sz w:val="20"/>
          <w:szCs w:val="20"/>
          <w:lang w:val="en-US" w:eastAsia="zh-CN"/>
        </w:rPr>
        <w:t>III</w:t>
      </w:r>
      <w:r w:rsidRPr="00D4625D">
        <w:rPr>
          <w:rFonts w:eastAsia="SimSun"/>
          <w:sz w:val="20"/>
          <w:szCs w:val="20"/>
          <w:lang w:eastAsia="zh-CN"/>
        </w:rPr>
        <w:t>.</w:t>
      </w:r>
      <w:r w:rsidRPr="00D4625D">
        <w:rPr>
          <w:sz w:val="20"/>
          <w:szCs w:val="20"/>
        </w:rPr>
        <w:t xml:space="preserve"> Наличие у лицензиата самостоятельного структурного подразделения, к исключительным функциям работников которого относится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w:t>
      </w:r>
      <w:r w:rsidRPr="00D4625D">
        <w:rPr>
          <w:sz w:val="20"/>
          <w:szCs w:val="20"/>
          <w:lang w:val="en-US"/>
        </w:rPr>
        <w:t>II</w:t>
      </w:r>
    </w:p>
    <w:p w:rsidR="004D348C" w:rsidRPr="00D4625D" w:rsidRDefault="004D348C" w:rsidP="00C250F9">
      <w:pPr>
        <w:ind w:right="-1"/>
        <w:rPr>
          <w:sz w:val="20"/>
          <w:szCs w:val="20"/>
        </w:rPr>
      </w:pPr>
      <w:r w:rsidRPr="00D4625D">
        <w:rPr>
          <w:sz w:val="20"/>
          <w:szCs w:val="20"/>
        </w:rPr>
        <w:t>B. Только 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2.1.30</w:t>
      </w:r>
    </w:p>
    <w:p w:rsidR="004D348C" w:rsidRPr="00D4625D" w:rsidRDefault="004D348C" w:rsidP="00C250F9">
      <w:pPr>
        <w:ind w:right="-1"/>
        <w:rPr>
          <w:sz w:val="20"/>
          <w:szCs w:val="20"/>
        </w:rPr>
      </w:pPr>
      <w:r w:rsidRPr="00D4625D">
        <w:rPr>
          <w:sz w:val="20"/>
          <w:szCs w:val="20"/>
        </w:rPr>
        <w:t>Какой минимальный размер собственных средств необходим для получения лицензии на право осуществления депозитарной деятельности (некредитной организацией)?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500 тыс. рублей</w:t>
      </w:r>
    </w:p>
    <w:p w:rsidR="004D348C" w:rsidRPr="00D4625D" w:rsidRDefault="004D348C" w:rsidP="00C250F9">
      <w:pPr>
        <w:ind w:right="-1"/>
        <w:rPr>
          <w:sz w:val="20"/>
          <w:szCs w:val="20"/>
        </w:rPr>
      </w:pPr>
      <w:r w:rsidRPr="00D4625D">
        <w:rPr>
          <w:sz w:val="20"/>
          <w:szCs w:val="20"/>
        </w:rPr>
        <w:t>B. 35 млн. рублей</w:t>
      </w:r>
    </w:p>
    <w:p w:rsidR="004D348C" w:rsidRPr="00D4625D" w:rsidRDefault="004D348C" w:rsidP="00C250F9">
      <w:pPr>
        <w:ind w:right="-1"/>
        <w:rPr>
          <w:sz w:val="20"/>
          <w:szCs w:val="20"/>
        </w:rPr>
      </w:pPr>
      <w:r w:rsidRPr="00D4625D">
        <w:rPr>
          <w:sz w:val="20"/>
          <w:szCs w:val="20"/>
        </w:rPr>
        <w:t>C. 250 млн. рублей</w:t>
      </w:r>
    </w:p>
    <w:p w:rsidR="004D348C" w:rsidRPr="00D4625D" w:rsidRDefault="004D348C" w:rsidP="00C250F9">
      <w:pPr>
        <w:ind w:right="-1"/>
        <w:rPr>
          <w:sz w:val="20"/>
          <w:szCs w:val="20"/>
        </w:rPr>
      </w:pPr>
      <w:r w:rsidRPr="00D4625D">
        <w:rPr>
          <w:sz w:val="20"/>
          <w:szCs w:val="20"/>
        </w:rPr>
        <w:t>D. 15 млн. рублей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2.1.31</w:t>
      </w:r>
    </w:p>
    <w:p w:rsidR="004D348C" w:rsidRPr="00D4625D" w:rsidRDefault="004D348C" w:rsidP="00C250F9">
      <w:pPr>
        <w:autoSpaceDE w:val="0"/>
        <w:autoSpaceDN w:val="0"/>
        <w:adjustRightInd w:val="0"/>
        <w:ind w:right="-1"/>
        <w:rPr>
          <w:sz w:val="20"/>
          <w:szCs w:val="20"/>
        </w:rPr>
      </w:pPr>
      <w:r w:rsidRPr="00D4625D">
        <w:rPr>
          <w:sz w:val="20"/>
          <w:szCs w:val="20"/>
        </w:rPr>
        <w:t>Норматив достаточности собственных средств профессионального участника рынка ценных бумаг может быть уменьшен в случае: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A. Страхования ответственности профессионального участника рынка ценных бумаг</w:t>
      </w:r>
    </w:p>
    <w:p w:rsidR="004D348C" w:rsidRPr="00D4625D" w:rsidRDefault="004D348C" w:rsidP="00C250F9">
      <w:pPr>
        <w:autoSpaceDE w:val="0"/>
        <w:autoSpaceDN w:val="0"/>
        <w:adjustRightInd w:val="0"/>
        <w:ind w:right="-1"/>
        <w:rPr>
          <w:sz w:val="20"/>
          <w:szCs w:val="20"/>
        </w:rPr>
      </w:pPr>
      <w:r w:rsidRPr="00D4625D">
        <w:rPr>
          <w:sz w:val="20"/>
          <w:szCs w:val="20"/>
        </w:rPr>
        <w:t>В. Ходатайства саморегулируемой организации, членом которой является профессиональный участник рынка ценных бумаг</w:t>
      </w:r>
    </w:p>
    <w:p w:rsidR="004D348C" w:rsidRPr="00D4625D" w:rsidRDefault="004D348C" w:rsidP="00C250F9">
      <w:pPr>
        <w:ind w:right="-1"/>
        <w:rPr>
          <w:color w:val="FF0000"/>
          <w:sz w:val="20"/>
          <w:szCs w:val="20"/>
          <w:u w:val="single"/>
        </w:rPr>
      </w:pPr>
      <w:r w:rsidRPr="00D4625D">
        <w:rPr>
          <w:sz w:val="20"/>
          <w:szCs w:val="20"/>
        </w:rPr>
        <w:t>С. Нет верного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2.1.30</w:t>
      </w:r>
    </w:p>
    <w:p w:rsidR="004D348C" w:rsidRPr="00D4625D" w:rsidRDefault="004D348C" w:rsidP="00C250F9">
      <w:pPr>
        <w:ind w:right="-1"/>
        <w:rPr>
          <w:sz w:val="20"/>
          <w:szCs w:val="20"/>
        </w:rPr>
      </w:pPr>
      <w:r w:rsidRPr="00D4625D">
        <w:rPr>
          <w:sz w:val="20"/>
          <w:szCs w:val="20"/>
        </w:rPr>
        <w:t>Какой минимальный размер собственных средств необходим для получения лицензии на право осуществления депозитарной деятельности (некредитной организации)?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35 тыс. рублей</w:t>
      </w:r>
    </w:p>
    <w:p w:rsidR="004D348C" w:rsidRPr="00D4625D" w:rsidRDefault="004D348C" w:rsidP="00C250F9">
      <w:pPr>
        <w:ind w:right="-1"/>
        <w:rPr>
          <w:sz w:val="20"/>
          <w:szCs w:val="20"/>
        </w:rPr>
      </w:pPr>
      <w:r w:rsidRPr="00D4625D">
        <w:rPr>
          <w:sz w:val="20"/>
          <w:szCs w:val="20"/>
        </w:rPr>
        <w:t>B. 80 млн. рублей</w:t>
      </w:r>
    </w:p>
    <w:p w:rsidR="004D348C" w:rsidRPr="00D4625D" w:rsidRDefault="004D348C" w:rsidP="00C250F9">
      <w:pPr>
        <w:ind w:right="-1"/>
        <w:rPr>
          <w:sz w:val="20"/>
          <w:szCs w:val="20"/>
        </w:rPr>
      </w:pPr>
      <w:r w:rsidRPr="00D4625D">
        <w:rPr>
          <w:sz w:val="20"/>
          <w:szCs w:val="20"/>
        </w:rPr>
        <w:t>C. 250 млн. рублей</w:t>
      </w:r>
    </w:p>
    <w:p w:rsidR="004D348C" w:rsidRPr="00D4625D" w:rsidRDefault="004D348C" w:rsidP="00C250F9">
      <w:pPr>
        <w:ind w:right="-1"/>
        <w:rPr>
          <w:sz w:val="20"/>
          <w:szCs w:val="20"/>
          <w:u w:val="single"/>
        </w:rPr>
      </w:pPr>
      <w:r w:rsidRPr="00D4625D">
        <w:rPr>
          <w:sz w:val="20"/>
          <w:szCs w:val="20"/>
        </w:rPr>
        <w:t>D. 15 млн. рублей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2.1.33</w:t>
      </w:r>
    </w:p>
    <w:p w:rsidR="004D348C" w:rsidRPr="00D4625D" w:rsidRDefault="004D348C" w:rsidP="00C250F9">
      <w:pPr>
        <w:ind w:right="-1"/>
        <w:rPr>
          <w:sz w:val="20"/>
          <w:szCs w:val="20"/>
        </w:rPr>
      </w:pPr>
      <w:r w:rsidRPr="00D4625D">
        <w:rPr>
          <w:sz w:val="20"/>
          <w:szCs w:val="20"/>
        </w:rPr>
        <w:t>Укажите минимальный размер собственных средств профессионального участника (некредитной организации), осуществляющего деятельность расчетного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80 млн. руб.</w:t>
      </w:r>
    </w:p>
    <w:p w:rsidR="004D348C" w:rsidRPr="00D4625D" w:rsidRDefault="004D348C" w:rsidP="00C250F9">
      <w:pPr>
        <w:ind w:right="-1"/>
        <w:rPr>
          <w:sz w:val="20"/>
          <w:szCs w:val="20"/>
        </w:rPr>
      </w:pPr>
      <w:r w:rsidRPr="00D4625D">
        <w:rPr>
          <w:sz w:val="20"/>
          <w:szCs w:val="20"/>
        </w:rPr>
        <w:t>B. 35 млн. руб.</w:t>
      </w:r>
    </w:p>
    <w:p w:rsidR="004D348C" w:rsidRPr="00D4625D" w:rsidRDefault="004D348C" w:rsidP="00C250F9">
      <w:pPr>
        <w:ind w:right="-1"/>
        <w:rPr>
          <w:sz w:val="20"/>
          <w:szCs w:val="20"/>
        </w:rPr>
      </w:pPr>
      <w:r w:rsidRPr="00D4625D">
        <w:rPr>
          <w:sz w:val="20"/>
          <w:szCs w:val="20"/>
        </w:rPr>
        <w:t>C. 250 млн. руб.</w:t>
      </w:r>
    </w:p>
    <w:p w:rsidR="004D348C" w:rsidRPr="00D4625D" w:rsidRDefault="004D348C" w:rsidP="00C250F9">
      <w:pPr>
        <w:ind w:right="-1"/>
        <w:rPr>
          <w:sz w:val="20"/>
          <w:szCs w:val="20"/>
        </w:rPr>
      </w:pPr>
      <w:r w:rsidRPr="00D4625D">
        <w:rPr>
          <w:sz w:val="20"/>
          <w:szCs w:val="20"/>
        </w:rPr>
        <w:t>D.200 млн. руб.</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2.1.34</w:t>
      </w:r>
    </w:p>
    <w:p w:rsidR="004D348C" w:rsidRPr="00D4625D" w:rsidRDefault="004D348C" w:rsidP="00C250F9">
      <w:pPr>
        <w:ind w:right="-1"/>
        <w:rPr>
          <w:sz w:val="20"/>
          <w:szCs w:val="20"/>
        </w:rPr>
      </w:pPr>
      <w:r w:rsidRPr="00D4625D">
        <w:rPr>
          <w:sz w:val="20"/>
          <w:szCs w:val="20"/>
        </w:rPr>
        <w:t>Укажите минимальный размер собственных средств профессионального участника рынка ценных бумаг (некредитной организации), осуществляющего депозитарную деятельность и являющегося эмитентом российских депозитарных расписок:</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40 млн. руб.</w:t>
      </w:r>
    </w:p>
    <w:p w:rsidR="004D348C" w:rsidRPr="00D4625D" w:rsidRDefault="004D348C" w:rsidP="00C250F9">
      <w:pPr>
        <w:ind w:right="-1"/>
        <w:rPr>
          <w:sz w:val="20"/>
          <w:szCs w:val="20"/>
        </w:rPr>
      </w:pPr>
      <w:r w:rsidRPr="00D4625D">
        <w:rPr>
          <w:sz w:val="20"/>
          <w:szCs w:val="20"/>
        </w:rPr>
        <w:t>B. 60 млн. руб.</w:t>
      </w:r>
    </w:p>
    <w:p w:rsidR="004D348C" w:rsidRPr="00D4625D" w:rsidRDefault="004D348C" w:rsidP="00C250F9">
      <w:pPr>
        <w:ind w:right="-1"/>
        <w:rPr>
          <w:sz w:val="20"/>
          <w:szCs w:val="20"/>
        </w:rPr>
      </w:pPr>
      <w:r w:rsidRPr="00D4625D">
        <w:rPr>
          <w:sz w:val="20"/>
          <w:szCs w:val="20"/>
        </w:rPr>
        <w:t>C. 100 млн. руб.</w:t>
      </w:r>
    </w:p>
    <w:p w:rsidR="004D348C" w:rsidRPr="00D4625D" w:rsidRDefault="004D348C" w:rsidP="00C250F9">
      <w:pPr>
        <w:ind w:right="-1"/>
        <w:rPr>
          <w:sz w:val="20"/>
          <w:szCs w:val="20"/>
        </w:rPr>
      </w:pPr>
      <w:r w:rsidRPr="00D4625D">
        <w:rPr>
          <w:sz w:val="20"/>
          <w:szCs w:val="20"/>
        </w:rPr>
        <w:t>D. 200 млн. руб.</w:t>
      </w:r>
    </w:p>
    <w:p w:rsidR="004D348C" w:rsidRPr="00D4625D" w:rsidRDefault="004D348C" w:rsidP="00C250F9">
      <w:pPr>
        <w:ind w:right="-1"/>
        <w:rPr>
          <w:sz w:val="20"/>
          <w:szCs w:val="20"/>
        </w:rPr>
      </w:pPr>
    </w:p>
    <w:p w:rsidR="004D348C" w:rsidRPr="00D4625D" w:rsidRDefault="004D348C" w:rsidP="00B41597">
      <w:pPr>
        <w:jc w:val="both"/>
        <w:rPr>
          <w:sz w:val="20"/>
          <w:szCs w:val="20"/>
        </w:rPr>
      </w:pPr>
      <w:r w:rsidRPr="00D4625D">
        <w:rPr>
          <w:sz w:val="20"/>
          <w:szCs w:val="20"/>
        </w:rPr>
        <w:t>Код вопроса: 2.1.35</w:t>
      </w:r>
    </w:p>
    <w:p w:rsidR="004D348C" w:rsidRPr="00D4625D" w:rsidRDefault="004D348C" w:rsidP="00C250F9">
      <w:pPr>
        <w:ind w:right="-1"/>
        <w:rPr>
          <w:sz w:val="20"/>
          <w:szCs w:val="20"/>
        </w:rPr>
      </w:pPr>
      <w:r w:rsidRPr="00D4625D">
        <w:rPr>
          <w:sz w:val="20"/>
          <w:szCs w:val="20"/>
        </w:rPr>
        <w:t>Минимальный размер собственных средств профессионального участника рынка ценных бумаг (некредитной организации), осуществляющего депозитарную деятельность и являющегося эмитентом российских депозитарных расписок, равен: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Минимальному размеру собственных средств профессионального участника рынка ценных бумаг, совмещающего депозитарную деятельность и деятельность специализированного депозитария инвестиционных фондов, паевых инвестиционных фондов и негосударственных пенсионных фондов</w:t>
      </w:r>
    </w:p>
    <w:p w:rsidR="004D348C" w:rsidRPr="00D4625D" w:rsidRDefault="004D348C" w:rsidP="00C250F9">
      <w:pPr>
        <w:ind w:right="-1"/>
        <w:rPr>
          <w:sz w:val="20"/>
          <w:szCs w:val="20"/>
        </w:rPr>
      </w:pPr>
      <w:r w:rsidRPr="00D4625D">
        <w:rPr>
          <w:sz w:val="20"/>
          <w:szCs w:val="20"/>
        </w:rPr>
        <w:t>B. Нет правильного ответа</w:t>
      </w:r>
    </w:p>
    <w:p w:rsidR="004D348C" w:rsidRPr="00D4625D" w:rsidRDefault="004D348C" w:rsidP="00C250F9">
      <w:pPr>
        <w:ind w:right="-1"/>
        <w:rPr>
          <w:sz w:val="20"/>
          <w:szCs w:val="20"/>
        </w:rPr>
      </w:pPr>
      <w:r w:rsidRPr="00D4625D">
        <w:rPr>
          <w:sz w:val="20"/>
          <w:szCs w:val="20"/>
        </w:rPr>
        <w:t>C. Минимальному размеру собственных средств профессионального участника, осуществляющего деятельность расчетного депозитария при совмещении им данной деятельности с клиринговой деятельностью</w:t>
      </w:r>
    </w:p>
    <w:p w:rsidR="004D348C" w:rsidRPr="00D4625D" w:rsidRDefault="004D348C" w:rsidP="00C250F9">
      <w:pPr>
        <w:ind w:right="-1"/>
        <w:rPr>
          <w:sz w:val="20"/>
          <w:szCs w:val="20"/>
        </w:rPr>
      </w:pPr>
      <w:r w:rsidRPr="00D4625D">
        <w:rPr>
          <w:sz w:val="20"/>
          <w:szCs w:val="20"/>
        </w:rPr>
        <w:t>D. Минимальному размеру собственных средств профессионального участника рынка ценных бумаг, осуществляющего только депозитарную деятельность</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2.1.36</w:t>
      </w:r>
    </w:p>
    <w:p w:rsidR="004D348C" w:rsidRPr="00D4625D" w:rsidRDefault="004D348C" w:rsidP="00C250F9">
      <w:pPr>
        <w:ind w:right="-1"/>
        <w:rPr>
          <w:sz w:val="20"/>
          <w:szCs w:val="20"/>
        </w:rPr>
      </w:pPr>
      <w:r w:rsidRPr="00D4625D">
        <w:rPr>
          <w:sz w:val="20"/>
          <w:szCs w:val="20"/>
        </w:rPr>
        <w:t>Укажите минимальный размер собственных средств профессионального участника рынка ценных бумаг (некредитной организации), совмещающего депозитарную деятельность и деятельность специализированного депозитария инвестиционных фондов, паевых инвестиционных фондов и негосударственных пенсионных фондов: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200 млн. руб.</w:t>
      </w:r>
    </w:p>
    <w:p w:rsidR="004D348C" w:rsidRPr="00D4625D" w:rsidRDefault="004D348C" w:rsidP="00C250F9">
      <w:pPr>
        <w:ind w:right="-1"/>
        <w:rPr>
          <w:sz w:val="20"/>
          <w:szCs w:val="20"/>
        </w:rPr>
      </w:pPr>
      <w:r w:rsidRPr="00D4625D">
        <w:rPr>
          <w:sz w:val="20"/>
          <w:szCs w:val="20"/>
        </w:rPr>
        <w:t>B. 80 млн. руб.</w:t>
      </w:r>
    </w:p>
    <w:p w:rsidR="004D348C" w:rsidRPr="00D4625D" w:rsidRDefault="004D348C" w:rsidP="00C250F9">
      <w:pPr>
        <w:ind w:right="-1"/>
        <w:rPr>
          <w:sz w:val="20"/>
          <w:szCs w:val="20"/>
        </w:rPr>
      </w:pPr>
      <w:r w:rsidRPr="00D4625D">
        <w:rPr>
          <w:sz w:val="20"/>
          <w:szCs w:val="20"/>
        </w:rPr>
        <w:t xml:space="preserve">C. 100 млн. руб. </w:t>
      </w:r>
    </w:p>
    <w:p w:rsidR="004D348C" w:rsidRPr="00D4625D" w:rsidRDefault="004D348C" w:rsidP="00C250F9">
      <w:pPr>
        <w:ind w:right="-1"/>
        <w:rPr>
          <w:sz w:val="20"/>
          <w:szCs w:val="20"/>
        </w:rPr>
      </w:pPr>
      <w:r w:rsidRPr="00D4625D">
        <w:rPr>
          <w:sz w:val="20"/>
          <w:szCs w:val="20"/>
        </w:rPr>
        <w:t>D. 250 млн. руб.</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2.1.37</w:t>
      </w:r>
    </w:p>
    <w:p w:rsidR="004D348C" w:rsidRPr="00D4625D" w:rsidRDefault="004D348C" w:rsidP="00C250F9">
      <w:pPr>
        <w:ind w:right="-1"/>
        <w:rPr>
          <w:sz w:val="20"/>
          <w:szCs w:val="20"/>
        </w:rPr>
      </w:pPr>
      <w:r w:rsidRPr="00D4625D">
        <w:rPr>
          <w:sz w:val="20"/>
          <w:szCs w:val="20"/>
        </w:rPr>
        <w:t>Укажите минимальный размер собственных средств профессионального участника рынка ценных бумаг (некредитной организации), осуществляющую депозитарную деятельность, связанную с осуществлением депозитарных операций по итогам сделок с ценными бумагами, совершенных через организаторов торговли на рынке ценных бумаг на основании договоров, заключенных с этими организаторами торговли и (или) клиринговыми организациями.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100 млн. руб.</w:t>
      </w:r>
    </w:p>
    <w:p w:rsidR="004D348C" w:rsidRPr="00D4625D" w:rsidRDefault="004D348C" w:rsidP="00C250F9">
      <w:pPr>
        <w:ind w:right="-1"/>
        <w:rPr>
          <w:sz w:val="20"/>
          <w:szCs w:val="20"/>
        </w:rPr>
      </w:pPr>
      <w:r w:rsidRPr="00D4625D">
        <w:rPr>
          <w:sz w:val="20"/>
          <w:szCs w:val="20"/>
        </w:rPr>
        <w:t>B. 200 млн. руб.</w:t>
      </w:r>
    </w:p>
    <w:p w:rsidR="004D348C" w:rsidRPr="00D4625D" w:rsidRDefault="004D348C" w:rsidP="00C250F9">
      <w:pPr>
        <w:ind w:right="-1"/>
        <w:rPr>
          <w:sz w:val="20"/>
          <w:szCs w:val="20"/>
        </w:rPr>
      </w:pPr>
      <w:r w:rsidRPr="00D4625D">
        <w:rPr>
          <w:sz w:val="20"/>
          <w:szCs w:val="20"/>
        </w:rPr>
        <w:t>C. 250 млн. руб.</w:t>
      </w:r>
    </w:p>
    <w:p w:rsidR="004D348C" w:rsidRPr="00D4625D" w:rsidRDefault="004D348C" w:rsidP="00C250F9">
      <w:pPr>
        <w:ind w:right="-1"/>
        <w:rPr>
          <w:sz w:val="20"/>
          <w:szCs w:val="20"/>
        </w:rPr>
      </w:pPr>
      <w:r w:rsidRPr="00D4625D">
        <w:rPr>
          <w:sz w:val="20"/>
          <w:szCs w:val="20"/>
        </w:rPr>
        <w:t>D. 300 млн. руб.</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2.1.38</w:t>
      </w:r>
    </w:p>
    <w:p w:rsidR="004D348C" w:rsidRPr="00D4625D" w:rsidRDefault="004D348C" w:rsidP="00C250F9">
      <w:pPr>
        <w:ind w:right="-1"/>
        <w:rPr>
          <w:sz w:val="20"/>
          <w:szCs w:val="20"/>
        </w:rPr>
      </w:pPr>
      <w:r w:rsidRPr="00D4625D">
        <w:rPr>
          <w:sz w:val="20"/>
          <w:szCs w:val="20"/>
        </w:rPr>
        <w:t>Укажите минимальный размер собственных средств профессионального участника рынка ценных бумаг (некредитной организации), совмещающего брокерскую и (или) дилерскую деятельность с депозитарной деятельностью:</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35 млн. руб.</w:t>
      </w:r>
    </w:p>
    <w:p w:rsidR="004D348C" w:rsidRPr="00D4625D" w:rsidRDefault="004D348C" w:rsidP="00C250F9">
      <w:pPr>
        <w:ind w:right="-1"/>
        <w:rPr>
          <w:sz w:val="20"/>
          <w:szCs w:val="20"/>
        </w:rPr>
      </w:pPr>
      <w:r w:rsidRPr="00D4625D">
        <w:rPr>
          <w:sz w:val="20"/>
          <w:szCs w:val="20"/>
        </w:rPr>
        <w:t>B. не менее 15 млн. руб.</w:t>
      </w:r>
    </w:p>
    <w:p w:rsidR="004D348C" w:rsidRPr="00D4625D" w:rsidRDefault="004D348C" w:rsidP="00C250F9">
      <w:pPr>
        <w:ind w:right="-1"/>
        <w:rPr>
          <w:sz w:val="20"/>
          <w:szCs w:val="20"/>
        </w:rPr>
      </w:pPr>
      <w:r w:rsidRPr="00D4625D">
        <w:rPr>
          <w:sz w:val="20"/>
          <w:szCs w:val="20"/>
        </w:rPr>
        <w:t>C. 100 млн. руб.</w:t>
      </w:r>
    </w:p>
    <w:p w:rsidR="004D348C" w:rsidRPr="00D4625D" w:rsidRDefault="004D348C" w:rsidP="00C250F9">
      <w:pPr>
        <w:ind w:right="-1"/>
        <w:rPr>
          <w:sz w:val="20"/>
          <w:szCs w:val="20"/>
        </w:rPr>
      </w:pPr>
      <w:r w:rsidRPr="00D4625D">
        <w:rPr>
          <w:sz w:val="20"/>
          <w:szCs w:val="20"/>
        </w:rPr>
        <w:t>D. 250 млн. руб.</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2.1.39</w:t>
      </w:r>
    </w:p>
    <w:p w:rsidR="004D348C" w:rsidRPr="00D4625D" w:rsidRDefault="004D348C" w:rsidP="00C250F9">
      <w:pPr>
        <w:ind w:right="-1"/>
        <w:rPr>
          <w:sz w:val="20"/>
          <w:szCs w:val="20"/>
        </w:rPr>
      </w:pPr>
      <w:r w:rsidRPr="00D4625D">
        <w:rPr>
          <w:sz w:val="20"/>
          <w:szCs w:val="20"/>
        </w:rPr>
        <w:t>Укажите минимальный размер собственных средств профессионального участника рынка ценных бумаг (некредитной организации), совмещающего брокерскую и (или) дилерскую деятельность с депозитарной деятельностью и деятельностью специализированного депозитария инвестиционных фондов, паевых инвестиционных фондов и негосударственных пенсионных фондов: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100 млн. руб.</w:t>
      </w:r>
    </w:p>
    <w:p w:rsidR="004D348C" w:rsidRPr="00D4625D" w:rsidRDefault="004D348C" w:rsidP="00C250F9">
      <w:pPr>
        <w:ind w:right="-1"/>
        <w:rPr>
          <w:sz w:val="20"/>
          <w:szCs w:val="20"/>
        </w:rPr>
      </w:pPr>
      <w:r w:rsidRPr="00D4625D">
        <w:rPr>
          <w:sz w:val="20"/>
          <w:szCs w:val="20"/>
        </w:rPr>
        <w:t>B. 35 млн. руб.</w:t>
      </w:r>
    </w:p>
    <w:p w:rsidR="004D348C" w:rsidRPr="00D4625D" w:rsidRDefault="004D348C" w:rsidP="00C250F9">
      <w:pPr>
        <w:ind w:right="-1"/>
        <w:rPr>
          <w:sz w:val="20"/>
          <w:szCs w:val="20"/>
        </w:rPr>
      </w:pPr>
      <w:r w:rsidRPr="00D4625D">
        <w:rPr>
          <w:sz w:val="20"/>
          <w:szCs w:val="20"/>
        </w:rPr>
        <w:t>C. 200 млн. руб.</w:t>
      </w:r>
    </w:p>
    <w:p w:rsidR="004D348C" w:rsidRPr="00D4625D" w:rsidRDefault="004D348C" w:rsidP="00C250F9">
      <w:pPr>
        <w:ind w:right="-1"/>
        <w:rPr>
          <w:sz w:val="20"/>
          <w:szCs w:val="20"/>
        </w:rPr>
      </w:pPr>
      <w:r w:rsidRPr="00D4625D">
        <w:rPr>
          <w:sz w:val="20"/>
          <w:szCs w:val="20"/>
        </w:rPr>
        <w:t>D. 80 млн. руб.</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2.2.40</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Что из перечисленного не учитывается в составе финансовых вложений при расчете собственных средств профессионального участника рынка ценных бумаг, осуществляющего депозитарную деятельность?</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 xml:space="preserve">I. </w:t>
      </w:r>
      <w:r w:rsidRPr="00D4625D">
        <w:rPr>
          <w:sz w:val="20"/>
          <w:szCs w:val="20"/>
        </w:rPr>
        <w:t>Финансовые вложения в организации, которые по состоянию на расчетную дату ликвидированы или признаны несостоятельными (банкротами);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II. </w:t>
      </w:r>
      <w:r w:rsidRPr="00D4625D">
        <w:rPr>
          <w:sz w:val="20"/>
          <w:szCs w:val="20"/>
        </w:rPr>
        <w:t>Иностранные финансовые инструменты, не квалифицированные в соответствии с законодательством Российской Федерации в качестве ценных бумаг</w:t>
      </w:r>
      <w:r w:rsidRPr="00D4625D">
        <w:rPr>
          <w:rFonts w:eastAsia="SimSun"/>
          <w:sz w:val="20"/>
          <w:szCs w:val="20"/>
          <w:lang w:eastAsia="zh-CN"/>
        </w:rPr>
        <w:t>;</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III. Собственные акции (паи, доли), выкупленные профессиональным участником;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IV. Вложения в векселя, выданные организациями, эмиссионные ценные бумаги которых включены в котировальные списки "А" первого уровня фондовых бирж.</w:t>
      </w:r>
    </w:p>
    <w:p w:rsidR="004D348C" w:rsidRPr="00D4625D" w:rsidRDefault="004D348C" w:rsidP="00C250F9">
      <w:pPr>
        <w:widowControl w:val="0"/>
        <w:snapToGrid w:val="0"/>
        <w:ind w:right="-1"/>
        <w:rPr>
          <w:sz w:val="20"/>
          <w:szCs w:val="20"/>
        </w:rPr>
      </w:pPr>
      <w:r w:rsidRPr="00D4625D">
        <w:rPr>
          <w:sz w:val="20"/>
          <w:szCs w:val="20"/>
        </w:rPr>
        <w:t>Ответы:</w:t>
      </w:r>
    </w:p>
    <w:p w:rsidR="004D348C" w:rsidRPr="00D4625D" w:rsidRDefault="004D348C" w:rsidP="00C250F9">
      <w:pPr>
        <w:widowControl w:val="0"/>
        <w:snapToGri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IV</w:t>
      </w:r>
    </w:p>
    <w:p w:rsidR="004D348C" w:rsidRPr="00D4625D" w:rsidRDefault="004D348C" w:rsidP="00C250F9">
      <w:pPr>
        <w:widowControl w:val="0"/>
        <w:snapToGri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widowControl w:val="0"/>
        <w:snapToGri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widowControl w:val="0"/>
        <w:autoSpaceDE w:val="0"/>
        <w:autoSpaceDN w:val="0"/>
        <w:adjustRightInd w:val="0"/>
        <w:snapToGri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B41597">
      <w:pPr>
        <w:ind w:right="-1"/>
        <w:rPr>
          <w:sz w:val="20"/>
          <w:szCs w:val="20"/>
        </w:rPr>
      </w:pPr>
    </w:p>
    <w:p w:rsidR="004D348C" w:rsidRPr="00D4625D" w:rsidRDefault="004D348C" w:rsidP="00B41597">
      <w:pPr>
        <w:ind w:right="-1"/>
        <w:rPr>
          <w:sz w:val="20"/>
          <w:szCs w:val="20"/>
        </w:rPr>
      </w:pPr>
      <w:r w:rsidRPr="00D4625D">
        <w:rPr>
          <w:sz w:val="20"/>
          <w:szCs w:val="20"/>
        </w:rPr>
        <w:t>Код вопроса: 2.1.41</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Каким образом определяется стоимость финансовых вложений в ценные бумаги, по которым не определяется рыночная цена, для расчета размера собственных средств соискателя лицензии профессионального участника рынка ценных бумаг на осуществление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xml:space="preserve">. </w:t>
      </w:r>
      <w:r w:rsidRPr="00D4625D">
        <w:rPr>
          <w:sz w:val="20"/>
          <w:szCs w:val="20"/>
          <w:lang w:eastAsia="en-US"/>
        </w:rPr>
        <w:t>По стоимости, указанной в отчете об оценке ценных бумаг, проведенной оценщиком на дату не ранее 6 месяцев до расчетной даты</w:t>
      </w:r>
      <w:r w:rsidRPr="00D4625D">
        <w:rPr>
          <w:rFonts w:eastAsia="SimSun"/>
          <w:sz w:val="20"/>
          <w:szCs w:val="20"/>
          <w:lang w:eastAsia="zh-CN"/>
        </w:rPr>
        <w:t>;</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По стоимости, отражаемой в бухгалтерском учете (по балансовой стоимости);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xml:space="preserve">. </w:t>
      </w:r>
      <w:r w:rsidRPr="00D4625D">
        <w:rPr>
          <w:sz w:val="20"/>
          <w:szCs w:val="20"/>
          <w:lang w:eastAsia="en-US"/>
        </w:rPr>
        <w:t>По данным бухгалтерского учета, за вычетом создаваемого организацией резерва под обесценение финансовых вложений, если за последние 6 месяцев до расчетной даты не проводилась оценка таких ценных бумаг оценщиком</w:t>
      </w:r>
      <w:r w:rsidRPr="00D4625D">
        <w:rPr>
          <w:rFonts w:eastAsia="SimSun"/>
          <w:sz w:val="20"/>
          <w:szCs w:val="20"/>
          <w:lang w:eastAsia="zh-CN"/>
        </w:rPr>
        <w:t>;</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В оценке, согласно указаний Минфина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или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или </w:t>
      </w:r>
      <w:r w:rsidRPr="00D4625D">
        <w:rPr>
          <w:rFonts w:eastAsia="SimSun"/>
          <w:sz w:val="20"/>
          <w:szCs w:val="20"/>
          <w:lang w:val="en-US" w:eastAsia="zh-CN"/>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2.1.42</w:t>
      </w:r>
    </w:p>
    <w:p w:rsidR="004D348C" w:rsidRPr="00D4625D" w:rsidRDefault="004D348C" w:rsidP="00C250F9">
      <w:pPr>
        <w:ind w:right="-1"/>
        <w:rPr>
          <w:sz w:val="20"/>
          <w:szCs w:val="20"/>
        </w:rPr>
      </w:pPr>
      <w:r w:rsidRPr="00D4625D">
        <w:rPr>
          <w:sz w:val="20"/>
          <w:szCs w:val="20"/>
        </w:rPr>
        <w:t>В состав документов, представляемых соискателем лицензии профессионального участника рынка ценных бумаг в лицензирующий орган, включается копия документа: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О мерах по снижению рисков профессиональной деятельности, разработанного в соответствии с требованиями подзаконных нормативных правовых актов Российской Федерации о ценных бумагах, нормативных актов Банка России</w:t>
      </w:r>
    </w:p>
    <w:p w:rsidR="004D348C" w:rsidRPr="00D4625D" w:rsidRDefault="004D348C" w:rsidP="00C250F9">
      <w:pPr>
        <w:ind w:right="-1"/>
        <w:rPr>
          <w:sz w:val="20"/>
          <w:szCs w:val="20"/>
        </w:rPr>
      </w:pPr>
      <w:r w:rsidRPr="00D4625D">
        <w:rPr>
          <w:sz w:val="20"/>
          <w:szCs w:val="20"/>
        </w:rPr>
        <w:t>В. О мерах по снижению рисков совмещения различных видов профессиональной деятельности, разработанного в соответствии с требованиями подзаконных нормативных правовых актов Российской Федерации о ценных бумагах, нормативных актов Банка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С. О мерах по снижению рисков совмещения различных видов профессиональной деятельности, разработанного в соответствии с требованиями подзаконных нормативных правовых актов Российской Федерации о ценных бумагах, нормативных актов Банка России, в случае совмещения соискателем различных видов профессиональной деятельности</w:t>
      </w:r>
    </w:p>
    <w:p w:rsidR="004D348C" w:rsidRPr="00D4625D" w:rsidRDefault="004D348C" w:rsidP="00C250F9">
      <w:pPr>
        <w:ind w:right="-1"/>
        <w:rPr>
          <w:sz w:val="20"/>
          <w:szCs w:val="20"/>
        </w:rPr>
      </w:pPr>
      <w:r w:rsidRPr="00D4625D">
        <w:rPr>
          <w:sz w:val="20"/>
          <w:szCs w:val="20"/>
        </w:rPr>
        <w:t>D. О мерах по снижению рисков совмещения различных видов профессиональной деятельности, разработанного в соответствии с требованиями саморегулируемых организаций участников рынка ценных бумаг, в случае совмещения соискателем различных видов профессиональной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2.1.43</w:t>
      </w:r>
    </w:p>
    <w:p w:rsidR="004D348C" w:rsidRPr="00D4625D" w:rsidRDefault="004D348C" w:rsidP="00C250F9">
      <w:pPr>
        <w:ind w:right="-1"/>
        <w:rPr>
          <w:sz w:val="20"/>
          <w:szCs w:val="20"/>
        </w:rPr>
      </w:pPr>
      <w:r w:rsidRPr="00D4625D">
        <w:rPr>
          <w:sz w:val="20"/>
          <w:szCs w:val="20"/>
        </w:rPr>
        <w:t>В состав документов, представляемых соискателем лицензии профессионального участника рынка ценных бумаг в лицензирующий орган, включается копия документа: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О мерах по снижению рисков профессиональной деятельности, разработанного в соответствии с требованиями подзаконных нормативных правовых актов Российской Федерации о ценных бумагах, нормативных актов Банка России</w:t>
      </w:r>
    </w:p>
    <w:p w:rsidR="004D348C" w:rsidRPr="00D4625D" w:rsidRDefault="004D348C" w:rsidP="00C250F9">
      <w:pPr>
        <w:ind w:right="-1"/>
        <w:rPr>
          <w:sz w:val="20"/>
          <w:szCs w:val="20"/>
        </w:rPr>
      </w:pPr>
      <w:r w:rsidRPr="00D4625D">
        <w:rPr>
          <w:sz w:val="20"/>
          <w:szCs w:val="20"/>
        </w:rPr>
        <w:t>В. О мерах по снижению рисков совмещения различных видов профессиональной деятельности,   в случае совмещения соискателем различных видов профессиональной деятельности</w:t>
      </w:r>
    </w:p>
    <w:p w:rsidR="004D348C" w:rsidRPr="00D4625D" w:rsidRDefault="004D348C" w:rsidP="00C250F9">
      <w:pPr>
        <w:ind w:right="-1"/>
        <w:rPr>
          <w:sz w:val="20"/>
          <w:szCs w:val="20"/>
        </w:rPr>
      </w:pPr>
      <w:r w:rsidRPr="00D4625D">
        <w:rPr>
          <w:sz w:val="20"/>
          <w:szCs w:val="20"/>
        </w:rPr>
        <w:t>С. О мерах по снижению рисков профессиональной деятельности, разработанного в соответствии с требованиями саморегулируемых организаций участников рынка ценных бумаг</w:t>
      </w:r>
    </w:p>
    <w:p w:rsidR="004D348C" w:rsidRPr="00D4625D" w:rsidRDefault="004D348C" w:rsidP="00C250F9">
      <w:pPr>
        <w:ind w:right="-1"/>
        <w:rPr>
          <w:sz w:val="20"/>
          <w:szCs w:val="20"/>
        </w:rPr>
      </w:pPr>
      <w:r w:rsidRPr="00D4625D">
        <w:rPr>
          <w:sz w:val="20"/>
          <w:szCs w:val="20"/>
        </w:rPr>
        <w:t>D. О мерах по снижению рисков совмещения различных видов профессиональной деятельности, разработанного в соответствии с требованиями саморегулируемых организаций участников рынка ценных бумаг, в случае совмещения соискателем различных видов профессиональной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2.1.44</w:t>
      </w:r>
    </w:p>
    <w:p w:rsidR="004D348C" w:rsidRPr="00D4625D" w:rsidRDefault="004D348C" w:rsidP="00C250F9">
      <w:pPr>
        <w:ind w:right="-1"/>
        <w:rPr>
          <w:sz w:val="20"/>
          <w:szCs w:val="20"/>
        </w:rPr>
      </w:pPr>
      <w:r w:rsidRPr="00D4625D">
        <w:rPr>
          <w:sz w:val="20"/>
          <w:szCs w:val="20"/>
        </w:rPr>
        <w:t>В состав документов, представляемых в лицензирующий орган соискателем лицензии на осуществление депозитарной деятельности, включаются: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Копия положения о самостоятельном структурном подразделении соискателя лицензии, в исключительные функции которого входит осуществление депозитарной деятельности по рынку ценных бумаг;</w:t>
      </w:r>
    </w:p>
    <w:p w:rsidR="004D348C" w:rsidRPr="00D4625D" w:rsidRDefault="004D348C" w:rsidP="00C250F9">
      <w:pPr>
        <w:ind w:right="-1"/>
        <w:rPr>
          <w:sz w:val="20"/>
          <w:szCs w:val="20"/>
        </w:rPr>
      </w:pPr>
      <w:r w:rsidRPr="00D4625D">
        <w:rPr>
          <w:sz w:val="20"/>
          <w:szCs w:val="20"/>
          <w:lang w:val="en-US"/>
        </w:rPr>
        <w:t>II</w:t>
      </w:r>
      <w:r w:rsidRPr="00D4625D">
        <w:rPr>
          <w:sz w:val="20"/>
          <w:szCs w:val="20"/>
        </w:rPr>
        <w:t>. Клиентский регламент;</w:t>
      </w:r>
    </w:p>
    <w:p w:rsidR="004D348C" w:rsidRPr="00D4625D" w:rsidRDefault="004D348C" w:rsidP="00C250F9">
      <w:pPr>
        <w:ind w:right="-1"/>
        <w:rPr>
          <w:sz w:val="20"/>
          <w:szCs w:val="20"/>
        </w:rPr>
      </w:pPr>
      <w:r w:rsidRPr="00D4625D">
        <w:rPr>
          <w:sz w:val="20"/>
          <w:szCs w:val="20"/>
          <w:lang w:val="en-US"/>
        </w:rPr>
        <w:t>III</w:t>
      </w:r>
      <w:r w:rsidRPr="00D4625D">
        <w:rPr>
          <w:sz w:val="20"/>
          <w:szCs w:val="20"/>
        </w:rPr>
        <w:t>. Копия перечня мер по снижению рисков профессиональной деятельности на рынке ценных бумаг, разработанного в соответствии с требованиями подзаконных нормативных правовых актов Российской Федерации о ценных бумагам, нормативных актов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2.1.45</w:t>
      </w:r>
    </w:p>
    <w:p w:rsidR="004D348C" w:rsidRPr="00D4625D" w:rsidRDefault="004D348C" w:rsidP="00C250F9">
      <w:pPr>
        <w:ind w:right="-1"/>
        <w:rPr>
          <w:sz w:val="20"/>
          <w:szCs w:val="20"/>
        </w:rPr>
      </w:pPr>
      <w:r w:rsidRPr="00D4625D">
        <w:rPr>
          <w:sz w:val="20"/>
          <w:szCs w:val="20"/>
        </w:rPr>
        <w:t>Для получения лицензии на осуществление депозитарной деятельности соискатель предоставляет в лицензирующий орган копии:</w:t>
      </w:r>
    </w:p>
    <w:p w:rsidR="004D348C" w:rsidRPr="00D4625D" w:rsidRDefault="004D348C" w:rsidP="00C250F9">
      <w:pPr>
        <w:ind w:right="-1"/>
        <w:rPr>
          <w:sz w:val="20"/>
          <w:szCs w:val="20"/>
        </w:rPr>
      </w:pPr>
      <w:r w:rsidRPr="00D4625D">
        <w:rPr>
          <w:sz w:val="20"/>
          <w:szCs w:val="20"/>
          <w:lang w:val="en-US"/>
        </w:rPr>
        <w:t>I</w:t>
      </w:r>
      <w:r w:rsidRPr="00D4625D">
        <w:rPr>
          <w:sz w:val="20"/>
          <w:szCs w:val="20"/>
        </w:rPr>
        <w:t>. Договора (договоров) страхования имущества соискателя (при наличии);</w:t>
      </w:r>
    </w:p>
    <w:p w:rsidR="004D348C" w:rsidRPr="00D4625D" w:rsidRDefault="004D348C" w:rsidP="00C250F9">
      <w:pPr>
        <w:ind w:right="-1"/>
        <w:rPr>
          <w:sz w:val="20"/>
          <w:szCs w:val="20"/>
        </w:rPr>
      </w:pPr>
      <w:r w:rsidRPr="00D4625D">
        <w:rPr>
          <w:sz w:val="20"/>
          <w:szCs w:val="20"/>
          <w:lang w:val="en-US"/>
        </w:rPr>
        <w:t>II</w:t>
      </w:r>
      <w:r w:rsidRPr="00D4625D">
        <w:rPr>
          <w:sz w:val="20"/>
          <w:szCs w:val="20"/>
        </w:rPr>
        <w:t>. Договора (договоров) страхования ответственности соискателя по возмещению имущественного вреда третьим лица (при наличии);</w:t>
      </w:r>
    </w:p>
    <w:p w:rsidR="004D348C" w:rsidRPr="00D4625D" w:rsidRDefault="004D348C" w:rsidP="00C250F9">
      <w:pPr>
        <w:ind w:right="-1"/>
        <w:rPr>
          <w:sz w:val="20"/>
          <w:szCs w:val="20"/>
        </w:rPr>
      </w:pPr>
      <w:r w:rsidRPr="00D4625D">
        <w:rPr>
          <w:sz w:val="20"/>
          <w:szCs w:val="20"/>
          <w:lang w:val="en-US"/>
        </w:rPr>
        <w:t>III</w:t>
      </w:r>
      <w:r w:rsidRPr="00D4625D">
        <w:rPr>
          <w:sz w:val="20"/>
          <w:szCs w:val="20"/>
        </w:rPr>
        <w:t>. Проекты депозитарных договоров.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2.2.46</w:t>
      </w:r>
    </w:p>
    <w:p w:rsidR="004D348C" w:rsidRPr="00D4625D" w:rsidRDefault="004D348C" w:rsidP="00C250F9">
      <w:pPr>
        <w:ind w:right="-1"/>
        <w:rPr>
          <w:sz w:val="20"/>
          <w:szCs w:val="20"/>
        </w:rPr>
      </w:pPr>
      <w:r w:rsidRPr="00D4625D">
        <w:rPr>
          <w:sz w:val="20"/>
          <w:szCs w:val="20"/>
        </w:rPr>
        <w:t>Что из ниже перечисленного НЕ входит в комплект документов для получения лицензии на осуществление профессиональной деятельности на рынке ценных бумаг, если заявителем является некоммерческая организация:</w:t>
      </w:r>
    </w:p>
    <w:p w:rsidR="004D348C" w:rsidRPr="00D4625D" w:rsidRDefault="004D348C" w:rsidP="00C250F9">
      <w:pPr>
        <w:ind w:right="-1"/>
        <w:rPr>
          <w:sz w:val="20"/>
          <w:szCs w:val="20"/>
        </w:rPr>
      </w:pPr>
      <w:r w:rsidRPr="00D4625D">
        <w:rPr>
          <w:sz w:val="20"/>
          <w:szCs w:val="20"/>
        </w:rPr>
        <w:t>I. Копия учредительных документов с зарегистрированными изменениями и дополнениями, засвидетельствованная нотариально;</w:t>
      </w:r>
    </w:p>
    <w:p w:rsidR="004D348C" w:rsidRPr="00D4625D" w:rsidRDefault="004D348C" w:rsidP="00C250F9">
      <w:pPr>
        <w:ind w:right="-1"/>
        <w:rPr>
          <w:sz w:val="20"/>
          <w:szCs w:val="20"/>
        </w:rPr>
      </w:pPr>
      <w:r w:rsidRPr="00D4625D">
        <w:rPr>
          <w:sz w:val="20"/>
          <w:szCs w:val="20"/>
        </w:rPr>
        <w:t>II. Документ, подтверждающий постановку соискателя на учет в налоговом органе;</w:t>
      </w:r>
    </w:p>
    <w:p w:rsidR="004D348C" w:rsidRPr="00D4625D" w:rsidRDefault="004D348C" w:rsidP="00C250F9">
      <w:pPr>
        <w:ind w:right="-1"/>
        <w:rPr>
          <w:sz w:val="20"/>
          <w:szCs w:val="20"/>
        </w:rPr>
      </w:pPr>
      <w:r w:rsidRPr="00D4625D">
        <w:rPr>
          <w:sz w:val="20"/>
          <w:szCs w:val="20"/>
        </w:rPr>
        <w:t>III. Справка о структуре финансовых вложений;</w:t>
      </w:r>
    </w:p>
    <w:p w:rsidR="004D348C" w:rsidRPr="00D4625D" w:rsidRDefault="004D348C" w:rsidP="00C250F9">
      <w:pPr>
        <w:ind w:right="-1"/>
        <w:rPr>
          <w:sz w:val="20"/>
          <w:szCs w:val="20"/>
        </w:rPr>
      </w:pPr>
      <w:r w:rsidRPr="00D4625D">
        <w:rPr>
          <w:sz w:val="20"/>
          <w:szCs w:val="20"/>
        </w:rPr>
        <w:t>IV. Копии документов, подтверждающих государственную регистрацию всех выпусков акций;</w:t>
      </w:r>
    </w:p>
    <w:p w:rsidR="004D348C" w:rsidRPr="00D4625D" w:rsidRDefault="004D348C" w:rsidP="00C250F9">
      <w:pPr>
        <w:ind w:right="-1"/>
        <w:rPr>
          <w:sz w:val="20"/>
          <w:szCs w:val="20"/>
        </w:rPr>
      </w:pPr>
      <w:r w:rsidRPr="00D4625D">
        <w:rPr>
          <w:sz w:val="20"/>
          <w:szCs w:val="20"/>
        </w:rPr>
        <w:t>V. Копии бухгалтерского баланса с отметкой налоговой инспекции.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и III</w:t>
      </w:r>
    </w:p>
    <w:p w:rsidR="004D348C" w:rsidRPr="00D4625D" w:rsidRDefault="004D348C" w:rsidP="00C250F9">
      <w:pPr>
        <w:ind w:right="-1"/>
        <w:rPr>
          <w:sz w:val="20"/>
          <w:szCs w:val="20"/>
        </w:rPr>
      </w:pPr>
      <w:r w:rsidRPr="00D4625D">
        <w:rPr>
          <w:sz w:val="20"/>
          <w:szCs w:val="20"/>
        </w:rPr>
        <w:t>B. II и III</w:t>
      </w:r>
    </w:p>
    <w:p w:rsidR="004D348C" w:rsidRPr="00D4625D" w:rsidRDefault="004D348C" w:rsidP="00C250F9">
      <w:pPr>
        <w:ind w:right="-1"/>
        <w:rPr>
          <w:sz w:val="20"/>
          <w:szCs w:val="20"/>
        </w:rPr>
      </w:pPr>
      <w:r w:rsidRPr="00D4625D">
        <w:rPr>
          <w:sz w:val="20"/>
          <w:szCs w:val="20"/>
        </w:rPr>
        <w:t>C. IV</w:t>
      </w:r>
    </w:p>
    <w:p w:rsidR="004D348C" w:rsidRPr="00D4625D" w:rsidRDefault="004D348C" w:rsidP="00C250F9">
      <w:pPr>
        <w:ind w:right="-1"/>
        <w:rPr>
          <w:sz w:val="20"/>
          <w:szCs w:val="20"/>
        </w:rPr>
      </w:pPr>
      <w:r w:rsidRPr="00D4625D">
        <w:rPr>
          <w:sz w:val="20"/>
          <w:szCs w:val="20"/>
        </w:rPr>
        <w:t>D. IV и 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2.1.47</w:t>
      </w:r>
    </w:p>
    <w:p w:rsidR="004D348C" w:rsidRPr="00D4625D" w:rsidRDefault="004D348C" w:rsidP="00C250F9">
      <w:pPr>
        <w:ind w:right="-1"/>
        <w:rPr>
          <w:sz w:val="20"/>
          <w:szCs w:val="20"/>
        </w:rPr>
      </w:pPr>
      <w:r w:rsidRPr="00D4625D">
        <w:rPr>
          <w:sz w:val="20"/>
          <w:szCs w:val="20"/>
        </w:rPr>
        <w:t>Из нижеперечисленных укажите документы, предоставление которых необходимо при подаче лицензиатом комплекта документов на получение лицензий на осуществление брокерской и депозитарной деятельности на условиях совмещения.</w:t>
      </w:r>
    </w:p>
    <w:p w:rsidR="004D348C" w:rsidRPr="00D4625D" w:rsidRDefault="004D348C" w:rsidP="00C250F9">
      <w:pPr>
        <w:ind w:right="-1"/>
        <w:rPr>
          <w:sz w:val="20"/>
          <w:szCs w:val="20"/>
        </w:rPr>
      </w:pPr>
      <w:r w:rsidRPr="00D4625D">
        <w:rPr>
          <w:sz w:val="20"/>
          <w:szCs w:val="20"/>
        </w:rPr>
        <w:t>I. Правила внутреннего учета операций с ценными бумагами;</w:t>
      </w:r>
    </w:p>
    <w:p w:rsidR="004D348C" w:rsidRPr="00D4625D" w:rsidRDefault="004D348C" w:rsidP="00C250F9">
      <w:pPr>
        <w:ind w:right="-1"/>
        <w:rPr>
          <w:sz w:val="20"/>
          <w:szCs w:val="20"/>
        </w:rPr>
      </w:pPr>
      <w:r w:rsidRPr="00D4625D">
        <w:rPr>
          <w:sz w:val="20"/>
          <w:szCs w:val="20"/>
        </w:rPr>
        <w:t>II. Правила торговли ценными бумагами и финансовыми инструментами;</w:t>
      </w:r>
    </w:p>
    <w:p w:rsidR="004D348C" w:rsidRPr="00D4625D" w:rsidRDefault="004D348C" w:rsidP="00C250F9">
      <w:pPr>
        <w:ind w:right="-1"/>
        <w:rPr>
          <w:sz w:val="20"/>
          <w:szCs w:val="20"/>
        </w:rPr>
      </w:pPr>
      <w:r w:rsidRPr="00D4625D">
        <w:rPr>
          <w:sz w:val="20"/>
          <w:szCs w:val="20"/>
        </w:rPr>
        <w:t>III. Порядок и условия создания, размещения и использования гарантийного фонда;</w:t>
      </w:r>
    </w:p>
    <w:p w:rsidR="004D348C" w:rsidRPr="00D4625D" w:rsidRDefault="004D348C" w:rsidP="00C250F9">
      <w:pPr>
        <w:ind w:right="-1"/>
        <w:rPr>
          <w:sz w:val="20"/>
          <w:szCs w:val="20"/>
        </w:rPr>
      </w:pPr>
      <w:r w:rsidRPr="00D4625D">
        <w:rPr>
          <w:sz w:val="20"/>
          <w:szCs w:val="20"/>
        </w:rPr>
        <w:t>IV. Меры по снижению рисков совмещения брокерской и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 и IV</w:t>
      </w:r>
    </w:p>
    <w:p w:rsidR="004D348C" w:rsidRPr="00D4625D" w:rsidRDefault="004D348C" w:rsidP="00C250F9">
      <w:pPr>
        <w:ind w:right="-1"/>
        <w:rPr>
          <w:sz w:val="20"/>
          <w:szCs w:val="20"/>
        </w:rPr>
      </w:pPr>
      <w:r w:rsidRPr="00D4625D">
        <w:rPr>
          <w:sz w:val="20"/>
          <w:szCs w:val="20"/>
        </w:rPr>
        <w:t>D.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2.1.48</w:t>
      </w:r>
    </w:p>
    <w:p w:rsidR="004D348C" w:rsidRPr="00D4625D" w:rsidRDefault="004D348C" w:rsidP="00C250F9">
      <w:pPr>
        <w:ind w:right="-1"/>
        <w:rPr>
          <w:sz w:val="20"/>
          <w:szCs w:val="20"/>
        </w:rPr>
      </w:pPr>
      <w:r w:rsidRPr="00D4625D">
        <w:rPr>
          <w:sz w:val="20"/>
          <w:szCs w:val="20"/>
        </w:rPr>
        <w:t>Из нижеперечисленных укажите документы, предоставление которых необходимо при подаче лицензиатом комплекта документов на получение лицензии на осуществление депозитарной деятельности.</w:t>
      </w:r>
    </w:p>
    <w:p w:rsidR="004D348C" w:rsidRPr="00D4625D" w:rsidRDefault="004D348C" w:rsidP="00C250F9">
      <w:pPr>
        <w:ind w:right="-1"/>
        <w:rPr>
          <w:sz w:val="20"/>
          <w:szCs w:val="20"/>
        </w:rPr>
      </w:pPr>
      <w:r w:rsidRPr="00D4625D">
        <w:rPr>
          <w:sz w:val="20"/>
          <w:szCs w:val="20"/>
        </w:rPr>
        <w:t>I. Выписка из штатного расписания, содержащая данные о внутренней структуре подразделений соискателя лицензии;</w:t>
      </w:r>
    </w:p>
    <w:p w:rsidR="004D348C" w:rsidRPr="00D4625D" w:rsidRDefault="004D348C" w:rsidP="00C250F9">
      <w:pPr>
        <w:ind w:right="-1"/>
        <w:rPr>
          <w:sz w:val="20"/>
          <w:szCs w:val="20"/>
        </w:rPr>
      </w:pPr>
      <w:r w:rsidRPr="00D4625D">
        <w:rPr>
          <w:sz w:val="20"/>
          <w:szCs w:val="20"/>
        </w:rPr>
        <w:t>II. Порядок и условия создания, размещения и использования гарантийного фонда;</w:t>
      </w:r>
    </w:p>
    <w:p w:rsidR="004D348C" w:rsidRPr="00D4625D" w:rsidRDefault="004D348C" w:rsidP="00C250F9">
      <w:pPr>
        <w:ind w:right="-1"/>
        <w:rPr>
          <w:sz w:val="20"/>
          <w:szCs w:val="20"/>
        </w:rPr>
      </w:pPr>
      <w:r w:rsidRPr="00D4625D">
        <w:rPr>
          <w:sz w:val="20"/>
          <w:szCs w:val="20"/>
        </w:rPr>
        <w:t>III. Копия Положения об отдельном структурном подразделении, в исключительные функции которого входит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2.2.49</w:t>
      </w:r>
    </w:p>
    <w:p w:rsidR="004D348C" w:rsidRPr="00D4625D" w:rsidRDefault="004D348C" w:rsidP="00C250F9">
      <w:pPr>
        <w:ind w:right="-1"/>
        <w:rPr>
          <w:sz w:val="20"/>
          <w:szCs w:val="20"/>
        </w:rPr>
      </w:pPr>
      <w:r w:rsidRPr="00D4625D">
        <w:rPr>
          <w:sz w:val="20"/>
          <w:szCs w:val="20"/>
        </w:rPr>
        <w:t>В состав документов, представляемых в лицензирующий орган соискателем лицензии на осуществление депозитарной деятельности, включаются: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Копия перечня мер, направленных на предотвращение конфликта интересов при осуществлении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lang w:val="en-US"/>
        </w:rPr>
        <w:t>II</w:t>
      </w:r>
      <w:r w:rsidRPr="00D4625D">
        <w:rPr>
          <w:sz w:val="20"/>
          <w:szCs w:val="20"/>
        </w:rPr>
        <w:t>. Копия перечня мер по предупреждению манипулирования ценами на рынке ценных бумаг профессионального участника рынка ценных бумаг и его клиентами;</w:t>
      </w:r>
    </w:p>
    <w:p w:rsidR="004D348C" w:rsidRPr="00D4625D" w:rsidRDefault="004D348C" w:rsidP="00C250F9">
      <w:pPr>
        <w:ind w:right="-1"/>
        <w:rPr>
          <w:sz w:val="20"/>
          <w:szCs w:val="20"/>
        </w:rPr>
      </w:pPr>
      <w:r w:rsidRPr="00D4625D">
        <w:rPr>
          <w:sz w:val="20"/>
          <w:szCs w:val="20"/>
          <w:lang w:val="en-US"/>
        </w:rPr>
        <w:t>III</w:t>
      </w:r>
      <w:r w:rsidRPr="00D4625D">
        <w:rPr>
          <w:sz w:val="20"/>
          <w:szCs w:val="20"/>
        </w:rPr>
        <w:t>. Копия перечня мер по снижению рисков совмещения различных видов профессиональной деятельности, разработанного в соответствии с требованиями подзаконных нормативных правовых актов Российской Федерации о ценных бумагах, нормативных актов Банка России, в случае совмещения соискателем различных видов профессиональной деятельности;</w:t>
      </w:r>
    </w:p>
    <w:p w:rsidR="004D348C" w:rsidRPr="00D4625D" w:rsidRDefault="004D348C" w:rsidP="00C250F9">
      <w:pPr>
        <w:ind w:right="-1"/>
        <w:rPr>
          <w:sz w:val="20"/>
          <w:szCs w:val="20"/>
        </w:rPr>
      </w:pPr>
      <w:r w:rsidRPr="00D4625D">
        <w:rPr>
          <w:sz w:val="20"/>
          <w:szCs w:val="20"/>
          <w:lang w:val="en-US"/>
        </w:rPr>
        <w:t>IV</w:t>
      </w:r>
      <w:r w:rsidRPr="00D4625D">
        <w:rPr>
          <w:sz w:val="20"/>
          <w:szCs w:val="20"/>
        </w:rPr>
        <w:t>. Копия правил ведения внутреннего учета сделок профессионального участника, составленных в соответствии с требованиями законодательства РФ о ценных бумагах, подзаконных нормативных правовых актов Российской Федерации о ценных бумагах, нормативных актов Банка России, и утвержденных в порядке, установленном соискателем лицензии.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2.2.50</w:t>
      </w:r>
    </w:p>
    <w:p w:rsidR="004D348C" w:rsidRPr="00D4625D" w:rsidRDefault="004D348C" w:rsidP="00C250F9">
      <w:pPr>
        <w:ind w:right="-1"/>
        <w:rPr>
          <w:sz w:val="20"/>
          <w:szCs w:val="20"/>
        </w:rPr>
      </w:pPr>
      <w:r w:rsidRPr="00D4625D">
        <w:rPr>
          <w:sz w:val="20"/>
          <w:szCs w:val="20"/>
        </w:rPr>
        <w:t>Для получения лицензии на осуществление депозитарной деятельности соискатель предоставляет в лицензирующий орган документы:</w:t>
      </w:r>
    </w:p>
    <w:p w:rsidR="004D348C" w:rsidRPr="00D4625D" w:rsidRDefault="004D348C" w:rsidP="00C250F9">
      <w:pPr>
        <w:ind w:right="-1"/>
        <w:rPr>
          <w:sz w:val="20"/>
          <w:szCs w:val="20"/>
        </w:rPr>
      </w:pPr>
      <w:r w:rsidRPr="00D4625D">
        <w:rPr>
          <w:sz w:val="20"/>
          <w:szCs w:val="20"/>
          <w:lang w:val="en-US"/>
        </w:rPr>
        <w:t>I</w:t>
      </w:r>
      <w:r w:rsidRPr="00D4625D">
        <w:rPr>
          <w:sz w:val="20"/>
          <w:szCs w:val="20"/>
        </w:rPr>
        <w:t>. Положения об отдельном структурном подразделении соискателя, в исключительные функции которого входит осуществление лицензируемой деятельности;</w:t>
      </w:r>
    </w:p>
    <w:p w:rsidR="004D348C" w:rsidRPr="00D4625D" w:rsidRDefault="004D348C" w:rsidP="00C250F9">
      <w:pPr>
        <w:ind w:right="-1"/>
        <w:rPr>
          <w:sz w:val="20"/>
          <w:szCs w:val="20"/>
        </w:rPr>
      </w:pPr>
      <w:r w:rsidRPr="00D4625D">
        <w:rPr>
          <w:sz w:val="20"/>
          <w:szCs w:val="20"/>
          <w:lang w:val="en-US"/>
        </w:rPr>
        <w:t>II</w:t>
      </w:r>
      <w:r w:rsidRPr="00D4625D">
        <w:rPr>
          <w:sz w:val="20"/>
          <w:szCs w:val="20"/>
        </w:rPr>
        <w:t>. Правила внутреннего контроля в целях противодействия легализации (отмыванию) доходов, полученных преступным путем, и финансированию терроризма;</w:t>
      </w:r>
    </w:p>
    <w:p w:rsidR="004D348C" w:rsidRPr="00D4625D" w:rsidRDefault="004D348C" w:rsidP="00C250F9">
      <w:pPr>
        <w:ind w:right="-1"/>
        <w:rPr>
          <w:sz w:val="20"/>
          <w:szCs w:val="20"/>
        </w:rPr>
      </w:pPr>
      <w:r w:rsidRPr="00D4625D">
        <w:rPr>
          <w:sz w:val="20"/>
          <w:szCs w:val="20"/>
          <w:lang w:val="en-US"/>
        </w:rPr>
        <w:t>III</w:t>
      </w:r>
      <w:r w:rsidRPr="00D4625D">
        <w:rPr>
          <w:sz w:val="20"/>
          <w:szCs w:val="20"/>
        </w:rPr>
        <w:t>. Копия (копии) договора (договоров) страхования ответственности соискателя (при наличии) по возмещению имущественного вреда третьим лицам;</w:t>
      </w:r>
    </w:p>
    <w:p w:rsidR="004D348C" w:rsidRPr="00D4625D" w:rsidRDefault="004D348C" w:rsidP="00C250F9">
      <w:pPr>
        <w:ind w:right="-1"/>
        <w:rPr>
          <w:sz w:val="20"/>
          <w:szCs w:val="20"/>
        </w:rPr>
      </w:pPr>
      <w:r w:rsidRPr="00D4625D">
        <w:rPr>
          <w:sz w:val="20"/>
          <w:szCs w:val="20"/>
          <w:lang w:val="en-US"/>
        </w:rPr>
        <w:t>IV</w:t>
      </w:r>
      <w:r w:rsidRPr="00D4625D">
        <w:rPr>
          <w:sz w:val="20"/>
          <w:szCs w:val="20"/>
        </w:rPr>
        <w:t>. Порядок хранения и защиты информации.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IV</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III</w:t>
      </w:r>
    </w:p>
    <w:p w:rsidR="004D348C" w:rsidRPr="00D4625D" w:rsidRDefault="004D348C" w:rsidP="00C250F9">
      <w:pPr>
        <w:autoSpaceDE w:val="0"/>
        <w:autoSpaceDN w:val="0"/>
        <w:adjustRightInd w:val="0"/>
        <w:ind w:right="-1"/>
        <w:rPr>
          <w:sz w:val="20"/>
          <w:szCs w:val="20"/>
          <w:lang w:eastAsia="en-US"/>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2.1.51</w:t>
      </w:r>
    </w:p>
    <w:p w:rsidR="004D348C" w:rsidRPr="00D4625D" w:rsidRDefault="004D348C" w:rsidP="00C250F9">
      <w:pPr>
        <w:ind w:right="-1"/>
        <w:rPr>
          <w:sz w:val="20"/>
          <w:szCs w:val="20"/>
        </w:rPr>
      </w:pPr>
      <w:r w:rsidRPr="00D4625D">
        <w:rPr>
          <w:sz w:val="20"/>
          <w:szCs w:val="20"/>
        </w:rPr>
        <w:t>Для получения лицензии на осуществление депозитарной деятельности соискатель должен предоставить в лицензирующий орган копии:</w:t>
      </w:r>
    </w:p>
    <w:p w:rsidR="004D348C" w:rsidRPr="00D4625D" w:rsidRDefault="004D348C" w:rsidP="00C250F9">
      <w:pPr>
        <w:ind w:right="-1"/>
        <w:rPr>
          <w:sz w:val="20"/>
          <w:szCs w:val="20"/>
        </w:rPr>
      </w:pPr>
      <w:r w:rsidRPr="00D4625D">
        <w:rPr>
          <w:sz w:val="20"/>
          <w:szCs w:val="20"/>
          <w:lang w:val="en-US"/>
        </w:rPr>
        <w:t>I</w:t>
      </w:r>
      <w:r w:rsidRPr="00D4625D">
        <w:rPr>
          <w:sz w:val="20"/>
          <w:szCs w:val="20"/>
        </w:rPr>
        <w:t>. Договора (договоров) страхования имущества соискателя;</w:t>
      </w:r>
    </w:p>
    <w:p w:rsidR="004D348C" w:rsidRPr="00D4625D" w:rsidRDefault="004D348C" w:rsidP="00C250F9">
      <w:pPr>
        <w:ind w:right="-1"/>
        <w:rPr>
          <w:sz w:val="20"/>
          <w:szCs w:val="20"/>
        </w:rPr>
      </w:pPr>
      <w:r w:rsidRPr="00D4625D">
        <w:rPr>
          <w:sz w:val="20"/>
          <w:szCs w:val="20"/>
          <w:lang w:val="en-US"/>
        </w:rPr>
        <w:t>II</w:t>
      </w:r>
      <w:r w:rsidRPr="00D4625D">
        <w:rPr>
          <w:sz w:val="20"/>
          <w:szCs w:val="20"/>
        </w:rPr>
        <w:t>. Договора (договоров) страхования ответственности соискателя по возмещению имущественного вреда третьим лицам;</w:t>
      </w:r>
    </w:p>
    <w:p w:rsidR="004D348C" w:rsidRPr="00D4625D" w:rsidRDefault="004D348C" w:rsidP="00C250F9">
      <w:pPr>
        <w:ind w:right="-1"/>
        <w:rPr>
          <w:sz w:val="20"/>
          <w:szCs w:val="20"/>
        </w:rPr>
      </w:pPr>
      <w:r w:rsidRPr="00D4625D">
        <w:rPr>
          <w:sz w:val="20"/>
          <w:szCs w:val="20"/>
          <w:lang w:val="en-US"/>
        </w:rPr>
        <w:t>III</w:t>
      </w:r>
      <w:r w:rsidRPr="00D4625D">
        <w:rPr>
          <w:sz w:val="20"/>
          <w:szCs w:val="20"/>
        </w:rPr>
        <w:t>. Договора (договоров) страхования соискателя от криминальных действий третьих лиц и мошеннических действий персонала;</w:t>
      </w:r>
    </w:p>
    <w:p w:rsidR="004D348C" w:rsidRPr="00D4625D" w:rsidRDefault="004D348C" w:rsidP="00C250F9">
      <w:pPr>
        <w:ind w:right="-1"/>
        <w:rPr>
          <w:sz w:val="20"/>
          <w:szCs w:val="20"/>
        </w:rPr>
      </w:pPr>
      <w:r w:rsidRPr="00D4625D">
        <w:rPr>
          <w:sz w:val="20"/>
          <w:szCs w:val="20"/>
          <w:lang w:val="en-US"/>
        </w:rPr>
        <w:t>IV</w:t>
      </w:r>
      <w:r w:rsidRPr="00D4625D">
        <w:rPr>
          <w:sz w:val="20"/>
          <w:szCs w:val="20"/>
        </w:rPr>
        <w:t>. Договора (договоров) страхования соискателя от электронных и компьютерных преступлений.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tabs>
          <w:tab w:val="left" w:pos="1605"/>
        </w:tabs>
        <w:ind w:right="-1"/>
        <w:rPr>
          <w:sz w:val="20"/>
          <w:szCs w:val="20"/>
        </w:rPr>
      </w:pPr>
      <w:r w:rsidRPr="00D4625D">
        <w:rPr>
          <w:sz w:val="20"/>
          <w:szCs w:val="20"/>
        </w:rPr>
        <w:t>D. Ничего из перечисленного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2.2.52</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Для получения лицензии на осуществление депозитарной деятельности соискатель должен предоставить в лицензирующий орган:</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У</w:t>
      </w:r>
      <w:r w:rsidRPr="00D4625D">
        <w:rPr>
          <w:sz w:val="20"/>
          <w:szCs w:val="20"/>
        </w:rPr>
        <w:t>словия осуществления депозитарной деятельности на рынке ценных бумаг, соответствующие требованиям, установленным законодательством Российской Федерации о ценных бумагах, подзаконными нормативными правовыми актами Российской Федерации о ценных бумагах, нормативными актами Банка России (Клиентский регламент);</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w:t>
      </w:r>
      <w:r w:rsidRPr="00D4625D">
        <w:rPr>
          <w:rFonts w:eastAsia="SimSun"/>
          <w:sz w:val="20"/>
          <w:szCs w:val="20"/>
          <w:lang w:eastAsia="zh-CN"/>
        </w:rPr>
        <w:t>.</w:t>
      </w:r>
      <w:r w:rsidRPr="00D4625D">
        <w:rPr>
          <w:sz w:val="20"/>
          <w:szCs w:val="20"/>
        </w:rPr>
        <w:t xml:space="preserve"> Копию положения о самостоятельном структурном подразделении соискателя лицензии, в исключительные функции которого входит осуществление депозитарной деятельности на рынке ценных бумаг;</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III</w:t>
      </w:r>
      <w:r w:rsidRPr="00D4625D">
        <w:rPr>
          <w:rFonts w:eastAsia="SimSun"/>
          <w:sz w:val="20"/>
          <w:szCs w:val="20"/>
          <w:lang w:eastAsia="zh-CN"/>
        </w:rPr>
        <w:t>.</w:t>
      </w:r>
      <w:r w:rsidRPr="00D4625D">
        <w:rPr>
          <w:sz w:val="20"/>
          <w:szCs w:val="20"/>
        </w:rPr>
        <w:t xml:space="preserve"> Копию правил ведения внутреннего учета сделок профессионального участника, составленных в соответствии с требованиями законодательства Российской Федерации о ценных бумагах, подзаконных нормативных правовых актов Российской Федерации о ценных бумагах, нормативных актов Банка России, и утвержденных в порядке, установленном соискателем лицензии;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IV</w:t>
      </w:r>
      <w:r w:rsidRPr="00D4625D">
        <w:rPr>
          <w:rFonts w:eastAsia="SimSun"/>
          <w:sz w:val="20"/>
          <w:szCs w:val="20"/>
          <w:lang w:eastAsia="zh-CN"/>
        </w:rPr>
        <w:t>.</w:t>
      </w:r>
      <w:r w:rsidRPr="00D4625D">
        <w:rPr>
          <w:sz w:val="20"/>
          <w:szCs w:val="20"/>
        </w:rPr>
        <w:t xml:space="preserve"> Проекты депозитарного и междепозитарного договоров, которые будут предлагаться клиентам (депонентам).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 xml:space="preserve">D. Все перечисленные, кроме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2.1.53</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Из перечисленных ниже укажите документы, которые </w:t>
      </w:r>
      <w:r w:rsidRPr="00D4625D">
        <w:rPr>
          <w:rFonts w:eastAsia="SimSun"/>
          <w:sz w:val="20"/>
          <w:szCs w:val="20"/>
          <w:u w:val="single"/>
          <w:lang w:eastAsia="zh-CN"/>
        </w:rPr>
        <w:t>НЕ должны</w:t>
      </w:r>
      <w:r w:rsidRPr="00D4625D">
        <w:rPr>
          <w:rFonts w:eastAsia="SimSun"/>
          <w:sz w:val="20"/>
          <w:szCs w:val="20"/>
          <w:lang w:eastAsia="zh-CN"/>
        </w:rPr>
        <w:t xml:space="preserve"> быть представлены в лицензирующий орган соискателем лицензии на осуществление депозитарной деятельности (при отсутствия совмещения депозитарной деятельности с иными видами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Ответы:</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A</w:t>
      </w:r>
      <w:r w:rsidRPr="00D4625D">
        <w:rPr>
          <w:rFonts w:eastAsia="SimSun"/>
          <w:sz w:val="20"/>
          <w:szCs w:val="20"/>
          <w:lang w:eastAsia="zh-CN"/>
        </w:rPr>
        <w:t>.</w:t>
      </w:r>
      <w:r w:rsidRPr="00D4625D">
        <w:rPr>
          <w:sz w:val="20"/>
          <w:szCs w:val="20"/>
        </w:rPr>
        <w:t xml:space="preserve"> Бизнес-план профессиональной деятельности на рынке ценных бумаг, утвержденный в порядке, установленном соискателем лицензии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B</w:t>
      </w:r>
      <w:r w:rsidRPr="00D4625D">
        <w:rPr>
          <w:rFonts w:eastAsia="SimSun"/>
          <w:sz w:val="20"/>
          <w:szCs w:val="20"/>
          <w:lang w:eastAsia="zh-CN"/>
        </w:rPr>
        <w:t>.</w:t>
      </w:r>
      <w:r w:rsidRPr="00D4625D">
        <w:rPr>
          <w:sz w:val="20"/>
          <w:szCs w:val="20"/>
        </w:rPr>
        <w:t xml:space="preserve"> Копия Перечня мер по предупреждению манипулирования ценами на рынке ценных бумаг профессиональным участником и его клиентами, утвержденного в порядке, установленном соискателем лицензии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C</w:t>
      </w:r>
      <w:r w:rsidRPr="00D4625D">
        <w:rPr>
          <w:rFonts w:eastAsia="SimSun"/>
          <w:sz w:val="20"/>
          <w:szCs w:val="20"/>
          <w:lang w:eastAsia="zh-CN"/>
        </w:rPr>
        <w:t>.</w:t>
      </w:r>
      <w:r w:rsidRPr="00D4625D">
        <w:rPr>
          <w:sz w:val="20"/>
          <w:szCs w:val="20"/>
        </w:rPr>
        <w:t xml:space="preserve"> Копии документов, подтверждающих соответствие работников соискателя лицензии квалификационным требованиям, установленным законодательством Российской Федерации о ценных бумагах,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w:t>
      </w:r>
      <w:r w:rsidRPr="00D4625D">
        <w:rPr>
          <w:sz w:val="20"/>
          <w:szCs w:val="20"/>
        </w:rPr>
        <w:t xml:space="preserve"> Проекты депозитарного и междепозитарного договоров, которые будут предлагаться клиентам (депонентам)</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2.2.54</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Какие квалификационные требования предъявляются к руководителю депозитария как структурного подразделения организации – профессионального участника рынка ценных бумаг, осуществляющей брокерскую, дилерскую и депозитарную деятельность на условиях совмещения?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Наличие квалификационного аттестата по специализации в области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Наличие высшего образования;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Отсутствие факта аннулирования квалификационного аттестата, если с даты аннулирования прошло менее пяти лет;</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Наличие опыта работы в должности руководителя отдела или иного структурного подразделения организации, осуществляющей деятельность на финансовом рынке не менее одного года.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2.1.55</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Вправе ли специалист депозитария работать по совместительству специалистом, в обязанности которого входит ведение внутреннего учета операций с ценными бумагами, в ином юридическом лице, осуществляющем профессиональную деятельность на рынке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Вправе, предварительно уведомив представителя нанимателя по основному месту работы (депозитарий), если это не повлечет за собой конфликт интересов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Вправе, если в должностные обязанности такого специалиста в депозитарии не входит проведение операций, связанных с переходом права собственности на ценные бумаги по счетам депо клиентов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С. Не вправе</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 неверно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2.2.56</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Каким требованиям должен удовлетворять контролер кредитной организации – профессионального участника рынка ценных бумаг, осуществляющей брокерскую и депозитарную деятельность?</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Должен являться по должности заместителем руководителя;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Должен иметь квалификационные аттестаты, обеспечивающие соответствие указанных в них специализаций в области финансового рынка всем видам деятельности организации на финансовом рынке;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Указанная организация должна является основным местом работы для контролера;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Отсутствие судимости за преступления в сфере экономической деятельности и/или преступления против государственной власти;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Отсутствие факта аннулирования квалификационного аттестата, если с даты аннулирования прошло менее трех лет.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2.1.57</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Спец</w:t>
      </w:r>
      <w:r w:rsidRPr="00D4625D">
        <w:rPr>
          <w:sz w:val="20"/>
          <w:szCs w:val="20"/>
        </w:rPr>
        <w:t>иалисты финансового рынка (за исключением лиц, осуществляющих руководство текущей деятельностью организации, осуществляющей деятельность на финансовом рынке и контролеров) должны удовлетворять следующим квалификационным требованиям:</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Наличие квалификационного аттестата по специализации, соответствующей виду деятельности на финансовом рынке, осуществляемому организацией, в которой работает указанное лицо;</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Наличие высшего образования;</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Отсутствие факта аннулирования квалификационного аттестата, если с даты аннулирования прошло менее трех лет.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2.1.58</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Л</w:t>
      </w:r>
      <w:r w:rsidRPr="00D4625D">
        <w:rPr>
          <w:sz w:val="20"/>
          <w:szCs w:val="20"/>
        </w:rPr>
        <w:t>ица, осуществляющие руководство текущей деятельностью организации, осуществляющей деятельность на финансовом рынке, должны удовлетворять следующим квалификационным требованиям:</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Наличие квалификационного аттестата по специализации, соответствующей одному из видов деятельности на финансовом рынке, осуществляемому организацией, в которой работает указанное лицо;</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Наличие высшего образования;</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Отсутствие факта аннулирования квалификационного аттестата, если с даты аннулирования прошло менее трех лет.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2.1.59</w:t>
      </w:r>
    </w:p>
    <w:p w:rsidR="004D348C" w:rsidRPr="00D4625D" w:rsidRDefault="004D348C" w:rsidP="00C250F9">
      <w:pPr>
        <w:autoSpaceDE w:val="0"/>
        <w:autoSpaceDN w:val="0"/>
        <w:adjustRightInd w:val="0"/>
        <w:ind w:right="-1"/>
        <w:rPr>
          <w:sz w:val="20"/>
          <w:szCs w:val="20"/>
        </w:rPr>
      </w:pPr>
      <w:r w:rsidRPr="00D4625D">
        <w:rPr>
          <w:sz w:val="20"/>
          <w:szCs w:val="20"/>
        </w:rPr>
        <w:t>Укажите какие из перечисленных работников структурного подразделения организации, осуществляющей депозитарную деятельность, должны иметь квалификационные аттестаты:</w:t>
      </w:r>
    </w:p>
    <w:p w:rsidR="004D348C" w:rsidRPr="00D4625D" w:rsidRDefault="004D348C" w:rsidP="00C250F9">
      <w:pPr>
        <w:autoSpaceDE w:val="0"/>
        <w:autoSpaceDN w:val="0"/>
        <w:adjustRightInd w:val="0"/>
        <w:ind w:right="-1"/>
        <w:rPr>
          <w:sz w:val="20"/>
          <w:szCs w:val="20"/>
        </w:rPr>
      </w:pPr>
      <w:r w:rsidRPr="00D4625D">
        <w:rPr>
          <w:sz w:val="20"/>
          <w:szCs w:val="20"/>
        </w:rPr>
        <w:t>I. Работник, который в соответствии со своими должностными обязанностями участвует в рассмотрении и/или подготовке документов, связанных с переходом права собственности на ценные бумаги по счетам депо клиентов, и/или проведении операций по счетам депо клиентов;</w:t>
      </w:r>
    </w:p>
    <w:p w:rsidR="004D348C" w:rsidRPr="00D4625D" w:rsidRDefault="004D348C" w:rsidP="00C250F9">
      <w:pPr>
        <w:autoSpaceDE w:val="0"/>
        <w:autoSpaceDN w:val="0"/>
        <w:adjustRightInd w:val="0"/>
        <w:ind w:right="-1"/>
        <w:rPr>
          <w:sz w:val="20"/>
          <w:szCs w:val="20"/>
        </w:rPr>
      </w:pPr>
      <w:r w:rsidRPr="00D4625D">
        <w:rPr>
          <w:sz w:val="20"/>
          <w:szCs w:val="20"/>
        </w:rPr>
        <w:t>II. Работник, который в соответствии со своими должностными обязанностями участвует в подготовке отказов от внесения записей по счетам депо клиентов и/или подписывает уведомления об отказах;</w:t>
      </w:r>
    </w:p>
    <w:p w:rsidR="004D348C" w:rsidRPr="00D4625D" w:rsidRDefault="004D348C" w:rsidP="00C250F9">
      <w:pPr>
        <w:autoSpaceDE w:val="0"/>
        <w:autoSpaceDN w:val="0"/>
        <w:adjustRightInd w:val="0"/>
        <w:ind w:right="-1"/>
        <w:rPr>
          <w:sz w:val="20"/>
          <w:szCs w:val="20"/>
        </w:rPr>
      </w:pPr>
      <w:r w:rsidRPr="00D4625D">
        <w:rPr>
          <w:sz w:val="20"/>
          <w:szCs w:val="20"/>
        </w:rPr>
        <w:t>III. Работник, который в соответствии со своими должностными обязанностями подписывает отчеты и выписки по счетам депо клиентов.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2.1.60</w:t>
      </w:r>
    </w:p>
    <w:p w:rsidR="004D348C" w:rsidRPr="00D4625D" w:rsidRDefault="004D348C" w:rsidP="00C250F9">
      <w:pPr>
        <w:autoSpaceDE w:val="0"/>
        <w:autoSpaceDN w:val="0"/>
        <w:adjustRightInd w:val="0"/>
        <w:ind w:right="-1"/>
        <w:rPr>
          <w:sz w:val="20"/>
          <w:szCs w:val="20"/>
        </w:rPr>
      </w:pPr>
      <w:r w:rsidRPr="00D4625D">
        <w:rPr>
          <w:sz w:val="20"/>
          <w:szCs w:val="20"/>
        </w:rPr>
        <w:t>Укажите, какие из перечисленных работников организации, осуществляющей депозитарную деятельность, должны иметь квалификационные аттестаты:</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Работник, который в соответствии со своими должностными обязанностями осуществляет проведение операций, связанных с переходом права собственности на ценные бумаги по счетам депо клиентов;</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Работник, который в соответствии со своими должностными обязанностями осуществляет подписание документов, подтверждающих право собственности клиента на ценные бумаги, и документов о проведенных операциях;</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Работник, отвечающий за осуществление внутреннего контроля такой организацией.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2.2.61</w:t>
      </w:r>
    </w:p>
    <w:p w:rsidR="004D348C" w:rsidRPr="00D4625D" w:rsidRDefault="004D348C" w:rsidP="00C250F9">
      <w:pPr>
        <w:autoSpaceDE w:val="0"/>
        <w:autoSpaceDN w:val="0"/>
        <w:adjustRightInd w:val="0"/>
        <w:ind w:right="-1"/>
        <w:rPr>
          <w:sz w:val="20"/>
          <w:szCs w:val="20"/>
        </w:rPr>
      </w:pPr>
      <w:r w:rsidRPr="00D4625D">
        <w:rPr>
          <w:sz w:val="20"/>
          <w:szCs w:val="20"/>
        </w:rPr>
        <w:t>Укажите, какие из перечисленных работников кредитной организации, осуществляющей депозитарную деятельность, должны иметь квалификационные аттестаты:</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Лицо, которое в соответствии с законом или учредительными документами организации выполняет функции единоличного исполнительного органа кредитной организации, осуществляющей депозитарную деятельность;</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Работник, который в соответствии со своими должностными обязанностями осуществляет проведение операций, связанных с переходом права собственности на ценные бумаги по счетам депо клиентов;</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Работник, который в соответствии со своими должностными обязанностями осуществляет подписание документов, подтверждающих право собственности клиента на ценные бумаги, и документов о проведенных операциях;</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Работник, отвечающий за осуществление внутреннего контроля такой организацией.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2.1.62</w:t>
      </w:r>
    </w:p>
    <w:p w:rsidR="004D348C" w:rsidRPr="00D4625D" w:rsidRDefault="004D348C" w:rsidP="00C250F9">
      <w:pPr>
        <w:ind w:right="-1"/>
        <w:rPr>
          <w:sz w:val="20"/>
          <w:szCs w:val="20"/>
        </w:rPr>
      </w:pPr>
      <w:r w:rsidRPr="00D4625D">
        <w:rPr>
          <w:sz w:val="20"/>
          <w:szCs w:val="20"/>
        </w:rPr>
        <w:t>Кто может быть ответственным за осуществление внутреннего контроля в отношении деятельности на рынке ценных бумаг профессионального участника?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Руководитель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B. Контролер профессионального участника</w:t>
      </w:r>
    </w:p>
    <w:p w:rsidR="004D348C" w:rsidRPr="00D4625D" w:rsidRDefault="004D348C" w:rsidP="00C250F9">
      <w:pPr>
        <w:ind w:right="-1"/>
        <w:rPr>
          <w:sz w:val="20"/>
          <w:szCs w:val="20"/>
        </w:rPr>
      </w:pPr>
      <w:r w:rsidRPr="00D4625D">
        <w:rPr>
          <w:sz w:val="20"/>
          <w:szCs w:val="20"/>
        </w:rPr>
        <w:t>С. Руководитель структурного подразделения профессионального участника рынка ценных бумаг</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Риск-менеджер</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2.1.63</w:t>
      </w:r>
    </w:p>
    <w:p w:rsidR="004D348C" w:rsidRPr="00D4625D" w:rsidRDefault="004D348C" w:rsidP="00C250F9">
      <w:pPr>
        <w:ind w:right="-1"/>
        <w:rPr>
          <w:sz w:val="20"/>
          <w:szCs w:val="20"/>
        </w:rPr>
      </w:pPr>
      <w:r w:rsidRPr="00D4625D">
        <w:rPr>
          <w:sz w:val="20"/>
          <w:szCs w:val="20"/>
        </w:rPr>
        <w:t>Кто является ответственным за разработку и реализацию правил специального внутреннего контроля профессионального участника (некредитной организации)?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Руководитель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B. Ответственный сотрудник (начальник подразделения специального внутреннего контроля) профессионального участника</w:t>
      </w:r>
    </w:p>
    <w:p w:rsidR="004D348C" w:rsidRPr="00D4625D" w:rsidRDefault="004D348C" w:rsidP="00C250F9">
      <w:pPr>
        <w:ind w:right="-1"/>
        <w:rPr>
          <w:sz w:val="20"/>
          <w:szCs w:val="20"/>
        </w:rPr>
      </w:pPr>
      <w:r w:rsidRPr="00D4625D">
        <w:rPr>
          <w:sz w:val="20"/>
          <w:szCs w:val="20"/>
        </w:rPr>
        <w:t>С. Руководитель структурного подразделения профессионального участника рынка ценных бумаг</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Риск-менеджер</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2.1.64</w:t>
      </w:r>
    </w:p>
    <w:p w:rsidR="004D348C" w:rsidRPr="00D4625D" w:rsidRDefault="004D348C" w:rsidP="00C250F9">
      <w:pPr>
        <w:ind w:right="-1"/>
        <w:rPr>
          <w:sz w:val="20"/>
          <w:szCs w:val="20"/>
        </w:rPr>
      </w:pPr>
      <w:r w:rsidRPr="00D4625D">
        <w:rPr>
          <w:sz w:val="20"/>
          <w:szCs w:val="20"/>
        </w:rPr>
        <w:t>Кто устанавливает требования к деятельности контролера и срокам предоставляемой им отчетности?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Банк России</w:t>
      </w:r>
    </w:p>
    <w:p w:rsidR="004D348C" w:rsidRPr="00D4625D" w:rsidRDefault="004D348C" w:rsidP="00C250F9">
      <w:pPr>
        <w:ind w:right="-1"/>
        <w:rPr>
          <w:sz w:val="20"/>
          <w:szCs w:val="20"/>
        </w:rPr>
      </w:pPr>
      <w:r w:rsidRPr="00D4625D">
        <w:rPr>
          <w:sz w:val="20"/>
          <w:szCs w:val="20"/>
        </w:rPr>
        <w:t>B. Саморегулируемая организация профессиональных участников</w:t>
      </w:r>
    </w:p>
    <w:p w:rsidR="004D348C" w:rsidRPr="00D4625D" w:rsidRDefault="004D348C" w:rsidP="00C250F9">
      <w:pPr>
        <w:ind w:right="-1"/>
        <w:rPr>
          <w:sz w:val="20"/>
          <w:szCs w:val="20"/>
        </w:rPr>
      </w:pPr>
      <w:r w:rsidRPr="00D4625D">
        <w:rPr>
          <w:sz w:val="20"/>
          <w:szCs w:val="20"/>
        </w:rPr>
        <w:t>C. Профессиональный участник</w:t>
      </w:r>
    </w:p>
    <w:p w:rsidR="004D348C" w:rsidRPr="00D4625D" w:rsidRDefault="004D348C" w:rsidP="00C250F9">
      <w:pPr>
        <w:ind w:right="-1"/>
        <w:rPr>
          <w:sz w:val="20"/>
          <w:szCs w:val="20"/>
        </w:rPr>
      </w:pPr>
      <w:r w:rsidRPr="00D4625D">
        <w:rPr>
          <w:sz w:val="20"/>
          <w:szCs w:val="20"/>
        </w:rPr>
        <w:t>D. Руководитель профессионального участника</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2.1.65</w:t>
      </w:r>
    </w:p>
    <w:p w:rsidR="004D348C" w:rsidRPr="00D4625D" w:rsidRDefault="004D348C" w:rsidP="00C250F9">
      <w:pPr>
        <w:autoSpaceDE w:val="0"/>
        <w:autoSpaceDN w:val="0"/>
        <w:adjustRightInd w:val="0"/>
        <w:ind w:right="-1"/>
        <w:rPr>
          <w:sz w:val="20"/>
          <w:szCs w:val="20"/>
        </w:rPr>
      </w:pPr>
      <w:r w:rsidRPr="00D4625D">
        <w:rPr>
          <w:sz w:val="20"/>
          <w:szCs w:val="20"/>
        </w:rPr>
        <w:t>Может ли контролер профучастника, осуществляющего деятельность исключительно на рынке ценных бумаг, исполнять должностные обязанности, не связанные с исполнением функций внутреннего контроля, за исключением управления рисками и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 в интересах которых совершаются маржинальные сделки?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A. Может</w:t>
      </w:r>
    </w:p>
    <w:p w:rsidR="004D348C" w:rsidRPr="00D4625D" w:rsidRDefault="004D348C" w:rsidP="00C250F9">
      <w:pPr>
        <w:autoSpaceDE w:val="0"/>
        <w:autoSpaceDN w:val="0"/>
        <w:adjustRightInd w:val="0"/>
        <w:ind w:right="-1"/>
        <w:rPr>
          <w:sz w:val="20"/>
          <w:szCs w:val="20"/>
        </w:rPr>
      </w:pPr>
      <w:r w:rsidRPr="00D4625D">
        <w:rPr>
          <w:sz w:val="20"/>
          <w:szCs w:val="20"/>
        </w:rPr>
        <w:t>B. Не может</w:t>
      </w:r>
    </w:p>
    <w:p w:rsidR="004D348C" w:rsidRPr="00D4625D" w:rsidRDefault="004D348C" w:rsidP="00C250F9">
      <w:pPr>
        <w:autoSpaceDE w:val="0"/>
        <w:autoSpaceDN w:val="0"/>
        <w:adjustRightInd w:val="0"/>
        <w:ind w:right="-1"/>
        <w:rPr>
          <w:sz w:val="20"/>
          <w:szCs w:val="20"/>
        </w:rPr>
      </w:pPr>
      <w:r w:rsidRPr="00D4625D">
        <w:rPr>
          <w:sz w:val="20"/>
          <w:szCs w:val="20"/>
        </w:rPr>
        <w:t>C. Может, по согласованию с руководителем профессионального участника</w:t>
      </w:r>
    </w:p>
    <w:p w:rsidR="004D348C" w:rsidRPr="00D4625D" w:rsidRDefault="004D348C" w:rsidP="00C250F9">
      <w:pPr>
        <w:ind w:right="-1"/>
        <w:rPr>
          <w:sz w:val="20"/>
          <w:szCs w:val="20"/>
        </w:rPr>
      </w:pPr>
      <w:r w:rsidRPr="00D4625D">
        <w:rPr>
          <w:sz w:val="20"/>
          <w:szCs w:val="20"/>
        </w:rPr>
        <w:t>D. Может, по согласованию с Банком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2.1.66</w:t>
      </w:r>
    </w:p>
    <w:p w:rsidR="004D348C" w:rsidRPr="00D4625D" w:rsidRDefault="004D348C" w:rsidP="00C250F9">
      <w:pPr>
        <w:ind w:right="-1"/>
        <w:rPr>
          <w:sz w:val="20"/>
          <w:szCs w:val="20"/>
        </w:rPr>
      </w:pPr>
      <w:r w:rsidRPr="00D4625D">
        <w:rPr>
          <w:sz w:val="20"/>
          <w:szCs w:val="20"/>
        </w:rPr>
        <w:t>В какие сроки, установленные Инструкцией о внутреннем контроле, контролер профучастника обязан представить руководителю профессионального участника квартальный отчет о проделанной работе?</w:t>
      </w:r>
    </w:p>
    <w:p w:rsidR="004D348C" w:rsidRPr="00D4625D" w:rsidRDefault="004D348C" w:rsidP="00C250F9">
      <w:pPr>
        <w:ind w:right="-1"/>
        <w:rPr>
          <w:sz w:val="20"/>
          <w:szCs w:val="20"/>
        </w:rPr>
      </w:pPr>
      <w:r w:rsidRPr="00D4625D">
        <w:rPr>
          <w:sz w:val="20"/>
          <w:szCs w:val="20"/>
          <w:lang w:val="en-US"/>
        </w:rPr>
        <w:t>I</w:t>
      </w:r>
      <w:r w:rsidRPr="00D4625D">
        <w:rPr>
          <w:sz w:val="20"/>
          <w:szCs w:val="20"/>
        </w:rPr>
        <w:t>. Не позднее 30 рабочих дней с даты окончания квартала;</w:t>
      </w:r>
    </w:p>
    <w:p w:rsidR="004D348C" w:rsidRPr="00D4625D" w:rsidRDefault="004D348C" w:rsidP="00C250F9">
      <w:pPr>
        <w:ind w:right="-1"/>
        <w:rPr>
          <w:sz w:val="20"/>
          <w:szCs w:val="20"/>
        </w:rPr>
      </w:pPr>
      <w:r w:rsidRPr="00D4625D">
        <w:rPr>
          <w:sz w:val="20"/>
          <w:szCs w:val="20"/>
          <w:lang w:val="en-US"/>
        </w:rPr>
        <w:t>II</w:t>
      </w:r>
      <w:r w:rsidRPr="00D4625D">
        <w:rPr>
          <w:sz w:val="20"/>
          <w:szCs w:val="20"/>
        </w:rPr>
        <w:t>. Не позднее 15 рабочих дней с даты окончания квартала;</w:t>
      </w:r>
    </w:p>
    <w:p w:rsidR="004D348C" w:rsidRPr="00D4625D" w:rsidRDefault="004D348C" w:rsidP="00C250F9">
      <w:pPr>
        <w:ind w:right="-1"/>
        <w:rPr>
          <w:sz w:val="20"/>
          <w:szCs w:val="20"/>
        </w:rPr>
      </w:pPr>
      <w:r w:rsidRPr="00D4625D">
        <w:rPr>
          <w:sz w:val="20"/>
          <w:szCs w:val="20"/>
          <w:lang w:val="en-US"/>
        </w:rPr>
        <w:t>III</w:t>
      </w:r>
      <w:r w:rsidRPr="00D4625D">
        <w:rPr>
          <w:sz w:val="20"/>
          <w:szCs w:val="20"/>
        </w:rPr>
        <w:t>. Не позднее 10 рабочих дней с даты окончания квартала.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перечисленное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2.1.67</w:t>
      </w:r>
    </w:p>
    <w:p w:rsidR="004D348C" w:rsidRPr="00D4625D" w:rsidRDefault="004D348C" w:rsidP="00C250F9">
      <w:pPr>
        <w:ind w:right="-1"/>
        <w:rPr>
          <w:sz w:val="20"/>
          <w:szCs w:val="20"/>
        </w:rPr>
      </w:pPr>
      <w:r w:rsidRPr="00D4625D">
        <w:rPr>
          <w:sz w:val="20"/>
          <w:szCs w:val="20"/>
        </w:rPr>
        <w:t>Какие обобщенные сведения должен содержать квартальный отчет контролера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О проведенных за квартал проверках и их результатах;</w:t>
      </w:r>
    </w:p>
    <w:p w:rsidR="004D348C" w:rsidRPr="00D4625D" w:rsidRDefault="004D348C" w:rsidP="00C250F9">
      <w:pPr>
        <w:ind w:right="-1"/>
        <w:rPr>
          <w:sz w:val="20"/>
          <w:szCs w:val="20"/>
        </w:rPr>
      </w:pPr>
      <w:r w:rsidRPr="00D4625D">
        <w:rPr>
          <w:sz w:val="20"/>
          <w:szCs w:val="20"/>
        </w:rPr>
        <w:t>II. О причинах совершения нарушений;</w:t>
      </w:r>
    </w:p>
    <w:p w:rsidR="004D348C" w:rsidRPr="00D4625D" w:rsidRDefault="004D348C" w:rsidP="00C250F9">
      <w:pPr>
        <w:ind w:right="-1"/>
        <w:rPr>
          <w:sz w:val="20"/>
          <w:szCs w:val="20"/>
        </w:rPr>
      </w:pPr>
      <w:r w:rsidRPr="00D4625D">
        <w:rPr>
          <w:sz w:val="20"/>
          <w:szCs w:val="20"/>
        </w:rPr>
        <w:t>III. Об эффективности мер, принятых для устранения и предупреждения нарушений;</w:t>
      </w:r>
    </w:p>
    <w:p w:rsidR="004D348C" w:rsidRPr="00D4625D" w:rsidRDefault="004D348C" w:rsidP="00C250F9">
      <w:pPr>
        <w:ind w:right="-1"/>
        <w:rPr>
          <w:sz w:val="20"/>
          <w:szCs w:val="20"/>
        </w:rPr>
      </w:pPr>
      <w:r w:rsidRPr="00D4625D">
        <w:rPr>
          <w:sz w:val="20"/>
          <w:szCs w:val="20"/>
        </w:rPr>
        <w:t>IV. О рекомендациях по предупреждению нарушений.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III</w:t>
      </w:r>
    </w:p>
    <w:p w:rsidR="004D348C" w:rsidRPr="00D4625D" w:rsidRDefault="004D348C" w:rsidP="00C250F9">
      <w:pPr>
        <w:ind w:right="-1"/>
        <w:rPr>
          <w:sz w:val="20"/>
          <w:szCs w:val="20"/>
        </w:rPr>
      </w:pPr>
      <w:r w:rsidRPr="00D4625D">
        <w:rPr>
          <w:sz w:val="20"/>
          <w:szCs w:val="20"/>
        </w:rPr>
        <w:t>B. I, III и IV</w:t>
      </w:r>
    </w:p>
    <w:p w:rsidR="004D348C" w:rsidRPr="00D4625D" w:rsidRDefault="004D348C" w:rsidP="00C250F9">
      <w:pPr>
        <w:ind w:right="-1"/>
        <w:rPr>
          <w:sz w:val="20"/>
          <w:szCs w:val="20"/>
        </w:rPr>
      </w:pPr>
      <w:r w:rsidRPr="00D4625D">
        <w:rPr>
          <w:sz w:val="20"/>
          <w:szCs w:val="20"/>
        </w:rPr>
        <w:t>C. II, III и IV</w:t>
      </w:r>
    </w:p>
    <w:p w:rsidR="004D348C" w:rsidRPr="00D4625D" w:rsidRDefault="004D348C" w:rsidP="00C250F9">
      <w:pPr>
        <w:ind w:right="-1"/>
        <w:rPr>
          <w:sz w:val="20"/>
          <w:szCs w:val="20"/>
        </w:rPr>
      </w:pPr>
      <w:r w:rsidRPr="00D4625D">
        <w:rPr>
          <w:sz w:val="20"/>
          <w:szCs w:val="20"/>
        </w:rPr>
        <w:t>D. Все перечисленное выше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2.2.68</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Укажите верные утверждения, касающиеся отчетности контролера профессионального участника рынка ценных бумаг, осуществляющего депозитарную деятельность:</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Квартальные отчеты подготавливаются контролером в письменном виде в 2 экземплярах;</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Квартальный отчет представляется руководителю не позднее 10 рабочих дней с даты окончания отчетного квартала (при отсутствии у профессионального участника филиалов, в которых функции контролера выполняет контролер филиала);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Годовой отчет представляется руководителю не позднее 31 января года, следующего за отчетным;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Все экземпляры отчетов, представленные контролером руководителю, возвращаются контролеру с отметками, свидетельствующими об ознакомлении руководителя с соответствующими отчетами;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Контролер организует учет и хранение вторых экземпляров отчетов путем формирования отдельного дела отчетов контролера. Отчеты контролера хранятся не менее 5 лет.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2.1.69</w:t>
      </w:r>
    </w:p>
    <w:p w:rsidR="004D348C" w:rsidRPr="00D4625D" w:rsidRDefault="004D348C" w:rsidP="00C250F9">
      <w:pPr>
        <w:ind w:right="-1"/>
        <w:rPr>
          <w:sz w:val="20"/>
          <w:szCs w:val="20"/>
        </w:rPr>
      </w:pPr>
      <w:r w:rsidRPr="00D4625D">
        <w:rPr>
          <w:sz w:val="20"/>
          <w:szCs w:val="20"/>
        </w:rPr>
        <w:t>Обязан ли контролер профессионального участника рынка ценных бумаг представлять руководителю профессионального участника отчет о проделанной работе за прошедший год?</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Обязан</w:t>
      </w:r>
    </w:p>
    <w:p w:rsidR="004D348C" w:rsidRPr="00D4625D" w:rsidRDefault="004D348C" w:rsidP="00C250F9">
      <w:pPr>
        <w:ind w:right="-1"/>
        <w:rPr>
          <w:sz w:val="20"/>
          <w:szCs w:val="20"/>
        </w:rPr>
      </w:pPr>
      <w:r w:rsidRPr="00D4625D">
        <w:rPr>
          <w:sz w:val="20"/>
          <w:szCs w:val="20"/>
        </w:rPr>
        <w:t>B. Не обязан</w:t>
      </w:r>
    </w:p>
    <w:p w:rsidR="004D348C" w:rsidRPr="00D4625D" w:rsidRDefault="004D348C" w:rsidP="00C250F9">
      <w:pPr>
        <w:ind w:right="-1"/>
        <w:rPr>
          <w:sz w:val="20"/>
          <w:szCs w:val="20"/>
        </w:rPr>
      </w:pPr>
      <w:r w:rsidRPr="00D4625D">
        <w:rPr>
          <w:sz w:val="20"/>
          <w:szCs w:val="20"/>
        </w:rPr>
        <w:t>C. Обязан, если это предусмотрено Инструкцией о внутреннем контроле профучастника</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Обязан по запросу руководителя профессионального участника рынка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2.1.70</w:t>
      </w:r>
    </w:p>
    <w:p w:rsidR="004D348C" w:rsidRPr="00D4625D" w:rsidRDefault="004D348C" w:rsidP="00C250F9">
      <w:pPr>
        <w:ind w:right="-1"/>
        <w:rPr>
          <w:sz w:val="20"/>
          <w:szCs w:val="20"/>
        </w:rPr>
      </w:pPr>
      <w:r w:rsidRPr="00D4625D">
        <w:rPr>
          <w:sz w:val="20"/>
          <w:szCs w:val="20"/>
        </w:rPr>
        <w:t>При каком количестве работников в штате филиала профессионального участника, выполняющих функции, непосредственно связанные с осуществление филиалом профессиональной деятельности на рынке ценных бумаг, функции контролера может исполнять контролер головной организации профессионального участника?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более 15</w:t>
      </w:r>
    </w:p>
    <w:p w:rsidR="004D348C" w:rsidRPr="00D4625D" w:rsidRDefault="004D348C" w:rsidP="00C250F9">
      <w:pPr>
        <w:ind w:right="-1"/>
        <w:rPr>
          <w:sz w:val="20"/>
          <w:szCs w:val="20"/>
        </w:rPr>
      </w:pPr>
      <w:r w:rsidRPr="00D4625D">
        <w:rPr>
          <w:sz w:val="20"/>
          <w:szCs w:val="20"/>
          <w:lang w:val="en-US"/>
        </w:rPr>
        <w:t>B</w:t>
      </w:r>
      <w:r w:rsidRPr="00D4625D">
        <w:rPr>
          <w:sz w:val="20"/>
          <w:szCs w:val="20"/>
        </w:rPr>
        <w:t>. более 12</w:t>
      </w:r>
    </w:p>
    <w:p w:rsidR="004D348C" w:rsidRPr="00D4625D" w:rsidRDefault="004D348C" w:rsidP="00C250F9">
      <w:pPr>
        <w:ind w:right="-1"/>
        <w:rPr>
          <w:sz w:val="20"/>
          <w:szCs w:val="20"/>
        </w:rPr>
      </w:pPr>
      <w:r w:rsidRPr="00D4625D">
        <w:rPr>
          <w:sz w:val="20"/>
          <w:szCs w:val="20"/>
          <w:lang w:val="en-US"/>
        </w:rPr>
        <w:t>C</w:t>
      </w:r>
      <w:r w:rsidRPr="00D4625D">
        <w:rPr>
          <w:sz w:val="20"/>
          <w:szCs w:val="20"/>
        </w:rPr>
        <w:t>. менее 12</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Нет правильного ответа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2.1.71</w:t>
      </w:r>
    </w:p>
    <w:p w:rsidR="004D348C" w:rsidRPr="00D4625D" w:rsidRDefault="004D348C" w:rsidP="00C250F9">
      <w:pPr>
        <w:autoSpaceDE w:val="0"/>
        <w:autoSpaceDN w:val="0"/>
        <w:adjustRightInd w:val="0"/>
        <w:ind w:right="-1"/>
        <w:rPr>
          <w:sz w:val="20"/>
          <w:szCs w:val="20"/>
        </w:rPr>
      </w:pPr>
      <w:r w:rsidRPr="00D4625D">
        <w:rPr>
          <w:sz w:val="20"/>
          <w:szCs w:val="20"/>
        </w:rPr>
        <w:t>В каком случае из перечисленных ниже функции контролера филиала профессионального участника рынка ценных бумаг, осуществляющего депозитарную деятельность, может исполнять контролер головной организации?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Если количество сотрудников филиала данного профессионального участника более 12</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Если филиал данного профессионального участника осуществляет исключительно функции по приему от клиентов (депонентов) или их уполномоченных представителей и передачи в головную организацию информации и документов, необходимых для исполнения депозитарных операций, а также приема и передачи клиентам (депонентам) или их уполномоченным представителям информации и документов, полученных от головной организации</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Если филиал данного профессионального участника осуществляет исключительно функции по осуществлению депозитарных операций</w:t>
      </w:r>
    </w:p>
    <w:p w:rsidR="004D348C" w:rsidRPr="00D4625D" w:rsidRDefault="004D348C" w:rsidP="00C250F9">
      <w:pPr>
        <w:ind w:right="-1"/>
        <w:rPr>
          <w:sz w:val="20"/>
          <w:szCs w:val="20"/>
        </w:rPr>
      </w:pPr>
      <w:r w:rsidRPr="00D4625D">
        <w:rPr>
          <w:sz w:val="20"/>
          <w:szCs w:val="20"/>
          <w:lang w:val="en-US"/>
        </w:rPr>
        <w:t>D</w:t>
      </w:r>
      <w:r w:rsidRPr="00D4625D">
        <w:rPr>
          <w:sz w:val="20"/>
          <w:szCs w:val="20"/>
        </w:rPr>
        <w:t>. Если данный профессиональный участник является кредитной организацией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2.1.72</w:t>
      </w:r>
    </w:p>
    <w:p w:rsidR="004D348C" w:rsidRPr="00D4625D" w:rsidRDefault="004D348C" w:rsidP="00C250F9">
      <w:pPr>
        <w:ind w:right="-1"/>
        <w:rPr>
          <w:sz w:val="20"/>
          <w:szCs w:val="20"/>
        </w:rPr>
      </w:pPr>
      <w:r w:rsidRPr="00D4625D">
        <w:rPr>
          <w:sz w:val="20"/>
          <w:szCs w:val="20"/>
        </w:rPr>
        <w:t>Отчет контролера профессионального участника рынка ценных бумаг о проделанной работе за квартал должен содержать обобщенные сведения: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Проведенных за квартал проверках с указанием сведений о количестве проведенных проверок, выявленных при их проведении нарушениях требований законодательства Российской Федерации, подзаконных нормативных правовых актов Российской Федерации о ценных бумагах, нормативных актов Банка России и внутренних документов профессионального участника, причинах допущения выявленных нарушений;</w:t>
      </w:r>
    </w:p>
    <w:p w:rsidR="004D348C" w:rsidRPr="00D4625D" w:rsidRDefault="004D348C" w:rsidP="00C250F9">
      <w:pPr>
        <w:ind w:right="-1"/>
        <w:rPr>
          <w:sz w:val="20"/>
          <w:szCs w:val="20"/>
        </w:rPr>
      </w:pPr>
      <w:r w:rsidRPr="00D4625D">
        <w:rPr>
          <w:sz w:val="20"/>
          <w:szCs w:val="20"/>
          <w:lang w:val="en-US"/>
        </w:rPr>
        <w:t>II</w:t>
      </w:r>
      <w:r w:rsidRPr="00D4625D">
        <w:rPr>
          <w:sz w:val="20"/>
          <w:szCs w:val="20"/>
        </w:rPr>
        <w:t>. О реализации мер, направленных на предотвращение неправомерного использования служебной информации;</w:t>
      </w:r>
    </w:p>
    <w:p w:rsidR="004D348C" w:rsidRPr="00D4625D" w:rsidRDefault="004D348C" w:rsidP="00C250F9">
      <w:pPr>
        <w:ind w:right="-1"/>
        <w:rPr>
          <w:sz w:val="20"/>
          <w:szCs w:val="20"/>
        </w:rPr>
      </w:pPr>
      <w:r w:rsidRPr="00D4625D">
        <w:rPr>
          <w:sz w:val="20"/>
          <w:szCs w:val="20"/>
          <w:lang w:val="en-US"/>
        </w:rPr>
        <w:t>III</w:t>
      </w:r>
      <w:r w:rsidRPr="00D4625D">
        <w:rPr>
          <w:sz w:val="20"/>
          <w:szCs w:val="20"/>
        </w:rPr>
        <w:t>. О реализации мер по снижению рисков, связанных с профессиональной деятельностью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C.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2.2.73</w:t>
      </w:r>
    </w:p>
    <w:p w:rsidR="004D348C" w:rsidRPr="00D4625D" w:rsidRDefault="004D348C" w:rsidP="00C250F9">
      <w:pPr>
        <w:ind w:right="-1"/>
        <w:rPr>
          <w:sz w:val="20"/>
          <w:szCs w:val="20"/>
        </w:rPr>
      </w:pPr>
      <w:r w:rsidRPr="00D4625D">
        <w:rPr>
          <w:sz w:val="20"/>
          <w:szCs w:val="20"/>
        </w:rPr>
        <w:t>Лицо, назначаемое на должность контролера (руководителя подразделения внутреннего контроля профессионального участника рынка ценных бумаг), должно удовлетворять следующим квалификационным требованиям:</w:t>
      </w:r>
    </w:p>
    <w:p w:rsidR="004D348C" w:rsidRPr="00D4625D" w:rsidRDefault="004D348C" w:rsidP="00C250F9">
      <w:pPr>
        <w:ind w:right="-1"/>
        <w:rPr>
          <w:sz w:val="20"/>
          <w:szCs w:val="20"/>
        </w:rPr>
      </w:pPr>
      <w:r w:rsidRPr="00D4625D">
        <w:rPr>
          <w:sz w:val="20"/>
          <w:szCs w:val="20"/>
        </w:rPr>
        <w:t>I. Иметь высшее образование;</w:t>
      </w:r>
    </w:p>
    <w:p w:rsidR="004D348C" w:rsidRPr="00D4625D" w:rsidRDefault="004D348C" w:rsidP="00C250F9">
      <w:pPr>
        <w:ind w:right="-1"/>
        <w:rPr>
          <w:sz w:val="20"/>
          <w:szCs w:val="20"/>
        </w:rPr>
      </w:pPr>
      <w:r w:rsidRPr="00D4625D">
        <w:rPr>
          <w:sz w:val="20"/>
          <w:szCs w:val="20"/>
        </w:rPr>
        <w:t>II. Иметь квалификационные аттестаты по специализациям в области рынка ценных бумаг, соответствующим видам профессиональной деятельности, осуществляемым организацией, являющейся основным местом работы;</w:t>
      </w:r>
    </w:p>
    <w:p w:rsidR="004D348C" w:rsidRPr="00D4625D" w:rsidRDefault="004D348C" w:rsidP="00C250F9">
      <w:pPr>
        <w:ind w:right="-1"/>
        <w:rPr>
          <w:sz w:val="20"/>
          <w:szCs w:val="20"/>
        </w:rPr>
      </w:pPr>
      <w:r w:rsidRPr="00D4625D">
        <w:rPr>
          <w:sz w:val="20"/>
          <w:szCs w:val="20"/>
        </w:rPr>
        <w:t>III. Пройти процедуру регистрации (перерегистрации) в Реестре аттестованных лиц (для лиц, владеющих квалификационными аттестатами по соответствующей специализации не менее одного года);</w:t>
      </w:r>
    </w:p>
    <w:p w:rsidR="004D348C" w:rsidRPr="00D4625D" w:rsidRDefault="004D348C" w:rsidP="00C250F9">
      <w:pPr>
        <w:ind w:right="-1"/>
        <w:rPr>
          <w:sz w:val="20"/>
          <w:szCs w:val="20"/>
        </w:rPr>
      </w:pPr>
      <w:r w:rsidRPr="00D4625D">
        <w:rPr>
          <w:sz w:val="20"/>
          <w:szCs w:val="20"/>
        </w:rPr>
        <w:t>IV. Не иметь судимости за преступления в сфере экономики.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III</w:t>
      </w:r>
    </w:p>
    <w:p w:rsidR="004D348C" w:rsidRPr="00D4625D" w:rsidRDefault="004D348C" w:rsidP="00C250F9">
      <w:pPr>
        <w:ind w:right="-1"/>
        <w:rPr>
          <w:sz w:val="20"/>
          <w:szCs w:val="20"/>
        </w:rPr>
      </w:pPr>
      <w:r w:rsidRPr="00D4625D">
        <w:rPr>
          <w:sz w:val="20"/>
          <w:szCs w:val="20"/>
        </w:rPr>
        <w:t>B. I и II</w:t>
      </w:r>
    </w:p>
    <w:p w:rsidR="004D348C" w:rsidRPr="00D4625D" w:rsidRDefault="004D348C" w:rsidP="00C250F9">
      <w:pPr>
        <w:ind w:right="-1"/>
        <w:rPr>
          <w:sz w:val="20"/>
          <w:szCs w:val="20"/>
        </w:rPr>
      </w:pPr>
      <w:r w:rsidRPr="00D4625D">
        <w:rPr>
          <w:sz w:val="20"/>
          <w:szCs w:val="20"/>
        </w:rPr>
        <w:t xml:space="preserve">C. </w:t>
      </w:r>
      <w:r w:rsidRPr="00D4625D">
        <w:rPr>
          <w:sz w:val="20"/>
          <w:szCs w:val="20"/>
          <w:lang w:val="en-US"/>
        </w:rPr>
        <w:t>I</w:t>
      </w:r>
      <w:r w:rsidRPr="00D4625D">
        <w:rPr>
          <w:sz w:val="20"/>
          <w:szCs w:val="20"/>
        </w:rPr>
        <w:t xml:space="preserve">, </w:t>
      </w:r>
      <w:r w:rsidRPr="00D4625D">
        <w:rPr>
          <w:sz w:val="20"/>
          <w:szCs w:val="20"/>
          <w:lang w:val="en-US"/>
        </w:rPr>
        <w:t>I</w:t>
      </w:r>
      <w:r w:rsidRPr="00D4625D">
        <w:rPr>
          <w:sz w:val="20"/>
          <w:szCs w:val="20"/>
        </w:rPr>
        <w:t>I и IV</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перечисленное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2.2.74</w:t>
      </w:r>
    </w:p>
    <w:p w:rsidR="004D348C" w:rsidRPr="00D4625D" w:rsidRDefault="004D348C" w:rsidP="00C250F9">
      <w:pPr>
        <w:ind w:right="-1"/>
        <w:rPr>
          <w:sz w:val="20"/>
          <w:szCs w:val="20"/>
        </w:rPr>
      </w:pPr>
      <w:r w:rsidRPr="00D4625D">
        <w:rPr>
          <w:sz w:val="20"/>
          <w:szCs w:val="20"/>
        </w:rPr>
        <w:t>Укажите последовательность действий, которые обязан предпринять контролер в случае выявления нарушения профессиональным участником рынка ценных бумаг требований законодательства РФ?</w:t>
      </w:r>
    </w:p>
    <w:p w:rsidR="004D348C" w:rsidRPr="00D4625D" w:rsidRDefault="004D348C" w:rsidP="00C250F9">
      <w:pPr>
        <w:ind w:right="-1"/>
        <w:rPr>
          <w:sz w:val="20"/>
          <w:szCs w:val="20"/>
        </w:rPr>
      </w:pPr>
      <w:r w:rsidRPr="00D4625D">
        <w:rPr>
          <w:sz w:val="20"/>
          <w:szCs w:val="20"/>
        </w:rPr>
        <w:t>I. Уведомить Банк России о соответствующих нарушениях профучастника;</w:t>
      </w:r>
    </w:p>
    <w:p w:rsidR="004D348C" w:rsidRPr="00D4625D" w:rsidRDefault="004D348C" w:rsidP="00C250F9">
      <w:pPr>
        <w:ind w:right="-1"/>
        <w:rPr>
          <w:sz w:val="20"/>
          <w:szCs w:val="20"/>
        </w:rPr>
      </w:pPr>
      <w:r w:rsidRPr="00D4625D">
        <w:rPr>
          <w:sz w:val="20"/>
          <w:szCs w:val="20"/>
        </w:rPr>
        <w:t>II. Незамедлительно уведомить руководителя профучастника о выявленном нарушении;</w:t>
      </w:r>
    </w:p>
    <w:p w:rsidR="004D348C" w:rsidRPr="00D4625D" w:rsidRDefault="004D348C" w:rsidP="00C250F9">
      <w:pPr>
        <w:ind w:right="-1"/>
        <w:rPr>
          <w:sz w:val="20"/>
          <w:szCs w:val="20"/>
        </w:rPr>
      </w:pPr>
      <w:r w:rsidRPr="00D4625D">
        <w:rPr>
          <w:sz w:val="20"/>
          <w:szCs w:val="20"/>
        </w:rPr>
        <w:t>III. Представить руководителю отчет о результатах проведенной проверки;</w:t>
      </w:r>
    </w:p>
    <w:p w:rsidR="004D348C" w:rsidRPr="00D4625D" w:rsidRDefault="004D348C" w:rsidP="00C250F9">
      <w:pPr>
        <w:ind w:right="-1"/>
        <w:rPr>
          <w:sz w:val="20"/>
          <w:szCs w:val="20"/>
        </w:rPr>
      </w:pPr>
      <w:r w:rsidRPr="00D4625D">
        <w:rPr>
          <w:sz w:val="20"/>
          <w:szCs w:val="20"/>
        </w:rPr>
        <w:t>IV. Провести проверку на предмет установления причин совершения нарушения и виновных в нем лиц.</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III и IV</w:t>
      </w:r>
    </w:p>
    <w:p w:rsidR="004D348C" w:rsidRPr="00D4625D" w:rsidRDefault="004D348C" w:rsidP="00C250F9">
      <w:pPr>
        <w:ind w:right="-1"/>
        <w:rPr>
          <w:sz w:val="20"/>
          <w:szCs w:val="20"/>
        </w:rPr>
      </w:pPr>
      <w:r w:rsidRPr="00D4625D">
        <w:rPr>
          <w:sz w:val="20"/>
          <w:szCs w:val="20"/>
        </w:rPr>
        <w:t>B. I, IV, II и III</w:t>
      </w:r>
    </w:p>
    <w:p w:rsidR="004D348C" w:rsidRPr="00D4625D" w:rsidRDefault="004D348C" w:rsidP="00C250F9">
      <w:pPr>
        <w:ind w:right="-1"/>
        <w:rPr>
          <w:sz w:val="20"/>
          <w:szCs w:val="20"/>
        </w:rPr>
      </w:pPr>
      <w:r w:rsidRPr="00D4625D">
        <w:rPr>
          <w:sz w:val="20"/>
          <w:szCs w:val="20"/>
        </w:rPr>
        <w:t>C. Только II, IV и III</w:t>
      </w:r>
    </w:p>
    <w:p w:rsidR="004D348C" w:rsidRPr="00D4625D" w:rsidRDefault="004D348C" w:rsidP="00C250F9">
      <w:pPr>
        <w:ind w:right="-1"/>
        <w:rPr>
          <w:sz w:val="20"/>
          <w:szCs w:val="20"/>
        </w:rPr>
      </w:pPr>
      <w:r w:rsidRPr="00D4625D">
        <w:rPr>
          <w:sz w:val="20"/>
          <w:szCs w:val="20"/>
        </w:rPr>
        <w:t>D. Только I, IV и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2.1.75</w:t>
      </w:r>
    </w:p>
    <w:p w:rsidR="004D348C" w:rsidRPr="00D4625D" w:rsidRDefault="004D348C" w:rsidP="00C250F9">
      <w:pPr>
        <w:ind w:right="-1"/>
        <w:rPr>
          <w:sz w:val="20"/>
          <w:szCs w:val="20"/>
        </w:rPr>
      </w:pPr>
      <w:r w:rsidRPr="00D4625D">
        <w:rPr>
          <w:sz w:val="20"/>
          <w:szCs w:val="20"/>
        </w:rPr>
        <w:t>Контролер профессионального участника рынка ценных бумаг обязан:</w:t>
      </w:r>
    </w:p>
    <w:p w:rsidR="004D348C" w:rsidRPr="00D4625D" w:rsidRDefault="004D348C" w:rsidP="00C250F9">
      <w:pPr>
        <w:ind w:right="-1"/>
        <w:rPr>
          <w:sz w:val="20"/>
          <w:szCs w:val="20"/>
        </w:rPr>
      </w:pPr>
      <w:r w:rsidRPr="00D4625D">
        <w:rPr>
          <w:sz w:val="20"/>
          <w:szCs w:val="20"/>
        </w:rPr>
        <w:t>I. Надлежащим образом выполнять свои функции;</w:t>
      </w:r>
    </w:p>
    <w:p w:rsidR="004D348C" w:rsidRPr="00D4625D" w:rsidRDefault="004D348C" w:rsidP="00C250F9">
      <w:pPr>
        <w:ind w:right="-1"/>
        <w:rPr>
          <w:sz w:val="20"/>
          <w:szCs w:val="20"/>
        </w:rPr>
      </w:pPr>
      <w:r w:rsidRPr="00D4625D">
        <w:rPr>
          <w:sz w:val="20"/>
          <w:szCs w:val="20"/>
        </w:rPr>
        <w:t>II. Обеспечивать сохранность и возврат полученных оригиналов документов, файлов и записей;</w:t>
      </w:r>
    </w:p>
    <w:p w:rsidR="004D348C" w:rsidRPr="00D4625D" w:rsidRDefault="004D348C" w:rsidP="00C250F9">
      <w:pPr>
        <w:ind w:right="-1"/>
        <w:rPr>
          <w:sz w:val="20"/>
          <w:szCs w:val="20"/>
        </w:rPr>
      </w:pPr>
      <w:r w:rsidRPr="00D4625D">
        <w:rPr>
          <w:sz w:val="20"/>
          <w:szCs w:val="20"/>
        </w:rPr>
        <w:t>III. Соблюдать служебную тайну в отношении полученной информации;</w:t>
      </w:r>
    </w:p>
    <w:p w:rsidR="004D348C" w:rsidRPr="00D4625D" w:rsidRDefault="004D348C" w:rsidP="00C250F9">
      <w:pPr>
        <w:ind w:right="-1"/>
        <w:rPr>
          <w:sz w:val="20"/>
          <w:szCs w:val="20"/>
        </w:rPr>
      </w:pPr>
      <w:r w:rsidRPr="00D4625D">
        <w:rPr>
          <w:sz w:val="20"/>
          <w:szCs w:val="20"/>
        </w:rPr>
        <w:t>IV. Соблюдать требования внутренних документов профессионального участника о внутреннем контроле;</w:t>
      </w:r>
    </w:p>
    <w:p w:rsidR="004D348C" w:rsidRPr="00D4625D" w:rsidRDefault="004D348C" w:rsidP="00C250F9">
      <w:pPr>
        <w:ind w:right="-1"/>
        <w:rPr>
          <w:sz w:val="20"/>
          <w:szCs w:val="20"/>
        </w:rPr>
      </w:pPr>
      <w:r w:rsidRPr="00D4625D">
        <w:rPr>
          <w:sz w:val="20"/>
          <w:szCs w:val="20"/>
        </w:rPr>
        <w:t>V. Соблюдать требования нормативных правовых актов Российской Федерации о ценных бумагах, нормативных актов Банка России регулирующих деятельность контролеров.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III</w:t>
      </w:r>
    </w:p>
    <w:p w:rsidR="004D348C" w:rsidRPr="00D4625D" w:rsidRDefault="004D348C" w:rsidP="00C250F9">
      <w:pPr>
        <w:ind w:right="-1"/>
        <w:rPr>
          <w:sz w:val="20"/>
          <w:szCs w:val="20"/>
        </w:rPr>
      </w:pPr>
      <w:r w:rsidRPr="00D4625D">
        <w:rPr>
          <w:sz w:val="20"/>
          <w:szCs w:val="20"/>
        </w:rPr>
        <w:t>B. I, III, IV и V</w:t>
      </w:r>
    </w:p>
    <w:p w:rsidR="004D348C" w:rsidRPr="00D4625D" w:rsidRDefault="004D348C" w:rsidP="00C250F9">
      <w:pPr>
        <w:ind w:right="-1"/>
        <w:rPr>
          <w:sz w:val="20"/>
          <w:szCs w:val="20"/>
        </w:rPr>
      </w:pPr>
      <w:r w:rsidRPr="00D4625D">
        <w:rPr>
          <w:sz w:val="20"/>
          <w:szCs w:val="20"/>
        </w:rPr>
        <w:t>C. II, III, IV и V</w:t>
      </w:r>
    </w:p>
    <w:p w:rsidR="004D348C" w:rsidRPr="00D4625D" w:rsidRDefault="004D348C" w:rsidP="00C250F9">
      <w:pPr>
        <w:ind w:right="-1"/>
        <w:rPr>
          <w:sz w:val="20"/>
          <w:szCs w:val="20"/>
        </w:rPr>
      </w:pPr>
      <w:r w:rsidRPr="00D4625D">
        <w:rPr>
          <w:sz w:val="20"/>
          <w:szCs w:val="20"/>
        </w:rPr>
        <w:t>D. Все перечисленное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2.1.76</w:t>
      </w:r>
    </w:p>
    <w:p w:rsidR="004D348C" w:rsidRPr="00D4625D" w:rsidRDefault="004D348C" w:rsidP="00C250F9">
      <w:pPr>
        <w:ind w:right="-1"/>
        <w:rPr>
          <w:sz w:val="20"/>
          <w:szCs w:val="20"/>
        </w:rPr>
      </w:pPr>
      <w:r w:rsidRPr="00D4625D">
        <w:rPr>
          <w:sz w:val="20"/>
          <w:szCs w:val="20"/>
        </w:rPr>
        <w:t>В состав функций контролера профессионального участника рынка ценных бумаг включаются: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Контроль за соблюдением мер, направленных на предотвращение неправомерного использования служебной информации при осуществлении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lang w:val="en-US"/>
        </w:rPr>
        <w:t>II</w:t>
      </w:r>
      <w:r w:rsidRPr="00D4625D">
        <w:rPr>
          <w:sz w:val="20"/>
          <w:szCs w:val="20"/>
        </w:rPr>
        <w:t>. Контроль за соблюдением мер по снижению рисков, связанных с профессиональной деятельностью на рынке ценных бумаг;</w:t>
      </w:r>
    </w:p>
    <w:p w:rsidR="004D348C" w:rsidRPr="00D4625D" w:rsidRDefault="004D348C" w:rsidP="00C250F9">
      <w:pPr>
        <w:ind w:right="-1"/>
        <w:rPr>
          <w:sz w:val="20"/>
          <w:szCs w:val="20"/>
        </w:rPr>
      </w:pPr>
      <w:r w:rsidRPr="00D4625D">
        <w:rPr>
          <w:sz w:val="20"/>
          <w:szCs w:val="20"/>
          <w:lang w:val="en-US"/>
        </w:rPr>
        <w:t>III</w:t>
      </w:r>
      <w:r w:rsidRPr="00D4625D">
        <w:rPr>
          <w:sz w:val="20"/>
          <w:szCs w:val="20"/>
        </w:rPr>
        <w:t>. Выявление и оценка, а также ведение мониторинга рисков профессионального участника при ведении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Код вопроса:</w:t>
      </w:r>
      <w:r w:rsidRPr="00D4625D">
        <w:rPr>
          <w:rFonts w:eastAsia="SimSun"/>
          <w:sz w:val="20"/>
          <w:szCs w:val="20"/>
          <w:lang w:eastAsia="zh-CN"/>
        </w:rPr>
        <w:t xml:space="preserve"> 2.1.77</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Что из перечисленного НЕ относится к функциям контролера</w:t>
      </w:r>
      <w:r w:rsidRPr="00D4625D">
        <w:rPr>
          <w:rFonts w:eastAsia="SimSun"/>
          <w:sz w:val="20"/>
          <w:szCs w:val="20"/>
          <w:u w:val="single"/>
          <w:lang w:eastAsia="zh-CN"/>
        </w:rPr>
        <w:t xml:space="preserve"> </w:t>
      </w:r>
      <w:r w:rsidRPr="00D4625D">
        <w:rPr>
          <w:rFonts w:eastAsia="SimSun"/>
          <w:sz w:val="20"/>
          <w:szCs w:val="20"/>
          <w:lang w:eastAsia="zh-CN"/>
        </w:rPr>
        <w:t>профессионального участника рынка ценных бумаг, осуществляющего исключительно депозитарную деятельность?</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Контроль соблюдения требований к оформлению первичных документов депозитарного учета, ведению учетных регистров, отражению операций с ценными бумагами в системе депозитарного учета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Контроль за соблюдением мер, направленных на предотвращение неправомерного использования служебной информации при осуществлении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Контроль за соблюдением мер по предупреждению манипулирования ценами на рынке ценных бумаг профессиональным участником и его клиентами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Контроль за соответствием договоров, заключаемых в рамках осуществления депозитарной деятельности на рынке ценных бумаг, требованиям законодательства Российской Федерации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2.1.78</w:t>
      </w:r>
    </w:p>
    <w:p w:rsidR="004D348C" w:rsidRPr="00D4625D" w:rsidRDefault="004D348C" w:rsidP="00C250F9">
      <w:pPr>
        <w:ind w:right="-1"/>
        <w:rPr>
          <w:sz w:val="20"/>
          <w:szCs w:val="20"/>
        </w:rPr>
      </w:pPr>
      <w:r w:rsidRPr="00D4625D">
        <w:rPr>
          <w:sz w:val="20"/>
          <w:szCs w:val="20"/>
        </w:rPr>
        <w:t>Инструкция о внутреннем контроле профессионального участника рынка ценных бумаг содержит:</w:t>
      </w:r>
    </w:p>
    <w:p w:rsidR="004D348C" w:rsidRPr="00D4625D" w:rsidRDefault="004D348C" w:rsidP="00C250F9">
      <w:pPr>
        <w:ind w:right="-1"/>
        <w:rPr>
          <w:sz w:val="20"/>
          <w:szCs w:val="20"/>
        </w:rPr>
      </w:pPr>
      <w:r w:rsidRPr="00D4625D">
        <w:rPr>
          <w:sz w:val="20"/>
          <w:szCs w:val="20"/>
        </w:rPr>
        <w:t>I. Описание функций контролера, его прав и обязанностей;</w:t>
      </w:r>
    </w:p>
    <w:p w:rsidR="004D348C" w:rsidRPr="00D4625D" w:rsidRDefault="004D348C" w:rsidP="00C250F9">
      <w:pPr>
        <w:ind w:right="-1"/>
        <w:rPr>
          <w:sz w:val="20"/>
          <w:szCs w:val="20"/>
        </w:rPr>
      </w:pPr>
      <w:r w:rsidRPr="00D4625D">
        <w:rPr>
          <w:sz w:val="20"/>
          <w:szCs w:val="20"/>
        </w:rPr>
        <w:t>II. Порядок и сроки рассмотрения поступающих жалоб, обращений и заявлений;</w:t>
      </w:r>
    </w:p>
    <w:p w:rsidR="004D348C" w:rsidRPr="00D4625D" w:rsidRDefault="004D348C" w:rsidP="00C250F9">
      <w:pPr>
        <w:ind w:right="-1"/>
        <w:rPr>
          <w:sz w:val="20"/>
          <w:szCs w:val="20"/>
        </w:rPr>
      </w:pPr>
      <w:r w:rsidRPr="00D4625D">
        <w:rPr>
          <w:sz w:val="20"/>
          <w:szCs w:val="20"/>
        </w:rPr>
        <w:t>III. Порядок действий контролера в случае выявления им правонарушений;</w:t>
      </w:r>
    </w:p>
    <w:p w:rsidR="004D348C" w:rsidRPr="00D4625D" w:rsidRDefault="004D348C" w:rsidP="00C250F9">
      <w:pPr>
        <w:ind w:right="-1"/>
        <w:rPr>
          <w:sz w:val="20"/>
          <w:szCs w:val="20"/>
        </w:rPr>
      </w:pPr>
      <w:r w:rsidRPr="00D4625D">
        <w:rPr>
          <w:sz w:val="20"/>
          <w:szCs w:val="20"/>
        </w:rPr>
        <w:t>IV. Форму и сроки представления контролером отчетных документов.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IV</w:t>
      </w:r>
    </w:p>
    <w:p w:rsidR="004D348C" w:rsidRPr="00D4625D" w:rsidRDefault="004D348C" w:rsidP="00C250F9">
      <w:pPr>
        <w:ind w:right="-1"/>
        <w:rPr>
          <w:sz w:val="20"/>
          <w:szCs w:val="20"/>
        </w:rPr>
      </w:pPr>
      <w:r w:rsidRPr="00D4625D">
        <w:rPr>
          <w:sz w:val="20"/>
          <w:szCs w:val="20"/>
        </w:rPr>
        <w:t>B. I, II и III</w:t>
      </w:r>
    </w:p>
    <w:p w:rsidR="004D348C" w:rsidRPr="00D4625D" w:rsidRDefault="004D348C" w:rsidP="00C250F9">
      <w:pPr>
        <w:ind w:right="-1"/>
        <w:rPr>
          <w:sz w:val="20"/>
          <w:szCs w:val="20"/>
        </w:rPr>
      </w:pPr>
      <w:r w:rsidRPr="00D4625D">
        <w:rPr>
          <w:sz w:val="20"/>
          <w:szCs w:val="20"/>
        </w:rPr>
        <w:t>C. II, III и IV</w:t>
      </w:r>
    </w:p>
    <w:p w:rsidR="004D348C" w:rsidRPr="00D4625D" w:rsidRDefault="004D348C" w:rsidP="00C250F9">
      <w:pPr>
        <w:ind w:right="-1"/>
        <w:rPr>
          <w:sz w:val="20"/>
          <w:szCs w:val="20"/>
        </w:rPr>
      </w:pPr>
      <w:r w:rsidRPr="00D4625D">
        <w:rPr>
          <w:sz w:val="20"/>
          <w:szCs w:val="20"/>
        </w:rPr>
        <w:t>D. Все перечисленное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2.1.79</w:t>
      </w:r>
    </w:p>
    <w:p w:rsidR="004D348C" w:rsidRPr="00D4625D" w:rsidRDefault="004D348C" w:rsidP="00C250F9">
      <w:pPr>
        <w:ind w:right="-1"/>
        <w:rPr>
          <w:sz w:val="20"/>
          <w:szCs w:val="20"/>
        </w:rPr>
      </w:pPr>
      <w:r w:rsidRPr="00D4625D">
        <w:rPr>
          <w:sz w:val="20"/>
          <w:szCs w:val="20"/>
        </w:rPr>
        <w:t>Под внутренним контролем профессионального участника рынка ценных бумаг понимается контроль за:</w:t>
      </w:r>
    </w:p>
    <w:p w:rsidR="004D348C" w:rsidRPr="00D4625D" w:rsidRDefault="004D348C" w:rsidP="00C250F9">
      <w:pPr>
        <w:ind w:right="-1"/>
        <w:rPr>
          <w:sz w:val="20"/>
          <w:szCs w:val="20"/>
        </w:rPr>
      </w:pPr>
      <w:r w:rsidRPr="00D4625D">
        <w:rPr>
          <w:sz w:val="20"/>
          <w:szCs w:val="20"/>
        </w:rPr>
        <w:t>I. Соответствием деятельности на рынке ценных бумаг профессионального участника требованиям законодательства РФ;</w:t>
      </w:r>
    </w:p>
    <w:p w:rsidR="004D348C" w:rsidRPr="00D4625D" w:rsidRDefault="004D348C" w:rsidP="00C250F9">
      <w:pPr>
        <w:ind w:right="-1"/>
        <w:rPr>
          <w:sz w:val="20"/>
          <w:szCs w:val="20"/>
        </w:rPr>
      </w:pPr>
      <w:r w:rsidRPr="00D4625D">
        <w:rPr>
          <w:sz w:val="20"/>
          <w:szCs w:val="20"/>
        </w:rPr>
        <w:t>II. Соответствием деятельности на рынке ценных бумаг профессионального участника требованиям нормативных правовых актов Российской Федерации о ценных бумагах, нормативных актов Банка России;</w:t>
      </w:r>
    </w:p>
    <w:p w:rsidR="004D348C" w:rsidRPr="00D4625D" w:rsidRDefault="004D348C" w:rsidP="00C250F9">
      <w:pPr>
        <w:ind w:right="-1"/>
        <w:rPr>
          <w:sz w:val="20"/>
          <w:szCs w:val="20"/>
        </w:rPr>
      </w:pPr>
      <w:r w:rsidRPr="00D4625D">
        <w:rPr>
          <w:sz w:val="20"/>
          <w:szCs w:val="20"/>
        </w:rPr>
        <w:t>III. Соблюдением внутренних правил и процедур профессионального участника, связанных с его деятельностью на рынке ценных бумаг.</w:t>
      </w:r>
    </w:p>
    <w:p w:rsidR="004D348C" w:rsidRPr="00D4625D" w:rsidRDefault="004D348C" w:rsidP="00C250F9">
      <w:pPr>
        <w:ind w:right="-1"/>
        <w:rPr>
          <w:sz w:val="20"/>
          <w:szCs w:val="20"/>
          <w:lang w:val="en-US"/>
        </w:rPr>
      </w:pPr>
      <w:r w:rsidRPr="00D4625D">
        <w:rPr>
          <w:sz w:val="20"/>
          <w:szCs w:val="20"/>
        </w:rPr>
        <w:t>Ответы</w:t>
      </w:r>
      <w:r w:rsidRPr="00D4625D">
        <w:rPr>
          <w:sz w:val="20"/>
          <w:szCs w:val="20"/>
          <w:lang w:val="en-US"/>
        </w:rPr>
        <w:t>:</w:t>
      </w:r>
    </w:p>
    <w:p w:rsidR="004D348C" w:rsidRPr="00D4625D" w:rsidRDefault="004D348C" w:rsidP="00C250F9">
      <w:pPr>
        <w:ind w:right="-1"/>
        <w:rPr>
          <w:sz w:val="20"/>
          <w:szCs w:val="20"/>
          <w:lang w:val="en-US"/>
        </w:rPr>
      </w:pPr>
      <w:r w:rsidRPr="00D4625D">
        <w:rPr>
          <w:sz w:val="20"/>
          <w:szCs w:val="20"/>
          <w:lang w:val="en-US"/>
        </w:rPr>
        <w:t>A. I</w:t>
      </w:r>
    </w:p>
    <w:p w:rsidR="004D348C" w:rsidRPr="00D4625D" w:rsidRDefault="004D348C" w:rsidP="00C250F9">
      <w:pPr>
        <w:ind w:right="-1"/>
        <w:rPr>
          <w:sz w:val="20"/>
          <w:szCs w:val="20"/>
          <w:lang w:val="en-US"/>
        </w:rPr>
      </w:pPr>
      <w:r w:rsidRPr="00D4625D">
        <w:rPr>
          <w:sz w:val="20"/>
          <w:szCs w:val="20"/>
          <w:lang w:val="en-US"/>
        </w:rPr>
        <w:t>B. I, II</w:t>
      </w:r>
    </w:p>
    <w:p w:rsidR="004D348C" w:rsidRPr="00D4625D" w:rsidRDefault="004D348C" w:rsidP="00C250F9">
      <w:pPr>
        <w:ind w:right="-1"/>
        <w:rPr>
          <w:sz w:val="20"/>
          <w:szCs w:val="20"/>
        </w:rPr>
      </w:pPr>
      <w:r w:rsidRPr="00D4625D">
        <w:rPr>
          <w:sz w:val="20"/>
          <w:szCs w:val="20"/>
        </w:rPr>
        <w:t>C. I, III</w:t>
      </w:r>
    </w:p>
    <w:p w:rsidR="004D348C" w:rsidRPr="00D4625D" w:rsidRDefault="004D348C" w:rsidP="00C250F9">
      <w:pPr>
        <w:ind w:right="-1"/>
        <w:rPr>
          <w:sz w:val="20"/>
          <w:szCs w:val="20"/>
        </w:rPr>
      </w:pPr>
      <w:r w:rsidRPr="00D4625D">
        <w:rPr>
          <w:sz w:val="20"/>
          <w:szCs w:val="20"/>
        </w:rPr>
        <w:t>D. Все перечисленное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2.1.80</w:t>
      </w:r>
    </w:p>
    <w:p w:rsidR="004D348C" w:rsidRPr="00D4625D" w:rsidRDefault="004D348C" w:rsidP="00C250F9">
      <w:pPr>
        <w:ind w:right="-1"/>
        <w:rPr>
          <w:sz w:val="20"/>
          <w:szCs w:val="20"/>
        </w:rPr>
      </w:pPr>
      <w:r w:rsidRPr="00D4625D">
        <w:rPr>
          <w:sz w:val="20"/>
          <w:szCs w:val="20"/>
        </w:rPr>
        <w:t>Какие функции выполняет контролер профессионального участника рынка ценных бумаг?</w:t>
      </w:r>
    </w:p>
    <w:p w:rsidR="004D348C" w:rsidRPr="00D4625D" w:rsidRDefault="004D348C" w:rsidP="00C250F9">
      <w:pPr>
        <w:ind w:right="-1"/>
        <w:rPr>
          <w:sz w:val="20"/>
          <w:szCs w:val="20"/>
        </w:rPr>
      </w:pPr>
      <w:r w:rsidRPr="00D4625D">
        <w:rPr>
          <w:sz w:val="20"/>
          <w:szCs w:val="20"/>
          <w:lang w:val="en-US"/>
        </w:rPr>
        <w:t>I</w:t>
      </w:r>
      <w:r w:rsidRPr="00D4625D">
        <w:rPr>
          <w:sz w:val="20"/>
          <w:szCs w:val="20"/>
        </w:rPr>
        <w:t>. Обеспечивает соблюдение требований Инструкции о внутреннем контроле;</w:t>
      </w:r>
    </w:p>
    <w:p w:rsidR="004D348C" w:rsidRPr="00D4625D" w:rsidRDefault="004D348C" w:rsidP="00C250F9">
      <w:pPr>
        <w:ind w:right="-1"/>
        <w:rPr>
          <w:sz w:val="20"/>
          <w:szCs w:val="20"/>
        </w:rPr>
      </w:pPr>
      <w:r w:rsidRPr="00D4625D">
        <w:rPr>
          <w:sz w:val="20"/>
          <w:szCs w:val="20"/>
          <w:lang w:val="en-US"/>
        </w:rPr>
        <w:t>II</w:t>
      </w:r>
      <w:r w:rsidRPr="00D4625D">
        <w:rPr>
          <w:sz w:val="20"/>
          <w:szCs w:val="20"/>
        </w:rPr>
        <w:t>. Контролирует соблюдение профессиональным участником мер, направленных на предотвращение неправомерного использования служебной информации при осуществлении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lang w:val="en-US"/>
        </w:rPr>
        <w:t>III</w:t>
      </w:r>
      <w:r w:rsidRPr="00D4625D">
        <w:rPr>
          <w:sz w:val="20"/>
          <w:szCs w:val="20"/>
        </w:rPr>
        <w:t>. Контролирует соблюдение профессиональным участником расчетных нормативов и показателей, установленных подзаконными нормативными правовыми актами Российской Федерации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lang w:val="en-US"/>
        </w:rPr>
        <w:t>IV</w:t>
      </w:r>
      <w:r w:rsidRPr="00D4625D">
        <w:rPr>
          <w:sz w:val="20"/>
          <w:szCs w:val="20"/>
        </w:rPr>
        <w:t>. При выявлении нарушения профессиональным участником законодательства РФ, подзаконных нормативных правовых актов Российской Федерации о ценных бумагах, нормативных актов Банка России, внутренних правил и процедур профессионального участника, проводит проверку на предмет установления причин совершения нарушения и виновных в нем лиц;</w:t>
      </w:r>
    </w:p>
    <w:p w:rsidR="004D348C" w:rsidRPr="00D4625D" w:rsidRDefault="004D348C" w:rsidP="00C250F9">
      <w:pPr>
        <w:autoSpaceDE w:val="0"/>
        <w:autoSpaceDN w:val="0"/>
        <w:adjustRightInd w:val="0"/>
        <w:ind w:right="-1"/>
        <w:rPr>
          <w:sz w:val="20"/>
          <w:szCs w:val="20"/>
        </w:rPr>
      </w:pPr>
      <w:r w:rsidRPr="00D4625D">
        <w:rPr>
          <w:sz w:val="20"/>
          <w:szCs w:val="20"/>
        </w:rPr>
        <w:t>V. Контролирует соблюдение мер по снижению рисков, связанных с профессиональной деятельностью на рынке ценных бумаг, в том числе мер по снижению рисков при совмещении нескольких видов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III</w:t>
      </w:r>
    </w:p>
    <w:p w:rsidR="004D348C" w:rsidRPr="00D4625D" w:rsidRDefault="004D348C" w:rsidP="00C250F9">
      <w:pPr>
        <w:ind w:right="-1"/>
        <w:rPr>
          <w:sz w:val="20"/>
          <w:szCs w:val="20"/>
        </w:rPr>
      </w:pPr>
      <w:r w:rsidRPr="00D4625D">
        <w:rPr>
          <w:sz w:val="20"/>
          <w:szCs w:val="20"/>
        </w:rPr>
        <w:t xml:space="preserve">B. </w:t>
      </w:r>
      <w:r w:rsidRPr="00D4625D">
        <w:rPr>
          <w:sz w:val="20"/>
          <w:szCs w:val="20"/>
          <w:lang w:val="en-US"/>
        </w:rPr>
        <w:t>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D. Все перечисленное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2.2.81</w:t>
      </w:r>
    </w:p>
    <w:p w:rsidR="004D348C" w:rsidRPr="00D4625D" w:rsidRDefault="004D348C" w:rsidP="00C250F9">
      <w:pPr>
        <w:ind w:right="-1"/>
        <w:rPr>
          <w:sz w:val="20"/>
          <w:szCs w:val="20"/>
        </w:rPr>
      </w:pPr>
      <w:r w:rsidRPr="00D4625D">
        <w:rPr>
          <w:sz w:val="20"/>
          <w:szCs w:val="20"/>
        </w:rPr>
        <w:t>В целях осуществления своей деятельности контролер имеет право:</w:t>
      </w:r>
    </w:p>
    <w:p w:rsidR="004D348C" w:rsidRPr="00D4625D" w:rsidRDefault="004D348C" w:rsidP="00C250F9">
      <w:pPr>
        <w:ind w:right="-1"/>
        <w:rPr>
          <w:sz w:val="20"/>
          <w:szCs w:val="20"/>
        </w:rPr>
      </w:pPr>
      <w:r w:rsidRPr="00D4625D">
        <w:rPr>
          <w:sz w:val="20"/>
          <w:szCs w:val="20"/>
        </w:rPr>
        <w:t>I. Получать от работников, обязанности которых связаны с осуществлением профессиональным участникам деятельности на рынке ценных бумаг, необходимую информацию;</w:t>
      </w:r>
    </w:p>
    <w:p w:rsidR="004D348C" w:rsidRPr="00D4625D" w:rsidRDefault="004D348C" w:rsidP="00C250F9">
      <w:pPr>
        <w:ind w:right="-1"/>
        <w:rPr>
          <w:sz w:val="20"/>
          <w:szCs w:val="20"/>
        </w:rPr>
      </w:pPr>
      <w:r w:rsidRPr="00D4625D">
        <w:rPr>
          <w:sz w:val="20"/>
          <w:szCs w:val="20"/>
        </w:rPr>
        <w:t>II. Требовать от работников, обязанности которых связаны с осуществлением профессиональным участником деятельности на рынке ценных бумаг, письменных объяснений по вопросам, возникающим в ходе исполнения им своих обязанностей;</w:t>
      </w:r>
    </w:p>
    <w:p w:rsidR="004D348C" w:rsidRPr="00D4625D" w:rsidRDefault="004D348C" w:rsidP="00C250F9">
      <w:pPr>
        <w:ind w:right="-1"/>
        <w:rPr>
          <w:sz w:val="20"/>
          <w:szCs w:val="20"/>
        </w:rPr>
      </w:pPr>
      <w:r w:rsidRPr="00D4625D">
        <w:rPr>
          <w:sz w:val="20"/>
          <w:szCs w:val="20"/>
        </w:rPr>
        <w:t>III. Требовать любые документы, ведущиеся и хранящиеся у профессионального участника;</w:t>
      </w:r>
    </w:p>
    <w:p w:rsidR="004D348C" w:rsidRPr="00D4625D" w:rsidRDefault="004D348C" w:rsidP="00C250F9">
      <w:pPr>
        <w:ind w:right="-1"/>
        <w:rPr>
          <w:sz w:val="20"/>
          <w:szCs w:val="20"/>
        </w:rPr>
      </w:pPr>
      <w:r w:rsidRPr="00D4625D">
        <w:rPr>
          <w:sz w:val="20"/>
          <w:szCs w:val="20"/>
        </w:rPr>
        <w:t>IV. Знакомиться с содержанием баз данных и регистров профессионального участника, непосредственно связанных с осуществлением деятельности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IV</w:t>
      </w:r>
    </w:p>
    <w:p w:rsidR="004D348C" w:rsidRPr="00D4625D" w:rsidRDefault="004D348C" w:rsidP="00C250F9">
      <w:pPr>
        <w:ind w:right="-1"/>
        <w:rPr>
          <w:sz w:val="20"/>
          <w:szCs w:val="20"/>
        </w:rPr>
      </w:pPr>
      <w:r w:rsidRPr="00D4625D">
        <w:rPr>
          <w:sz w:val="20"/>
          <w:szCs w:val="20"/>
        </w:rPr>
        <w:t>B. II, III и IV</w:t>
      </w:r>
    </w:p>
    <w:p w:rsidR="004D348C" w:rsidRPr="00D4625D" w:rsidRDefault="004D348C" w:rsidP="00C250F9">
      <w:pPr>
        <w:ind w:right="-1"/>
        <w:rPr>
          <w:sz w:val="20"/>
          <w:szCs w:val="20"/>
        </w:rPr>
      </w:pPr>
      <w:r w:rsidRPr="00D4625D">
        <w:rPr>
          <w:sz w:val="20"/>
          <w:szCs w:val="20"/>
        </w:rPr>
        <w:t>C. Только III и IV</w:t>
      </w:r>
    </w:p>
    <w:p w:rsidR="004D348C" w:rsidRPr="00D4625D" w:rsidRDefault="004D348C" w:rsidP="00C250F9">
      <w:pPr>
        <w:ind w:right="-1"/>
        <w:rPr>
          <w:sz w:val="20"/>
          <w:szCs w:val="20"/>
        </w:rPr>
      </w:pPr>
      <w:r w:rsidRPr="00D4625D">
        <w:rPr>
          <w:sz w:val="20"/>
          <w:szCs w:val="20"/>
        </w:rPr>
        <w:t>D. Только 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2.2.82</w:t>
      </w:r>
    </w:p>
    <w:p w:rsidR="004D348C" w:rsidRPr="00D4625D" w:rsidRDefault="004D348C" w:rsidP="00C250F9">
      <w:pPr>
        <w:ind w:right="-1"/>
        <w:rPr>
          <w:sz w:val="20"/>
          <w:szCs w:val="20"/>
        </w:rPr>
      </w:pPr>
      <w:r w:rsidRPr="00D4625D">
        <w:rPr>
          <w:sz w:val="20"/>
          <w:szCs w:val="20"/>
        </w:rPr>
        <w:t>Руководитель профессионального участника рынка ценных бумаг обязан информировать Банк России о фактах:</w:t>
      </w:r>
    </w:p>
    <w:p w:rsidR="004D348C" w:rsidRPr="00D4625D" w:rsidRDefault="004D348C" w:rsidP="00C250F9">
      <w:pPr>
        <w:ind w:right="-1"/>
        <w:rPr>
          <w:sz w:val="20"/>
          <w:szCs w:val="20"/>
        </w:rPr>
      </w:pPr>
      <w:r w:rsidRPr="00D4625D">
        <w:rPr>
          <w:sz w:val="20"/>
          <w:szCs w:val="20"/>
          <w:lang w:val="en-US"/>
        </w:rPr>
        <w:t>I</w:t>
      </w:r>
      <w:r w:rsidRPr="00D4625D">
        <w:rPr>
          <w:sz w:val="20"/>
          <w:szCs w:val="20"/>
        </w:rPr>
        <w:t>. Несоблюдения профессиональным участником установленных подзаконными нормативными правовыми актами Российской Федерации о ценных бумагах, нормативными актами Банка России расчетных значений нормативов и показателей;</w:t>
      </w:r>
    </w:p>
    <w:p w:rsidR="004D348C" w:rsidRPr="00D4625D" w:rsidRDefault="004D348C" w:rsidP="00C250F9">
      <w:pPr>
        <w:autoSpaceDE w:val="0"/>
        <w:autoSpaceDN w:val="0"/>
        <w:adjustRightInd w:val="0"/>
        <w:ind w:right="-1"/>
        <w:rPr>
          <w:sz w:val="20"/>
          <w:szCs w:val="20"/>
          <w:lang w:eastAsia="en-US"/>
        </w:rPr>
      </w:pPr>
      <w:r w:rsidRPr="00D4625D">
        <w:rPr>
          <w:sz w:val="20"/>
          <w:szCs w:val="20"/>
        </w:rPr>
        <w:t>II.</w:t>
      </w:r>
      <w:r w:rsidRPr="00D4625D">
        <w:rPr>
          <w:sz w:val="20"/>
          <w:szCs w:val="20"/>
          <w:lang w:eastAsia="en-US"/>
        </w:rPr>
        <w:t xml:space="preserve"> о возможных нарушениях требований законодательства Российской Федерации, подзаконных нормативных правовых актов Российской Федерации о ценных бумагах, нормативных актов Банка России, клиентами профессионального участника.</w:t>
      </w:r>
    </w:p>
    <w:p w:rsidR="004D348C" w:rsidRPr="00D4625D" w:rsidRDefault="004D348C" w:rsidP="00C250F9">
      <w:pPr>
        <w:ind w:right="-1"/>
        <w:rPr>
          <w:sz w:val="20"/>
          <w:szCs w:val="20"/>
        </w:rPr>
      </w:pPr>
      <w:r w:rsidRPr="00D4625D">
        <w:rPr>
          <w:sz w:val="20"/>
          <w:szCs w:val="20"/>
          <w:lang w:val="en-US"/>
        </w:rPr>
        <w:t>III</w:t>
      </w:r>
      <w:r w:rsidRPr="00D4625D">
        <w:rPr>
          <w:sz w:val="20"/>
          <w:szCs w:val="20"/>
        </w:rPr>
        <w:t>. Нарушения профессиональным участником рынка ценных бумаг требований законодательства РФ, повлекшего уменьшение стоимости активов клиента.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I, II </w:t>
      </w:r>
    </w:p>
    <w:p w:rsidR="004D348C" w:rsidRPr="00D4625D" w:rsidRDefault="004D348C" w:rsidP="00C250F9">
      <w:pPr>
        <w:ind w:right="-1"/>
        <w:rPr>
          <w:sz w:val="20"/>
          <w:szCs w:val="20"/>
        </w:rPr>
      </w:pPr>
      <w:r w:rsidRPr="00D4625D">
        <w:rPr>
          <w:sz w:val="20"/>
          <w:szCs w:val="20"/>
        </w:rPr>
        <w:t xml:space="preserve">B. II и </w:t>
      </w:r>
      <w:r w:rsidRPr="00D4625D">
        <w:rPr>
          <w:sz w:val="20"/>
          <w:szCs w:val="20"/>
          <w:lang w:val="en-US"/>
        </w:rPr>
        <w:t>III</w:t>
      </w:r>
    </w:p>
    <w:p w:rsidR="004D348C" w:rsidRPr="00D4625D" w:rsidRDefault="004D348C" w:rsidP="00C250F9">
      <w:pPr>
        <w:ind w:right="-1"/>
        <w:rPr>
          <w:sz w:val="20"/>
          <w:szCs w:val="20"/>
        </w:rPr>
      </w:pPr>
      <w:r w:rsidRPr="00D4625D">
        <w:rPr>
          <w:sz w:val="20"/>
          <w:szCs w:val="20"/>
        </w:rPr>
        <w:t>C. Только I и I</w:t>
      </w:r>
      <w:r w:rsidRPr="00D4625D">
        <w:rPr>
          <w:sz w:val="20"/>
          <w:szCs w:val="20"/>
          <w:lang w:val="en-US"/>
        </w:rPr>
        <w:t>II</w:t>
      </w:r>
    </w:p>
    <w:p w:rsidR="004D348C" w:rsidRPr="00D4625D" w:rsidRDefault="004D348C" w:rsidP="00C250F9">
      <w:pPr>
        <w:ind w:right="-1"/>
        <w:rPr>
          <w:sz w:val="20"/>
          <w:szCs w:val="20"/>
        </w:rPr>
      </w:pPr>
      <w:r w:rsidRPr="00D4625D">
        <w:rPr>
          <w:sz w:val="20"/>
          <w:szCs w:val="20"/>
        </w:rPr>
        <w:t>D. Во всех перечисленных случаях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2.1.83</w:t>
      </w:r>
    </w:p>
    <w:p w:rsidR="004D348C" w:rsidRPr="00D4625D" w:rsidRDefault="004D348C" w:rsidP="00C250F9">
      <w:pPr>
        <w:ind w:right="-1"/>
        <w:rPr>
          <w:sz w:val="20"/>
          <w:szCs w:val="20"/>
        </w:rPr>
      </w:pPr>
      <w:r w:rsidRPr="00D4625D">
        <w:rPr>
          <w:sz w:val="20"/>
          <w:szCs w:val="20"/>
        </w:rPr>
        <w:t>Укажите срок рассмотрения Банком России документов на получение лицензии профессионального участника рынка ценных бумаг при первичном обращении: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30 дней</w:t>
      </w:r>
    </w:p>
    <w:p w:rsidR="004D348C" w:rsidRPr="00D4625D" w:rsidRDefault="004D348C" w:rsidP="00C250F9">
      <w:pPr>
        <w:ind w:right="-1"/>
        <w:rPr>
          <w:sz w:val="20"/>
          <w:szCs w:val="20"/>
        </w:rPr>
      </w:pPr>
      <w:r w:rsidRPr="00D4625D">
        <w:rPr>
          <w:sz w:val="20"/>
          <w:szCs w:val="20"/>
        </w:rPr>
        <w:t>B. 60 рабочих дней с даты регистрации для рассмотрения документов Банком России и принятия решения по ним о выдаче лицензии или об отказе в выдаче лицензии;</w:t>
      </w:r>
    </w:p>
    <w:p w:rsidR="004D348C" w:rsidRPr="00D4625D" w:rsidRDefault="004D348C" w:rsidP="00C250F9">
      <w:pPr>
        <w:ind w:right="-1"/>
        <w:rPr>
          <w:sz w:val="20"/>
          <w:szCs w:val="20"/>
        </w:rPr>
      </w:pPr>
      <w:r w:rsidRPr="00D4625D">
        <w:rPr>
          <w:sz w:val="20"/>
          <w:szCs w:val="20"/>
        </w:rPr>
        <w:t>C. 60 дней;</w:t>
      </w:r>
    </w:p>
    <w:p w:rsidR="004D348C" w:rsidRPr="00D4625D" w:rsidRDefault="004D348C" w:rsidP="00C250F9">
      <w:pPr>
        <w:ind w:right="-1"/>
        <w:rPr>
          <w:sz w:val="20"/>
          <w:szCs w:val="20"/>
        </w:rPr>
      </w:pPr>
      <w:r w:rsidRPr="00D4625D">
        <w:rPr>
          <w:sz w:val="20"/>
          <w:szCs w:val="20"/>
        </w:rPr>
        <w:t>D. 15 рабочих дней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2.1.84</w:t>
      </w:r>
    </w:p>
    <w:p w:rsidR="004D348C" w:rsidRPr="00D4625D" w:rsidRDefault="004D348C" w:rsidP="00C250F9">
      <w:pPr>
        <w:ind w:right="-1"/>
        <w:rPr>
          <w:sz w:val="20"/>
          <w:szCs w:val="20"/>
        </w:rPr>
      </w:pPr>
      <w:r w:rsidRPr="00D4625D">
        <w:rPr>
          <w:sz w:val="20"/>
          <w:szCs w:val="20"/>
        </w:rPr>
        <w:t>Требования к собственным средствам центрального депозитария:</w:t>
      </w:r>
    </w:p>
    <w:p w:rsidR="004D348C" w:rsidRPr="00D4625D" w:rsidRDefault="004D348C" w:rsidP="00C250F9">
      <w:pPr>
        <w:ind w:right="-1"/>
        <w:rPr>
          <w:sz w:val="20"/>
          <w:szCs w:val="20"/>
        </w:rPr>
      </w:pPr>
      <w:r w:rsidRPr="00D4625D">
        <w:rPr>
          <w:sz w:val="20"/>
          <w:szCs w:val="20"/>
        </w:rPr>
        <w:t>А. Минимальный размер собственных средств центрального депозитария должен составлять не менее четырех миллиардов рублей;</w:t>
      </w:r>
    </w:p>
    <w:p w:rsidR="004D348C" w:rsidRPr="00D4625D" w:rsidRDefault="004D348C" w:rsidP="00C250F9">
      <w:pPr>
        <w:ind w:right="-1"/>
        <w:rPr>
          <w:sz w:val="20"/>
          <w:szCs w:val="20"/>
        </w:rPr>
      </w:pPr>
      <w:r w:rsidRPr="00D4625D">
        <w:rPr>
          <w:sz w:val="20"/>
          <w:szCs w:val="20"/>
        </w:rPr>
        <w:t>В. Минимальный размер собственных средств центрального депозитария должен составлять не менее двух миллиардов рублей;</w:t>
      </w:r>
    </w:p>
    <w:p w:rsidR="004D348C" w:rsidRPr="00D4625D" w:rsidRDefault="004D348C" w:rsidP="00C250F9">
      <w:pPr>
        <w:ind w:right="-1"/>
        <w:rPr>
          <w:sz w:val="20"/>
          <w:szCs w:val="20"/>
        </w:rPr>
      </w:pPr>
      <w:r w:rsidRPr="00D4625D">
        <w:rPr>
          <w:sz w:val="20"/>
          <w:szCs w:val="20"/>
        </w:rPr>
        <w:t>С. Минимальный размер собственных средств центрального депозитария должен составлять не менее пяти миллиардов рублей.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2.1.85</w:t>
      </w:r>
    </w:p>
    <w:p w:rsidR="004D348C" w:rsidRPr="00D4625D" w:rsidRDefault="004D348C" w:rsidP="00C250F9">
      <w:pPr>
        <w:ind w:right="-1"/>
        <w:rPr>
          <w:sz w:val="20"/>
          <w:szCs w:val="20"/>
        </w:rPr>
      </w:pPr>
      <w:r w:rsidRPr="00D4625D">
        <w:rPr>
          <w:sz w:val="20"/>
          <w:szCs w:val="20"/>
        </w:rPr>
        <w:t>Укажите срок рассмотрения Банком России документов, поданных для получения лицензии профессионального участника рынка ценных бумаг на осуществление депозитарной деятельности при наличии ходатайства СРО о выдаче лицензии: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30 рабочих дней при первичном обращении и 15 рабочих дней при наличии лицензии сроком действия 3 года</w:t>
      </w:r>
    </w:p>
    <w:p w:rsidR="004D348C" w:rsidRPr="00D4625D" w:rsidRDefault="004D348C" w:rsidP="00C250F9">
      <w:pPr>
        <w:ind w:right="-1"/>
        <w:rPr>
          <w:sz w:val="20"/>
          <w:szCs w:val="20"/>
        </w:rPr>
      </w:pPr>
      <w:r w:rsidRPr="00D4625D">
        <w:rPr>
          <w:sz w:val="20"/>
          <w:szCs w:val="20"/>
        </w:rPr>
        <w:t>B. 30 рабочих дней</w:t>
      </w:r>
    </w:p>
    <w:p w:rsidR="004D348C" w:rsidRPr="00D4625D" w:rsidRDefault="004D348C" w:rsidP="00C250F9">
      <w:pPr>
        <w:ind w:right="-1"/>
        <w:rPr>
          <w:sz w:val="20"/>
          <w:szCs w:val="20"/>
        </w:rPr>
      </w:pPr>
      <w:r w:rsidRPr="00D4625D">
        <w:rPr>
          <w:sz w:val="20"/>
          <w:szCs w:val="20"/>
        </w:rPr>
        <w:t>C. 30 дней</w:t>
      </w:r>
    </w:p>
    <w:p w:rsidR="004D348C" w:rsidRPr="00D4625D" w:rsidRDefault="004D348C" w:rsidP="00C250F9">
      <w:pPr>
        <w:autoSpaceDE w:val="0"/>
        <w:autoSpaceDN w:val="0"/>
        <w:adjustRightInd w:val="0"/>
        <w:ind w:right="-1"/>
        <w:rPr>
          <w:sz w:val="20"/>
          <w:szCs w:val="20"/>
        </w:rPr>
      </w:pPr>
      <w:r w:rsidRPr="00D4625D">
        <w:rPr>
          <w:sz w:val="20"/>
          <w:szCs w:val="20"/>
        </w:rPr>
        <w:t>D. Ходатайство СРО не требуется.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2.2.86</w:t>
      </w:r>
    </w:p>
    <w:p w:rsidR="004D348C" w:rsidRPr="00D4625D" w:rsidRDefault="004D348C" w:rsidP="00C250F9">
      <w:pPr>
        <w:ind w:right="-1"/>
        <w:rPr>
          <w:sz w:val="20"/>
          <w:szCs w:val="20"/>
        </w:rPr>
      </w:pPr>
      <w:r w:rsidRPr="00D4625D">
        <w:rPr>
          <w:sz w:val="20"/>
          <w:szCs w:val="20"/>
        </w:rPr>
        <w:t>Укажите срок рассмотрения Банком России документов, поданных для переоформления лицензии профессионального участника рынка ценных бумаг на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30 дней</w:t>
      </w:r>
    </w:p>
    <w:p w:rsidR="004D348C" w:rsidRPr="00D4625D" w:rsidRDefault="004D348C" w:rsidP="00C250F9">
      <w:pPr>
        <w:autoSpaceDE w:val="0"/>
        <w:autoSpaceDN w:val="0"/>
        <w:adjustRightInd w:val="0"/>
        <w:ind w:right="-1"/>
        <w:rPr>
          <w:sz w:val="20"/>
          <w:szCs w:val="20"/>
        </w:rPr>
      </w:pPr>
      <w:r w:rsidRPr="00D4625D">
        <w:rPr>
          <w:sz w:val="20"/>
          <w:szCs w:val="20"/>
        </w:rPr>
        <w:t>B. 15 рабочих дней с даты регистрации для рассмотрения документов Банком России и принятия решения по ним;</w:t>
      </w:r>
    </w:p>
    <w:p w:rsidR="004D348C" w:rsidRPr="00D4625D" w:rsidRDefault="004D348C" w:rsidP="00C250F9">
      <w:pPr>
        <w:ind w:right="-1"/>
        <w:rPr>
          <w:sz w:val="20"/>
          <w:szCs w:val="20"/>
        </w:rPr>
      </w:pPr>
      <w:r w:rsidRPr="00D4625D">
        <w:rPr>
          <w:sz w:val="20"/>
          <w:szCs w:val="20"/>
        </w:rPr>
        <w:t>C. 60 дней</w:t>
      </w:r>
    </w:p>
    <w:p w:rsidR="004D348C" w:rsidRPr="00D4625D" w:rsidRDefault="004D348C" w:rsidP="00C250F9">
      <w:pPr>
        <w:autoSpaceDE w:val="0"/>
        <w:autoSpaceDN w:val="0"/>
        <w:adjustRightInd w:val="0"/>
        <w:ind w:right="-1"/>
        <w:rPr>
          <w:sz w:val="20"/>
          <w:szCs w:val="20"/>
        </w:rPr>
      </w:pPr>
      <w:r w:rsidRPr="00D4625D">
        <w:rPr>
          <w:sz w:val="20"/>
          <w:szCs w:val="20"/>
        </w:rPr>
        <w:t>D. 15 рабочих дней</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2.1.87</w:t>
      </w:r>
    </w:p>
    <w:p w:rsidR="004D348C" w:rsidRPr="00D4625D" w:rsidRDefault="004D348C" w:rsidP="00C250F9">
      <w:pPr>
        <w:ind w:right="-1"/>
        <w:rPr>
          <w:sz w:val="20"/>
          <w:szCs w:val="20"/>
        </w:rPr>
      </w:pPr>
      <w:r w:rsidRPr="00D4625D">
        <w:rPr>
          <w:sz w:val="20"/>
          <w:szCs w:val="20"/>
        </w:rPr>
        <w:t>На какой срок выдается лицензия на право осуществления депозитарной деятельности юридическому лицу, которому ранее лицензия не выдавалась?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 года</w:t>
      </w:r>
    </w:p>
    <w:p w:rsidR="004D348C" w:rsidRPr="00D4625D" w:rsidRDefault="004D348C" w:rsidP="00C250F9">
      <w:pPr>
        <w:ind w:right="-1"/>
        <w:rPr>
          <w:sz w:val="20"/>
          <w:szCs w:val="20"/>
        </w:rPr>
      </w:pPr>
      <w:r w:rsidRPr="00D4625D">
        <w:rPr>
          <w:sz w:val="20"/>
          <w:szCs w:val="20"/>
        </w:rPr>
        <w:t>B. 5 лет</w:t>
      </w:r>
    </w:p>
    <w:p w:rsidR="004D348C" w:rsidRPr="00D4625D" w:rsidRDefault="004D348C" w:rsidP="00C250F9">
      <w:pPr>
        <w:ind w:right="-1"/>
        <w:rPr>
          <w:sz w:val="20"/>
          <w:szCs w:val="20"/>
        </w:rPr>
      </w:pPr>
      <w:r w:rsidRPr="00D4625D">
        <w:rPr>
          <w:sz w:val="20"/>
          <w:szCs w:val="20"/>
        </w:rPr>
        <w:t>C. 10 лет</w:t>
      </w:r>
    </w:p>
    <w:p w:rsidR="004D348C" w:rsidRPr="00D4625D" w:rsidRDefault="004D348C" w:rsidP="00C250F9">
      <w:pPr>
        <w:ind w:right="-1"/>
        <w:rPr>
          <w:sz w:val="20"/>
          <w:szCs w:val="20"/>
        </w:rPr>
      </w:pPr>
      <w:r w:rsidRPr="00D4625D">
        <w:rPr>
          <w:sz w:val="20"/>
          <w:szCs w:val="20"/>
          <w:lang w:val="en-US"/>
        </w:rPr>
        <w:t>D</w:t>
      </w:r>
      <w:r w:rsidRPr="00D4625D">
        <w:rPr>
          <w:sz w:val="20"/>
          <w:szCs w:val="20"/>
        </w:rPr>
        <w:t>. Без ограничения срока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2.1.88</w:t>
      </w:r>
    </w:p>
    <w:p w:rsidR="004D348C" w:rsidRPr="00D4625D" w:rsidRDefault="004D348C" w:rsidP="00C250F9">
      <w:pPr>
        <w:ind w:right="-1"/>
        <w:rPr>
          <w:sz w:val="20"/>
          <w:szCs w:val="20"/>
        </w:rPr>
      </w:pPr>
      <w:r w:rsidRPr="00D4625D">
        <w:rPr>
          <w:sz w:val="20"/>
          <w:szCs w:val="20"/>
        </w:rPr>
        <w:t>Датой выдачи лицензии на осуществление профессиональной деятельности на рынке ценных бумаг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Дата получения лицензии лицензиатом</w:t>
      </w:r>
    </w:p>
    <w:p w:rsidR="004D348C" w:rsidRPr="00D4625D" w:rsidRDefault="004D348C" w:rsidP="00C250F9">
      <w:pPr>
        <w:ind w:right="-1"/>
        <w:rPr>
          <w:sz w:val="20"/>
          <w:szCs w:val="20"/>
        </w:rPr>
      </w:pPr>
      <w:r w:rsidRPr="00D4625D">
        <w:rPr>
          <w:sz w:val="20"/>
          <w:szCs w:val="20"/>
        </w:rPr>
        <w:t>В. Дата принятия решения лицензирующим органом</w:t>
      </w:r>
    </w:p>
    <w:p w:rsidR="004D348C" w:rsidRPr="00D4625D" w:rsidRDefault="004D348C" w:rsidP="00C250F9">
      <w:pPr>
        <w:ind w:right="-1"/>
        <w:rPr>
          <w:sz w:val="20"/>
          <w:szCs w:val="20"/>
        </w:rPr>
      </w:pPr>
      <w:r w:rsidRPr="00D4625D">
        <w:rPr>
          <w:sz w:val="20"/>
          <w:szCs w:val="20"/>
        </w:rPr>
        <w:t>С. Дата регистрации лицензии лицензирующим органом</w:t>
      </w:r>
    </w:p>
    <w:p w:rsidR="004D348C" w:rsidRPr="00D4625D" w:rsidRDefault="004D348C" w:rsidP="00C250F9">
      <w:pPr>
        <w:ind w:right="-1"/>
        <w:rPr>
          <w:sz w:val="20"/>
          <w:szCs w:val="20"/>
        </w:rPr>
      </w:pPr>
      <w:r w:rsidRPr="00D4625D">
        <w:rPr>
          <w:sz w:val="20"/>
          <w:szCs w:val="20"/>
          <w:lang w:val="en-US"/>
        </w:rPr>
        <w:t>D</w:t>
      </w:r>
      <w:r w:rsidRPr="00D4625D">
        <w:rPr>
          <w:sz w:val="20"/>
          <w:szCs w:val="20"/>
        </w:rPr>
        <w:t>. Дата раскрытия информацию о выдаче лицензии на сайте лицензирующего органа в сети Интернет.</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2.1.89</w:t>
      </w:r>
    </w:p>
    <w:p w:rsidR="004D348C" w:rsidRPr="00D4625D" w:rsidRDefault="004D348C" w:rsidP="00C250F9">
      <w:pPr>
        <w:ind w:right="-1"/>
        <w:rPr>
          <w:sz w:val="20"/>
          <w:szCs w:val="20"/>
        </w:rPr>
      </w:pPr>
      <w:r w:rsidRPr="00D4625D">
        <w:rPr>
          <w:sz w:val="20"/>
          <w:szCs w:val="20"/>
        </w:rPr>
        <w:t>Укажите срок рассмотрения Банком России документов, поданных для аннулирования лицензии профессионального участника рынка ценных бумаг по заявлению лицензиата:</w:t>
      </w:r>
    </w:p>
    <w:p w:rsidR="004D348C" w:rsidRPr="00D4625D" w:rsidRDefault="004D348C" w:rsidP="00C250F9">
      <w:pPr>
        <w:ind w:right="-1"/>
        <w:rPr>
          <w:sz w:val="20"/>
          <w:szCs w:val="20"/>
        </w:rPr>
      </w:pPr>
      <w:r w:rsidRPr="00D4625D">
        <w:rPr>
          <w:sz w:val="20"/>
          <w:szCs w:val="20"/>
        </w:rPr>
        <w:t>A. 30 дней</w:t>
      </w:r>
    </w:p>
    <w:p w:rsidR="004D348C" w:rsidRPr="00D4625D" w:rsidRDefault="004D348C" w:rsidP="00C250F9">
      <w:pPr>
        <w:ind w:right="-1"/>
        <w:rPr>
          <w:sz w:val="20"/>
          <w:szCs w:val="20"/>
        </w:rPr>
      </w:pPr>
      <w:r w:rsidRPr="00D4625D">
        <w:rPr>
          <w:sz w:val="20"/>
          <w:szCs w:val="20"/>
        </w:rPr>
        <w:t>B. 30 рабочих дней с даты регистрации для рассмотрения документов Банком России и принятия решения по ним;</w:t>
      </w:r>
    </w:p>
    <w:p w:rsidR="004D348C" w:rsidRPr="00D4625D" w:rsidRDefault="004D348C" w:rsidP="00C250F9">
      <w:pPr>
        <w:autoSpaceDE w:val="0"/>
        <w:autoSpaceDN w:val="0"/>
        <w:adjustRightInd w:val="0"/>
        <w:ind w:right="-1"/>
        <w:rPr>
          <w:sz w:val="20"/>
          <w:szCs w:val="20"/>
        </w:rPr>
      </w:pPr>
      <w:r w:rsidRPr="00D4625D">
        <w:rPr>
          <w:sz w:val="20"/>
          <w:szCs w:val="20"/>
        </w:rPr>
        <w:t>C. 60 дней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2.2.90</w:t>
      </w:r>
    </w:p>
    <w:p w:rsidR="004D348C" w:rsidRPr="00D4625D" w:rsidRDefault="004D348C" w:rsidP="00C250F9">
      <w:pPr>
        <w:ind w:right="-1"/>
        <w:rPr>
          <w:sz w:val="20"/>
          <w:szCs w:val="20"/>
        </w:rPr>
      </w:pPr>
      <w:r w:rsidRPr="00D4625D">
        <w:rPr>
          <w:sz w:val="20"/>
          <w:szCs w:val="20"/>
        </w:rPr>
        <w:t>Основаниями для отказа в выдаче лицензии профессионального участника рынка ценных бумаг являются:</w:t>
      </w:r>
    </w:p>
    <w:p w:rsidR="004D348C" w:rsidRPr="00D4625D" w:rsidRDefault="004D348C" w:rsidP="00C250F9">
      <w:pPr>
        <w:ind w:right="-1"/>
        <w:rPr>
          <w:sz w:val="20"/>
          <w:szCs w:val="20"/>
        </w:rPr>
      </w:pPr>
      <w:r w:rsidRPr="00D4625D">
        <w:rPr>
          <w:sz w:val="20"/>
          <w:szCs w:val="20"/>
        </w:rPr>
        <w:t>I. Несоответствие соискателя лицензионным требованиям и условиям;</w:t>
      </w:r>
    </w:p>
    <w:p w:rsidR="004D348C" w:rsidRPr="00D4625D" w:rsidRDefault="004D348C" w:rsidP="00C250F9">
      <w:pPr>
        <w:ind w:right="-1"/>
        <w:rPr>
          <w:sz w:val="20"/>
          <w:szCs w:val="20"/>
        </w:rPr>
      </w:pPr>
      <w:r w:rsidRPr="00D4625D">
        <w:rPr>
          <w:sz w:val="20"/>
          <w:szCs w:val="20"/>
        </w:rPr>
        <w:t>II. Наличие в документах, представленных соискателем лицензии, недостоверной или искаженной информации;</w:t>
      </w:r>
    </w:p>
    <w:p w:rsidR="004D348C" w:rsidRPr="00D4625D" w:rsidRDefault="004D348C" w:rsidP="00C250F9">
      <w:pPr>
        <w:ind w:right="-1"/>
        <w:rPr>
          <w:sz w:val="20"/>
          <w:szCs w:val="20"/>
        </w:rPr>
      </w:pPr>
      <w:r w:rsidRPr="00D4625D">
        <w:rPr>
          <w:sz w:val="20"/>
          <w:szCs w:val="20"/>
        </w:rPr>
        <w:t>III. Аннулирование или отзыв лицензии на осуществление банковских операций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II и III</w:t>
      </w:r>
    </w:p>
    <w:p w:rsidR="004D348C" w:rsidRPr="00D4625D" w:rsidRDefault="004D348C" w:rsidP="00C250F9">
      <w:pPr>
        <w:ind w:right="-1"/>
        <w:rPr>
          <w:sz w:val="20"/>
          <w:szCs w:val="20"/>
        </w:rPr>
      </w:pPr>
      <w:r w:rsidRPr="00D4625D">
        <w:rPr>
          <w:sz w:val="20"/>
          <w:szCs w:val="20"/>
        </w:rPr>
        <w:t>C. Только I и II</w:t>
      </w:r>
    </w:p>
    <w:p w:rsidR="004D348C" w:rsidRPr="00D4625D" w:rsidRDefault="004D348C" w:rsidP="00C250F9">
      <w:pPr>
        <w:autoSpaceDE w:val="0"/>
        <w:autoSpaceDN w:val="0"/>
        <w:adjustRightInd w:val="0"/>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2.2.91</w:t>
      </w:r>
    </w:p>
    <w:p w:rsidR="004D348C" w:rsidRPr="00D4625D" w:rsidRDefault="004D348C" w:rsidP="00C250F9">
      <w:pPr>
        <w:ind w:right="-1"/>
        <w:rPr>
          <w:sz w:val="20"/>
          <w:szCs w:val="20"/>
        </w:rPr>
      </w:pPr>
      <w:r w:rsidRPr="00D4625D">
        <w:rPr>
          <w:sz w:val="20"/>
          <w:szCs w:val="20"/>
        </w:rPr>
        <w:t>Основаниями для отказа в выдаче лицензии профессионального участника рынка ценных бумаг являются:</w:t>
      </w:r>
    </w:p>
    <w:p w:rsidR="004D348C" w:rsidRPr="00D4625D" w:rsidRDefault="004D348C" w:rsidP="00C250F9">
      <w:pPr>
        <w:ind w:right="-1"/>
        <w:rPr>
          <w:sz w:val="20"/>
          <w:szCs w:val="20"/>
        </w:rPr>
      </w:pPr>
      <w:r w:rsidRPr="00D4625D">
        <w:rPr>
          <w:sz w:val="20"/>
          <w:szCs w:val="20"/>
        </w:rPr>
        <w:t>I. Несоответствие соискателя лицензионным требованиям и условиям;</w:t>
      </w:r>
    </w:p>
    <w:p w:rsidR="004D348C" w:rsidRPr="00D4625D" w:rsidRDefault="004D348C" w:rsidP="00C250F9">
      <w:pPr>
        <w:ind w:right="-1"/>
        <w:rPr>
          <w:sz w:val="20"/>
          <w:szCs w:val="20"/>
        </w:rPr>
      </w:pPr>
      <w:r w:rsidRPr="00D4625D">
        <w:rPr>
          <w:sz w:val="20"/>
          <w:szCs w:val="20"/>
        </w:rPr>
        <w:t>II. Наличие в документах, представленных соискателем лицензии, недостоверной или искаженной информации;</w:t>
      </w:r>
    </w:p>
    <w:p w:rsidR="004D348C" w:rsidRPr="00D4625D" w:rsidRDefault="004D348C" w:rsidP="00C250F9">
      <w:pPr>
        <w:ind w:right="-1"/>
        <w:rPr>
          <w:sz w:val="20"/>
          <w:szCs w:val="20"/>
        </w:rPr>
      </w:pPr>
      <w:r w:rsidRPr="00D4625D">
        <w:rPr>
          <w:sz w:val="20"/>
          <w:szCs w:val="20"/>
        </w:rPr>
        <w:t>III. Аннулирование или отзыв лицензии на осуществление банковских операций;</w:t>
      </w:r>
    </w:p>
    <w:p w:rsidR="004D348C" w:rsidRPr="00D4625D" w:rsidRDefault="004D348C" w:rsidP="00C250F9">
      <w:pPr>
        <w:ind w:right="-1"/>
        <w:rPr>
          <w:sz w:val="20"/>
          <w:szCs w:val="20"/>
        </w:rPr>
      </w:pPr>
      <w:r w:rsidRPr="00D4625D">
        <w:rPr>
          <w:sz w:val="20"/>
          <w:szCs w:val="20"/>
          <w:lang w:val="en-US"/>
        </w:rPr>
        <w:t>IV</w:t>
      </w:r>
      <w:r w:rsidRPr="00D4625D">
        <w:rPr>
          <w:sz w:val="20"/>
          <w:szCs w:val="20"/>
        </w:rPr>
        <w:t>. несоответствие документов, представленных соискателем лицензии, требованиям законодательства Российской Федерации о ценных бумагах, законодательства Российской Федерации об исполнительном производстве, а также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D348C" w:rsidRPr="00D4625D" w:rsidRDefault="004D348C" w:rsidP="00C250F9">
      <w:pPr>
        <w:ind w:right="-1"/>
        <w:rPr>
          <w:sz w:val="20"/>
          <w:szCs w:val="20"/>
        </w:rPr>
      </w:pPr>
      <w:r w:rsidRPr="00D4625D">
        <w:rPr>
          <w:sz w:val="20"/>
          <w:szCs w:val="20"/>
        </w:rPr>
        <w:t>A. Только I, III</w:t>
      </w:r>
    </w:p>
    <w:p w:rsidR="004D348C" w:rsidRPr="00D4625D" w:rsidRDefault="004D348C" w:rsidP="00C250F9">
      <w:pPr>
        <w:ind w:right="-1"/>
        <w:rPr>
          <w:sz w:val="20"/>
          <w:szCs w:val="20"/>
        </w:rPr>
      </w:pPr>
      <w:r w:rsidRPr="00D4625D">
        <w:rPr>
          <w:sz w:val="20"/>
          <w:szCs w:val="20"/>
        </w:rPr>
        <w:t>B. Только I, II, III</w:t>
      </w:r>
    </w:p>
    <w:p w:rsidR="004D348C" w:rsidRPr="00D4625D" w:rsidRDefault="004D348C" w:rsidP="00C250F9">
      <w:pPr>
        <w:ind w:right="-1"/>
        <w:rPr>
          <w:sz w:val="20"/>
          <w:szCs w:val="20"/>
        </w:rPr>
      </w:pPr>
      <w:r w:rsidRPr="00D4625D">
        <w:rPr>
          <w:sz w:val="20"/>
          <w:szCs w:val="20"/>
        </w:rPr>
        <w:t xml:space="preserve">C. Только I, II, </w:t>
      </w:r>
      <w:r w:rsidRPr="00D4625D">
        <w:rPr>
          <w:sz w:val="20"/>
          <w:szCs w:val="20"/>
          <w:lang w:val="en-US"/>
        </w:rPr>
        <w:t>IV</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2.1.92</w:t>
      </w:r>
    </w:p>
    <w:p w:rsidR="004D348C" w:rsidRPr="00D4625D" w:rsidRDefault="004D348C" w:rsidP="00C250F9">
      <w:pPr>
        <w:ind w:right="-1"/>
        <w:rPr>
          <w:sz w:val="20"/>
          <w:szCs w:val="20"/>
        </w:rPr>
      </w:pPr>
      <w:r w:rsidRPr="00D4625D">
        <w:rPr>
          <w:sz w:val="20"/>
          <w:szCs w:val="20"/>
        </w:rPr>
        <w:t>Среди нижеперечисленных укажите основания для отказа в выдаче лицензии на право осуществления депозитарной деятельности на рынке ценных бумаг, установленные нормативными правовыми актами Российской Федерации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rPr>
        <w:t>I. Несоответствие руководителей и специалистов лицензиата квалификационным требованиям, установленным нормативными правовыми актами Российской Федерации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rPr>
        <w:t>II. Отсутствие в представленном комплекте документов у лицензиата условий осуществления депозитарной деятельности;</w:t>
      </w:r>
    </w:p>
    <w:p w:rsidR="004D348C" w:rsidRPr="00D4625D" w:rsidRDefault="004D348C" w:rsidP="00C250F9">
      <w:pPr>
        <w:ind w:right="-1"/>
        <w:rPr>
          <w:sz w:val="20"/>
          <w:szCs w:val="20"/>
        </w:rPr>
      </w:pPr>
      <w:r w:rsidRPr="00D4625D">
        <w:rPr>
          <w:sz w:val="20"/>
          <w:szCs w:val="20"/>
        </w:rPr>
        <w:t>III. Отсутствие условий для осуществления лицензирующим органом надзорных полномочий;</w:t>
      </w:r>
    </w:p>
    <w:p w:rsidR="004D348C" w:rsidRPr="00D4625D" w:rsidRDefault="004D348C" w:rsidP="00C250F9">
      <w:pPr>
        <w:ind w:right="-1"/>
        <w:rPr>
          <w:sz w:val="20"/>
          <w:szCs w:val="20"/>
        </w:rPr>
      </w:pPr>
      <w:r w:rsidRPr="00D4625D">
        <w:rPr>
          <w:sz w:val="20"/>
          <w:szCs w:val="20"/>
        </w:rPr>
        <w:t>IV. Отсутствие у лицензиата отдельного структурного подразделения для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 II и IV</w:t>
      </w:r>
    </w:p>
    <w:p w:rsidR="004D348C" w:rsidRPr="00D4625D" w:rsidRDefault="004D348C" w:rsidP="00C250F9">
      <w:pPr>
        <w:ind w:right="-1"/>
        <w:rPr>
          <w:sz w:val="20"/>
          <w:szCs w:val="20"/>
        </w:rPr>
      </w:pPr>
      <w:r w:rsidRPr="00D4625D">
        <w:rPr>
          <w:sz w:val="20"/>
          <w:szCs w:val="20"/>
        </w:rPr>
        <w:t>C. Только I, III и IV</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2.1.93</w:t>
      </w:r>
    </w:p>
    <w:p w:rsidR="004D348C" w:rsidRPr="00D4625D" w:rsidRDefault="004D348C" w:rsidP="00C250F9">
      <w:pPr>
        <w:ind w:right="-1"/>
        <w:rPr>
          <w:sz w:val="20"/>
          <w:szCs w:val="20"/>
        </w:rPr>
      </w:pPr>
      <w:r w:rsidRPr="00D4625D">
        <w:rPr>
          <w:sz w:val="20"/>
          <w:szCs w:val="20"/>
        </w:rPr>
        <w:t>Среди нижеперечисленных укажите основания для отказа в выдаче лицензии на право осуществления брокерской и депозитарной деятельности на рынке ценных бумаг на условиях совмещения</w:t>
      </w:r>
    </w:p>
    <w:p w:rsidR="004D348C" w:rsidRPr="00D4625D" w:rsidRDefault="004D348C" w:rsidP="00C250F9">
      <w:pPr>
        <w:ind w:right="-1"/>
        <w:rPr>
          <w:sz w:val="20"/>
          <w:szCs w:val="20"/>
        </w:rPr>
      </w:pPr>
      <w:r w:rsidRPr="00D4625D">
        <w:rPr>
          <w:sz w:val="20"/>
          <w:szCs w:val="20"/>
        </w:rPr>
        <w:t>I. Отсутствие в представленном комплекте документов справки о структуре финансовых вложений лицензиата;</w:t>
      </w:r>
    </w:p>
    <w:p w:rsidR="004D348C" w:rsidRPr="00D4625D" w:rsidRDefault="004D348C" w:rsidP="00C250F9">
      <w:pPr>
        <w:ind w:right="-1"/>
        <w:rPr>
          <w:sz w:val="20"/>
          <w:szCs w:val="20"/>
        </w:rPr>
      </w:pPr>
      <w:r w:rsidRPr="00D4625D">
        <w:rPr>
          <w:sz w:val="20"/>
          <w:szCs w:val="20"/>
        </w:rPr>
        <w:t>II. Отсутствие в представленном комплекте документов бизнес-плана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rPr>
        <w:t>III. Отсутствие у лицензиата отдельного структурного подразделения для осуществления брокерской деятельности;</w:t>
      </w:r>
    </w:p>
    <w:p w:rsidR="004D348C" w:rsidRPr="00D4625D" w:rsidRDefault="004D348C" w:rsidP="00C250F9">
      <w:pPr>
        <w:ind w:right="-1"/>
        <w:rPr>
          <w:sz w:val="20"/>
          <w:szCs w:val="20"/>
        </w:rPr>
      </w:pPr>
      <w:r w:rsidRPr="00D4625D">
        <w:rPr>
          <w:sz w:val="20"/>
          <w:szCs w:val="20"/>
        </w:rPr>
        <w:t>IV. Отсутствие в представленном комплекте документов копии документа о мерах по снижению рисков совмещения брокерской и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IV</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 III и IV</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2.2.94</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каком случае лицензирующий орган возвращает соискателю лицензии на осуществление депозитарной деятельности документы, представленные для выдачи лицензии, без рассмотрения?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 При отсутствии в представленном комплекте копии правил ведения внутреннего учета сделок профессионального участника;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II. При несоответствии представленных документов требованиям к их оформлению и/или утверждению;</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III. При наличии в документах, представленных соискателем лицензии, недостоверной или искаженной информации;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IV. При отсутствии в представляемом комплекте проекта междепозитарного договора.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II и III</w:t>
      </w:r>
    </w:p>
    <w:p w:rsidR="004D348C" w:rsidRPr="00D4625D" w:rsidRDefault="004D348C" w:rsidP="00C250F9">
      <w:pPr>
        <w:ind w:right="-1"/>
        <w:rPr>
          <w:sz w:val="20"/>
          <w:szCs w:val="20"/>
        </w:rPr>
      </w:pPr>
      <w:r w:rsidRPr="00D4625D">
        <w:rPr>
          <w:sz w:val="20"/>
          <w:szCs w:val="20"/>
        </w:rPr>
        <w:t>B. Только I, III и IV</w:t>
      </w:r>
    </w:p>
    <w:p w:rsidR="004D348C" w:rsidRPr="00D4625D" w:rsidRDefault="004D348C" w:rsidP="00C250F9">
      <w:pPr>
        <w:ind w:right="-1"/>
        <w:rPr>
          <w:sz w:val="20"/>
          <w:szCs w:val="20"/>
        </w:rPr>
      </w:pPr>
      <w:r w:rsidRPr="00D4625D">
        <w:rPr>
          <w:sz w:val="20"/>
          <w:szCs w:val="20"/>
        </w:rPr>
        <w:t>C. Только II и IV</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D. I, II, III,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2.1.95</w:t>
      </w:r>
    </w:p>
    <w:p w:rsidR="004D348C" w:rsidRPr="00D4625D" w:rsidRDefault="004D348C" w:rsidP="00C250F9">
      <w:pPr>
        <w:ind w:right="-1"/>
        <w:rPr>
          <w:sz w:val="20"/>
          <w:szCs w:val="20"/>
        </w:rPr>
      </w:pPr>
      <w:r w:rsidRPr="00D4625D">
        <w:rPr>
          <w:sz w:val="20"/>
          <w:szCs w:val="20"/>
        </w:rPr>
        <w:t>Укажите, кем может быть принято решение о выдаче лицензии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Банком России;</w:t>
      </w:r>
    </w:p>
    <w:p w:rsidR="004D348C" w:rsidRPr="00D4625D" w:rsidRDefault="004D348C" w:rsidP="00C250F9">
      <w:pPr>
        <w:ind w:right="-1"/>
        <w:rPr>
          <w:sz w:val="20"/>
          <w:szCs w:val="20"/>
        </w:rPr>
      </w:pPr>
      <w:r w:rsidRPr="00D4625D">
        <w:rPr>
          <w:sz w:val="20"/>
          <w:szCs w:val="20"/>
        </w:rPr>
        <w:t>II. Саморегулируемой организацией профессиональных участников рынка ценных бумаг;</w:t>
      </w:r>
    </w:p>
    <w:p w:rsidR="004D348C" w:rsidRPr="00D4625D" w:rsidRDefault="004D348C" w:rsidP="00C250F9">
      <w:pPr>
        <w:ind w:right="-1"/>
        <w:rPr>
          <w:sz w:val="20"/>
          <w:szCs w:val="20"/>
        </w:rPr>
      </w:pPr>
      <w:r w:rsidRPr="00D4625D">
        <w:rPr>
          <w:sz w:val="20"/>
          <w:szCs w:val="20"/>
        </w:rPr>
        <w:t>III. Иным лицензирующим органом на основании генеральной лицензии, выданной Банком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II</w:t>
      </w:r>
    </w:p>
    <w:p w:rsidR="004D348C" w:rsidRPr="00D4625D" w:rsidRDefault="004D348C" w:rsidP="00C250F9">
      <w:pPr>
        <w:ind w:right="-1"/>
        <w:rPr>
          <w:sz w:val="20"/>
          <w:szCs w:val="20"/>
        </w:rPr>
      </w:pPr>
      <w:r w:rsidRPr="00D4625D">
        <w:rPr>
          <w:sz w:val="20"/>
          <w:szCs w:val="20"/>
        </w:rPr>
        <w:t>B. Только I или II</w:t>
      </w:r>
    </w:p>
    <w:p w:rsidR="004D348C" w:rsidRPr="00D4625D" w:rsidRDefault="004D348C" w:rsidP="00C250F9">
      <w:pPr>
        <w:ind w:right="-1"/>
        <w:rPr>
          <w:sz w:val="20"/>
          <w:szCs w:val="20"/>
        </w:rPr>
      </w:pPr>
      <w:r w:rsidRPr="00D4625D">
        <w:rPr>
          <w:sz w:val="20"/>
          <w:szCs w:val="20"/>
        </w:rPr>
        <w:t xml:space="preserve">C. Только I </w:t>
      </w:r>
    </w:p>
    <w:p w:rsidR="004D348C" w:rsidRPr="00D4625D" w:rsidRDefault="004D348C" w:rsidP="00C250F9">
      <w:pPr>
        <w:ind w:right="-1"/>
        <w:rPr>
          <w:sz w:val="20"/>
          <w:szCs w:val="20"/>
        </w:rPr>
      </w:pPr>
      <w:r w:rsidRPr="00D4625D">
        <w:rPr>
          <w:sz w:val="20"/>
          <w:szCs w:val="20"/>
        </w:rPr>
        <w:t>D. Всеми перечисленными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2.1.96</w:t>
      </w:r>
    </w:p>
    <w:p w:rsidR="004D348C" w:rsidRPr="00D4625D" w:rsidRDefault="004D348C" w:rsidP="00C250F9">
      <w:pPr>
        <w:ind w:right="-1"/>
        <w:rPr>
          <w:sz w:val="20"/>
          <w:szCs w:val="20"/>
        </w:rPr>
      </w:pPr>
      <w:r w:rsidRPr="00D4625D">
        <w:rPr>
          <w:sz w:val="20"/>
          <w:szCs w:val="20"/>
        </w:rPr>
        <w:t>Среди нижеперечисленных укажите основания для отказа в выдаче лицензии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Несоответствие руководителей и специалистов лицензиата квалификационным требованиям, установленным нормативными правовыми актами Российской Федерации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rPr>
        <w:t>II. Отсутствие в штате лицензиата работника, выполняющего функции контролера;</w:t>
      </w:r>
    </w:p>
    <w:p w:rsidR="004D348C" w:rsidRPr="00D4625D" w:rsidRDefault="004D348C" w:rsidP="00C250F9">
      <w:pPr>
        <w:ind w:right="-1"/>
        <w:rPr>
          <w:sz w:val="20"/>
          <w:szCs w:val="20"/>
        </w:rPr>
      </w:pPr>
      <w:r w:rsidRPr="00D4625D">
        <w:rPr>
          <w:sz w:val="20"/>
          <w:szCs w:val="20"/>
        </w:rPr>
        <w:t>III. Отсутствие у лицензиата, намеревающегося осуществлять услуги финансового консультанта на рынке ценных бумаг, отдельного структурного подразделения для осуществления данной деятельности;</w:t>
      </w:r>
    </w:p>
    <w:p w:rsidR="004D348C" w:rsidRPr="00D4625D" w:rsidRDefault="004D348C" w:rsidP="00C250F9">
      <w:pPr>
        <w:ind w:right="-1"/>
        <w:rPr>
          <w:sz w:val="20"/>
          <w:szCs w:val="20"/>
        </w:rPr>
      </w:pPr>
      <w:r w:rsidRPr="00D4625D">
        <w:rPr>
          <w:sz w:val="20"/>
          <w:szCs w:val="20"/>
        </w:rPr>
        <w:t>IV. Неуплата государственной пошлины за выдачу лицензии в установленные сроки.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II и III</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2.1.97</w:t>
      </w:r>
    </w:p>
    <w:p w:rsidR="004D348C" w:rsidRPr="00D4625D" w:rsidRDefault="004D348C" w:rsidP="00C250F9">
      <w:pPr>
        <w:ind w:right="-1"/>
        <w:rPr>
          <w:sz w:val="20"/>
          <w:szCs w:val="20"/>
        </w:rPr>
      </w:pPr>
      <w:r w:rsidRPr="00D4625D">
        <w:rPr>
          <w:sz w:val="20"/>
          <w:szCs w:val="20"/>
        </w:rPr>
        <w:t>В каких случаях производится переоформление лицензии?</w:t>
      </w:r>
    </w:p>
    <w:p w:rsidR="004D348C" w:rsidRPr="00D4625D" w:rsidRDefault="004D348C" w:rsidP="00C250F9">
      <w:pPr>
        <w:ind w:right="-1"/>
        <w:rPr>
          <w:sz w:val="20"/>
          <w:szCs w:val="20"/>
        </w:rPr>
      </w:pPr>
      <w:r w:rsidRPr="00D4625D">
        <w:rPr>
          <w:sz w:val="20"/>
          <w:szCs w:val="20"/>
        </w:rPr>
        <w:t>I. В случае окончания срока действия лицензии;</w:t>
      </w:r>
    </w:p>
    <w:p w:rsidR="004D348C" w:rsidRPr="00D4625D" w:rsidRDefault="004D348C" w:rsidP="00C250F9">
      <w:pPr>
        <w:ind w:right="-1"/>
        <w:rPr>
          <w:sz w:val="20"/>
          <w:szCs w:val="20"/>
        </w:rPr>
      </w:pPr>
      <w:r w:rsidRPr="00D4625D">
        <w:rPr>
          <w:sz w:val="20"/>
          <w:szCs w:val="20"/>
        </w:rPr>
        <w:t>II. В случае изменения места нахождения лицензиата;</w:t>
      </w:r>
    </w:p>
    <w:p w:rsidR="004D348C" w:rsidRPr="00D4625D" w:rsidRDefault="004D348C" w:rsidP="00C250F9">
      <w:pPr>
        <w:ind w:right="-1"/>
        <w:rPr>
          <w:sz w:val="20"/>
          <w:szCs w:val="20"/>
        </w:rPr>
      </w:pPr>
      <w:r w:rsidRPr="00D4625D">
        <w:rPr>
          <w:sz w:val="20"/>
          <w:szCs w:val="20"/>
        </w:rPr>
        <w:t>III. В случае утраты или повреждения бланка лицензии;</w:t>
      </w:r>
    </w:p>
    <w:p w:rsidR="004D348C" w:rsidRPr="00D4625D" w:rsidRDefault="004D348C" w:rsidP="00C250F9">
      <w:pPr>
        <w:ind w:right="-1"/>
        <w:rPr>
          <w:sz w:val="20"/>
          <w:szCs w:val="20"/>
        </w:rPr>
      </w:pPr>
      <w:r w:rsidRPr="00D4625D">
        <w:rPr>
          <w:sz w:val="20"/>
          <w:szCs w:val="20"/>
        </w:rPr>
        <w:t>IV. В случае изменения наименования лицензиата.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II и IV</w:t>
      </w:r>
    </w:p>
    <w:p w:rsidR="004D348C" w:rsidRPr="00D4625D" w:rsidRDefault="004D348C" w:rsidP="00C250F9">
      <w:pPr>
        <w:ind w:right="-1"/>
        <w:rPr>
          <w:sz w:val="20"/>
          <w:szCs w:val="20"/>
        </w:rPr>
      </w:pPr>
      <w:r w:rsidRPr="00D4625D">
        <w:rPr>
          <w:sz w:val="20"/>
          <w:szCs w:val="20"/>
        </w:rPr>
        <w:t>D. Только II, III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2.1.98</w:t>
      </w:r>
    </w:p>
    <w:p w:rsidR="004D348C" w:rsidRPr="00D4625D" w:rsidRDefault="004D348C" w:rsidP="00C250F9">
      <w:pPr>
        <w:ind w:right="-1"/>
        <w:rPr>
          <w:sz w:val="20"/>
          <w:szCs w:val="20"/>
        </w:rPr>
      </w:pPr>
      <w:r w:rsidRPr="00D4625D">
        <w:rPr>
          <w:sz w:val="20"/>
          <w:szCs w:val="20"/>
        </w:rPr>
        <w:t>Какие документы необходимо предоставить в лицензирующий орган лицензиату в случае утраты бланка лицензии?</w:t>
      </w:r>
    </w:p>
    <w:p w:rsidR="004D348C" w:rsidRPr="00D4625D" w:rsidRDefault="004D348C" w:rsidP="00C250F9">
      <w:pPr>
        <w:ind w:right="-1"/>
        <w:rPr>
          <w:sz w:val="20"/>
          <w:szCs w:val="20"/>
        </w:rPr>
      </w:pPr>
      <w:r w:rsidRPr="00D4625D">
        <w:rPr>
          <w:sz w:val="20"/>
          <w:szCs w:val="20"/>
          <w:lang w:val="en-US"/>
        </w:rPr>
        <w:t>I</w:t>
      </w:r>
      <w:r w:rsidRPr="00D4625D">
        <w:rPr>
          <w:sz w:val="20"/>
          <w:szCs w:val="20"/>
        </w:rPr>
        <w:t>. Заявление о выдаче дубликата бланка лицензии;</w:t>
      </w:r>
    </w:p>
    <w:p w:rsidR="004D348C" w:rsidRPr="00D4625D" w:rsidRDefault="004D348C" w:rsidP="00C250F9">
      <w:pPr>
        <w:ind w:right="-1"/>
        <w:rPr>
          <w:sz w:val="20"/>
          <w:szCs w:val="20"/>
        </w:rPr>
      </w:pPr>
      <w:r w:rsidRPr="00D4625D">
        <w:rPr>
          <w:sz w:val="20"/>
          <w:szCs w:val="20"/>
          <w:lang w:val="en-US"/>
        </w:rPr>
        <w:t>II</w:t>
      </w:r>
      <w:r w:rsidRPr="00D4625D">
        <w:rPr>
          <w:sz w:val="20"/>
          <w:szCs w:val="20"/>
        </w:rPr>
        <w:t>. Документ, подтверждающий факт утраты, выданный уполномоченными органами Российской Федерации в установленном порядке;</w:t>
      </w:r>
    </w:p>
    <w:p w:rsidR="004D348C" w:rsidRPr="00D4625D" w:rsidRDefault="004D348C" w:rsidP="00C250F9">
      <w:pPr>
        <w:ind w:right="-1"/>
        <w:rPr>
          <w:sz w:val="20"/>
          <w:szCs w:val="20"/>
        </w:rPr>
      </w:pPr>
      <w:r w:rsidRPr="00D4625D">
        <w:rPr>
          <w:sz w:val="20"/>
          <w:szCs w:val="20"/>
          <w:lang w:val="en-US"/>
        </w:rPr>
        <w:t>III</w:t>
      </w:r>
      <w:r w:rsidRPr="00D4625D">
        <w:rPr>
          <w:sz w:val="20"/>
          <w:szCs w:val="20"/>
        </w:rPr>
        <w:t>. Объяснения по факту утраты;</w:t>
      </w:r>
    </w:p>
    <w:p w:rsidR="004D348C" w:rsidRPr="00D4625D" w:rsidRDefault="004D348C" w:rsidP="00C250F9">
      <w:pPr>
        <w:ind w:right="-1"/>
        <w:rPr>
          <w:sz w:val="20"/>
          <w:szCs w:val="20"/>
        </w:rPr>
      </w:pPr>
      <w:r w:rsidRPr="00D4625D">
        <w:rPr>
          <w:sz w:val="20"/>
          <w:szCs w:val="20"/>
          <w:lang w:val="en-US"/>
        </w:rPr>
        <w:t>IV</w:t>
      </w:r>
      <w:r w:rsidRPr="00D4625D">
        <w:rPr>
          <w:sz w:val="20"/>
          <w:szCs w:val="20"/>
        </w:rPr>
        <w:t>. Платежное поручение (квитанцию установленной формы в случае наличной формы уплаты), которым подтверждается факт уплаты государственной пошлины.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2.1.99</w:t>
      </w:r>
    </w:p>
    <w:p w:rsidR="004D348C" w:rsidRPr="00D4625D" w:rsidRDefault="004D348C" w:rsidP="00C250F9">
      <w:pPr>
        <w:ind w:right="-1"/>
        <w:rPr>
          <w:sz w:val="20"/>
          <w:szCs w:val="20"/>
        </w:rPr>
      </w:pPr>
      <w:r w:rsidRPr="00D4625D">
        <w:rPr>
          <w:sz w:val="20"/>
          <w:szCs w:val="20"/>
        </w:rPr>
        <w:t>Укажите НЕверное утверждение в отношении выдачи лицензии профессионального участниками рынка ценных бумаг на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Датой выдачи лицензии на осуществление видов профессиональной деятельности на рынке ценных бумаг является дата принятия решения лицензирующим органом</w:t>
      </w:r>
    </w:p>
    <w:p w:rsidR="004D348C" w:rsidRPr="00D4625D" w:rsidRDefault="004D348C" w:rsidP="00C250F9">
      <w:pPr>
        <w:autoSpaceDE w:val="0"/>
        <w:autoSpaceDN w:val="0"/>
        <w:adjustRightInd w:val="0"/>
        <w:ind w:right="-1"/>
        <w:rPr>
          <w:sz w:val="20"/>
          <w:szCs w:val="20"/>
        </w:rPr>
      </w:pPr>
      <w:r w:rsidRPr="00D4625D">
        <w:rPr>
          <w:sz w:val="20"/>
          <w:szCs w:val="20"/>
        </w:rPr>
        <w:t>В. Датой выдачи лицензии на осуществление видов профессиональной деятельности на рынке ценных бумаг является дата получения бланка лицензии в соответствующем территориальном органе лицензирующего органа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2.1.100</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течение какого срока лицензиат в случае преобразования, изменения его наименования или места нахождения должен подать в лицензирующий орган необходимые документы для переоформления бланка лицензии профессионального участника рынка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В срок, не превышающий 30 рабочих дней с даты регистрации всех изменений в установленном законодательством Российской Федерации порядке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Не позднее 5 рабочих дней с момента изменения любого из реквизитов организации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Не ранее чем за 30 рабочих дней до даты окончания срока действия лицензии, выданной на три года</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Не позднее 15 рабочих дней с момента регистрации данных изменений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2.1.101</w:t>
      </w:r>
    </w:p>
    <w:p w:rsidR="004D348C" w:rsidRPr="00D4625D" w:rsidRDefault="004D348C" w:rsidP="00C250F9">
      <w:pPr>
        <w:ind w:right="-1"/>
        <w:rPr>
          <w:sz w:val="20"/>
          <w:szCs w:val="20"/>
        </w:rPr>
      </w:pPr>
      <w:r w:rsidRPr="00D4625D">
        <w:rPr>
          <w:sz w:val="20"/>
          <w:szCs w:val="20"/>
        </w:rPr>
        <w:t>В какие сроки принимается решение лицензирующим органом о выдаче дубликата лицензии?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60 рабочих дней</w:t>
      </w:r>
    </w:p>
    <w:p w:rsidR="004D348C" w:rsidRPr="00D4625D" w:rsidRDefault="004D348C" w:rsidP="00C250F9">
      <w:pPr>
        <w:ind w:right="-1"/>
        <w:rPr>
          <w:sz w:val="20"/>
          <w:szCs w:val="20"/>
        </w:rPr>
      </w:pPr>
      <w:r w:rsidRPr="00D4625D">
        <w:rPr>
          <w:sz w:val="20"/>
          <w:szCs w:val="20"/>
        </w:rPr>
        <w:t>B. 30 рабочих дней</w:t>
      </w:r>
    </w:p>
    <w:p w:rsidR="004D348C" w:rsidRPr="00D4625D" w:rsidRDefault="004D348C" w:rsidP="00C250F9">
      <w:pPr>
        <w:ind w:right="-1"/>
        <w:rPr>
          <w:sz w:val="20"/>
          <w:szCs w:val="20"/>
        </w:rPr>
      </w:pPr>
      <w:r w:rsidRPr="00D4625D">
        <w:rPr>
          <w:sz w:val="20"/>
          <w:szCs w:val="20"/>
        </w:rPr>
        <w:t>C. 30 дней</w:t>
      </w:r>
    </w:p>
    <w:p w:rsidR="004D348C" w:rsidRPr="00D4625D" w:rsidRDefault="004D348C" w:rsidP="00C250F9">
      <w:pPr>
        <w:ind w:right="-1"/>
        <w:rPr>
          <w:sz w:val="20"/>
          <w:szCs w:val="20"/>
        </w:rPr>
      </w:pPr>
      <w:r w:rsidRPr="00D4625D">
        <w:rPr>
          <w:sz w:val="20"/>
          <w:szCs w:val="20"/>
        </w:rPr>
        <w:t>D. 10 рабочих дней с даты регистрации для рассмотрения документов лицензирующим органом и принятия решения по ним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2.1.102</w:t>
      </w:r>
    </w:p>
    <w:p w:rsidR="004D348C" w:rsidRPr="00D4625D" w:rsidRDefault="004D348C" w:rsidP="00C250F9">
      <w:pPr>
        <w:ind w:right="-1"/>
        <w:rPr>
          <w:sz w:val="20"/>
          <w:szCs w:val="20"/>
        </w:rPr>
      </w:pPr>
      <w:r w:rsidRPr="00D4625D">
        <w:rPr>
          <w:sz w:val="20"/>
          <w:szCs w:val="20"/>
        </w:rPr>
        <w:t>В каком размере установлена государственная пошлина за выдачу лицензии профессионального участника рынка ценных бумаг на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300 рублей</w:t>
      </w:r>
    </w:p>
    <w:p w:rsidR="004D348C" w:rsidRPr="00D4625D" w:rsidRDefault="004D348C" w:rsidP="00C250F9">
      <w:pPr>
        <w:ind w:right="-1"/>
        <w:rPr>
          <w:sz w:val="20"/>
          <w:szCs w:val="20"/>
        </w:rPr>
      </w:pPr>
      <w:r w:rsidRPr="00D4625D">
        <w:rPr>
          <w:sz w:val="20"/>
          <w:szCs w:val="20"/>
        </w:rPr>
        <w:t>B. 35000 рублей</w:t>
      </w:r>
    </w:p>
    <w:p w:rsidR="004D348C" w:rsidRPr="00D4625D" w:rsidRDefault="004D348C" w:rsidP="00C250F9">
      <w:pPr>
        <w:ind w:right="-1"/>
        <w:rPr>
          <w:sz w:val="20"/>
          <w:szCs w:val="20"/>
        </w:rPr>
      </w:pPr>
      <w:r w:rsidRPr="00D4625D">
        <w:rPr>
          <w:sz w:val="20"/>
          <w:szCs w:val="20"/>
        </w:rPr>
        <w:t>C. 10000 рублей</w:t>
      </w:r>
    </w:p>
    <w:p w:rsidR="004D348C" w:rsidRPr="00D4625D" w:rsidRDefault="004D348C" w:rsidP="00C250F9">
      <w:pPr>
        <w:ind w:right="-1"/>
        <w:rPr>
          <w:sz w:val="20"/>
          <w:szCs w:val="20"/>
        </w:rPr>
      </w:pPr>
      <w:r w:rsidRPr="00D4625D">
        <w:rPr>
          <w:sz w:val="20"/>
          <w:szCs w:val="20"/>
        </w:rPr>
        <w:t>D. Зависит от вида профессиональной деятельности, на который выдается лицензия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2.1.103</w:t>
      </w:r>
    </w:p>
    <w:p w:rsidR="004D348C" w:rsidRPr="00D4625D" w:rsidRDefault="004D348C" w:rsidP="00C250F9">
      <w:pPr>
        <w:ind w:right="-1"/>
        <w:rPr>
          <w:sz w:val="20"/>
          <w:szCs w:val="20"/>
        </w:rPr>
      </w:pPr>
      <w:r w:rsidRPr="00D4625D">
        <w:rPr>
          <w:sz w:val="20"/>
          <w:szCs w:val="20"/>
        </w:rPr>
        <w:t>В каком размере установлена государственная пошлина за выдачу лицензии профессионального участника рынка ценных бумаг на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20 МРОТ</w:t>
      </w:r>
    </w:p>
    <w:p w:rsidR="004D348C" w:rsidRPr="00D4625D" w:rsidRDefault="004D348C" w:rsidP="00C250F9">
      <w:pPr>
        <w:ind w:right="-1"/>
        <w:rPr>
          <w:sz w:val="20"/>
          <w:szCs w:val="20"/>
        </w:rPr>
      </w:pPr>
      <w:r w:rsidRPr="00D4625D">
        <w:rPr>
          <w:sz w:val="20"/>
          <w:szCs w:val="20"/>
        </w:rPr>
        <w:t>B.35000 рублей</w:t>
      </w:r>
    </w:p>
    <w:p w:rsidR="004D348C" w:rsidRPr="00D4625D" w:rsidRDefault="004D348C" w:rsidP="00C250F9">
      <w:pPr>
        <w:ind w:right="-1"/>
        <w:rPr>
          <w:sz w:val="20"/>
          <w:szCs w:val="20"/>
        </w:rPr>
      </w:pPr>
      <w:r w:rsidRPr="00D4625D">
        <w:rPr>
          <w:sz w:val="20"/>
          <w:szCs w:val="20"/>
        </w:rPr>
        <w:t>C. 10000 рублей</w:t>
      </w:r>
    </w:p>
    <w:p w:rsidR="004D348C" w:rsidRPr="00D4625D" w:rsidRDefault="004D348C" w:rsidP="00C250F9">
      <w:pPr>
        <w:ind w:right="-1"/>
        <w:rPr>
          <w:sz w:val="20"/>
          <w:szCs w:val="20"/>
        </w:rPr>
      </w:pPr>
      <w:r w:rsidRPr="00D4625D">
        <w:rPr>
          <w:sz w:val="20"/>
          <w:szCs w:val="20"/>
        </w:rPr>
        <w:t>D. За выдачу лицензии взимается лицензионный сбор, а не государственная пошлина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2.1.104</w:t>
      </w:r>
    </w:p>
    <w:p w:rsidR="004D348C" w:rsidRPr="00D4625D" w:rsidRDefault="004D348C" w:rsidP="00C250F9">
      <w:pPr>
        <w:ind w:right="-1"/>
        <w:rPr>
          <w:sz w:val="20"/>
          <w:szCs w:val="20"/>
        </w:rPr>
      </w:pPr>
      <w:r w:rsidRPr="00D4625D">
        <w:rPr>
          <w:sz w:val="20"/>
          <w:szCs w:val="20"/>
        </w:rPr>
        <w:t>Размер государственной пошлины, взимаемый за переоформление бланка лицензии профессионального участника рынка ценных бумаг на осуществление депозитарной деятельности, составляет: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300 руб.</w:t>
      </w:r>
    </w:p>
    <w:p w:rsidR="004D348C" w:rsidRPr="00D4625D" w:rsidRDefault="004D348C" w:rsidP="00C250F9">
      <w:pPr>
        <w:ind w:right="-1"/>
        <w:rPr>
          <w:sz w:val="20"/>
          <w:szCs w:val="20"/>
        </w:rPr>
      </w:pPr>
      <w:r w:rsidRPr="00D4625D">
        <w:rPr>
          <w:sz w:val="20"/>
          <w:szCs w:val="20"/>
        </w:rPr>
        <w:t>B. 750 руб.</w:t>
      </w:r>
    </w:p>
    <w:p w:rsidR="004D348C" w:rsidRPr="00D4625D" w:rsidRDefault="004D348C" w:rsidP="00C250F9">
      <w:pPr>
        <w:ind w:right="-1"/>
        <w:rPr>
          <w:sz w:val="20"/>
          <w:szCs w:val="20"/>
        </w:rPr>
      </w:pPr>
      <w:r w:rsidRPr="00D4625D">
        <w:rPr>
          <w:sz w:val="20"/>
          <w:szCs w:val="20"/>
        </w:rPr>
        <w:t>C. 1000 руб.</w:t>
      </w:r>
    </w:p>
    <w:p w:rsidR="004D348C" w:rsidRPr="00D4625D" w:rsidRDefault="004D348C" w:rsidP="00C250F9">
      <w:pPr>
        <w:ind w:right="-1"/>
        <w:rPr>
          <w:sz w:val="20"/>
          <w:szCs w:val="20"/>
        </w:rPr>
      </w:pPr>
      <w:r w:rsidRPr="00D4625D">
        <w:rPr>
          <w:sz w:val="20"/>
          <w:szCs w:val="20"/>
        </w:rPr>
        <w:t>D. При переоформлении бланка лицензии государственная пошлина не взимается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2.1.105</w:t>
      </w:r>
    </w:p>
    <w:p w:rsidR="004D348C" w:rsidRPr="00D4625D" w:rsidRDefault="004D348C" w:rsidP="00C250F9">
      <w:pPr>
        <w:ind w:right="-1"/>
        <w:rPr>
          <w:sz w:val="20"/>
          <w:szCs w:val="20"/>
        </w:rPr>
      </w:pPr>
      <w:r w:rsidRPr="00D4625D">
        <w:rPr>
          <w:sz w:val="20"/>
          <w:szCs w:val="20"/>
        </w:rPr>
        <w:t>Размер государственной пошлины, взимаемый за выдачу дубликата бланка лицензии профессионального участника рынка ценных бумаг на осуществление депозитарной деятельности, составляет: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300 руб.</w:t>
      </w:r>
    </w:p>
    <w:p w:rsidR="004D348C" w:rsidRPr="00D4625D" w:rsidRDefault="004D348C" w:rsidP="00C250F9">
      <w:pPr>
        <w:ind w:right="-1"/>
        <w:rPr>
          <w:sz w:val="20"/>
          <w:szCs w:val="20"/>
        </w:rPr>
      </w:pPr>
      <w:r w:rsidRPr="00D4625D">
        <w:rPr>
          <w:sz w:val="20"/>
          <w:szCs w:val="20"/>
        </w:rPr>
        <w:t>B. 750 руб.</w:t>
      </w:r>
    </w:p>
    <w:p w:rsidR="004D348C" w:rsidRPr="00D4625D" w:rsidRDefault="004D348C" w:rsidP="00C250F9">
      <w:pPr>
        <w:ind w:right="-1"/>
        <w:rPr>
          <w:sz w:val="20"/>
          <w:szCs w:val="20"/>
        </w:rPr>
      </w:pPr>
      <w:r w:rsidRPr="00D4625D">
        <w:rPr>
          <w:sz w:val="20"/>
          <w:szCs w:val="20"/>
        </w:rPr>
        <w:t>C. 1000 руб.</w:t>
      </w:r>
    </w:p>
    <w:p w:rsidR="004D348C" w:rsidRPr="00D4625D" w:rsidRDefault="004D348C" w:rsidP="00C250F9">
      <w:pPr>
        <w:ind w:right="-1"/>
        <w:rPr>
          <w:sz w:val="20"/>
          <w:szCs w:val="20"/>
        </w:rPr>
      </w:pPr>
      <w:r w:rsidRPr="00D4625D">
        <w:rPr>
          <w:sz w:val="20"/>
          <w:szCs w:val="20"/>
        </w:rPr>
        <w:t>D. При переоформлении бланка лицензии государственная пошлина не взимается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2.1.106</w:t>
      </w:r>
    </w:p>
    <w:p w:rsidR="004D348C" w:rsidRPr="00D4625D" w:rsidRDefault="004D348C" w:rsidP="00C250F9">
      <w:pPr>
        <w:ind w:right="-1"/>
        <w:rPr>
          <w:sz w:val="20"/>
          <w:szCs w:val="20"/>
        </w:rPr>
      </w:pPr>
      <w:r w:rsidRPr="00D4625D">
        <w:rPr>
          <w:color w:val="000000"/>
          <w:sz w:val="20"/>
          <w:szCs w:val="20"/>
        </w:rPr>
        <w:t>Является ли неосуществление профессиональным участником рынка ценных бумаг профессиональной деятельности, на осуществление которой у профессионального участника есть лицензия, в течение одного года с даты принятия лицензирующим органом решения о выдаче соответствующей лицензии основанием для аннулирования лицензии: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Не является</w:t>
      </w:r>
    </w:p>
    <w:p w:rsidR="004D348C" w:rsidRPr="00D4625D" w:rsidRDefault="004D348C" w:rsidP="00C250F9">
      <w:pPr>
        <w:ind w:right="-1"/>
        <w:rPr>
          <w:sz w:val="20"/>
          <w:szCs w:val="20"/>
        </w:rPr>
      </w:pPr>
      <w:r w:rsidRPr="00D4625D">
        <w:rPr>
          <w:sz w:val="20"/>
          <w:szCs w:val="20"/>
        </w:rPr>
        <w:t>B. Не является, поскольку указанная неуплата является основанием для приостановления действия лицензии</w:t>
      </w:r>
    </w:p>
    <w:p w:rsidR="004D348C" w:rsidRPr="00D4625D" w:rsidRDefault="004D348C" w:rsidP="00C250F9">
      <w:pPr>
        <w:ind w:right="-1"/>
        <w:rPr>
          <w:sz w:val="20"/>
          <w:szCs w:val="20"/>
        </w:rPr>
      </w:pPr>
      <w:r w:rsidRPr="00D4625D">
        <w:rPr>
          <w:sz w:val="20"/>
          <w:szCs w:val="20"/>
        </w:rPr>
        <w:t>C. Является</w:t>
      </w:r>
    </w:p>
    <w:p w:rsidR="004D348C" w:rsidRPr="00D4625D" w:rsidRDefault="004D348C" w:rsidP="00C250F9">
      <w:pPr>
        <w:ind w:right="-1"/>
        <w:rPr>
          <w:sz w:val="20"/>
          <w:szCs w:val="20"/>
        </w:rPr>
      </w:pPr>
      <w:r w:rsidRPr="00D4625D">
        <w:rPr>
          <w:sz w:val="20"/>
          <w:szCs w:val="20"/>
        </w:rPr>
        <w:t>D. Вопрос поставлен некорректно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2.1.107</w:t>
      </w:r>
    </w:p>
    <w:p w:rsidR="004D348C" w:rsidRPr="00D4625D" w:rsidRDefault="004D348C" w:rsidP="00C250F9">
      <w:pPr>
        <w:ind w:right="-1"/>
        <w:rPr>
          <w:sz w:val="20"/>
          <w:szCs w:val="20"/>
        </w:rPr>
      </w:pPr>
      <w:r w:rsidRPr="00D4625D">
        <w:rPr>
          <w:sz w:val="20"/>
          <w:szCs w:val="20"/>
        </w:rPr>
        <w:t>В каких случаях возобновляется действие ранее приостановленной лицензии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В случае устранения лицензиатом в установленные сроки нарушений, повлекших приостановление действия лицензии, и направления отчета об устранении нарушений</w:t>
      </w:r>
    </w:p>
    <w:p w:rsidR="004D348C" w:rsidRPr="00D4625D" w:rsidRDefault="004D348C" w:rsidP="00C250F9">
      <w:pPr>
        <w:ind w:right="-1"/>
        <w:rPr>
          <w:sz w:val="20"/>
          <w:szCs w:val="20"/>
        </w:rPr>
      </w:pPr>
      <w:r w:rsidRPr="00D4625D">
        <w:rPr>
          <w:sz w:val="20"/>
          <w:szCs w:val="20"/>
        </w:rPr>
        <w:t>II. В случае устранения лицензиатом в установленные сроки нарушений, повлекших приостановление действия лицензии, подтвержденного результатами контрольной проверки лицензирующим органом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I или II</w:t>
      </w:r>
    </w:p>
    <w:p w:rsidR="004D348C" w:rsidRPr="00D4625D" w:rsidRDefault="004D348C" w:rsidP="00C250F9">
      <w:pPr>
        <w:ind w:right="-1"/>
        <w:rPr>
          <w:sz w:val="20"/>
          <w:szCs w:val="20"/>
        </w:rPr>
      </w:pPr>
      <w:r w:rsidRPr="00D4625D">
        <w:rPr>
          <w:sz w:val="20"/>
          <w:szCs w:val="20"/>
        </w:rPr>
        <w:t>D.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2.1.108</w:t>
      </w:r>
    </w:p>
    <w:p w:rsidR="004D348C" w:rsidRPr="00D4625D" w:rsidRDefault="004D348C" w:rsidP="00C250F9">
      <w:pPr>
        <w:ind w:right="-1"/>
        <w:rPr>
          <w:sz w:val="20"/>
          <w:szCs w:val="20"/>
        </w:rPr>
      </w:pPr>
      <w:r w:rsidRPr="00D4625D">
        <w:rPr>
          <w:sz w:val="20"/>
          <w:szCs w:val="20"/>
        </w:rPr>
        <w:t>В течение какого срока принимается решение о возобновлении действия ранее приостановленной лицензии профессионального участника рынка ценных бумаг по установленным основаниям?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15 дней</w:t>
      </w:r>
    </w:p>
    <w:p w:rsidR="004D348C" w:rsidRPr="00D4625D" w:rsidRDefault="004D348C" w:rsidP="00C250F9">
      <w:pPr>
        <w:ind w:right="-1"/>
        <w:rPr>
          <w:sz w:val="20"/>
          <w:szCs w:val="20"/>
        </w:rPr>
      </w:pPr>
      <w:r w:rsidRPr="00D4625D">
        <w:rPr>
          <w:sz w:val="20"/>
          <w:szCs w:val="20"/>
        </w:rPr>
        <w:t>B. 15 рабочих дней</w:t>
      </w:r>
    </w:p>
    <w:p w:rsidR="004D348C" w:rsidRPr="00D4625D" w:rsidRDefault="004D348C" w:rsidP="00C250F9">
      <w:pPr>
        <w:ind w:right="-1"/>
        <w:rPr>
          <w:sz w:val="20"/>
          <w:szCs w:val="20"/>
        </w:rPr>
      </w:pPr>
      <w:r w:rsidRPr="00D4625D">
        <w:rPr>
          <w:sz w:val="20"/>
          <w:szCs w:val="20"/>
        </w:rPr>
        <w:t>C. 30 дней</w:t>
      </w:r>
    </w:p>
    <w:p w:rsidR="004D348C" w:rsidRPr="00D4625D" w:rsidRDefault="004D348C" w:rsidP="00C250F9">
      <w:pPr>
        <w:ind w:right="-1"/>
        <w:rPr>
          <w:sz w:val="20"/>
          <w:szCs w:val="20"/>
        </w:rPr>
      </w:pPr>
      <w:r w:rsidRPr="00D4625D">
        <w:rPr>
          <w:sz w:val="20"/>
          <w:szCs w:val="20"/>
        </w:rPr>
        <w:t>D. 30 рабочих дней</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2.1.109</w:t>
      </w:r>
    </w:p>
    <w:p w:rsidR="004D348C" w:rsidRPr="00D4625D" w:rsidRDefault="004D348C" w:rsidP="00C250F9">
      <w:pPr>
        <w:autoSpaceDE w:val="0"/>
        <w:autoSpaceDN w:val="0"/>
        <w:adjustRightInd w:val="0"/>
        <w:ind w:right="-1"/>
        <w:rPr>
          <w:sz w:val="20"/>
          <w:szCs w:val="20"/>
        </w:rPr>
      </w:pPr>
      <w:r w:rsidRPr="00D4625D">
        <w:rPr>
          <w:sz w:val="20"/>
          <w:szCs w:val="20"/>
        </w:rPr>
        <w:t>Решение о выдаче дубликата лицензии принимается лицензирующим органом:</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В течение 15 рабочих дней</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В течение </w:t>
      </w:r>
      <w:r w:rsidRPr="00D4625D">
        <w:rPr>
          <w:sz w:val="20"/>
          <w:szCs w:val="20"/>
          <w:lang w:eastAsia="en-US"/>
        </w:rPr>
        <w:t>10 рабочих дней с даты регистрации для рассмотрения документов лицензирующим органом и принятия решения по ним</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На следующий рабочий день</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 течение 30 рабочих дней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2.1.110</w:t>
      </w:r>
    </w:p>
    <w:p w:rsidR="004D348C" w:rsidRPr="00D4625D" w:rsidRDefault="004D348C" w:rsidP="00C250F9">
      <w:pPr>
        <w:ind w:right="-1"/>
        <w:rPr>
          <w:sz w:val="20"/>
          <w:szCs w:val="20"/>
        </w:rPr>
      </w:pPr>
      <w:r w:rsidRPr="00D4625D">
        <w:rPr>
          <w:sz w:val="20"/>
          <w:szCs w:val="20"/>
        </w:rPr>
        <w:t>В каких случаях лицензия профессионального участника теряет юридическую силу:</w:t>
      </w:r>
    </w:p>
    <w:p w:rsidR="004D348C" w:rsidRPr="00D4625D" w:rsidRDefault="004D348C" w:rsidP="00C250F9">
      <w:pPr>
        <w:ind w:right="-1"/>
        <w:rPr>
          <w:sz w:val="20"/>
          <w:szCs w:val="20"/>
        </w:rPr>
      </w:pPr>
      <w:r w:rsidRPr="00D4625D">
        <w:rPr>
          <w:sz w:val="20"/>
          <w:szCs w:val="20"/>
        </w:rPr>
        <w:t>I. В случае приостановления лицензии;</w:t>
      </w:r>
    </w:p>
    <w:p w:rsidR="004D348C" w:rsidRPr="00D4625D" w:rsidRDefault="004D348C" w:rsidP="00C250F9">
      <w:pPr>
        <w:ind w:right="-1"/>
        <w:rPr>
          <w:sz w:val="20"/>
          <w:szCs w:val="20"/>
        </w:rPr>
      </w:pPr>
      <w:r w:rsidRPr="00D4625D">
        <w:rPr>
          <w:sz w:val="20"/>
          <w:szCs w:val="20"/>
        </w:rPr>
        <w:t>II. В случае аннулирования лицензии;</w:t>
      </w:r>
    </w:p>
    <w:p w:rsidR="004D348C" w:rsidRPr="00D4625D" w:rsidRDefault="004D348C" w:rsidP="00C250F9">
      <w:pPr>
        <w:ind w:right="-1"/>
        <w:rPr>
          <w:sz w:val="20"/>
          <w:szCs w:val="20"/>
        </w:rPr>
      </w:pPr>
      <w:r w:rsidRPr="00D4625D">
        <w:rPr>
          <w:sz w:val="20"/>
          <w:szCs w:val="20"/>
        </w:rPr>
        <w:t>III. В случае прекращения юридического лица, осуществляющего профессиональную деятельность на рынке ценных бумаг, в случае его ликвидации или реорганизации, за исключением случаев преобразования.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II и III</w:t>
      </w:r>
    </w:p>
    <w:p w:rsidR="004D348C" w:rsidRPr="00D4625D" w:rsidRDefault="004D348C" w:rsidP="00C250F9">
      <w:pPr>
        <w:ind w:right="-1"/>
        <w:rPr>
          <w:sz w:val="20"/>
          <w:szCs w:val="20"/>
        </w:rPr>
      </w:pPr>
      <w:r w:rsidRPr="00D4625D">
        <w:rPr>
          <w:sz w:val="20"/>
          <w:szCs w:val="20"/>
        </w:rPr>
        <w:t>D. Во всех перечисленных случаях</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2.2.111</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Укажите верное утверждение, касающееся аннулирования лицензии профессиональными участниками рынка ценных бумаг на осуществление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Лицензиату необходимо представить документы, подтверждающие уведомление клиентов (депонентов) о намерении отказаться от лицензии профессионального участника рынка ценных бумаг на осуществление депозитарной деятельности на рынке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Решение об аннулировании лицензии по инициативе лицензиата не может быть принято в период проведения лицензирующим органом (его территориальным органом) выездной проверки, которая не завершена;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К документам, представляемым с заявлением на аннулирование лицензии, прилагается копия бланка соответствующей лицензии;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Решение об аннулировании лицензии по инициативе лицензиата принимается лицензирующим органом в течение 30 рабочих дней с даты получения лицензирующим органом заявления об аннулировании лицензии с приложением необходимых документов;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Решение об аннулировании лицензии по инициативе лицензиата не может быть принято, если действие соответствующей лицензии лицензиата приостановлено.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перечисленное верно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2.1.112</w:t>
      </w:r>
    </w:p>
    <w:p w:rsidR="004D348C" w:rsidRPr="00D4625D" w:rsidRDefault="004D348C" w:rsidP="00C250F9">
      <w:pPr>
        <w:ind w:right="-1"/>
        <w:rPr>
          <w:sz w:val="20"/>
          <w:szCs w:val="20"/>
        </w:rPr>
      </w:pPr>
      <w:r w:rsidRPr="00D4625D">
        <w:rPr>
          <w:sz w:val="20"/>
          <w:szCs w:val="20"/>
        </w:rPr>
        <w:t>Что из нижеперечисленного является основанием для аннулирования лицензии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Неуплата организацией государственной пошлины за предоставление лицензии;</w:t>
      </w:r>
    </w:p>
    <w:p w:rsidR="004D348C" w:rsidRPr="00D4625D" w:rsidRDefault="004D348C" w:rsidP="00C250F9">
      <w:pPr>
        <w:ind w:right="-1"/>
        <w:rPr>
          <w:sz w:val="20"/>
          <w:szCs w:val="20"/>
        </w:rPr>
      </w:pPr>
      <w:r w:rsidRPr="00D4625D">
        <w:rPr>
          <w:sz w:val="20"/>
          <w:szCs w:val="20"/>
        </w:rPr>
        <w:t>II. Неоднократное нарушение в течение 1 года профессиональными участниками рынка ценных бумаг законодательства Российской Федерации о ценных бумагах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С. Все вышеперечисленное</w:t>
      </w:r>
    </w:p>
    <w:p w:rsidR="004D348C" w:rsidRPr="00D4625D" w:rsidRDefault="004D348C" w:rsidP="00C250F9">
      <w:pPr>
        <w:ind w:right="-1"/>
        <w:rPr>
          <w:sz w:val="20"/>
          <w:szCs w:val="20"/>
        </w:rPr>
      </w:pPr>
      <w:r w:rsidRPr="00D4625D">
        <w:rPr>
          <w:sz w:val="20"/>
          <w:szCs w:val="20"/>
        </w:rPr>
        <w:t>D. Все перечисленное неверно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2.1.113</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Укажите НЕверное утверждение, касающееся принятия лицензирующим органом решения об аннулировании лицензии по инициативе лицензиата:</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Решение об аннулировании лицензии по инициативе лицензиата не может быть принято в период проведения лицензирующим органом (его территориальным органом) выездной проверки, которая не завершена, либо по итогам проведения которой лицензирующим органом (его территориальным органом) не принято решение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Решение об аннулировании лицензии по инициативе лицензиата принимается лицензирующим органом в течение 30 рабочих дней с даты получения лицензирующим органом заявления об аннулировании лицензии с приложением необходимых документов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Решение об аннулировании лицензии по инициативе лицензиата не может быть принято при наличии у лицензиата обязательств перед федеральным бюджетом, бюджетами соответствующих субъектов Российской Федерации и соответствующими местными бюджетами на дату составления заявления об аннулировании лицензии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Решение об аннулировании лицензии по инициативе лицензиата не может быть принято, если действие соответствующей лицензии лицензиата приостановлено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2.1.114</w:t>
      </w:r>
    </w:p>
    <w:p w:rsidR="004D348C" w:rsidRPr="00D4625D" w:rsidRDefault="004D348C" w:rsidP="00C250F9">
      <w:pPr>
        <w:ind w:right="-1"/>
        <w:rPr>
          <w:sz w:val="20"/>
          <w:szCs w:val="20"/>
        </w:rPr>
      </w:pPr>
      <w:r w:rsidRPr="00D4625D">
        <w:rPr>
          <w:sz w:val="20"/>
          <w:szCs w:val="20"/>
        </w:rPr>
        <w:t>Что из нижеперечисленного НЕ является основанием для аннулирования лицензии профессионального участника рынка ценных бумаг, если действие лицензии ранее не было приостановлено?</w:t>
      </w:r>
    </w:p>
    <w:p w:rsidR="004D348C" w:rsidRPr="00D4625D" w:rsidRDefault="004D348C" w:rsidP="00C250F9">
      <w:pPr>
        <w:ind w:right="-1"/>
        <w:rPr>
          <w:sz w:val="20"/>
          <w:szCs w:val="20"/>
        </w:rPr>
      </w:pPr>
      <w:r w:rsidRPr="00D4625D">
        <w:rPr>
          <w:sz w:val="20"/>
          <w:szCs w:val="20"/>
        </w:rPr>
        <w:t>I. Неуплата организацией государственной пошлины за выдачу лицензии;</w:t>
      </w:r>
    </w:p>
    <w:p w:rsidR="004D348C" w:rsidRPr="00D4625D" w:rsidRDefault="004D348C" w:rsidP="00C250F9">
      <w:pPr>
        <w:autoSpaceDE w:val="0"/>
        <w:autoSpaceDN w:val="0"/>
        <w:adjustRightInd w:val="0"/>
        <w:ind w:right="-1"/>
        <w:rPr>
          <w:sz w:val="20"/>
          <w:szCs w:val="20"/>
          <w:lang w:eastAsia="en-US"/>
        </w:rPr>
      </w:pPr>
      <w:r w:rsidRPr="00D4625D">
        <w:rPr>
          <w:sz w:val="20"/>
          <w:szCs w:val="20"/>
        </w:rPr>
        <w:t xml:space="preserve">II. </w:t>
      </w:r>
      <w:r w:rsidRPr="00D4625D">
        <w:rPr>
          <w:sz w:val="20"/>
          <w:szCs w:val="20"/>
          <w:lang w:eastAsia="en-US"/>
        </w:rPr>
        <w:t>Неоднократное нарушение в течение 1 года профессиональными участниками рынка ценных бумаг законодательства Российской Федерации о ценных бумагах и (или) об исполнительном производстве;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Все перечисленное</w:t>
      </w:r>
    </w:p>
    <w:p w:rsidR="004D348C" w:rsidRPr="00D4625D" w:rsidRDefault="004D348C" w:rsidP="00C250F9">
      <w:pPr>
        <w:ind w:right="-1"/>
        <w:rPr>
          <w:sz w:val="20"/>
          <w:szCs w:val="20"/>
        </w:rPr>
      </w:pPr>
      <w:r w:rsidRPr="00D4625D">
        <w:rPr>
          <w:sz w:val="20"/>
          <w:szCs w:val="20"/>
        </w:rPr>
        <w:t>C. Только 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2.1.115</w:t>
      </w:r>
    </w:p>
    <w:p w:rsidR="004D348C" w:rsidRPr="00D4625D" w:rsidRDefault="004D348C" w:rsidP="00C250F9">
      <w:pPr>
        <w:autoSpaceDE w:val="0"/>
        <w:autoSpaceDN w:val="0"/>
        <w:adjustRightInd w:val="0"/>
        <w:ind w:right="-1"/>
        <w:rPr>
          <w:sz w:val="20"/>
          <w:szCs w:val="20"/>
        </w:rPr>
      </w:pPr>
      <w:r w:rsidRPr="00D4625D">
        <w:rPr>
          <w:sz w:val="20"/>
          <w:szCs w:val="20"/>
        </w:rPr>
        <w:t>Укажите, какие из перечисленных ниже утверждений являются верными в отношении порядка аннулирования лицензии по инициативе лицензиата:</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Решение об аннулировании лицензии по инициативе лицензиата принимается лицензирующим органом в течение 30 рабочих дней с даты получения лицензирующим органом заявления об аннулировании лицензии с приложением соответствующих документов;</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Решение об аннулировании лицензии по инициативе лицензиата не может быть принято в период проведения лицензирующим органом (его территориальным органом) выездной проверки, которая не завершена, либо по итогам проведения которой лицензирующим органом (его территориальным органом) не принято решение;</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Решение об аннулировании лицензии по инициативе лицензиата не может быть принято, если действие соответствующей лицензии лицензиата приостановлено.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2.2.116</w:t>
      </w:r>
    </w:p>
    <w:p w:rsidR="004D348C" w:rsidRPr="00D4625D" w:rsidRDefault="004D348C" w:rsidP="00C250F9">
      <w:pPr>
        <w:autoSpaceDE w:val="0"/>
        <w:autoSpaceDN w:val="0"/>
        <w:adjustRightInd w:val="0"/>
        <w:ind w:right="-1"/>
        <w:rPr>
          <w:sz w:val="20"/>
          <w:szCs w:val="20"/>
        </w:rPr>
      </w:pPr>
      <w:r w:rsidRPr="00D4625D">
        <w:rPr>
          <w:sz w:val="20"/>
          <w:szCs w:val="20"/>
        </w:rPr>
        <w:t>Укажите, при соблюдении каких условий возможно аннулирование лицензии на осуществление депозитарной деятельности по инициативе лицензиата:</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Уведомление клиентов (депонентов) о намерении отказаться от лицензии профессионального участника рынка ценных бумаг на осуществление депозитарной деятельности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Расторжение депозитарных договоров;</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Прекращение исполнения функций номинального держателя в случае осуществления указанных функций;</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Возврата учитываемых в депозитарии ценных бумаг их депонентам;</w:t>
      </w:r>
    </w:p>
    <w:p w:rsidR="004D348C" w:rsidRPr="00D4625D" w:rsidRDefault="004D348C" w:rsidP="00C250F9">
      <w:pPr>
        <w:autoSpaceDE w:val="0"/>
        <w:autoSpaceDN w:val="0"/>
        <w:adjustRightInd w:val="0"/>
        <w:ind w:right="-1"/>
        <w:rPr>
          <w:sz w:val="20"/>
          <w:szCs w:val="20"/>
        </w:rPr>
      </w:pPr>
      <w:r w:rsidRPr="00D4625D">
        <w:rPr>
          <w:sz w:val="20"/>
          <w:szCs w:val="20"/>
          <w:lang w:val="en-US"/>
        </w:rPr>
        <w:t>V</w:t>
      </w:r>
      <w:r w:rsidRPr="00D4625D">
        <w:rPr>
          <w:sz w:val="20"/>
          <w:szCs w:val="20"/>
        </w:rPr>
        <w:t>. Исполнение обязательств перед клиентами (депонентами), возникших в ходе осуществления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D. Все перечисленные, кроме </w:t>
      </w:r>
      <w:r w:rsidRPr="00D4625D">
        <w:rPr>
          <w:sz w:val="20"/>
          <w:szCs w:val="20"/>
          <w:lang w:val="en-US"/>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2.1.117</w:t>
      </w:r>
    </w:p>
    <w:p w:rsidR="004D348C" w:rsidRPr="00D4625D" w:rsidRDefault="004D348C" w:rsidP="00C250F9">
      <w:pPr>
        <w:ind w:right="-1"/>
        <w:rPr>
          <w:sz w:val="20"/>
          <w:szCs w:val="20"/>
        </w:rPr>
      </w:pPr>
      <w:r w:rsidRPr="00D4625D">
        <w:rPr>
          <w:sz w:val="20"/>
          <w:szCs w:val="20"/>
        </w:rPr>
        <w:t>Что обязан предпринять лицензиат - профессиональный участник рынка ценных бумаг в случае аннулирования лицензии?</w:t>
      </w:r>
    </w:p>
    <w:p w:rsidR="004D348C" w:rsidRPr="00D4625D" w:rsidRDefault="004D348C" w:rsidP="00C250F9">
      <w:pPr>
        <w:ind w:right="-1"/>
        <w:rPr>
          <w:sz w:val="20"/>
          <w:szCs w:val="20"/>
        </w:rPr>
      </w:pPr>
      <w:r w:rsidRPr="00D4625D">
        <w:rPr>
          <w:sz w:val="20"/>
          <w:szCs w:val="20"/>
        </w:rPr>
        <w:t>I. Прекратить осуществление профессиональной деятельности на рынке ценных бумаг;</w:t>
      </w:r>
    </w:p>
    <w:p w:rsidR="004D348C" w:rsidRPr="00D4625D" w:rsidRDefault="004D348C" w:rsidP="00C250F9">
      <w:pPr>
        <w:autoSpaceDE w:val="0"/>
        <w:autoSpaceDN w:val="0"/>
        <w:adjustRightInd w:val="0"/>
        <w:ind w:right="-1"/>
        <w:rPr>
          <w:sz w:val="20"/>
          <w:szCs w:val="20"/>
          <w:lang w:eastAsia="en-US"/>
        </w:rPr>
      </w:pPr>
      <w:r w:rsidRPr="00D4625D">
        <w:rPr>
          <w:sz w:val="20"/>
          <w:szCs w:val="20"/>
        </w:rPr>
        <w:t>II. Письменно</w:t>
      </w:r>
      <w:r w:rsidRPr="00D4625D">
        <w:rPr>
          <w:sz w:val="20"/>
          <w:szCs w:val="20"/>
          <w:lang w:eastAsia="en-US"/>
        </w:rPr>
        <w:t xml:space="preserve"> уведомить клиентов (депонентов, участников торгов) об аннулировании лицензии в течение 3 рабочих дней с момента прекращения осуществления соответствующего вида профессиональной деятельности</w:t>
      </w:r>
    </w:p>
    <w:p w:rsidR="004D348C" w:rsidRPr="00D4625D" w:rsidRDefault="004D348C" w:rsidP="00C250F9">
      <w:pPr>
        <w:ind w:right="-1"/>
        <w:rPr>
          <w:sz w:val="20"/>
          <w:szCs w:val="20"/>
        </w:rPr>
      </w:pPr>
      <w:r w:rsidRPr="00D4625D">
        <w:rPr>
          <w:sz w:val="20"/>
          <w:szCs w:val="20"/>
        </w:rPr>
        <w:t>III. По требованию клиентов осуществлять возврат денежных средств и перевод ценных бумаг, находящихся у лицензиата.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2.1.118</w:t>
      </w:r>
    </w:p>
    <w:p w:rsidR="004D348C" w:rsidRPr="00D4625D" w:rsidRDefault="004D348C" w:rsidP="00C250F9">
      <w:pPr>
        <w:ind w:right="-1"/>
        <w:rPr>
          <w:sz w:val="20"/>
          <w:szCs w:val="20"/>
        </w:rPr>
      </w:pPr>
      <w:r w:rsidRPr="00D4625D">
        <w:rPr>
          <w:sz w:val="20"/>
          <w:szCs w:val="20"/>
        </w:rPr>
        <w:t>Что обязан предпринять лицензиат - профессиональный участник рынка ценных бумаг в случае приостановления действия лицензии?</w:t>
      </w:r>
    </w:p>
    <w:p w:rsidR="004D348C" w:rsidRPr="00D4625D" w:rsidRDefault="004D348C" w:rsidP="00C250F9">
      <w:pPr>
        <w:ind w:right="-1"/>
        <w:rPr>
          <w:sz w:val="20"/>
          <w:szCs w:val="20"/>
        </w:rPr>
      </w:pPr>
      <w:r w:rsidRPr="00D4625D">
        <w:rPr>
          <w:sz w:val="20"/>
          <w:szCs w:val="20"/>
        </w:rPr>
        <w:t>I. Прекратить осуществление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rPr>
        <w:t xml:space="preserve">II. Уведомить клиентов о приостановлении действия лицензии в течение 3 рабочих дней с даты </w:t>
      </w:r>
      <w:r w:rsidRPr="00D4625D">
        <w:rPr>
          <w:sz w:val="20"/>
          <w:szCs w:val="20"/>
          <w:lang w:eastAsia="en-US"/>
        </w:rPr>
        <w:t>прекращения осуществления соответствующего вида профессиональной деятельности</w:t>
      </w:r>
      <w:r w:rsidRPr="00D4625D">
        <w:rPr>
          <w:sz w:val="20"/>
          <w:szCs w:val="20"/>
        </w:rPr>
        <w:t>;</w:t>
      </w:r>
    </w:p>
    <w:p w:rsidR="004D348C" w:rsidRPr="00D4625D" w:rsidRDefault="004D348C" w:rsidP="00C250F9">
      <w:pPr>
        <w:ind w:right="-1"/>
        <w:rPr>
          <w:sz w:val="20"/>
          <w:szCs w:val="20"/>
        </w:rPr>
      </w:pPr>
      <w:r w:rsidRPr="00D4625D">
        <w:rPr>
          <w:sz w:val="20"/>
          <w:szCs w:val="20"/>
        </w:rPr>
        <w:t>III. По требованию клиентов осуществлять возврат денежных средств и перевод ценных бумаг, находящихся у лицензиата.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2.1.119</w:t>
      </w:r>
    </w:p>
    <w:p w:rsidR="004D348C" w:rsidRPr="00D4625D" w:rsidRDefault="004D348C" w:rsidP="00C250F9">
      <w:pPr>
        <w:ind w:right="-1"/>
        <w:rPr>
          <w:sz w:val="20"/>
          <w:szCs w:val="20"/>
        </w:rPr>
      </w:pPr>
      <w:r w:rsidRPr="00D4625D">
        <w:rPr>
          <w:sz w:val="20"/>
          <w:szCs w:val="20"/>
        </w:rPr>
        <w:t>В каких случаях лицензирующий орган раскрывает информацию на своем сайте в сети Интернет?</w:t>
      </w:r>
    </w:p>
    <w:p w:rsidR="004D348C" w:rsidRPr="00D4625D" w:rsidRDefault="004D348C" w:rsidP="00C250F9">
      <w:pPr>
        <w:ind w:right="-1"/>
        <w:rPr>
          <w:sz w:val="20"/>
          <w:szCs w:val="20"/>
        </w:rPr>
      </w:pPr>
      <w:r w:rsidRPr="00D4625D">
        <w:rPr>
          <w:sz w:val="20"/>
          <w:szCs w:val="20"/>
          <w:lang w:val="en-US"/>
        </w:rPr>
        <w:t>I</w:t>
      </w:r>
      <w:r w:rsidRPr="00D4625D">
        <w:rPr>
          <w:sz w:val="20"/>
          <w:szCs w:val="20"/>
        </w:rPr>
        <w:t>. В случае принятия решения о выдаче лицензии;</w:t>
      </w:r>
    </w:p>
    <w:p w:rsidR="004D348C" w:rsidRPr="00D4625D" w:rsidRDefault="004D348C" w:rsidP="00C250F9">
      <w:pPr>
        <w:ind w:right="-1"/>
        <w:rPr>
          <w:sz w:val="20"/>
          <w:szCs w:val="20"/>
        </w:rPr>
      </w:pPr>
      <w:r w:rsidRPr="00D4625D">
        <w:rPr>
          <w:sz w:val="20"/>
          <w:szCs w:val="20"/>
          <w:lang w:val="en-US"/>
        </w:rPr>
        <w:t>II</w:t>
      </w:r>
      <w:r w:rsidRPr="00D4625D">
        <w:rPr>
          <w:sz w:val="20"/>
          <w:szCs w:val="20"/>
        </w:rPr>
        <w:t>. В случае принятия решения об отказе в выдаче лицензии;</w:t>
      </w:r>
    </w:p>
    <w:p w:rsidR="004D348C" w:rsidRPr="00D4625D" w:rsidRDefault="004D348C" w:rsidP="00C250F9">
      <w:pPr>
        <w:ind w:right="-1"/>
        <w:rPr>
          <w:sz w:val="20"/>
          <w:szCs w:val="20"/>
        </w:rPr>
      </w:pPr>
      <w:r w:rsidRPr="00D4625D">
        <w:rPr>
          <w:sz w:val="20"/>
          <w:szCs w:val="20"/>
          <w:lang w:val="en-US"/>
        </w:rPr>
        <w:t>III</w:t>
      </w:r>
      <w:r w:rsidRPr="00D4625D">
        <w:rPr>
          <w:sz w:val="20"/>
          <w:szCs w:val="20"/>
        </w:rPr>
        <w:t>. В случае аннулировании лицензии;</w:t>
      </w:r>
    </w:p>
    <w:p w:rsidR="004D348C" w:rsidRPr="00D4625D" w:rsidRDefault="004D348C" w:rsidP="00C250F9">
      <w:pPr>
        <w:ind w:right="-1"/>
        <w:rPr>
          <w:sz w:val="20"/>
          <w:szCs w:val="20"/>
        </w:rPr>
      </w:pPr>
      <w:r w:rsidRPr="00D4625D">
        <w:rPr>
          <w:sz w:val="20"/>
          <w:szCs w:val="20"/>
          <w:lang w:val="en-US"/>
        </w:rPr>
        <w:t>IV</w:t>
      </w:r>
      <w:r w:rsidRPr="00D4625D">
        <w:rPr>
          <w:sz w:val="20"/>
          <w:szCs w:val="20"/>
        </w:rPr>
        <w:t>. В случае приостановления действия лицензии;</w:t>
      </w:r>
    </w:p>
    <w:p w:rsidR="004D348C" w:rsidRPr="00D4625D" w:rsidRDefault="004D348C" w:rsidP="00C250F9">
      <w:pPr>
        <w:ind w:right="-1"/>
        <w:rPr>
          <w:sz w:val="20"/>
          <w:szCs w:val="20"/>
        </w:rPr>
      </w:pPr>
      <w:r w:rsidRPr="00D4625D">
        <w:rPr>
          <w:sz w:val="20"/>
          <w:szCs w:val="20"/>
          <w:lang w:val="en-US"/>
        </w:rPr>
        <w:t>V</w:t>
      </w:r>
      <w:r w:rsidRPr="00D4625D">
        <w:rPr>
          <w:sz w:val="20"/>
          <w:szCs w:val="20"/>
        </w:rPr>
        <w:t>. В случае переоформления лицензии.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D</w:t>
      </w:r>
      <w:r w:rsidRPr="00D4625D">
        <w:rPr>
          <w:sz w:val="20"/>
          <w:szCs w:val="20"/>
        </w:rPr>
        <w:t>. Во всех вышеперечисленных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2.1.120</w:t>
      </w:r>
    </w:p>
    <w:p w:rsidR="004D348C" w:rsidRPr="00D4625D" w:rsidRDefault="004D348C" w:rsidP="00C250F9">
      <w:pPr>
        <w:pStyle w:val="ConsNormal"/>
        <w:ind w:right="-1" w:firstLine="0"/>
        <w:rPr>
          <w:rFonts w:ascii="Times New Roman" w:hAnsi="Times New Roman" w:cs="Times New Roman"/>
        </w:rPr>
      </w:pPr>
      <w:r w:rsidRPr="00D4625D">
        <w:rPr>
          <w:rFonts w:ascii="Times New Roman" w:hAnsi="Times New Roman" w:cs="Times New Roman"/>
        </w:rPr>
        <w:t>Какие документы должен представить лицензиат, осуществляющий депозитарную деятельность, в случае аннулирования лицензии по его инициативе?</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Документы, подтверждающие уведомление клиентов (депонентов) о намерении отказаться от лицензии профессионального участника рынка ценных бумаг на осуществление депозитарной деятельности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rPr>
        <w:t>II. Документы, подтверждающие уведомление клиентов (депонентов) о намерении отказаться от лицензии профессионального участника рынка ценных бумаг на осуществление депозитарной деятельности на рынке ценных бумаг. Документы, подтверждающие расторжение депозитарных договоров;</w:t>
      </w:r>
    </w:p>
    <w:p w:rsidR="004D348C" w:rsidRPr="00D4625D" w:rsidRDefault="004D348C" w:rsidP="00C250F9">
      <w:pPr>
        <w:pStyle w:val="ConsNormal"/>
        <w:ind w:right="-1" w:firstLine="0"/>
        <w:rPr>
          <w:rFonts w:ascii="Times New Roman" w:hAnsi="Times New Roman" w:cs="Times New Roman"/>
        </w:rPr>
      </w:pPr>
      <w:r w:rsidRPr="00D4625D">
        <w:rPr>
          <w:rFonts w:ascii="Times New Roman" w:hAnsi="Times New Roman" w:cs="Times New Roman"/>
          <w:lang w:val="en-US"/>
        </w:rPr>
        <w:t>III</w:t>
      </w:r>
      <w:r w:rsidRPr="00D4625D">
        <w:rPr>
          <w:rFonts w:ascii="Times New Roman" w:hAnsi="Times New Roman" w:cs="Times New Roman"/>
        </w:rPr>
        <w:t>. Копия бухгалтерского баланса на последнюю отчетную дату с отметкой налогового органа;</w:t>
      </w:r>
    </w:p>
    <w:p w:rsidR="004D348C" w:rsidRPr="00D4625D" w:rsidRDefault="004D348C" w:rsidP="00C250F9">
      <w:pPr>
        <w:autoSpaceDE w:val="0"/>
        <w:autoSpaceDN w:val="0"/>
        <w:adjustRightInd w:val="0"/>
        <w:ind w:right="-1"/>
        <w:rPr>
          <w:sz w:val="20"/>
          <w:szCs w:val="20"/>
        </w:rPr>
      </w:pPr>
      <w:r w:rsidRPr="00D4625D">
        <w:rPr>
          <w:sz w:val="20"/>
          <w:szCs w:val="20"/>
        </w:rPr>
        <w:t>IV. Документы, подтверждающие исполнение обязательств перед клиентами (депонентами), возникших в ходе осуществления профессиональной деятельности на рынке ценных бумаг;</w:t>
      </w:r>
    </w:p>
    <w:p w:rsidR="004D348C" w:rsidRPr="00D4625D" w:rsidRDefault="004D348C" w:rsidP="00C250F9">
      <w:pPr>
        <w:pStyle w:val="ConsNormal"/>
        <w:ind w:right="-1" w:firstLine="0"/>
        <w:rPr>
          <w:rFonts w:ascii="Times New Roman" w:hAnsi="Times New Roman" w:cs="Times New Roman"/>
        </w:rPr>
      </w:pPr>
      <w:r w:rsidRPr="00D4625D">
        <w:rPr>
          <w:rFonts w:ascii="Times New Roman" w:hAnsi="Times New Roman" w:cs="Times New Roman"/>
          <w:lang w:val="en-US"/>
        </w:rPr>
        <w:t>V</w:t>
      </w:r>
      <w:r w:rsidRPr="00D4625D">
        <w:rPr>
          <w:rFonts w:ascii="Times New Roman" w:hAnsi="Times New Roman" w:cs="Times New Roman"/>
        </w:rPr>
        <w:t>. Платежное поручение, которым подтверждается факт уплаты соискателем лицензии государственной пошлины, взимаемой в соответствии с законодательством Российской Федерации о налогах и сборах за рассмотрение заявления об аннулировании лицензии по инициативе лицензиата.</w:t>
      </w:r>
    </w:p>
    <w:p w:rsidR="004D348C" w:rsidRPr="00D4625D" w:rsidRDefault="004D348C" w:rsidP="00C250F9">
      <w:pPr>
        <w:pStyle w:val="ConsNormal"/>
        <w:ind w:right="-1" w:firstLine="0"/>
        <w:rPr>
          <w:rFonts w:ascii="Times New Roman" w:hAnsi="Times New Roman" w:cs="Times New Roman"/>
        </w:rPr>
      </w:pPr>
      <w:r w:rsidRPr="00D4625D">
        <w:rPr>
          <w:rFonts w:ascii="Times New Roman" w:hAnsi="Times New Roman" w:cs="Times New Roman"/>
        </w:rPr>
        <w:t>Ответы:</w:t>
      </w:r>
    </w:p>
    <w:p w:rsidR="004D348C" w:rsidRPr="00D4625D" w:rsidRDefault="004D348C" w:rsidP="00C250F9">
      <w:pPr>
        <w:pStyle w:val="ConsNormal"/>
        <w:ind w:right="-1" w:firstLine="0"/>
        <w:rPr>
          <w:rFonts w:ascii="Times New Roman" w:hAnsi="Times New Roman" w:cs="Times New Roman"/>
        </w:rPr>
      </w:pPr>
      <w:r w:rsidRPr="00D4625D">
        <w:rPr>
          <w:rFonts w:ascii="Times New Roman" w:hAnsi="Times New Roman" w:cs="Times New Roman"/>
        </w:rPr>
        <w:t xml:space="preserve">А. Только </w:t>
      </w:r>
      <w:r w:rsidRPr="00D4625D">
        <w:rPr>
          <w:rFonts w:ascii="Times New Roman" w:hAnsi="Times New Roman" w:cs="Times New Roman"/>
          <w:lang w:val="en-US"/>
        </w:rPr>
        <w:t>I</w:t>
      </w:r>
      <w:r w:rsidRPr="00D4625D">
        <w:rPr>
          <w:rFonts w:ascii="Times New Roman" w:hAnsi="Times New Roman" w:cs="Times New Roman"/>
        </w:rPr>
        <w:t xml:space="preserve">, </w:t>
      </w:r>
      <w:r w:rsidRPr="00D4625D">
        <w:rPr>
          <w:rFonts w:ascii="Times New Roman" w:hAnsi="Times New Roman" w:cs="Times New Roman"/>
          <w:lang w:val="en-US"/>
        </w:rPr>
        <w:t>II</w:t>
      </w:r>
      <w:r w:rsidRPr="00D4625D">
        <w:rPr>
          <w:rFonts w:ascii="Times New Roman" w:hAnsi="Times New Roman" w:cs="Times New Roman"/>
        </w:rPr>
        <w:t xml:space="preserve">, </w:t>
      </w:r>
      <w:r w:rsidRPr="00D4625D">
        <w:rPr>
          <w:rFonts w:ascii="Times New Roman" w:hAnsi="Times New Roman" w:cs="Times New Roman"/>
          <w:lang w:val="en-US"/>
        </w:rPr>
        <w:t>IV</w:t>
      </w:r>
      <w:r w:rsidRPr="00D4625D">
        <w:rPr>
          <w:rFonts w:ascii="Times New Roman" w:hAnsi="Times New Roman" w:cs="Times New Roman"/>
        </w:rPr>
        <w:t xml:space="preserve"> и </w:t>
      </w:r>
      <w:r w:rsidRPr="00D4625D">
        <w:rPr>
          <w:rFonts w:ascii="Times New Roman" w:hAnsi="Times New Roman" w:cs="Times New Roman"/>
          <w:lang w:val="en-US"/>
        </w:rPr>
        <w:t>V</w:t>
      </w:r>
    </w:p>
    <w:p w:rsidR="004D348C" w:rsidRPr="00D4625D" w:rsidRDefault="004D348C" w:rsidP="00C250F9">
      <w:pPr>
        <w:pStyle w:val="ConsNormal"/>
        <w:ind w:right="-1" w:firstLine="0"/>
        <w:rPr>
          <w:rFonts w:ascii="Times New Roman" w:hAnsi="Times New Roman" w:cs="Times New Roman"/>
        </w:rPr>
      </w:pPr>
      <w:r w:rsidRPr="00D4625D">
        <w:rPr>
          <w:rFonts w:ascii="Times New Roman" w:hAnsi="Times New Roman" w:cs="Times New Roman"/>
        </w:rPr>
        <w:t xml:space="preserve">В. Только </w:t>
      </w:r>
      <w:r w:rsidRPr="00D4625D">
        <w:rPr>
          <w:rFonts w:ascii="Times New Roman" w:hAnsi="Times New Roman" w:cs="Times New Roman"/>
          <w:lang w:val="en-US"/>
        </w:rPr>
        <w:t>I</w:t>
      </w:r>
      <w:r w:rsidRPr="00D4625D">
        <w:rPr>
          <w:rFonts w:ascii="Times New Roman" w:hAnsi="Times New Roman" w:cs="Times New Roman"/>
        </w:rPr>
        <w:t xml:space="preserve">, </w:t>
      </w:r>
      <w:r w:rsidRPr="00D4625D">
        <w:rPr>
          <w:rFonts w:ascii="Times New Roman" w:hAnsi="Times New Roman" w:cs="Times New Roman"/>
          <w:lang w:val="en-US"/>
        </w:rPr>
        <w:t>III</w:t>
      </w:r>
      <w:r w:rsidRPr="00D4625D">
        <w:rPr>
          <w:rFonts w:ascii="Times New Roman" w:hAnsi="Times New Roman" w:cs="Times New Roman"/>
        </w:rPr>
        <w:t xml:space="preserve"> и </w:t>
      </w:r>
      <w:r w:rsidRPr="00D4625D">
        <w:rPr>
          <w:rFonts w:ascii="Times New Roman" w:hAnsi="Times New Roman" w:cs="Times New Roman"/>
          <w:lang w:val="en-US"/>
        </w:rPr>
        <w:t>V</w:t>
      </w:r>
    </w:p>
    <w:p w:rsidR="004D348C" w:rsidRPr="00D4625D" w:rsidRDefault="004D348C" w:rsidP="00C250F9">
      <w:pPr>
        <w:pStyle w:val="ConsNormal"/>
        <w:ind w:right="-1" w:firstLine="0"/>
        <w:rPr>
          <w:rFonts w:ascii="Times New Roman" w:hAnsi="Times New Roman" w:cs="Times New Roman"/>
        </w:rPr>
      </w:pPr>
      <w:r w:rsidRPr="00D4625D">
        <w:rPr>
          <w:rFonts w:ascii="Times New Roman" w:hAnsi="Times New Roman" w:cs="Times New Roman"/>
        </w:rPr>
        <w:t xml:space="preserve">С. Только </w:t>
      </w:r>
      <w:r w:rsidRPr="00D4625D">
        <w:rPr>
          <w:rFonts w:ascii="Times New Roman" w:hAnsi="Times New Roman" w:cs="Times New Roman"/>
          <w:lang w:val="en-US"/>
        </w:rPr>
        <w:t>I</w:t>
      </w:r>
      <w:r w:rsidRPr="00D4625D">
        <w:rPr>
          <w:rFonts w:ascii="Times New Roman" w:hAnsi="Times New Roman" w:cs="Times New Roman"/>
        </w:rPr>
        <w:t xml:space="preserve">, </w:t>
      </w:r>
      <w:r w:rsidRPr="00D4625D">
        <w:rPr>
          <w:rFonts w:ascii="Times New Roman" w:hAnsi="Times New Roman" w:cs="Times New Roman"/>
          <w:lang w:val="en-US"/>
        </w:rPr>
        <w:t>II</w:t>
      </w:r>
      <w:r w:rsidRPr="00D4625D">
        <w:rPr>
          <w:rFonts w:ascii="Times New Roman" w:hAnsi="Times New Roman" w:cs="Times New Roman"/>
        </w:rPr>
        <w:t xml:space="preserve"> и </w:t>
      </w:r>
      <w:r w:rsidRPr="00D4625D">
        <w:rPr>
          <w:rFonts w:ascii="Times New Roman" w:hAnsi="Times New Roman" w:cs="Times New Roman"/>
          <w:lang w:val="en-US"/>
        </w:rPr>
        <w:t>IV</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2.2.121</w:t>
      </w:r>
    </w:p>
    <w:p w:rsidR="004D348C" w:rsidRPr="00D4625D" w:rsidRDefault="004D348C" w:rsidP="00C250F9">
      <w:pPr>
        <w:autoSpaceDE w:val="0"/>
        <w:autoSpaceDN w:val="0"/>
        <w:adjustRightInd w:val="0"/>
        <w:ind w:right="-1"/>
        <w:rPr>
          <w:sz w:val="20"/>
          <w:szCs w:val="20"/>
        </w:rPr>
      </w:pPr>
      <w:r w:rsidRPr="00D4625D">
        <w:rPr>
          <w:sz w:val="20"/>
          <w:szCs w:val="20"/>
        </w:rPr>
        <w:t>Приостановление действия лицензии осуществляется по решению лицензирующего органа на срок:</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А. До 1 года</w:t>
      </w:r>
    </w:p>
    <w:p w:rsidR="004D348C" w:rsidRPr="00D4625D" w:rsidRDefault="004D348C" w:rsidP="00C250F9">
      <w:pPr>
        <w:autoSpaceDE w:val="0"/>
        <w:autoSpaceDN w:val="0"/>
        <w:adjustRightInd w:val="0"/>
        <w:ind w:right="-1"/>
        <w:rPr>
          <w:sz w:val="20"/>
          <w:szCs w:val="20"/>
        </w:rPr>
      </w:pPr>
      <w:r w:rsidRPr="00D4625D">
        <w:rPr>
          <w:sz w:val="20"/>
          <w:szCs w:val="20"/>
        </w:rPr>
        <w:t>В. До 3 месяцев</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До 1 месяца</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До 6 месяцев</w:t>
      </w:r>
    </w:p>
    <w:p w:rsidR="004D348C" w:rsidRPr="00D4625D" w:rsidRDefault="004D348C" w:rsidP="00C250F9">
      <w:pPr>
        <w:ind w:right="-1"/>
        <w:rPr>
          <w:sz w:val="20"/>
          <w:szCs w:val="20"/>
        </w:rPr>
      </w:pPr>
    </w:p>
    <w:p w:rsidR="004D348C" w:rsidRPr="00D4625D" w:rsidRDefault="004D348C" w:rsidP="00C250F9">
      <w:pPr>
        <w:pStyle w:val="1"/>
        <w:autoSpaceDE w:val="0"/>
        <w:autoSpaceDN w:val="0"/>
        <w:adjustRightInd w:val="0"/>
        <w:ind w:left="0" w:right="-1"/>
        <w:outlineLvl w:val="0"/>
        <w:rPr>
          <w:b/>
          <w:bCs/>
          <w:sz w:val="20"/>
          <w:szCs w:val="20"/>
          <w:lang w:eastAsia="en-US"/>
        </w:rPr>
      </w:pPr>
      <w:r w:rsidRPr="00D4625D">
        <w:rPr>
          <w:b/>
          <w:bCs/>
          <w:sz w:val="20"/>
          <w:szCs w:val="20"/>
          <w:lang w:eastAsia="en-US"/>
        </w:rPr>
        <w:t>Глава 3. Порядок осуществления депозитарной деятельности</w:t>
      </w:r>
    </w:p>
    <w:p w:rsidR="004D348C" w:rsidRPr="00D4625D" w:rsidRDefault="004D348C" w:rsidP="00C250F9">
      <w:pPr>
        <w:pStyle w:val="1"/>
        <w:autoSpaceDE w:val="0"/>
        <w:autoSpaceDN w:val="0"/>
        <w:adjustRightInd w:val="0"/>
        <w:ind w:left="0" w:right="-1"/>
        <w:outlineLvl w:val="0"/>
        <w:rPr>
          <w:sz w:val="20"/>
          <w:szCs w:val="20"/>
          <w:lang w:eastAsia="en-US"/>
        </w:rPr>
      </w:pPr>
    </w:p>
    <w:p w:rsidR="004D348C" w:rsidRPr="00D4625D" w:rsidRDefault="004D348C" w:rsidP="00C250F9">
      <w:pPr>
        <w:ind w:right="-1"/>
        <w:rPr>
          <w:sz w:val="20"/>
          <w:szCs w:val="20"/>
        </w:rPr>
      </w:pPr>
      <w:r w:rsidRPr="00D4625D">
        <w:rPr>
          <w:sz w:val="20"/>
          <w:szCs w:val="20"/>
        </w:rPr>
        <w:t>Код вопроса: 3.1.1</w:t>
      </w:r>
    </w:p>
    <w:p w:rsidR="004D348C" w:rsidRPr="00D4625D" w:rsidRDefault="004D348C" w:rsidP="00C250F9">
      <w:pPr>
        <w:ind w:right="-1"/>
        <w:rPr>
          <w:sz w:val="20"/>
          <w:szCs w:val="20"/>
        </w:rPr>
      </w:pPr>
      <w:r w:rsidRPr="00D4625D">
        <w:rPr>
          <w:sz w:val="20"/>
          <w:szCs w:val="20"/>
        </w:rPr>
        <w:t>Укажите среди следующих высказываний, относящихся к депозитарной деятельности, правильное: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Клиент не имеет права заключить депозитарный договор в отношении бумаг одного выпуска с двумя разными депозитариями</w:t>
      </w:r>
    </w:p>
    <w:p w:rsidR="004D348C" w:rsidRPr="00D4625D" w:rsidRDefault="004D348C" w:rsidP="00C250F9">
      <w:pPr>
        <w:ind w:right="-1"/>
        <w:rPr>
          <w:sz w:val="20"/>
          <w:szCs w:val="20"/>
        </w:rPr>
      </w:pPr>
      <w:r w:rsidRPr="00D4625D">
        <w:rPr>
          <w:sz w:val="20"/>
          <w:szCs w:val="20"/>
        </w:rPr>
        <w:t>B. Условия осуществления депозитарной деятельности являются неотъемлемой частью депозитарного договора</w:t>
      </w:r>
    </w:p>
    <w:p w:rsidR="004D348C" w:rsidRPr="00D4625D" w:rsidRDefault="004D348C" w:rsidP="00C250F9">
      <w:pPr>
        <w:ind w:right="-1"/>
        <w:rPr>
          <w:sz w:val="20"/>
          <w:szCs w:val="20"/>
        </w:rPr>
      </w:pPr>
      <w:r w:rsidRPr="00D4625D">
        <w:rPr>
          <w:sz w:val="20"/>
          <w:szCs w:val="20"/>
        </w:rPr>
        <w:t>C. Форма депозитарного договора подлежит утверждению в органе, выдавшем лицензию депозитарию</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Депозитарий должен утвердить как </w:t>
      </w:r>
      <w:r w:rsidRPr="00D4625D">
        <w:rPr>
          <w:sz w:val="20"/>
          <w:szCs w:val="20"/>
        </w:rPr>
        <w:t>Условия осуществления депозитарной деятельности, так и Клиентский регламент</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3.1.2</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соответствии с нормативными правовыми актами Российской Федерации о ценных бумагах: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A</w:t>
      </w:r>
      <w:r w:rsidRPr="00D4625D">
        <w:rPr>
          <w:rFonts w:eastAsia="SimSun"/>
          <w:sz w:val="20"/>
          <w:szCs w:val="20"/>
          <w:lang w:eastAsia="zh-CN"/>
        </w:rPr>
        <w:t>.</w:t>
      </w:r>
      <w:r w:rsidRPr="00D4625D">
        <w:rPr>
          <w:sz w:val="20"/>
          <w:szCs w:val="20"/>
        </w:rPr>
        <w:t xml:space="preserve"> Хранение сертификатов ценных бумаг, сопровождающееся учетом и удостоверением прав клиентов (депонентов) на ценные бумаги, не является депозитарной деятельностью и осуществляется в соответствии с нормами гражданского законодательства Российской Федерации о хранении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B</w:t>
      </w:r>
      <w:r w:rsidRPr="00D4625D">
        <w:rPr>
          <w:rFonts w:eastAsia="SimSun"/>
          <w:sz w:val="20"/>
          <w:szCs w:val="20"/>
          <w:lang w:eastAsia="zh-CN"/>
        </w:rPr>
        <w:t>.</w:t>
      </w:r>
      <w:r w:rsidRPr="00D4625D">
        <w:rPr>
          <w:sz w:val="20"/>
          <w:szCs w:val="20"/>
        </w:rPr>
        <w:t xml:space="preserve"> Хранение сертификатов ценных бумаг является депозитарной деятельностью вне зависимости от того, сопровождается ли оно учетом и удостоверением прав клиентов (депонентов) на ценные бумаги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C</w:t>
      </w:r>
      <w:r w:rsidRPr="00D4625D">
        <w:rPr>
          <w:rFonts w:eastAsia="SimSun"/>
          <w:sz w:val="20"/>
          <w:szCs w:val="20"/>
          <w:lang w:eastAsia="zh-CN"/>
        </w:rPr>
        <w:t>.</w:t>
      </w:r>
      <w:r w:rsidRPr="00D4625D">
        <w:rPr>
          <w:sz w:val="20"/>
          <w:szCs w:val="20"/>
        </w:rPr>
        <w:t xml:space="preserve"> Хранение сертификатов ценных бумаг, не сопровождающееся учетом и удостоверением прав клиентов (депонентов) на ценные бумаги, не является депозитарной деятельностью и осуществляется в соответствии с нормами гражданского законодательства Российской Федерации о хранении</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Х</w:t>
      </w:r>
      <w:r w:rsidRPr="00D4625D">
        <w:rPr>
          <w:sz w:val="20"/>
          <w:szCs w:val="20"/>
        </w:rPr>
        <w:t>ранение сертификатов ценных бумаг не относится к депозитарной деятельности и осуществляется в соответствии с нормами гражданского законодательства Российской Федерации о хранении</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3.1.3</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 xml:space="preserve">В соответствии с нормативными правовыми актами Российской Федерации о ценных бумагах </w:t>
      </w:r>
      <w:r w:rsidRPr="00D4625D">
        <w:rPr>
          <w:sz w:val="20"/>
          <w:szCs w:val="20"/>
        </w:rPr>
        <w:t>депозитарная деятельность включает в себя: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Обязательное предоставление клиентам (депонентам) услуг по учету и удостоверению прав на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xml:space="preserve"> Обязательное предоставление клиентам (депонентам) услуг по учету и удостоверению передачи ценных бумаг, включая случаи обременения ценных бумаг обязательствами;</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Обязательное предоставление клиенту (депоненту) в порядке, установленном депозитарным договором, услуг, содействующих реализации владельцами ценных бумаг их прав по ценным бумагам, включая право на участие в управлении акционерными обществами, на получение дивидендов, доходов и иных платежей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3.2.4</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верные определения, относящиеся к депозитарной деятельности в соответствии с подзаконными нормативными правовыми актами Российской Федерации о ценных бумагах:</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Передача сертификатов ценных бумаг на хранение в депозитарий, сопровождающаяся учетом и удостоверением прав на указанные ценные бумаги в депозитарии, влечет за собой изменение способа удостоверения прав на ценные бумаги: удостоверение прав с помощью сертификата заменяется на удостоверение прав с помощью записи на счете депо, открытом в депозитарии;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Перевод ценных бумаг из системы ведения реестра в депозитарий, выступающий в качестве номинального держателя ценных бумаг, влечет за собой изменение способа удостоверения прав на ценные бумаги: удостоверение прав с помощью записи на лицевом счете в системе ведения реестра (а также сертификата в случае наличия такового) заменяется на удостоверение прав с помощью записи на счете депо, открытом в депозитарии;</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Передача сертификатов ценных бумаг на хранение в депозитарий вне зависимости от того, сопровождается ли она учетом и удостоверением прав на указанные ценные бумаги в депозитарии, влечет за собой изменение способа удостоверения прав на ценные бумаги: удостоверение прав с помощью сертификата заменяется на удостоверение прав с помощью записи на счете депо, открытом в депозитарии.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3.1.5</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Может ли депозитарий привлекать другие депозитарии к исполнению своих обязанностей по хранению сертификатов ценных бумаг и/или учету прав на ценные бумаги депонентов:</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Ответы:</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А. Может</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В. Не может</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С. Может на основании соглашений с другими депозитариями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Может, если это прямо не запрещено депозитарным договором</w:t>
      </w:r>
    </w:p>
    <w:p w:rsidR="004D348C" w:rsidRPr="00D4625D" w:rsidRDefault="004D348C" w:rsidP="00C250F9">
      <w:pPr>
        <w:ind w:right="-1"/>
        <w:rPr>
          <w:rFonts w:eastAsia="SimSun"/>
          <w:sz w:val="20"/>
          <w:szCs w:val="20"/>
          <w:lang w:eastAsia="zh-CN"/>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3.1.6</w:t>
      </w:r>
    </w:p>
    <w:p w:rsidR="004D348C" w:rsidRPr="00D4625D" w:rsidRDefault="004D348C" w:rsidP="00C250F9">
      <w:pPr>
        <w:ind w:right="-1"/>
        <w:rPr>
          <w:sz w:val="20"/>
          <w:szCs w:val="20"/>
        </w:rPr>
      </w:pPr>
      <w:r w:rsidRPr="00D4625D">
        <w:rPr>
          <w:sz w:val="20"/>
          <w:szCs w:val="20"/>
        </w:rPr>
        <w:t>На счетах депо может осуществляться учет прав на следующие ценные бумаги:</w:t>
      </w:r>
    </w:p>
    <w:p w:rsidR="004D348C" w:rsidRPr="00D4625D" w:rsidRDefault="004D348C" w:rsidP="00C250F9">
      <w:pPr>
        <w:ind w:right="-1"/>
        <w:rPr>
          <w:sz w:val="20"/>
          <w:szCs w:val="20"/>
        </w:rPr>
      </w:pPr>
      <w:r w:rsidRPr="00D4625D">
        <w:rPr>
          <w:sz w:val="20"/>
          <w:szCs w:val="20"/>
          <w:lang w:val="en-US"/>
        </w:rPr>
        <w:t>I</w:t>
      </w:r>
      <w:r w:rsidRPr="00D4625D">
        <w:rPr>
          <w:sz w:val="20"/>
          <w:szCs w:val="20"/>
        </w:rPr>
        <w:t>. 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4D348C" w:rsidRPr="00D4625D" w:rsidRDefault="004D348C" w:rsidP="00C250F9">
      <w:pPr>
        <w:ind w:right="-1"/>
        <w:rPr>
          <w:sz w:val="20"/>
          <w:szCs w:val="20"/>
        </w:rPr>
      </w:pPr>
      <w:r w:rsidRPr="00D4625D">
        <w:rPr>
          <w:sz w:val="20"/>
          <w:szCs w:val="20"/>
          <w:lang w:val="en-US"/>
        </w:rPr>
        <w:t>II</w:t>
      </w:r>
      <w:r w:rsidRPr="00D4625D">
        <w:rPr>
          <w:sz w:val="20"/>
          <w:szCs w:val="20"/>
        </w:rPr>
        <w:t>. Эмиссионные ценные бумаги на предъявителя с обязательным централизованным хранением;</w:t>
      </w:r>
    </w:p>
    <w:p w:rsidR="004D348C" w:rsidRPr="00D4625D" w:rsidRDefault="004D348C" w:rsidP="00C250F9">
      <w:pPr>
        <w:ind w:right="-1"/>
        <w:rPr>
          <w:sz w:val="20"/>
          <w:szCs w:val="20"/>
        </w:rPr>
      </w:pPr>
      <w:r w:rsidRPr="00D4625D">
        <w:rPr>
          <w:sz w:val="20"/>
          <w:szCs w:val="20"/>
          <w:lang w:val="en-US"/>
        </w:rPr>
        <w:t>III</w:t>
      </w:r>
      <w:r w:rsidRPr="00D4625D">
        <w:rPr>
          <w:sz w:val="20"/>
          <w:szCs w:val="20"/>
        </w:rPr>
        <w:t>. 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p>
    <w:p w:rsidR="004D348C" w:rsidRPr="00D4625D" w:rsidRDefault="004D348C" w:rsidP="00C250F9">
      <w:pPr>
        <w:ind w:right="-1"/>
        <w:rPr>
          <w:color w:val="FF0000"/>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3.1.7</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Могут ли являться объектом депозитарной деятельности в Российской Федерации акции, выпущенные нерезидентами в соответствии с законодательством государства, в юрисдикции которого они находятся?</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Не могут ни при каких обстоятельствах</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Могут при соблюдении процедуры приема на обслуживание, установленной условиями осуществления депозитарной деятельности, и соблюдении требований федеральных законов и нормативных правовых актов РФ, в том числе ограничений на публичное размещение и обращение таких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xml:space="preserve">. Могут при наличии специального разрешения </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Могут, если они квалифицированы в качестве ценных бумаг в соответствии со статьей 44 Федерального закона «О рынке ценных бумаг».</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3.1.8</w:t>
      </w:r>
    </w:p>
    <w:p w:rsidR="004D348C" w:rsidRPr="00D4625D" w:rsidRDefault="004D348C" w:rsidP="00C250F9">
      <w:pPr>
        <w:ind w:right="-1"/>
        <w:rPr>
          <w:sz w:val="20"/>
          <w:szCs w:val="20"/>
        </w:rPr>
      </w:pPr>
      <w:r w:rsidRPr="00D4625D">
        <w:rPr>
          <w:sz w:val="20"/>
          <w:szCs w:val="20"/>
        </w:rPr>
        <w:t>В каком случае ценные бумаги, эмитированные нерезидентами в соответствии с законодательством страны эмитента, могут быть объектами депозитарной деятельности в Российской Федерации?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Если это прямо разрешено нормативным актом Банка России</w:t>
      </w:r>
    </w:p>
    <w:p w:rsidR="004D348C" w:rsidRPr="00D4625D" w:rsidRDefault="004D348C" w:rsidP="00C250F9">
      <w:pPr>
        <w:ind w:right="-1"/>
        <w:rPr>
          <w:sz w:val="20"/>
          <w:szCs w:val="20"/>
        </w:rPr>
      </w:pPr>
      <w:r w:rsidRPr="00D4625D">
        <w:rPr>
          <w:sz w:val="20"/>
          <w:szCs w:val="20"/>
        </w:rPr>
        <w:t>B. Если это является условием договора с владельцем указанных ценных бумаг</w:t>
      </w:r>
    </w:p>
    <w:p w:rsidR="004D348C" w:rsidRPr="00D4625D" w:rsidRDefault="004D348C" w:rsidP="00C250F9">
      <w:pPr>
        <w:ind w:right="-1"/>
        <w:rPr>
          <w:sz w:val="20"/>
          <w:szCs w:val="20"/>
        </w:rPr>
      </w:pPr>
      <w:r w:rsidRPr="00D4625D">
        <w:rPr>
          <w:sz w:val="20"/>
          <w:szCs w:val="20"/>
        </w:rPr>
        <w:t>C. Если это предусмотрено Условиями осуществления депозитарной деятельности и при соблюдении требований нормативных правовых актов РФ и/или, если они квалифицированы в качестве ценных бумаг в соответствии со статьей 44 Федерального закона «О рынке ценных бумаг»</w:t>
      </w:r>
    </w:p>
    <w:p w:rsidR="004D348C" w:rsidRPr="00D4625D" w:rsidRDefault="004D348C" w:rsidP="00C250F9">
      <w:pPr>
        <w:ind w:right="-1"/>
        <w:rPr>
          <w:sz w:val="20"/>
          <w:szCs w:val="20"/>
        </w:rPr>
      </w:pPr>
      <w:r w:rsidRPr="00D4625D">
        <w:rPr>
          <w:sz w:val="20"/>
          <w:szCs w:val="20"/>
        </w:rPr>
        <w:t>D. Если эти ценные бумаги включены в список котируемых ценных бумаг организатора торговли, имеющего соответствующую лицензию</w:t>
      </w:r>
    </w:p>
    <w:p w:rsidR="004D348C" w:rsidRPr="00D4625D" w:rsidRDefault="004D348C" w:rsidP="00C250F9">
      <w:pPr>
        <w:ind w:right="-1"/>
        <w:rPr>
          <w:color w:val="FF0000"/>
          <w:sz w:val="20"/>
          <w:szCs w:val="20"/>
          <w:u w:val="single"/>
        </w:rPr>
      </w:pPr>
    </w:p>
    <w:p w:rsidR="004D348C" w:rsidRPr="00D4625D" w:rsidRDefault="004D348C" w:rsidP="00C250F9">
      <w:pPr>
        <w:ind w:right="-1"/>
        <w:rPr>
          <w:sz w:val="20"/>
          <w:szCs w:val="20"/>
        </w:rPr>
      </w:pPr>
      <w:r w:rsidRPr="00D4625D">
        <w:rPr>
          <w:sz w:val="20"/>
          <w:szCs w:val="20"/>
        </w:rPr>
        <w:t>Код вопроса: 3.2.9</w:t>
      </w:r>
    </w:p>
    <w:p w:rsidR="004D348C" w:rsidRPr="00D4625D" w:rsidRDefault="004D348C" w:rsidP="00C250F9">
      <w:pPr>
        <w:ind w:right="-1"/>
        <w:rPr>
          <w:sz w:val="20"/>
          <w:szCs w:val="20"/>
        </w:rPr>
      </w:pPr>
      <w:r w:rsidRPr="00D4625D">
        <w:rPr>
          <w:rFonts w:eastAsia="SimSun"/>
          <w:sz w:val="20"/>
          <w:szCs w:val="20"/>
          <w:lang w:eastAsia="zh-CN"/>
        </w:rPr>
        <w:t>Учет прав на инвестиционные паи паевых инвестиционных фондов может осуществляться: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Профессиональными участниками рынка ценных бумаг, имеющими лицензию на осуществление деятельности по ведению реестра владельцев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Профессиональными участниками рынка ценных бумаг, имеющими лицензию на осуществление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Организацией, имеющей лицензию специализированного депозитария инвестиционных фондов, паевых инвестиционных фондов и негосударственных пенсионных фондов;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Профессиональными участниками рынка ценных бумаг, имеющими лицензию на осуществление депозитарной деятельности (если это предусмотрено правилами доверительного управления паевым инвестиционным фондом);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Организацией, имеющей лицензию специализированного депозитария и лицензию на осуществление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w:t>
      </w:r>
      <w:r w:rsidRPr="00D4625D">
        <w:rPr>
          <w:sz w:val="20"/>
          <w:szCs w:val="20"/>
          <w:lang w:val="en-US"/>
        </w:rPr>
        <w:t>III</w:t>
      </w:r>
    </w:p>
    <w:p w:rsidR="004D348C" w:rsidRPr="00D4625D" w:rsidRDefault="004D348C" w:rsidP="00C250F9">
      <w:pPr>
        <w:ind w:right="-1"/>
        <w:rPr>
          <w:sz w:val="20"/>
          <w:szCs w:val="20"/>
        </w:rPr>
      </w:pPr>
      <w:r w:rsidRPr="00D4625D">
        <w:rPr>
          <w:sz w:val="20"/>
          <w:szCs w:val="20"/>
        </w:rPr>
        <w:t>B. Только I, I</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Только I и </w:t>
      </w:r>
      <w:r w:rsidRPr="00D4625D">
        <w:rPr>
          <w:sz w:val="20"/>
          <w:szCs w:val="20"/>
          <w:lang w:val="en-US"/>
        </w:rPr>
        <w:t>V</w:t>
      </w:r>
    </w:p>
    <w:p w:rsidR="004D348C" w:rsidRPr="00D4625D" w:rsidRDefault="004D348C" w:rsidP="00C250F9">
      <w:pPr>
        <w:autoSpaceDE w:val="0"/>
        <w:autoSpaceDN w:val="0"/>
        <w:adjustRightInd w:val="0"/>
        <w:ind w:right="-1"/>
        <w:rPr>
          <w:sz w:val="20"/>
          <w:szCs w:val="20"/>
        </w:rPr>
      </w:pPr>
      <w:r w:rsidRPr="00D4625D">
        <w:rPr>
          <w:sz w:val="20"/>
          <w:szCs w:val="20"/>
        </w:rPr>
        <w:t>D. Всеми перечисленными</w:t>
      </w:r>
    </w:p>
    <w:p w:rsidR="004D348C" w:rsidRPr="00D4625D" w:rsidRDefault="004D348C" w:rsidP="001C293B">
      <w:pPr>
        <w:ind w:right="-1"/>
        <w:rPr>
          <w:sz w:val="20"/>
          <w:szCs w:val="20"/>
        </w:rPr>
      </w:pPr>
    </w:p>
    <w:p w:rsidR="004D348C" w:rsidRPr="00D4625D" w:rsidRDefault="004D348C" w:rsidP="001C293B">
      <w:pPr>
        <w:ind w:right="-1"/>
        <w:rPr>
          <w:sz w:val="20"/>
          <w:szCs w:val="20"/>
        </w:rPr>
      </w:pPr>
      <w:r w:rsidRPr="00D4625D">
        <w:rPr>
          <w:sz w:val="20"/>
          <w:szCs w:val="20"/>
        </w:rPr>
        <w:t>Код вопроса: 3.1.10</w:t>
      </w:r>
    </w:p>
    <w:p w:rsidR="004D348C" w:rsidRPr="00D4625D" w:rsidRDefault="004D348C" w:rsidP="00C250F9">
      <w:pPr>
        <w:ind w:right="-1"/>
        <w:rPr>
          <w:sz w:val="20"/>
          <w:szCs w:val="20"/>
        </w:rPr>
      </w:pPr>
      <w:r w:rsidRPr="00D4625D">
        <w:rPr>
          <w:sz w:val="20"/>
          <w:szCs w:val="20"/>
        </w:rPr>
        <w:t>Какие из перечисленных лиц могут оказывать услуги по учету прав собственности на эмиссионные ценные бумаги на предъявителя с обязательным централизованным хранением?</w:t>
      </w:r>
    </w:p>
    <w:p w:rsidR="004D348C" w:rsidRPr="00D4625D" w:rsidRDefault="004D348C" w:rsidP="00C250F9">
      <w:pPr>
        <w:ind w:right="-1"/>
        <w:rPr>
          <w:sz w:val="20"/>
          <w:szCs w:val="20"/>
        </w:rPr>
      </w:pPr>
      <w:r w:rsidRPr="00D4625D">
        <w:rPr>
          <w:sz w:val="20"/>
          <w:szCs w:val="20"/>
        </w:rPr>
        <w:t>I. Регистратор;</w:t>
      </w:r>
    </w:p>
    <w:p w:rsidR="004D348C" w:rsidRPr="00D4625D" w:rsidRDefault="004D348C" w:rsidP="00C250F9">
      <w:pPr>
        <w:ind w:right="-1"/>
        <w:rPr>
          <w:sz w:val="20"/>
          <w:szCs w:val="20"/>
        </w:rPr>
      </w:pPr>
      <w:r w:rsidRPr="00D4625D">
        <w:rPr>
          <w:sz w:val="20"/>
          <w:szCs w:val="20"/>
        </w:rPr>
        <w:t>II. Депозитарий;</w:t>
      </w:r>
    </w:p>
    <w:p w:rsidR="004D348C" w:rsidRPr="00D4625D" w:rsidRDefault="004D348C" w:rsidP="00C250F9">
      <w:pPr>
        <w:ind w:right="-1"/>
        <w:rPr>
          <w:sz w:val="20"/>
          <w:szCs w:val="20"/>
        </w:rPr>
      </w:pPr>
      <w:r w:rsidRPr="00D4625D">
        <w:rPr>
          <w:sz w:val="20"/>
          <w:szCs w:val="20"/>
        </w:rPr>
        <w:t>III. Любое лицо, принявшее бумаги на ответственное хранение.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 или II</w:t>
      </w:r>
    </w:p>
    <w:p w:rsidR="004D348C" w:rsidRPr="00D4625D" w:rsidRDefault="004D348C" w:rsidP="00C250F9">
      <w:pPr>
        <w:ind w:right="-1"/>
        <w:rPr>
          <w:sz w:val="20"/>
          <w:szCs w:val="20"/>
        </w:rPr>
      </w:pPr>
      <w:r w:rsidRPr="00D4625D">
        <w:rPr>
          <w:sz w:val="20"/>
          <w:szCs w:val="20"/>
        </w:rPr>
        <w:t>D.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3.1.11</w:t>
      </w:r>
    </w:p>
    <w:p w:rsidR="004D348C" w:rsidRPr="00D4625D" w:rsidRDefault="004D348C" w:rsidP="00C250F9">
      <w:pPr>
        <w:ind w:right="-1"/>
        <w:rPr>
          <w:sz w:val="20"/>
          <w:szCs w:val="20"/>
        </w:rPr>
      </w:pPr>
      <w:r w:rsidRPr="00D4625D">
        <w:rPr>
          <w:sz w:val="20"/>
          <w:szCs w:val="20"/>
        </w:rPr>
        <w:t>Укажите из перечисленных ниже услуг депозитария услуги, предоставление которых является обязательным при осуществлении депозитарной деятельности: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Услуги, содействующие реализации владельцами ценных бумаг их прав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Проверка сертификатов ценных бумаг на подлинность и платежность;</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Услуги по учету и удостоверению прав на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Услуги по учету и удостоверению передачи ценных бумаг, включая случаи обременения ценных бумаг обязательствами;</w:t>
      </w:r>
    </w:p>
    <w:p w:rsidR="004D348C" w:rsidRPr="00D4625D" w:rsidRDefault="004D348C" w:rsidP="00C250F9">
      <w:pPr>
        <w:ind w:right="-1"/>
        <w:rPr>
          <w:sz w:val="20"/>
          <w:szCs w:val="20"/>
        </w:rPr>
      </w:pPr>
      <w:r w:rsidRPr="00D4625D">
        <w:rPr>
          <w:sz w:val="20"/>
          <w:szCs w:val="20"/>
          <w:lang w:val="en-US"/>
        </w:rPr>
        <w:t>V</w:t>
      </w:r>
      <w:r w:rsidRPr="00D4625D">
        <w:rPr>
          <w:sz w:val="20"/>
          <w:szCs w:val="20"/>
        </w:rPr>
        <w:t>. По поручению владельца представление его интересов на общих собраниях акционеров.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Все, кроме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B. Все, кроме </w:t>
      </w:r>
      <w:r w:rsidRPr="00D4625D">
        <w:rPr>
          <w:sz w:val="20"/>
          <w:szCs w:val="20"/>
          <w:lang w:val="en-US"/>
        </w:rPr>
        <w:t>I</w:t>
      </w:r>
      <w:r w:rsidRPr="00D4625D">
        <w:rPr>
          <w:sz w:val="20"/>
          <w:szCs w:val="20"/>
        </w:rPr>
        <w:t xml:space="preserve"> и II</w:t>
      </w:r>
    </w:p>
    <w:p w:rsidR="004D348C" w:rsidRPr="00D4625D" w:rsidRDefault="004D348C" w:rsidP="00C250F9">
      <w:pPr>
        <w:ind w:right="-1"/>
        <w:rPr>
          <w:sz w:val="20"/>
          <w:szCs w:val="20"/>
        </w:rPr>
      </w:pPr>
      <w:r w:rsidRPr="00D4625D">
        <w:rPr>
          <w:sz w:val="20"/>
          <w:szCs w:val="20"/>
        </w:rPr>
        <w:t>C. Все, кроме I</w:t>
      </w:r>
      <w:r w:rsidRPr="00D4625D">
        <w:rPr>
          <w:sz w:val="20"/>
          <w:szCs w:val="20"/>
          <w:lang w:val="en-US"/>
        </w:rPr>
        <w:t>I</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D. Все, кроме </w:t>
      </w:r>
      <w:r w:rsidRPr="00D4625D">
        <w:rPr>
          <w:sz w:val="20"/>
          <w:szCs w:val="20"/>
          <w:lang w:val="en-US"/>
        </w:rPr>
        <w:t>I</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3.1.12</w:t>
      </w:r>
    </w:p>
    <w:p w:rsidR="004D348C" w:rsidRPr="00D4625D" w:rsidRDefault="004D348C" w:rsidP="00C250F9">
      <w:pPr>
        <w:ind w:right="-1"/>
        <w:rPr>
          <w:sz w:val="20"/>
          <w:szCs w:val="20"/>
        </w:rPr>
      </w:pPr>
      <w:r w:rsidRPr="00D4625D">
        <w:rPr>
          <w:sz w:val="20"/>
          <w:szCs w:val="20"/>
        </w:rPr>
        <w:t>К услугам депозитария, предоставление которых является обязательным при осуществлении депозитарной деятельности, относятся: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Услуги по учету и удостоверению прав на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Проверка сертификатов ценных бумаг на подлинность и платежность;</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Инкассация и перевозка сертификатов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Услуги по учету и удостоверению передачи ценных бумаг, включая случаи обременения ценных бумаг обязательствами;</w:t>
      </w:r>
    </w:p>
    <w:p w:rsidR="004D348C" w:rsidRPr="00D4625D" w:rsidRDefault="004D348C" w:rsidP="00C250F9">
      <w:pPr>
        <w:autoSpaceDE w:val="0"/>
        <w:autoSpaceDN w:val="0"/>
        <w:adjustRightInd w:val="0"/>
        <w:ind w:right="-1"/>
        <w:rPr>
          <w:sz w:val="20"/>
          <w:szCs w:val="20"/>
        </w:rPr>
      </w:pPr>
      <w:r w:rsidRPr="00D4625D">
        <w:rPr>
          <w:sz w:val="20"/>
          <w:szCs w:val="20"/>
          <w:lang w:val="en-US"/>
        </w:rPr>
        <w:t>V</w:t>
      </w:r>
      <w:r w:rsidRPr="00D4625D">
        <w:rPr>
          <w:sz w:val="20"/>
          <w:szCs w:val="20"/>
        </w:rPr>
        <w:t>. Услуги, содействующие реализации владельцами ценных бумаг их прав по ценным бумагам.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перечисленные</w:t>
      </w:r>
    </w:p>
    <w:p w:rsidR="004D348C" w:rsidRPr="00D4625D" w:rsidRDefault="004D348C" w:rsidP="00C250F9">
      <w:pPr>
        <w:ind w:right="-1"/>
        <w:rPr>
          <w:sz w:val="20"/>
          <w:szCs w:val="20"/>
        </w:rPr>
      </w:pPr>
      <w:r w:rsidRPr="00D4625D">
        <w:rPr>
          <w:sz w:val="20"/>
          <w:szCs w:val="20"/>
        </w:rPr>
        <w:t xml:space="preserve">B. Все, кроме </w:t>
      </w:r>
      <w:r w:rsidRPr="00D4625D">
        <w:rPr>
          <w:sz w:val="20"/>
          <w:szCs w:val="20"/>
          <w:lang w:val="en-US"/>
        </w:rPr>
        <w:t>II</w:t>
      </w:r>
      <w:r w:rsidRPr="00D4625D">
        <w:rPr>
          <w:sz w:val="20"/>
          <w:szCs w:val="20"/>
        </w:rPr>
        <w:t xml:space="preserve"> и II</w:t>
      </w:r>
      <w:r w:rsidRPr="00D4625D">
        <w:rPr>
          <w:sz w:val="20"/>
          <w:szCs w:val="20"/>
          <w:lang w:val="en-US"/>
        </w:rPr>
        <w:t>I</w:t>
      </w:r>
    </w:p>
    <w:p w:rsidR="004D348C" w:rsidRPr="00D4625D" w:rsidRDefault="004D348C" w:rsidP="00C250F9">
      <w:pPr>
        <w:ind w:right="-1"/>
        <w:rPr>
          <w:sz w:val="20"/>
          <w:szCs w:val="20"/>
        </w:rPr>
      </w:pPr>
      <w:r w:rsidRPr="00D4625D">
        <w:rPr>
          <w:sz w:val="20"/>
          <w:szCs w:val="20"/>
        </w:rPr>
        <w:t>C. Все, кроме I</w:t>
      </w:r>
      <w:r w:rsidRPr="00D4625D">
        <w:rPr>
          <w:sz w:val="20"/>
          <w:szCs w:val="20"/>
          <w:lang w:val="en-US"/>
        </w:rPr>
        <w:t>I</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D. Все, кроме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3.1.13</w:t>
      </w:r>
    </w:p>
    <w:p w:rsidR="004D348C" w:rsidRPr="00D4625D" w:rsidRDefault="004D348C" w:rsidP="00C250F9">
      <w:pPr>
        <w:autoSpaceDE w:val="0"/>
        <w:autoSpaceDN w:val="0"/>
        <w:adjustRightInd w:val="0"/>
        <w:ind w:right="-1"/>
        <w:rPr>
          <w:sz w:val="20"/>
          <w:szCs w:val="20"/>
        </w:rPr>
      </w:pPr>
      <w:r w:rsidRPr="00D4625D">
        <w:rPr>
          <w:sz w:val="20"/>
          <w:szCs w:val="20"/>
        </w:rPr>
        <w:t>Какие виды счетов депо может открывать депозитарий для учета прав на ценные бумаги:</w:t>
      </w:r>
    </w:p>
    <w:p w:rsidR="004D348C" w:rsidRPr="00D4625D" w:rsidRDefault="004D348C" w:rsidP="00C250F9">
      <w:pPr>
        <w:autoSpaceDE w:val="0"/>
        <w:autoSpaceDN w:val="0"/>
        <w:adjustRightInd w:val="0"/>
        <w:ind w:right="-1"/>
        <w:rPr>
          <w:sz w:val="20"/>
          <w:szCs w:val="20"/>
        </w:rPr>
      </w:pPr>
      <w:r w:rsidRPr="00D4625D">
        <w:rPr>
          <w:sz w:val="20"/>
          <w:szCs w:val="20"/>
        </w:rPr>
        <w:t>А. Счет депо владельца</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Счет депо доверительного управляющего</w:t>
      </w:r>
    </w:p>
    <w:p w:rsidR="004D348C" w:rsidRPr="00D4625D" w:rsidRDefault="004D348C" w:rsidP="00C250F9">
      <w:pPr>
        <w:autoSpaceDE w:val="0"/>
        <w:autoSpaceDN w:val="0"/>
        <w:adjustRightInd w:val="0"/>
        <w:ind w:right="-1"/>
        <w:rPr>
          <w:sz w:val="20"/>
          <w:szCs w:val="20"/>
        </w:rPr>
      </w:pPr>
      <w:r w:rsidRPr="00D4625D">
        <w:rPr>
          <w:sz w:val="20"/>
          <w:szCs w:val="20"/>
        </w:rPr>
        <w:t>С. Торговый счет депо</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autoSpaceDE w:val="0"/>
        <w:autoSpaceDN w:val="0"/>
        <w:adjustRightInd w:val="0"/>
        <w:ind w:right="-1"/>
        <w:rPr>
          <w:color w:val="FF0000"/>
          <w:sz w:val="20"/>
          <w:szCs w:val="20"/>
        </w:rPr>
      </w:pPr>
    </w:p>
    <w:p w:rsidR="004D348C" w:rsidRPr="00D4625D" w:rsidRDefault="004D348C" w:rsidP="00C250F9">
      <w:pPr>
        <w:ind w:right="-1"/>
        <w:rPr>
          <w:sz w:val="20"/>
          <w:szCs w:val="20"/>
        </w:rPr>
      </w:pPr>
      <w:r w:rsidRPr="00D4625D">
        <w:rPr>
          <w:sz w:val="20"/>
          <w:szCs w:val="20"/>
        </w:rPr>
        <w:t>Код вопроса: 3.1.14</w:t>
      </w:r>
    </w:p>
    <w:p w:rsidR="004D348C" w:rsidRPr="00D4625D" w:rsidRDefault="004D348C" w:rsidP="00C250F9">
      <w:pPr>
        <w:ind w:right="-1"/>
        <w:rPr>
          <w:sz w:val="20"/>
          <w:szCs w:val="20"/>
        </w:rPr>
      </w:pPr>
      <w:r w:rsidRPr="00D4625D">
        <w:rPr>
          <w:sz w:val="20"/>
          <w:szCs w:val="20"/>
        </w:rPr>
        <w:t>Укажите верное утверждение в отношении клиента (депонента)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Клиентом (депонентом) депозитария может являться регистратор – номинальный держатель в отношении ценных бумаг, ведение реестра владельцев которых он осуществляет</w:t>
      </w:r>
    </w:p>
    <w:p w:rsidR="004D348C" w:rsidRPr="00D4625D" w:rsidRDefault="004D348C" w:rsidP="00C250F9">
      <w:pPr>
        <w:ind w:right="-1"/>
        <w:rPr>
          <w:sz w:val="20"/>
          <w:szCs w:val="20"/>
        </w:rPr>
      </w:pPr>
      <w:r w:rsidRPr="00D4625D">
        <w:rPr>
          <w:sz w:val="20"/>
          <w:szCs w:val="20"/>
          <w:lang w:val="en-US"/>
        </w:rPr>
        <w:t>B</w:t>
      </w:r>
      <w:r w:rsidRPr="00D4625D">
        <w:rPr>
          <w:sz w:val="20"/>
          <w:szCs w:val="20"/>
        </w:rPr>
        <w:t>. Клиентом (депонентом) депозитария может являться доверительный управляющий ценными бумагами</w:t>
      </w:r>
    </w:p>
    <w:p w:rsidR="004D348C" w:rsidRPr="00D4625D" w:rsidRDefault="004D348C" w:rsidP="00C250F9">
      <w:pPr>
        <w:ind w:right="-1"/>
        <w:rPr>
          <w:sz w:val="20"/>
          <w:szCs w:val="20"/>
        </w:rPr>
      </w:pPr>
      <w:r w:rsidRPr="00D4625D">
        <w:rPr>
          <w:sz w:val="20"/>
          <w:szCs w:val="20"/>
          <w:lang w:val="en-US"/>
        </w:rPr>
        <w:t>C</w:t>
      </w:r>
      <w:r w:rsidRPr="00D4625D">
        <w:rPr>
          <w:sz w:val="20"/>
          <w:szCs w:val="20"/>
        </w:rPr>
        <w:t>. Клиентом (депонентом) депозитария может являться юридическое или физическое лицо, которому ценные бумаги принадлежат только на праве собственности</w:t>
      </w:r>
    </w:p>
    <w:p w:rsidR="004D348C" w:rsidRPr="00D4625D" w:rsidRDefault="004D348C" w:rsidP="00C250F9">
      <w:pPr>
        <w:ind w:right="-1"/>
        <w:rPr>
          <w:sz w:val="20"/>
          <w:szCs w:val="20"/>
        </w:rPr>
      </w:pPr>
      <w:r w:rsidRPr="00D4625D">
        <w:rPr>
          <w:sz w:val="20"/>
          <w:szCs w:val="20"/>
          <w:lang w:val="en-US"/>
        </w:rPr>
        <w:t>D</w:t>
      </w:r>
      <w:r w:rsidRPr="00D4625D">
        <w:rPr>
          <w:sz w:val="20"/>
          <w:szCs w:val="20"/>
        </w:rPr>
        <w:t>. Клиентом (депонентом) депозитария не может являться другой депозитарий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3.1.15</w:t>
      </w:r>
    </w:p>
    <w:p w:rsidR="004D348C" w:rsidRPr="00D4625D" w:rsidRDefault="004D348C" w:rsidP="00C250F9">
      <w:pPr>
        <w:ind w:right="-1"/>
        <w:rPr>
          <w:sz w:val="20"/>
          <w:szCs w:val="20"/>
        </w:rPr>
      </w:pPr>
      <w:r w:rsidRPr="00D4625D">
        <w:rPr>
          <w:sz w:val="20"/>
          <w:szCs w:val="20"/>
        </w:rPr>
        <w:t>Клиентом (депонентом) депозитария, которому ценные бумаги принадлежат на праве собственности, может являться: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Только физическое лицо</w:t>
      </w:r>
    </w:p>
    <w:p w:rsidR="004D348C" w:rsidRPr="00D4625D" w:rsidRDefault="004D348C" w:rsidP="00C250F9">
      <w:pPr>
        <w:ind w:right="-1"/>
        <w:rPr>
          <w:sz w:val="20"/>
          <w:szCs w:val="20"/>
        </w:rPr>
      </w:pPr>
      <w:r w:rsidRPr="00D4625D">
        <w:rPr>
          <w:sz w:val="20"/>
          <w:szCs w:val="20"/>
          <w:lang w:val="en-US"/>
        </w:rPr>
        <w:t>B</w:t>
      </w:r>
      <w:r w:rsidRPr="00D4625D">
        <w:rPr>
          <w:sz w:val="20"/>
          <w:szCs w:val="20"/>
        </w:rPr>
        <w:t>. Только юридическое лицо</w:t>
      </w:r>
    </w:p>
    <w:p w:rsidR="004D348C" w:rsidRPr="00D4625D" w:rsidRDefault="004D348C" w:rsidP="00C250F9">
      <w:pPr>
        <w:ind w:right="-1"/>
        <w:rPr>
          <w:sz w:val="20"/>
          <w:szCs w:val="20"/>
        </w:rPr>
      </w:pPr>
      <w:r w:rsidRPr="00D4625D">
        <w:rPr>
          <w:sz w:val="20"/>
          <w:szCs w:val="20"/>
          <w:lang w:val="en-US"/>
        </w:rPr>
        <w:t>C</w:t>
      </w:r>
      <w:r w:rsidRPr="00D4625D">
        <w:rPr>
          <w:sz w:val="20"/>
          <w:szCs w:val="20"/>
        </w:rPr>
        <w:t>. Физическое или юридическое лицо</w:t>
      </w:r>
    </w:p>
    <w:p w:rsidR="004D348C" w:rsidRPr="00D4625D" w:rsidRDefault="004D348C" w:rsidP="00C250F9">
      <w:pPr>
        <w:ind w:right="-1"/>
        <w:rPr>
          <w:sz w:val="20"/>
          <w:szCs w:val="20"/>
        </w:rPr>
      </w:pPr>
      <w:r w:rsidRPr="00D4625D">
        <w:rPr>
          <w:sz w:val="20"/>
          <w:szCs w:val="20"/>
          <w:lang w:val="en-US"/>
        </w:rPr>
        <w:t>D</w:t>
      </w:r>
      <w:r w:rsidRPr="00D4625D">
        <w:rPr>
          <w:sz w:val="20"/>
          <w:szCs w:val="20"/>
        </w:rPr>
        <w:t>. Только юридическое лицо - депозитарий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3.1.16</w:t>
      </w:r>
    </w:p>
    <w:p w:rsidR="004D348C" w:rsidRPr="00D4625D" w:rsidRDefault="004D348C" w:rsidP="00C250F9">
      <w:pPr>
        <w:ind w:right="-1"/>
        <w:rPr>
          <w:sz w:val="20"/>
          <w:szCs w:val="20"/>
        </w:rPr>
      </w:pPr>
      <w:r w:rsidRPr="00D4625D">
        <w:rPr>
          <w:sz w:val="20"/>
          <w:szCs w:val="20"/>
        </w:rPr>
        <w:t>Клиентом (депонентом) депозитария-владельцем ценных бумаг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Физическое или юридическое лицо, которому ценные бумаги принадлежат только на праве собственности</w:t>
      </w:r>
    </w:p>
    <w:p w:rsidR="004D348C" w:rsidRPr="00D4625D" w:rsidRDefault="004D348C" w:rsidP="00C250F9">
      <w:pPr>
        <w:ind w:right="-1"/>
        <w:rPr>
          <w:sz w:val="20"/>
          <w:szCs w:val="20"/>
        </w:rPr>
      </w:pPr>
      <w:r w:rsidRPr="00D4625D">
        <w:rPr>
          <w:sz w:val="20"/>
          <w:szCs w:val="20"/>
          <w:lang w:val="en-US"/>
        </w:rPr>
        <w:t>B</w:t>
      </w:r>
      <w:r w:rsidRPr="00D4625D">
        <w:rPr>
          <w:sz w:val="20"/>
          <w:szCs w:val="20"/>
        </w:rPr>
        <w:t>. Физическое или юридическое лицо, которому ценные бумаги принадлежат на праве собственности или ином вещном праве</w:t>
      </w:r>
    </w:p>
    <w:p w:rsidR="004D348C" w:rsidRPr="00D4625D" w:rsidRDefault="004D348C" w:rsidP="00C250F9">
      <w:pPr>
        <w:ind w:right="-1"/>
        <w:rPr>
          <w:sz w:val="20"/>
          <w:szCs w:val="20"/>
        </w:rPr>
      </w:pPr>
      <w:r w:rsidRPr="00D4625D">
        <w:rPr>
          <w:sz w:val="20"/>
          <w:szCs w:val="20"/>
          <w:lang w:val="en-US"/>
        </w:rPr>
        <w:t>C</w:t>
      </w:r>
      <w:r w:rsidRPr="00D4625D">
        <w:rPr>
          <w:sz w:val="20"/>
          <w:szCs w:val="20"/>
        </w:rPr>
        <w:t>. Физическое или юридическое лицо, которому ценные бумаги принадлежат на праве собственности или ином вещном праве, а также праве доверительного управления</w:t>
      </w:r>
    </w:p>
    <w:p w:rsidR="004D348C" w:rsidRPr="00D4625D" w:rsidRDefault="004D348C" w:rsidP="00C250F9">
      <w:pPr>
        <w:ind w:right="-1"/>
        <w:rPr>
          <w:sz w:val="20"/>
          <w:szCs w:val="20"/>
        </w:rPr>
      </w:pPr>
      <w:r w:rsidRPr="00D4625D">
        <w:rPr>
          <w:sz w:val="20"/>
          <w:szCs w:val="20"/>
          <w:lang w:val="en-US"/>
        </w:rPr>
        <w:t>D</w:t>
      </w:r>
      <w:r w:rsidRPr="00D4625D">
        <w:rPr>
          <w:sz w:val="20"/>
          <w:szCs w:val="20"/>
        </w:rPr>
        <w:t>. Физическое или юридическое лицо, которому открыт счет депо в депозитарии</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3.1.17</w:t>
      </w:r>
    </w:p>
    <w:p w:rsidR="004D348C" w:rsidRPr="00D4625D" w:rsidRDefault="004D348C" w:rsidP="00C250F9">
      <w:pPr>
        <w:autoSpaceDE w:val="0"/>
        <w:autoSpaceDN w:val="0"/>
        <w:adjustRightInd w:val="0"/>
        <w:ind w:right="-1"/>
        <w:rPr>
          <w:sz w:val="20"/>
          <w:szCs w:val="20"/>
        </w:rPr>
      </w:pPr>
      <w:r w:rsidRPr="00D4625D">
        <w:rPr>
          <w:sz w:val="20"/>
          <w:szCs w:val="20"/>
        </w:rPr>
        <w:t>В обязанности депозитария в соответствии с требованиями федерального закона входят:</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Регистрация фактов обременения ценных бумаг депонента обязательствами;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Ведение отдельного от других счета депо депонента с указанием даты и основания каждой операции по счету;</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Передача депоненту всей информации о ценных бумагах, полученной депозитарием от эмитента или держателя реестра владельцев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3.2.18</w:t>
      </w:r>
    </w:p>
    <w:p w:rsidR="004D348C" w:rsidRPr="00D4625D" w:rsidRDefault="004D348C" w:rsidP="00C250F9">
      <w:pPr>
        <w:ind w:right="-1"/>
        <w:rPr>
          <w:sz w:val="20"/>
          <w:szCs w:val="20"/>
        </w:rPr>
      </w:pPr>
      <w:r w:rsidRPr="00D4625D">
        <w:rPr>
          <w:sz w:val="20"/>
          <w:szCs w:val="20"/>
        </w:rPr>
        <w:t>К обязанностям депозитария в соответствии с требованиями нормативных правовых актов относятся Российской Федерации о ценных бумагах:</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Обеспечение в порядке, предусмотренном депозитарным договором с клиентом (депонентом), осуществления владельцами ценных бумаг прав по принадлежащим им ценным бумагам;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Обеспечение обособленного хранения ценных бумаг и (или) учета прав на ценные бумаги клиентов (депонентов) от ценных бумаг, принадлежащих самому депозитарию;</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Заключение договора с регистратором, осуществляющим ведение реестра владельцев ценных бумаг, принятых на обслуживание в данный депозитарий;</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Обеспечение необходимых условий для сохранности сертификатов ценных бумаг и записей о правах на ценные бумаги клиентов (депонентов);</w:t>
      </w:r>
    </w:p>
    <w:p w:rsidR="004D348C" w:rsidRPr="00D4625D" w:rsidRDefault="004D348C" w:rsidP="00C250F9">
      <w:pPr>
        <w:autoSpaceDE w:val="0"/>
        <w:autoSpaceDN w:val="0"/>
        <w:adjustRightInd w:val="0"/>
        <w:ind w:right="-1"/>
        <w:rPr>
          <w:sz w:val="20"/>
          <w:szCs w:val="20"/>
        </w:rPr>
      </w:pPr>
      <w:r w:rsidRPr="00D4625D">
        <w:rPr>
          <w:sz w:val="20"/>
          <w:szCs w:val="20"/>
          <w:lang w:val="en-US"/>
        </w:rPr>
        <w:t>V</w:t>
      </w:r>
      <w:r w:rsidRPr="00D4625D">
        <w:rPr>
          <w:sz w:val="20"/>
          <w:szCs w:val="20"/>
        </w:rPr>
        <w:t>. Обеспечение обособленное хранения ценных бумаг и (или) учета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Все, кроме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Все, кроме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3.1.19</w:t>
      </w:r>
    </w:p>
    <w:p w:rsidR="004D348C" w:rsidRPr="00D4625D" w:rsidRDefault="004D348C" w:rsidP="00C250F9">
      <w:pPr>
        <w:ind w:right="-1"/>
        <w:rPr>
          <w:sz w:val="20"/>
          <w:szCs w:val="20"/>
        </w:rPr>
      </w:pPr>
      <w:r w:rsidRPr="00D4625D">
        <w:rPr>
          <w:sz w:val="20"/>
          <w:szCs w:val="20"/>
        </w:rPr>
        <w:t>К обязанностям депозитария в соответствии с требованиями нормативных правовых актов Российской Федерации о ценных бумагах относятся: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Предоставление клиенту (депоненту) отчетов о проведенных операциях с ценными бумагами клиента (депонента), которые хранятся и (или) права на которые учитываются в депозитарии;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xml:space="preserve">. </w:t>
      </w:r>
      <w:r w:rsidRPr="00D4625D">
        <w:rPr>
          <w:sz w:val="20"/>
          <w:szCs w:val="20"/>
          <w:lang w:eastAsia="en-US"/>
        </w:rPr>
        <w:t xml:space="preserve">Обеспечивать по требованию клиента (депонента) выдачу </w:t>
      </w:r>
      <w:r w:rsidRPr="00D4625D">
        <w:rPr>
          <w:sz w:val="20"/>
          <w:szCs w:val="20"/>
        </w:rPr>
        <w:t>закладных;</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Совершение операций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Регистрация фактов обременения ценных бумаг клиентов (депонентов) залогом, а также иными правами третьих лиц в порядке, предусмотренном депозитарным договором.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Все перечисленные</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Все, кроме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3.2.20</w:t>
      </w:r>
    </w:p>
    <w:p w:rsidR="004D348C" w:rsidRPr="00D4625D" w:rsidRDefault="004D348C" w:rsidP="00C250F9">
      <w:pPr>
        <w:ind w:right="-1"/>
        <w:rPr>
          <w:sz w:val="20"/>
          <w:szCs w:val="20"/>
        </w:rPr>
      </w:pPr>
      <w:r w:rsidRPr="00D4625D">
        <w:rPr>
          <w:sz w:val="20"/>
          <w:szCs w:val="20"/>
        </w:rPr>
        <w:t>В целях осуществления клиентами (депонентами) их прав на ценные бумаги в соответствии с требованиями нормативных правовых актов Российской Федерации о ценных бумагах, нормативных актов Банка России депозитарий обязан:</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Принимать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Обеспечивать по поручению клиента (депонента) в соответствии с депозитарным договором перевод ценных бумаг на указанные клиентом (депонентом) счета депо как в данном депозитарии, так и в любой другой депозитарий при условии обслуживания им данного выпуска;</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В отношении именных ценных бумаг (акций) участвовать в общем собрании акционеров от имени владельца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Обеспечивать прием ценных бумаг, переводимых на счета клиентов (депонентов) из других депозитариев или от регистратора.</w:t>
      </w:r>
    </w:p>
    <w:p w:rsidR="004D348C" w:rsidRPr="00D4625D" w:rsidRDefault="004D348C" w:rsidP="00C250F9">
      <w:pPr>
        <w:ind w:right="-1"/>
        <w:rPr>
          <w:sz w:val="20"/>
          <w:szCs w:val="20"/>
        </w:rPr>
      </w:pPr>
      <w:r w:rsidRPr="00D4625D">
        <w:rPr>
          <w:sz w:val="20"/>
          <w:szCs w:val="20"/>
        </w:rPr>
        <w:t xml:space="preserve">Ответы: </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Все вышеперечисленные</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Все вышеперечисленные, кроме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3.1.21</w:t>
      </w:r>
    </w:p>
    <w:p w:rsidR="004D348C" w:rsidRPr="00D4625D" w:rsidRDefault="004D348C" w:rsidP="00C250F9">
      <w:pPr>
        <w:ind w:right="-1"/>
        <w:rPr>
          <w:sz w:val="20"/>
          <w:szCs w:val="20"/>
        </w:rPr>
      </w:pPr>
      <w:r w:rsidRPr="00D4625D">
        <w:rPr>
          <w:sz w:val="20"/>
          <w:szCs w:val="20"/>
        </w:rPr>
        <w:t>В целях осуществления клиентами (депонентами) их прав на ценные бумаги в соответствии с требованиями нормативных правовых актов Российской Федерации о ценных бумагах, нормативных актов Банка России депозитарий НЕ обязан: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Обеспечивать прием ценных бумаг, переводимых на счета клиентов (депонентов) из других депозитариев или от регистратора</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Обеспечивать по требованию клиента (депонента) выдачу сертификатов ценных бумаг</w:t>
      </w:r>
    </w:p>
    <w:p w:rsidR="004D348C" w:rsidRPr="00D4625D" w:rsidRDefault="004D348C" w:rsidP="00C250F9">
      <w:pPr>
        <w:ind w:right="-1"/>
        <w:rPr>
          <w:sz w:val="20"/>
          <w:szCs w:val="20"/>
        </w:rPr>
      </w:pPr>
      <w:r w:rsidRPr="00D4625D">
        <w:rPr>
          <w:sz w:val="20"/>
          <w:szCs w:val="20"/>
          <w:lang w:val="en-US"/>
        </w:rPr>
        <w:t>C</w:t>
      </w:r>
      <w:r w:rsidRPr="00D4625D">
        <w:rPr>
          <w:sz w:val="20"/>
          <w:szCs w:val="20"/>
        </w:rPr>
        <w:t>. Выдавать клиентам (депонентам) – владельцам ценных бумаг свидетельство о праве собственности на принадлежащие им ценные бумаги</w:t>
      </w:r>
    </w:p>
    <w:p w:rsidR="004D348C" w:rsidRPr="00D4625D" w:rsidRDefault="004D348C" w:rsidP="00C250F9">
      <w:pPr>
        <w:ind w:right="-1"/>
        <w:rPr>
          <w:sz w:val="20"/>
          <w:szCs w:val="20"/>
        </w:rPr>
      </w:pPr>
      <w:r w:rsidRPr="00D4625D">
        <w:rPr>
          <w:sz w:val="20"/>
          <w:szCs w:val="20"/>
          <w:lang w:val="en-US"/>
        </w:rPr>
        <w:t>D</w:t>
      </w:r>
      <w:r w:rsidRPr="00D4625D">
        <w:rPr>
          <w:sz w:val="20"/>
          <w:szCs w:val="20"/>
        </w:rPr>
        <w:t>. Принимать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3.1.22</w:t>
      </w:r>
    </w:p>
    <w:p w:rsidR="004D348C" w:rsidRPr="00D4625D" w:rsidRDefault="004D348C" w:rsidP="00C250F9">
      <w:pPr>
        <w:ind w:right="-1"/>
        <w:rPr>
          <w:sz w:val="20"/>
          <w:szCs w:val="20"/>
        </w:rPr>
      </w:pPr>
      <w:r w:rsidRPr="00D4625D">
        <w:rPr>
          <w:sz w:val="20"/>
          <w:szCs w:val="20"/>
        </w:rPr>
        <w:t>В целях осуществления клиентами (депонентами) их прав по ценным бумагам в соответствии с требованиями нормативных правовых актов Российской Федерации о ценных бумагах, нормативных актов Банка России депозитарий обязан:</w:t>
      </w:r>
    </w:p>
    <w:p w:rsidR="004D348C" w:rsidRPr="00D4625D" w:rsidRDefault="004D348C" w:rsidP="00C250F9">
      <w:pPr>
        <w:ind w:right="-1"/>
        <w:rPr>
          <w:sz w:val="20"/>
          <w:szCs w:val="20"/>
        </w:rPr>
      </w:pPr>
      <w:r w:rsidRPr="00D4625D">
        <w:rPr>
          <w:sz w:val="20"/>
          <w:szCs w:val="20"/>
          <w:lang w:val="en-US"/>
        </w:rPr>
        <w:t>I</w:t>
      </w:r>
      <w:r w:rsidRPr="00D4625D">
        <w:rPr>
          <w:sz w:val="20"/>
          <w:szCs w:val="20"/>
        </w:rPr>
        <w:t>. Участвовать в общих собраниях акционеров –владельцев ценных бумаг, учитываемых в данном депозитарии;</w:t>
      </w:r>
    </w:p>
    <w:p w:rsidR="004D348C" w:rsidRPr="00D4625D" w:rsidRDefault="004D348C" w:rsidP="00C250F9">
      <w:pPr>
        <w:ind w:right="-1"/>
        <w:rPr>
          <w:sz w:val="20"/>
          <w:szCs w:val="20"/>
        </w:rPr>
      </w:pPr>
      <w:r w:rsidRPr="00D4625D">
        <w:rPr>
          <w:sz w:val="20"/>
          <w:szCs w:val="20"/>
          <w:lang w:val="en-US"/>
        </w:rPr>
        <w:t>II</w:t>
      </w:r>
      <w:r w:rsidRPr="00D4625D">
        <w:rPr>
          <w:sz w:val="20"/>
          <w:szCs w:val="20"/>
        </w:rPr>
        <w:t>. Получать доходы по ценным бумагам, учитываемым в данном депозитарии;</w:t>
      </w:r>
    </w:p>
    <w:p w:rsidR="004D348C" w:rsidRPr="00D4625D" w:rsidRDefault="004D348C" w:rsidP="00C250F9">
      <w:pPr>
        <w:ind w:right="-1"/>
        <w:rPr>
          <w:sz w:val="20"/>
          <w:szCs w:val="20"/>
        </w:rPr>
      </w:pPr>
      <w:r w:rsidRPr="00D4625D">
        <w:rPr>
          <w:sz w:val="20"/>
          <w:szCs w:val="20"/>
          <w:lang w:val="en-US"/>
        </w:rPr>
        <w:t>III</w:t>
      </w:r>
      <w:r w:rsidRPr="00D4625D">
        <w:rPr>
          <w:sz w:val="20"/>
          <w:szCs w:val="20"/>
        </w:rPr>
        <w:t>. Осуществлять учет прав по акциям, учитываемым в данном депозитарии, на основании депозитарного договора;</w:t>
      </w:r>
    </w:p>
    <w:p w:rsidR="004D348C" w:rsidRPr="00D4625D" w:rsidRDefault="004D348C" w:rsidP="00C250F9">
      <w:pPr>
        <w:ind w:right="-1"/>
        <w:rPr>
          <w:sz w:val="20"/>
          <w:szCs w:val="20"/>
        </w:rPr>
      </w:pPr>
      <w:r w:rsidRPr="00D4625D">
        <w:rPr>
          <w:sz w:val="20"/>
          <w:szCs w:val="20"/>
          <w:lang w:val="en-US"/>
        </w:rPr>
        <w:t>IV</w:t>
      </w:r>
      <w:r w:rsidRPr="00D4625D">
        <w:rPr>
          <w:sz w:val="20"/>
          <w:szCs w:val="20"/>
        </w:rPr>
        <w:t>. Осуществлять управление ценными бумагами клиентов.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Все вышеперечисленное</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Все вышеперечисленное, кроме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3.1.23</w:t>
      </w:r>
    </w:p>
    <w:p w:rsidR="004D348C" w:rsidRPr="00D4625D" w:rsidRDefault="004D348C" w:rsidP="00C250F9">
      <w:pPr>
        <w:ind w:right="-1"/>
        <w:rPr>
          <w:sz w:val="20"/>
          <w:szCs w:val="20"/>
        </w:rPr>
      </w:pPr>
      <w:r w:rsidRPr="00D4625D">
        <w:rPr>
          <w:sz w:val="20"/>
          <w:szCs w:val="20"/>
        </w:rPr>
        <w:t>В целях надлежащего осуществления владельцами ценных бумаг прав по принадлежащим им ценным бумагам</w:t>
      </w:r>
      <w:r w:rsidRPr="00D4625D">
        <w:rPr>
          <w:color w:val="FF0000"/>
          <w:sz w:val="20"/>
          <w:szCs w:val="20"/>
        </w:rPr>
        <w:t xml:space="preserve"> </w:t>
      </w: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депозитарий обязан:</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Предпринимать все действия, предусмотренные депозитарным договором, необходимые для реализации прав владельца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Передавать эмитенту или регистратору информацию и документы от клиентов (депонентов) в порядке и сроки, предусмотренные депозитарным договором;</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Обеспечивать владельцам реализацию права голоса на общих собраниях акционеров в порядке, предусмотренном депозитарным договором;</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При составлении эмитентом списков владельцев именных ценных бумаг передавать эмитенту или регистратору все сведения о клиентах (депонентах) и о ценных бумагах клиентов (депонентов), необходимые для реализации прав владельцев.</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r w:rsidRPr="00D4625D">
        <w:rPr>
          <w:sz w:val="20"/>
          <w:szCs w:val="20"/>
        </w:rPr>
        <w:t xml:space="preserve"> </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3.2.24</w:t>
      </w:r>
    </w:p>
    <w:p w:rsidR="004D348C" w:rsidRPr="00D4625D" w:rsidRDefault="004D348C" w:rsidP="00C250F9">
      <w:pPr>
        <w:autoSpaceDE w:val="0"/>
        <w:autoSpaceDN w:val="0"/>
        <w:adjustRightInd w:val="0"/>
        <w:ind w:right="-1"/>
        <w:rPr>
          <w:sz w:val="20"/>
          <w:szCs w:val="20"/>
        </w:rPr>
      </w:pPr>
      <w:r w:rsidRPr="00D4625D">
        <w:rPr>
          <w:sz w:val="20"/>
          <w:szCs w:val="20"/>
        </w:rPr>
        <w:t xml:space="preserve">Из перечисленных ниже укажите обязанности депозитария, которые </w:t>
      </w:r>
      <w:r w:rsidRPr="00D4625D">
        <w:rPr>
          <w:b/>
          <w:bCs/>
          <w:sz w:val="20"/>
          <w:szCs w:val="20"/>
        </w:rPr>
        <w:t>относятся</w:t>
      </w:r>
      <w:r w:rsidRPr="00D4625D">
        <w:rPr>
          <w:sz w:val="20"/>
          <w:szCs w:val="20"/>
        </w:rPr>
        <w:t xml:space="preserve"> к обязанностям депозитария в целях надлежащего осуществления владельцами ценных бумаг прав по принадлежащим им ценным бумагам</w:t>
      </w:r>
      <w:r w:rsidRPr="00D4625D">
        <w:rPr>
          <w:color w:val="FF0000"/>
          <w:sz w:val="20"/>
          <w:szCs w:val="20"/>
        </w:rPr>
        <w:t xml:space="preserve"> </w:t>
      </w: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Передача эмитенту или регистратору информации и документов от клиентов (депонентов) в порядке и сроки, предусмотренные депозитарным договором;</w:t>
      </w:r>
    </w:p>
    <w:p w:rsidR="004D348C" w:rsidRPr="00D4625D" w:rsidRDefault="004D348C" w:rsidP="00C250F9">
      <w:pPr>
        <w:autoSpaceDE w:val="0"/>
        <w:autoSpaceDN w:val="0"/>
        <w:adjustRightInd w:val="0"/>
        <w:ind w:right="-1"/>
        <w:rPr>
          <w:sz w:val="20"/>
          <w:szCs w:val="20"/>
          <w:lang w:eastAsia="en-US"/>
        </w:rPr>
      </w:pPr>
      <w:r w:rsidRPr="00D4625D">
        <w:rPr>
          <w:sz w:val="20"/>
          <w:szCs w:val="20"/>
          <w:lang w:val="en-US"/>
        </w:rPr>
        <w:t>II</w:t>
      </w:r>
      <w:r w:rsidRPr="00D4625D">
        <w:rPr>
          <w:sz w:val="20"/>
          <w:szCs w:val="20"/>
        </w:rPr>
        <w:t xml:space="preserve">. </w:t>
      </w:r>
      <w:r w:rsidRPr="00D4625D">
        <w:rPr>
          <w:sz w:val="20"/>
          <w:szCs w:val="20"/>
          <w:lang w:eastAsia="en-US"/>
        </w:rPr>
        <w:t>При составлении эмитентом списков владельцев именных ценных бумаг передавать эмитенту или регистратору все сведения о клиентах (депонентах) и о ценных бумагах клиентов (депонентов), необходимые для реализации прав владельцев:, участия в общих собраниях акционеров;</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Обеспечение обособленного хранения ценных бумаг и (или) учета прав на ценные бумаги клиентов (депонентов) от ценных бумаг, принадлежащих самому депозитарию;</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При совмещении депозитарной деятельности с иными видами деятельности на рынке ценных бумаг - уведомление клиентов (депонентов) депозитария о таком совмещении.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r w:rsidRPr="00D4625D">
        <w:rPr>
          <w:sz w:val="20"/>
          <w:szCs w:val="20"/>
        </w:rPr>
        <w:t xml:space="preserve"> </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3.1.25</w:t>
      </w:r>
    </w:p>
    <w:p w:rsidR="004D348C" w:rsidRPr="00D4625D" w:rsidRDefault="004D348C" w:rsidP="00C250F9">
      <w:pPr>
        <w:autoSpaceDE w:val="0"/>
        <w:autoSpaceDN w:val="0"/>
        <w:adjustRightInd w:val="0"/>
        <w:ind w:right="-1"/>
        <w:rPr>
          <w:sz w:val="20"/>
          <w:szCs w:val="20"/>
        </w:rPr>
      </w:pPr>
      <w:r w:rsidRPr="00D4625D">
        <w:rPr>
          <w:sz w:val="20"/>
          <w:szCs w:val="20"/>
        </w:rPr>
        <w:t>Укажите, что из нижеперечисленного относится к обязанностям клиента (депонента) депозитария в соответствии с требованиями нормативных правовых актов Российской Федерации о ценных бумагах, нормативных актов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Соблюдать условия депозитарного договора;</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Оплачивать услуги депозитария в порядке, предусмотренном депозитарным договором;</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Контролировать ограничения на приобретение ценных бумаг, установленные законодательством Российской Федерации.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3.1.26</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несет ответственность за нарушение законодательства Российской Федерации в части ограничений на приобретение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Депозитарий</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Владелец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Солидарно депозитарий и владелец ценных бумаг</w:t>
      </w:r>
    </w:p>
    <w:p w:rsidR="004D348C" w:rsidRPr="00D4625D" w:rsidRDefault="004D348C" w:rsidP="00C250F9">
      <w:pPr>
        <w:ind w:right="-1"/>
        <w:rPr>
          <w:sz w:val="20"/>
          <w:szCs w:val="20"/>
        </w:rPr>
      </w:pPr>
      <w:r w:rsidRPr="00D4625D">
        <w:rPr>
          <w:sz w:val="20"/>
          <w:szCs w:val="20"/>
          <w:lang w:val="en-US"/>
        </w:rPr>
        <w:t>D</w:t>
      </w:r>
      <w:r w:rsidRPr="00D4625D">
        <w:rPr>
          <w:sz w:val="20"/>
          <w:szCs w:val="20"/>
        </w:rPr>
        <w:t>. Депозитарий несет субсидиарную ответственность</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3.1.27</w:t>
      </w:r>
    </w:p>
    <w:p w:rsidR="004D348C" w:rsidRPr="00D4625D" w:rsidRDefault="004D348C" w:rsidP="00C250F9">
      <w:pPr>
        <w:autoSpaceDE w:val="0"/>
        <w:autoSpaceDN w:val="0"/>
        <w:adjustRightInd w:val="0"/>
        <w:ind w:right="-1"/>
        <w:rPr>
          <w:sz w:val="20"/>
          <w:szCs w:val="20"/>
        </w:rPr>
      </w:pPr>
      <w:r w:rsidRPr="00D4625D">
        <w:rPr>
          <w:sz w:val="20"/>
          <w:szCs w:val="20"/>
        </w:rPr>
        <w:t>Депозитарий в соответствии с федеральным законом несет ответственность:</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За неисполнение своих обязанностей по учету прав на ценные бумаги, в том числе за полноту и правильность записей по счетам депо;</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За ненадлежащее исполнение своих обязанностей по учету прав на ценные бумаги, в том числе за полноту и правильность записей по счетам депо;</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За ненадлежащий контроль за соблюдением законодательства Российской Федерации в части ограничений на приобретение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За сохранность депонированных у него сертификатов ценных бумаг.</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Все вышеперечисленное, кроме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3.1.28</w:t>
      </w:r>
    </w:p>
    <w:p w:rsidR="004D348C" w:rsidRPr="00D4625D" w:rsidRDefault="004D348C" w:rsidP="00C250F9">
      <w:pPr>
        <w:autoSpaceDE w:val="0"/>
        <w:autoSpaceDN w:val="0"/>
        <w:adjustRightInd w:val="0"/>
        <w:ind w:right="-1"/>
        <w:rPr>
          <w:sz w:val="20"/>
          <w:szCs w:val="20"/>
        </w:rPr>
      </w:pPr>
      <w:r w:rsidRPr="00D4625D">
        <w:rPr>
          <w:sz w:val="20"/>
          <w:szCs w:val="20"/>
        </w:rPr>
        <w:t>Какие из перечисленных ниже обстоятельств могут повлиять на ответственность депозитария и его обязанность возместить клиенту убытки в соответствии с нормативными правовыми актами Российской Федерации,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Небрежность или неосмотрительность клиента, повлекшая убытки;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Обстоятельства непреодолимой силы, повлекшие убытки клиента;</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Умысел клиента (депонента), вследствие которого у клиента возникли убытки;</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Грубая неосторожность клиента, повлекшая убытки.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3.1.29</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случаи, когда клиент вправе потребовать от депозитария возмещения причиненных убытков в порядке, определенном законодательством Российской Федерации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В случае неисполнения депозитарием своих обязанностей по учету прав на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В случае разглашения депозитарием конфиденциальной информации о счете депо клиента (депонента);</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В случае ненадлежащего контроля депозитария за соблюдением законодательства Российской Федерации в части ограничений на приобретение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В случае необеспечения депозитарием сохранности депонированных у него сертификатов ценных бумаг.</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3.2.30</w:t>
      </w:r>
    </w:p>
    <w:p w:rsidR="004D348C" w:rsidRPr="00D4625D" w:rsidRDefault="004D348C" w:rsidP="00C250F9">
      <w:pPr>
        <w:autoSpaceDE w:val="0"/>
        <w:autoSpaceDN w:val="0"/>
        <w:adjustRightInd w:val="0"/>
        <w:ind w:right="-1"/>
        <w:rPr>
          <w:sz w:val="20"/>
          <w:szCs w:val="20"/>
          <w:u w:val="single"/>
        </w:rPr>
      </w:pPr>
      <w:r w:rsidRPr="00D4625D">
        <w:rPr>
          <w:sz w:val="20"/>
          <w:szCs w:val="20"/>
        </w:rPr>
        <w:t>В соответствии с нормативными правовыми актами Российской Федерации о ценных бумагах, нормативными актами Банка России депозитарий не вправе:</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Отвечать ценными бумагами клиента (депонента)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Обусловливать заключение депозитарного договора с клиентом (депонентом) отказом последнего от каких-либо прав, закрепленных ценными бумагами;</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Распоряжаться ценными бумагами клиента (депонента) без поручения последнего;</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Приобретать права залога или удержания по отношению к ценным бумагам клиента (депонента), которые находятся на хранении и (или) права на которые учитываются в депозитарии, при наличии письменного согласия клиента (депонента).</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3.2.31</w:t>
      </w:r>
    </w:p>
    <w:p w:rsidR="004D348C" w:rsidRPr="00D4625D" w:rsidRDefault="004D348C" w:rsidP="00C250F9">
      <w:pPr>
        <w:autoSpaceDE w:val="0"/>
        <w:autoSpaceDN w:val="0"/>
        <w:adjustRightInd w:val="0"/>
        <w:ind w:right="-1"/>
        <w:rPr>
          <w:sz w:val="20"/>
          <w:szCs w:val="20"/>
        </w:rPr>
      </w:pPr>
      <w:r w:rsidRPr="00D4625D">
        <w:rPr>
          <w:sz w:val="20"/>
          <w:szCs w:val="20"/>
        </w:rPr>
        <w:t xml:space="preserve">Из перечисленных ниже укажите ограничения, установленные для депозитария нормативными правовыми актами Российской Федерации о ценных бумагах, нормативными актами Банка России: </w:t>
      </w:r>
    </w:p>
    <w:p w:rsidR="004D348C" w:rsidRPr="00D4625D" w:rsidRDefault="004D348C" w:rsidP="00C250F9">
      <w:pPr>
        <w:ind w:right="-1"/>
        <w:rPr>
          <w:sz w:val="20"/>
          <w:szCs w:val="20"/>
        </w:rPr>
      </w:pPr>
      <w:r w:rsidRPr="00D4625D">
        <w:rPr>
          <w:sz w:val="20"/>
          <w:szCs w:val="20"/>
          <w:lang w:val="en-US"/>
        </w:rPr>
        <w:t>I</w:t>
      </w:r>
      <w:r w:rsidRPr="00D4625D">
        <w:rPr>
          <w:sz w:val="20"/>
          <w:szCs w:val="20"/>
        </w:rPr>
        <w:t>. Депозитарий не вправе распоряжаться ценными бумагами клиента (депонента);</w:t>
      </w:r>
    </w:p>
    <w:p w:rsidR="004D348C" w:rsidRPr="00D4625D" w:rsidRDefault="004D348C" w:rsidP="00C250F9">
      <w:pPr>
        <w:ind w:right="-1"/>
        <w:rPr>
          <w:sz w:val="20"/>
          <w:szCs w:val="20"/>
        </w:rPr>
      </w:pPr>
      <w:r w:rsidRPr="00D4625D">
        <w:rPr>
          <w:sz w:val="20"/>
          <w:szCs w:val="20"/>
          <w:lang w:val="en-US"/>
        </w:rPr>
        <w:t>II</w:t>
      </w:r>
      <w:r w:rsidRPr="00D4625D">
        <w:rPr>
          <w:sz w:val="20"/>
          <w:szCs w:val="20"/>
        </w:rPr>
        <w:t>. Депозитарий не вправе определять и контролировать направления использования ценных бумаг клиентов (депонентов), устанавливать не предусмотренные законодательством Российской Федерации или депозитарным договором ограничения его права распоряжаться ценными бумагами по своему усмотрению;</w:t>
      </w:r>
    </w:p>
    <w:p w:rsidR="004D348C" w:rsidRPr="00D4625D" w:rsidRDefault="004D348C" w:rsidP="00C250F9">
      <w:pPr>
        <w:ind w:right="-1"/>
        <w:rPr>
          <w:sz w:val="20"/>
          <w:szCs w:val="20"/>
        </w:rPr>
      </w:pPr>
      <w:r w:rsidRPr="00D4625D">
        <w:rPr>
          <w:sz w:val="20"/>
          <w:szCs w:val="20"/>
          <w:lang w:val="en-US"/>
        </w:rPr>
        <w:t>III</w:t>
      </w:r>
      <w:r w:rsidRPr="00D4625D">
        <w:rPr>
          <w:sz w:val="20"/>
          <w:szCs w:val="20"/>
        </w:rPr>
        <w:t>. Депозитарий не вправе открытие счета депо клиента (депонента) обусловливать заключением депозитарного договора с клиентом (депонентом).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Все вышеперечисленное</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Все вышеперечисленное, кроме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p>
    <w:p w:rsidR="004D348C" w:rsidRPr="00D4625D" w:rsidRDefault="004D348C" w:rsidP="00C250F9">
      <w:pPr>
        <w:ind w:right="-1"/>
        <w:rPr>
          <w:color w:val="FF0000"/>
          <w:sz w:val="20"/>
          <w:szCs w:val="20"/>
          <w:u w:val="single"/>
        </w:rPr>
      </w:pPr>
      <w:r w:rsidRPr="00D4625D">
        <w:rPr>
          <w:sz w:val="20"/>
          <w:szCs w:val="20"/>
          <w:lang w:val="en-US"/>
        </w:rPr>
        <w:t>D</w:t>
      </w:r>
      <w:r w:rsidRPr="00D4625D">
        <w:rPr>
          <w:sz w:val="20"/>
          <w:szCs w:val="20"/>
        </w:rPr>
        <w:t>. Ничего из вышеперечисленного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3.2.32</w:t>
      </w:r>
    </w:p>
    <w:p w:rsidR="004D348C" w:rsidRPr="00D4625D" w:rsidRDefault="004D348C" w:rsidP="00C250F9">
      <w:pPr>
        <w:ind w:right="-1"/>
        <w:rPr>
          <w:sz w:val="20"/>
          <w:szCs w:val="20"/>
        </w:rPr>
      </w:pPr>
      <w:r w:rsidRPr="00D4625D">
        <w:rPr>
          <w:sz w:val="20"/>
          <w:szCs w:val="20"/>
        </w:rPr>
        <w:t>Что из перечисленного ниже является предметом депозитарного договора?</w:t>
      </w:r>
    </w:p>
    <w:p w:rsidR="004D348C" w:rsidRPr="00D4625D" w:rsidRDefault="004D348C" w:rsidP="00C250F9">
      <w:pPr>
        <w:ind w:right="-1"/>
        <w:rPr>
          <w:sz w:val="20"/>
          <w:szCs w:val="20"/>
        </w:rPr>
      </w:pPr>
      <w:r w:rsidRPr="00D4625D">
        <w:rPr>
          <w:sz w:val="20"/>
          <w:szCs w:val="20"/>
        </w:rPr>
        <w:t>I. Оказание услуг по хранению сертификатов ценных бумаг и удостоверению прав на ценные бумаги;</w:t>
      </w:r>
    </w:p>
    <w:p w:rsidR="004D348C" w:rsidRPr="00D4625D" w:rsidRDefault="004D348C" w:rsidP="00C250F9">
      <w:pPr>
        <w:ind w:right="-1"/>
        <w:rPr>
          <w:sz w:val="20"/>
          <w:szCs w:val="20"/>
        </w:rPr>
      </w:pPr>
      <w:r w:rsidRPr="00D4625D">
        <w:rPr>
          <w:sz w:val="20"/>
          <w:szCs w:val="20"/>
        </w:rPr>
        <w:t>II. Оказание услуг по управлению ценными бумагами;</w:t>
      </w:r>
    </w:p>
    <w:p w:rsidR="004D348C" w:rsidRPr="00D4625D" w:rsidRDefault="004D348C" w:rsidP="00C250F9">
      <w:pPr>
        <w:ind w:right="-1"/>
        <w:rPr>
          <w:sz w:val="20"/>
          <w:szCs w:val="20"/>
        </w:rPr>
      </w:pPr>
      <w:r w:rsidRPr="00D4625D">
        <w:rPr>
          <w:sz w:val="20"/>
          <w:szCs w:val="20"/>
        </w:rPr>
        <w:t>I</w:t>
      </w:r>
      <w:r w:rsidRPr="00D4625D">
        <w:rPr>
          <w:sz w:val="20"/>
          <w:szCs w:val="20"/>
          <w:lang w:val="en-US"/>
        </w:rPr>
        <w:t>II</w:t>
      </w:r>
      <w:r w:rsidRPr="00D4625D">
        <w:rPr>
          <w:sz w:val="20"/>
          <w:szCs w:val="20"/>
        </w:rPr>
        <w:t>. Оказание услуг, содействующих реализации прав на ценные бумаги.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кроме I</w:t>
      </w:r>
    </w:p>
    <w:p w:rsidR="004D348C" w:rsidRPr="00D4625D" w:rsidRDefault="004D348C" w:rsidP="00C250F9">
      <w:pPr>
        <w:ind w:right="-1"/>
        <w:rPr>
          <w:sz w:val="20"/>
          <w:szCs w:val="20"/>
        </w:rPr>
      </w:pPr>
      <w:r w:rsidRPr="00D4625D">
        <w:rPr>
          <w:sz w:val="20"/>
          <w:szCs w:val="20"/>
        </w:rPr>
        <w:t>B. Все, кроме II</w:t>
      </w:r>
    </w:p>
    <w:p w:rsidR="004D348C" w:rsidRPr="00D4625D" w:rsidRDefault="004D348C" w:rsidP="00C250F9">
      <w:pPr>
        <w:ind w:right="-1"/>
        <w:rPr>
          <w:sz w:val="20"/>
          <w:szCs w:val="20"/>
        </w:rPr>
      </w:pPr>
      <w:r w:rsidRPr="00D4625D">
        <w:rPr>
          <w:sz w:val="20"/>
          <w:szCs w:val="20"/>
        </w:rPr>
        <w:t xml:space="preserve">С. Все, кроме </w:t>
      </w:r>
      <w:r w:rsidRPr="00D4625D">
        <w:rPr>
          <w:sz w:val="20"/>
          <w:szCs w:val="20"/>
          <w:lang w:val="en-US"/>
        </w:rPr>
        <w:t>III</w:t>
      </w:r>
    </w:p>
    <w:p w:rsidR="004D348C" w:rsidRPr="00D4625D" w:rsidRDefault="004D348C" w:rsidP="00C250F9">
      <w:pPr>
        <w:ind w:right="-1"/>
        <w:rPr>
          <w:strike/>
          <w:sz w:val="20"/>
          <w:szCs w:val="20"/>
        </w:rPr>
      </w:pPr>
      <w:r w:rsidRPr="00D4625D">
        <w:rPr>
          <w:sz w:val="20"/>
          <w:szCs w:val="20"/>
          <w:lang w:val="en-US"/>
        </w:rPr>
        <w:t>D</w:t>
      </w:r>
      <w:r w:rsidRPr="00D4625D">
        <w:rPr>
          <w:sz w:val="20"/>
          <w:szCs w:val="20"/>
        </w:rPr>
        <w:t xml:space="preserve">. Все, кроме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3.1.33</w:t>
      </w:r>
    </w:p>
    <w:p w:rsidR="004D348C" w:rsidRPr="00D4625D" w:rsidRDefault="004D348C" w:rsidP="00C250F9">
      <w:pPr>
        <w:ind w:right="-1"/>
        <w:rPr>
          <w:sz w:val="20"/>
          <w:szCs w:val="20"/>
        </w:rPr>
      </w:pPr>
      <w:r w:rsidRPr="00D4625D">
        <w:rPr>
          <w:sz w:val="20"/>
          <w:szCs w:val="20"/>
        </w:rPr>
        <w:t>Среди следующих утверждений, относящихся к депозитарному договору, укажите верное.</w:t>
      </w:r>
    </w:p>
    <w:p w:rsidR="004D348C" w:rsidRPr="00D4625D" w:rsidRDefault="004D348C" w:rsidP="00C250F9">
      <w:pPr>
        <w:ind w:right="-1"/>
        <w:rPr>
          <w:sz w:val="20"/>
          <w:szCs w:val="20"/>
        </w:rPr>
      </w:pPr>
      <w:r w:rsidRPr="00D4625D">
        <w:rPr>
          <w:sz w:val="20"/>
          <w:szCs w:val="20"/>
          <w:lang w:val="en-US"/>
        </w:rPr>
        <w:t>I</w:t>
      </w:r>
      <w:r w:rsidRPr="00D4625D">
        <w:rPr>
          <w:sz w:val="20"/>
          <w:szCs w:val="20"/>
        </w:rPr>
        <w:t>. При заключении депозитарного договора клиент обязан немедленно депонировать на свой счет ценные бумаги;</w:t>
      </w:r>
    </w:p>
    <w:p w:rsidR="004D348C" w:rsidRPr="00D4625D" w:rsidRDefault="004D348C" w:rsidP="00C250F9">
      <w:pPr>
        <w:ind w:right="-1"/>
        <w:rPr>
          <w:sz w:val="20"/>
          <w:szCs w:val="20"/>
        </w:rPr>
      </w:pPr>
      <w:r w:rsidRPr="00D4625D">
        <w:rPr>
          <w:sz w:val="20"/>
          <w:szCs w:val="20"/>
          <w:lang w:val="en-US"/>
        </w:rPr>
        <w:t>II</w:t>
      </w:r>
      <w:r w:rsidRPr="00D4625D">
        <w:rPr>
          <w:sz w:val="20"/>
          <w:szCs w:val="20"/>
        </w:rPr>
        <w:t>. Депозитарий вправе отказать клиенту в заключении депозитарного договора, если условия договора не содержат право депозитария представлять интересы клиента на собраниях акционеров;</w:t>
      </w:r>
    </w:p>
    <w:p w:rsidR="004D348C" w:rsidRPr="00D4625D" w:rsidRDefault="004D348C" w:rsidP="00C250F9">
      <w:pPr>
        <w:ind w:right="-1"/>
        <w:rPr>
          <w:sz w:val="20"/>
          <w:szCs w:val="20"/>
        </w:rPr>
      </w:pPr>
      <w:r w:rsidRPr="00D4625D">
        <w:rPr>
          <w:sz w:val="20"/>
          <w:szCs w:val="20"/>
          <w:lang w:val="en-US"/>
        </w:rPr>
        <w:t>III</w:t>
      </w:r>
      <w:r w:rsidRPr="00D4625D">
        <w:rPr>
          <w:sz w:val="20"/>
          <w:szCs w:val="20"/>
        </w:rPr>
        <w:t>. Депозитарий вправе отказать клиенту в заключении депозитарного договора, если условия договора не содержат порядок распоряжения депозитарием ценных бумаг, принадлежащих клиенту.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w:t>
      </w:r>
      <w:r w:rsidRPr="00D4625D">
        <w:rPr>
          <w:sz w:val="20"/>
          <w:szCs w:val="20"/>
          <w:lang w:val="en-US"/>
        </w:rPr>
        <w:t>III</w:t>
      </w:r>
    </w:p>
    <w:p w:rsidR="004D348C" w:rsidRPr="00D4625D" w:rsidRDefault="004D348C" w:rsidP="00C250F9">
      <w:pPr>
        <w:ind w:right="-1"/>
        <w:rPr>
          <w:sz w:val="20"/>
          <w:szCs w:val="20"/>
        </w:rPr>
      </w:pPr>
      <w:r w:rsidRPr="00D4625D">
        <w:rPr>
          <w:sz w:val="20"/>
          <w:szCs w:val="20"/>
        </w:rPr>
        <w:t>D. Ничего из перечисленного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3.1.34</w:t>
      </w:r>
    </w:p>
    <w:p w:rsidR="004D348C" w:rsidRPr="00D4625D" w:rsidRDefault="004D348C" w:rsidP="00C250F9">
      <w:pPr>
        <w:ind w:right="-1"/>
        <w:rPr>
          <w:sz w:val="20"/>
          <w:szCs w:val="20"/>
        </w:rPr>
      </w:pPr>
      <w:r w:rsidRPr="00D4625D">
        <w:rPr>
          <w:sz w:val="20"/>
          <w:szCs w:val="20"/>
        </w:rPr>
        <w:t>Укажите НЕверное утверждение в отношении прав и обязанностей депозитария по отношению к его клиентам и регистратору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в отношении именных ценных бумаг клиента обязан получить отдельное письменное указание клиента зарегистрироваться в системе ведения реестра в качестве номинального держателя</w:t>
      </w:r>
    </w:p>
    <w:p w:rsidR="004D348C" w:rsidRPr="00D4625D" w:rsidRDefault="004D348C" w:rsidP="00C250F9">
      <w:pPr>
        <w:ind w:right="-1"/>
        <w:rPr>
          <w:sz w:val="20"/>
          <w:szCs w:val="20"/>
        </w:rPr>
      </w:pPr>
      <w:r w:rsidRPr="00D4625D">
        <w:rPr>
          <w:sz w:val="20"/>
          <w:szCs w:val="20"/>
          <w:lang w:val="en-US"/>
        </w:rPr>
        <w:t>B</w:t>
      </w:r>
      <w:r w:rsidRPr="00D4625D">
        <w:rPr>
          <w:sz w:val="20"/>
          <w:szCs w:val="20"/>
        </w:rPr>
        <w:t>. Регистратор обязан зарегистрировать депозитарий в качестве номинального держателя</w:t>
      </w:r>
    </w:p>
    <w:p w:rsidR="004D348C" w:rsidRPr="00D4625D" w:rsidRDefault="004D348C" w:rsidP="00C250F9">
      <w:pPr>
        <w:ind w:right="-1"/>
        <w:rPr>
          <w:sz w:val="20"/>
          <w:szCs w:val="20"/>
        </w:rPr>
      </w:pPr>
      <w:r w:rsidRPr="00D4625D">
        <w:rPr>
          <w:sz w:val="20"/>
          <w:szCs w:val="20"/>
        </w:rPr>
        <w:t>C. Регистратор имеет право требовать от депозитария список владельцев ценных бумаг, в интересах которых депозитарий выступает номинальным держателем</w:t>
      </w:r>
    </w:p>
    <w:p w:rsidR="004D348C" w:rsidRPr="00D4625D" w:rsidRDefault="004D348C" w:rsidP="00C250F9">
      <w:pPr>
        <w:ind w:right="-1"/>
        <w:rPr>
          <w:sz w:val="20"/>
          <w:szCs w:val="20"/>
        </w:rPr>
      </w:pPr>
      <w:r w:rsidRPr="00D4625D">
        <w:rPr>
          <w:sz w:val="20"/>
          <w:szCs w:val="20"/>
        </w:rPr>
        <w:t>D. Депозитарий обязан предоставлять регистратору список владельцев ценных бумаг, в интересах которых он выступает номинальным держателем</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3.1.35</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Укажите НЕверное высказывание, касающееся заключения депозитарного договора: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Заключение депозитарного договора не влечет за собой переход к депозитарию права собственности на ценные бумаги клиента (депонента);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Депозитарный договор должен быть заключен в простой письменной форме;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Депозитарный договор не является неотъемлемой частью условий осуществления депозитарной деятельности, утвержденных депозитарием;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При заключении депозитарного договора клиент (депонент) не обязан немедленно передать депозитарию на хранение и/или учет ценные бумаги.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xml:space="preserve">. Только </w:t>
      </w:r>
      <w:r w:rsidRPr="00D4625D">
        <w:rPr>
          <w:rFonts w:eastAsia="SimSun"/>
          <w:sz w:val="20"/>
          <w:szCs w:val="20"/>
          <w:lang w:val="en-US" w:eastAsia="zh-CN"/>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3.1.36</w:t>
      </w:r>
    </w:p>
    <w:p w:rsidR="004D348C" w:rsidRPr="00D4625D" w:rsidRDefault="004D348C" w:rsidP="00C250F9">
      <w:pPr>
        <w:ind w:right="-1"/>
        <w:rPr>
          <w:sz w:val="20"/>
          <w:szCs w:val="20"/>
        </w:rPr>
      </w:pPr>
      <w:r w:rsidRPr="00D4625D">
        <w:rPr>
          <w:sz w:val="20"/>
          <w:szCs w:val="20"/>
        </w:rPr>
        <w:t>В случае окончания депозитарного договора перевод ценных бумаг клиента в другой депозитарий осуществляется: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В указанный клиентом депозитарий</w:t>
      </w:r>
    </w:p>
    <w:p w:rsidR="004D348C" w:rsidRPr="00D4625D" w:rsidRDefault="004D348C" w:rsidP="00C250F9">
      <w:pPr>
        <w:ind w:right="-1"/>
        <w:rPr>
          <w:sz w:val="20"/>
          <w:szCs w:val="20"/>
        </w:rPr>
      </w:pPr>
      <w:r w:rsidRPr="00D4625D">
        <w:rPr>
          <w:sz w:val="20"/>
          <w:szCs w:val="20"/>
        </w:rPr>
        <w:t>В. В указанный клиентом депозитарий, который может обслуживать данный выпуск ценных бумаг</w:t>
      </w:r>
    </w:p>
    <w:p w:rsidR="004D348C" w:rsidRPr="00D4625D" w:rsidRDefault="004D348C" w:rsidP="00C250F9">
      <w:pPr>
        <w:ind w:right="-1"/>
        <w:rPr>
          <w:sz w:val="20"/>
          <w:szCs w:val="20"/>
        </w:rPr>
      </w:pPr>
      <w:r w:rsidRPr="00D4625D">
        <w:rPr>
          <w:sz w:val="20"/>
          <w:szCs w:val="20"/>
        </w:rPr>
        <w:t>С. В указанный депозитарием клиенту депозитарий</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Только в случае согласования данного депозитария с Банком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3.1.37</w:t>
      </w:r>
    </w:p>
    <w:p w:rsidR="004D348C" w:rsidRPr="00D4625D" w:rsidRDefault="004D348C" w:rsidP="00C250F9">
      <w:pPr>
        <w:ind w:right="-1"/>
        <w:rPr>
          <w:sz w:val="20"/>
          <w:szCs w:val="20"/>
        </w:rPr>
      </w:pPr>
      <w:r w:rsidRPr="00D4625D">
        <w:rPr>
          <w:sz w:val="20"/>
          <w:szCs w:val="20"/>
        </w:rPr>
        <w:t>Укажите правильное утверждение, относящееся к правам и обязанностям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ценными бумагами</w:t>
      </w:r>
    </w:p>
    <w:p w:rsidR="004D348C" w:rsidRPr="00D4625D" w:rsidRDefault="004D348C" w:rsidP="00C250F9">
      <w:pPr>
        <w:ind w:right="-1"/>
        <w:rPr>
          <w:sz w:val="20"/>
          <w:szCs w:val="20"/>
        </w:rPr>
      </w:pPr>
      <w:r w:rsidRPr="00D4625D">
        <w:rPr>
          <w:sz w:val="20"/>
          <w:szCs w:val="20"/>
        </w:rPr>
        <w:t>B. Депозитарий вправе отвечать ценными бумагами клиента по собственным обязательствам</w:t>
      </w:r>
    </w:p>
    <w:p w:rsidR="004D348C" w:rsidRPr="00D4625D" w:rsidRDefault="004D348C" w:rsidP="00C250F9">
      <w:pPr>
        <w:ind w:right="-1"/>
        <w:rPr>
          <w:sz w:val="20"/>
          <w:szCs w:val="20"/>
        </w:rPr>
      </w:pPr>
      <w:r w:rsidRPr="00D4625D">
        <w:rPr>
          <w:sz w:val="20"/>
          <w:szCs w:val="20"/>
        </w:rPr>
        <w:t>C. Депозитарий не имеет права требовать документы, удостоверяющие полномочия лица, предъявившего поручение</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Депозитарий обязан оказывать депоненту услуги, связанные с получением доходов по ценным бумагам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3.1.38</w:t>
      </w:r>
    </w:p>
    <w:p w:rsidR="004D348C" w:rsidRPr="00D4625D" w:rsidRDefault="004D348C" w:rsidP="00C250F9">
      <w:pPr>
        <w:ind w:right="-1"/>
        <w:rPr>
          <w:sz w:val="20"/>
          <w:szCs w:val="20"/>
        </w:rPr>
      </w:pPr>
      <w:r w:rsidRPr="00D4625D">
        <w:rPr>
          <w:sz w:val="20"/>
          <w:szCs w:val="20"/>
        </w:rPr>
        <w:t>В соответствии с нормативными правовыми актами Российской Федерации о ценных бумагах, нормативными актами Банка России, в каком случае депозитарий НЕ несет ответственности перед депонентом за понесенные последним убытки?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 случаях неисполнения эмитентом своих обязательств по ценным бумагам</w:t>
      </w:r>
    </w:p>
    <w:p w:rsidR="004D348C" w:rsidRPr="00D4625D" w:rsidRDefault="004D348C" w:rsidP="00C250F9">
      <w:pPr>
        <w:ind w:right="-1"/>
        <w:rPr>
          <w:sz w:val="20"/>
          <w:szCs w:val="20"/>
        </w:rPr>
      </w:pPr>
      <w:r w:rsidRPr="00D4625D">
        <w:rPr>
          <w:sz w:val="20"/>
          <w:szCs w:val="20"/>
        </w:rPr>
        <w:t>B. В случае заключения между депозитарием и депонентом соглашения, ограничивающего ответственность депозитария</w:t>
      </w:r>
    </w:p>
    <w:p w:rsidR="004D348C" w:rsidRPr="00D4625D" w:rsidRDefault="004D348C" w:rsidP="00C250F9">
      <w:pPr>
        <w:ind w:right="-1"/>
        <w:rPr>
          <w:sz w:val="20"/>
          <w:szCs w:val="20"/>
        </w:rPr>
      </w:pPr>
      <w:r w:rsidRPr="00D4625D">
        <w:rPr>
          <w:sz w:val="20"/>
          <w:szCs w:val="20"/>
        </w:rPr>
        <w:t>C. В случае неуведомления клиента о корпоративном действии, повлекшем ограничения прав депонента по ценной бумаге</w:t>
      </w:r>
    </w:p>
    <w:p w:rsidR="004D348C" w:rsidRPr="00D4625D" w:rsidRDefault="004D348C" w:rsidP="00C250F9">
      <w:pPr>
        <w:ind w:right="-1"/>
        <w:rPr>
          <w:sz w:val="20"/>
          <w:szCs w:val="20"/>
        </w:rPr>
      </w:pPr>
      <w:r w:rsidRPr="00D4625D">
        <w:rPr>
          <w:sz w:val="20"/>
          <w:szCs w:val="20"/>
        </w:rPr>
        <w:t>D. В случае искажения информации, полученной от эмитента, предназначенной для передачи владельцам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3.1.39</w:t>
      </w:r>
    </w:p>
    <w:p w:rsidR="004D348C" w:rsidRPr="00D4625D" w:rsidRDefault="004D348C" w:rsidP="00C250F9">
      <w:pPr>
        <w:ind w:right="-1"/>
        <w:rPr>
          <w:sz w:val="20"/>
          <w:szCs w:val="20"/>
        </w:rPr>
      </w:pPr>
      <w:r w:rsidRPr="00D4625D">
        <w:rPr>
          <w:sz w:val="20"/>
          <w:szCs w:val="20"/>
        </w:rPr>
        <w:t>Укажите НЕправильное утверждение, относящееся к отношениям между депозитарием и депонентом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обязан незамедлительно передавать депоненту принадлежащие ему ценные бумаги по его первому требованию</w:t>
      </w:r>
    </w:p>
    <w:p w:rsidR="004D348C" w:rsidRPr="00D4625D" w:rsidRDefault="004D348C" w:rsidP="00C250F9">
      <w:pPr>
        <w:ind w:right="-1"/>
        <w:rPr>
          <w:sz w:val="20"/>
          <w:szCs w:val="20"/>
        </w:rPr>
      </w:pPr>
      <w:r w:rsidRPr="00D4625D">
        <w:rPr>
          <w:sz w:val="20"/>
          <w:szCs w:val="20"/>
        </w:rPr>
        <w:t>B. Если депонентом депозитария является другой депозитарий, он отвечает за действия последнего в отношении бумаг, зачисленных на этот счет, как за свои собственные</w:t>
      </w:r>
    </w:p>
    <w:p w:rsidR="004D348C" w:rsidRPr="00D4625D" w:rsidRDefault="004D348C" w:rsidP="00C250F9">
      <w:pPr>
        <w:ind w:right="-1"/>
        <w:rPr>
          <w:sz w:val="20"/>
          <w:szCs w:val="20"/>
        </w:rPr>
      </w:pPr>
      <w:r w:rsidRPr="00D4625D">
        <w:rPr>
          <w:sz w:val="20"/>
          <w:szCs w:val="20"/>
        </w:rPr>
        <w:t>C. При наличии попечителя счета депонент не имеет права самостоятельно передавать депозитарию поручения в отношении ценных бумаг, которые хранятся (учитываются в депозитарии</w:t>
      </w:r>
    </w:p>
    <w:p w:rsidR="004D348C" w:rsidRPr="00D4625D" w:rsidRDefault="004D348C" w:rsidP="00C250F9">
      <w:pPr>
        <w:ind w:right="-1"/>
        <w:rPr>
          <w:sz w:val="20"/>
          <w:szCs w:val="20"/>
        </w:rPr>
      </w:pPr>
      <w:r w:rsidRPr="00D4625D">
        <w:rPr>
          <w:sz w:val="20"/>
          <w:szCs w:val="20"/>
        </w:rPr>
        <w:t>D. Депозитарий имеет право регистрироваться в системе ведения реестра владельцев ценных бумаг или у другого депозитария в качестве номинального держателя в соответствии с депозитарным договором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3.1.40</w:t>
      </w:r>
    </w:p>
    <w:p w:rsidR="004D348C" w:rsidRPr="00D4625D" w:rsidRDefault="004D348C" w:rsidP="00C250F9">
      <w:pPr>
        <w:ind w:right="-1"/>
        <w:rPr>
          <w:sz w:val="20"/>
          <w:szCs w:val="20"/>
        </w:rPr>
      </w:pPr>
      <w:r w:rsidRPr="00D4625D">
        <w:rPr>
          <w:sz w:val="20"/>
          <w:szCs w:val="20"/>
        </w:rPr>
        <w:t>В соответствии с нормативными правовыми актами Российской Федерации о ценных бумагах, нормативными актами Банка России, какие из следующих условий должны содержаться в депозитарном договоре?</w:t>
      </w:r>
    </w:p>
    <w:p w:rsidR="004D348C" w:rsidRPr="00D4625D" w:rsidRDefault="004D348C" w:rsidP="00C250F9">
      <w:pPr>
        <w:ind w:right="-1"/>
        <w:rPr>
          <w:sz w:val="20"/>
          <w:szCs w:val="20"/>
        </w:rPr>
      </w:pPr>
      <w:r w:rsidRPr="00D4625D">
        <w:rPr>
          <w:sz w:val="20"/>
          <w:szCs w:val="20"/>
        </w:rPr>
        <w:t>I. Порядок передачи клиентом поручений о распоряжении его ценными бумагами, депонированными в депозитарии;</w:t>
      </w:r>
    </w:p>
    <w:p w:rsidR="004D348C" w:rsidRPr="00D4625D" w:rsidRDefault="004D348C" w:rsidP="00C250F9">
      <w:pPr>
        <w:ind w:right="-1"/>
        <w:rPr>
          <w:sz w:val="20"/>
          <w:szCs w:val="20"/>
        </w:rPr>
      </w:pPr>
      <w:r w:rsidRPr="00D4625D">
        <w:rPr>
          <w:sz w:val="20"/>
          <w:szCs w:val="20"/>
        </w:rPr>
        <w:t>II. Сроки выполнения депозитарием поручений;</w:t>
      </w:r>
    </w:p>
    <w:p w:rsidR="004D348C" w:rsidRPr="00D4625D" w:rsidRDefault="004D348C" w:rsidP="00C250F9">
      <w:pPr>
        <w:ind w:right="-1"/>
        <w:rPr>
          <w:sz w:val="20"/>
          <w:szCs w:val="20"/>
        </w:rPr>
      </w:pPr>
      <w:r w:rsidRPr="00D4625D">
        <w:rPr>
          <w:sz w:val="20"/>
          <w:szCs w:val="20"/>
        </w:rPr>
        <w:t>III. Порядок оказания депозитарием услуг, связанных с содействием в осуществлении владельцами прав по ценным бумагам;</w:t>
      </w:r>
    </w:p>
    <w:p w:rsidR="004D348C" w:rsidRPr="00D4625D" w:rsidRDefault="004D348C" w:rsidP="00C250F9">
      <w:pPr>
        <w:ind w:right="-1"/>
        <w:rPr>
          <w:sz w:val="20"/>
          <w:szCs w:val="20"/>
        </w:rPr>
      </w:pPr>
      <w:r w:rsidRPr="00D4625D">
        <w:rPr>
          <w:sz w:val="20"/>
          <w:szCs w:val="20"/>
        </w:rPr>
        <w:t>IV. Размер и порядок оплаты услуг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3.2.41</w:t>
      </w:r>
    </w:p>
    <w:p w:rsidR="004D348C" w:rsidRPr="00D4625D" w:rsidRDefault="004D348C" w:rsidP="00C250F9">
      <w:pPr>
        <w:ind w:right="-1"/>
        <w:rPr>
          <w:sz w:val="20"/>
          <w:szCs w:val="20"/>
        </w:rPr>
      </w:pPr>
      <w:r w:rsidRPr="00D4625D">
        <w:rPr>
          <w:sz w:val="20"/>
          <w:szCs w:val="20"/>
        </w:rPr>
        <w:t>В соответствии с требованиями федерального закона к существенным условиям депозитарного договора относятся: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Однозначное определение предмета договора: предоставление услуг по хранению сертификатов ценных бумаг и/или учету прав на ценные бумаги;</w:t>
      </w:r>
    </w:p>
    <w:p w:rsidR="004D348C" w:rsidRPr="00D4625D" w:rsidRDefault="004D348C" w:rsidP="00C250F9">
      <w:pPr>
        <w:ind w:right="-1"/>
        <w:rPr>
          <w:sz w:val="20"/>
          <w:szCs w:val="20"/>
        </w:rPr>
      </w:pPr>
      <w:r w:rsidRPr="00D4625D">
        <w:rPr>
          <w:sz w:val="20"/>
          <w:szCs w:val="20"/>
          <w:lang w:val="en-US"/>
        </w:rPr>
        <w:t>II</w:t>
      </w:r>
      <w:r w:rsidRPr="00D4625D">
        <w:rPr>
          <w:sz w:val="20"/>
          <w:szCs w:val="20"/>
        </w:rPr>
        <w:t>. Обязанности депозитария;</w:t>
      </w:r>
    </w:p>
    <w:p w:rsidR="004D348C" w:rsidRPr="00D4625D" w:rsidRDefault="004D348C" w:rsidP="00C250F9">
      <w:pPr>
        <w:ind w:right="-1"/>
        <w:rPr>
          <w:sz w:val="20"/>
          <w:szCs w:val="20"/>
        </w:rPr>
      </w:pPr>
      <w:r w:rsidRPr="00D4625D">
        <w:rPr>
          <w:sz w:val="20"/>
          <w:szCs w:val="20"/>
          <w:lang w:val="en-US"/>
        </w:rPr>
        <w:t>III</w:t>
      </w:r>
      <w:r w:rsidRPr="00D4625D">
        <w:rPr>
          <w:sz w:val="20"/>
          <w:szCs w:val="20"/>
        </w:rPr>
        <w:t>. Обязанности клиента (депонента);</w:t>
      </w:r>
    </w:p>
    <w:p w:rsidR="004D348C" w:rsidRPr="00D4625D" w:rsidRDefault="004D348C" w:rsidP="00C250F9">
      <w:pPr>
        <w:ind w:right="-1"/>
        <w:rPr>
          <w:sz w:val="20"/>
          <w:szCs w:val="20"/>
        </w:rPr>
      </w:pPr>
      <w:r w:rsidRPr="00D4625D">
        <w:rPr>
          <w:sz w:val="20"/>
          <w:szCs w:val="20"/>
          <w:lang w:val="en-US"/>
        </w:rPr>
        <w:t>IV</w:t>
      </w:r>
      <w:r w:rsidRPr="00D4625D">
        <w:rPr>
          <w:sz w:val="20"/>
          <w:szCs w:val="20"/>
        </w:rPr>
        <w:t>. Права депозитария;</w:t>
      </w:r>
    </w:p>
    <w:p w:rsidR="004D348C" w:rsidRPr="00D4625D" w:rsidRDefault="004D348C" w:rsidP="00C250F9">
      <w:pPr>
        <w:ind w:right="-1"/>
        <w:rPr>
          <w:sz w:val="20"/>
          <w:szCs w:val="20"/>
        </w:rPr>
      </w:pPr>
      <w:r w:rsidRPr="00D4625D">
        <w:rPr>
          <w:sz w:val="20"/>
          <w:szCs w:val="20"/>
          <w:lang w:val="en-US"/>
        </w:rPr>
        <w:t>V</w:t>
      </w:r>
      <w:r w:rsidRPr="00D4625D">
        <w:rPr>
          <w:sz w:val="20"/>
          <w:szCs w:val="20"/>
        </w:rPr>
        <w:t>. Права клиента (депонента).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 II и 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3.1.42</w:t>
      </w:r>
    </w:p>
    <w:p w:rsidR="004D348C" w:rsidRPr="00D4625D" w:rsidRDefault="004D348C" w:rsidP="00C250F9">
      <w:pPr>
        <w:ind w:right="-1"/>
        <w:rPr>
          <w:sz w:val="20"/>
          <w:szCs w:val="20"/>
        </w:rPr>
      </w:pPr>
      <w:r w:rsidRPr="00D4625D">
        <w:rPr>
          <w:sz w:val="20"/>
          <w:szCs w:val="20"/>
        </w:rPr>
        <w:t>Укажите из перечисленных ниже условий депозитарного договора условия, которые в соответствии с требованиями федерального закона относятся к существенным условиям депозитарного договора:</w:t>
      </w:r>
    </w:p>
    <w:p w:rsidR="004D348C" w:rsidRPr="00D4625D" w:rsidRDefault="004D348C" w:rsidP="00C250F9">
      <w:pPr>
        <w:ind w:right="-1"/>
        <w:rPr>
          <w:sz w:val="20"/>
          <w:szCs w:val="20"/>
        </w:rPr>
      </w:pPr>
      <w:r w:rsidRPr="00D4625D">
        <w:rPr>
          <w:sz w:val="20"/>
          <w:szCs w:val="20"/>
          <w:lang w:val="en-US"/>
        </w:rPr>
        <w:t>I</w:t>
      </w:r>
      <w:r w:rsidRPr="00D4625D">
        <w:rPr>
          <w:sz w:val="20"/>
          <w:szCs w:val="20"/>
        </w:rPr>
        <w:t>. Однозначное определение предмета договора: предоставление услуг по хранению сертификатов ценных бумаг и/или учету прав на ценные бумаги;</w:t>
      </w:r>
    </w:p>
    <w:p w:rsidR="004D348C" w:rsidRPr="00D4625D" w:rsidRDefault="004D348C" w:rsidP="00C250F9">
      <w:pPr>
        <w:ind w:right="-1"/>
        <w:rPr>
          <w:sz w:val="20"/>
          <w:szCs w:val="20"/>
        </w:rPr>
      </w:pPr>
      <w:r w:rsidRPr="00D4625D">
        <w:rPr>
          <w:sz w:val="20"/>
          <w:szCs w:val="20"/>
          <w:lang w:val="en-US"/>
        </w:rPr>
        <w:t>II</w:t>
      </w:r>
      <w:r w:rsidRPr="00D4625D">
        <w:rPr>
          <w:sz w:val="20"/>
          <w:szCs w:val="20"/>
        </w:rPr>
        <w:t>. Обязанности депозитария;</w:t>
      </w:r>
    </w:p>
    <w:p w:rsidR="004D348C" w:rsidRPr="00D4625D" w:rsidRDefault="004D348C" w:rsidP="00C250F9">
      <w:pPr>
        <w:ind w:right="-1"/>
        <w:rPr>
          <w:sz w:val="20"/>
          <w:szCs w:val="20"/>
        </w:rPr>
      </w:pPr>
      <w:r w:rsidRPr="00D4625D">
        <w:rPr>
          <w:sz w:val="20"/>
          <w:szCs w:val="20"/>
          <w:lang w:val="en-US"/>
        </w:rPr>
        <w:t>III</w:t>
      </w:r>
      <w:r w:rsidRPr="00D4625D">
        <w:rPr>
          <w:sz w:val="20"/>
          <w:szCs w:val="20"/>
        </w:rPr>
        <w:t>. Обязанности клиента (депонента);</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Срок действия договора;</w:t>
      </w:r>
    </w:p>
    <w:p w:rsidR="004D348C" w:rsidRPr="00D4625D" w:rsidRDefault="004D348C" w:rsidP="00C250F9">
      <w:pPr>
        <w:ind w:right="-1"/>
        <w:rPr>
          <w:sz w:val="20"/>
          <w:szCs w:val="20"/>
        </w:rPr>
      </w:pPr>
      <w:r w:rsidRPr="00D4625D">
        <w:rPr>
          <w:sz w:val="20"/>
          <w:szCs w:val="20"/>
          <w:lang w:val="en-US"/>
        </w:rPr>
        <w:t>V</w:t>
      </w:r>
      <w:r w:rsidRPr="00D4625D">
        <w:rPr>
          <w:sz w:val="20"/>
          <w:szCs w:val="20"/>
        </w:rPr>
        <w:t>. Форма и периодичность отчетности депозитария перед депонентом.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Только I, II, </w:t>
      </w:r>
      <w:r w:rsidRPr="00D4625D">
        <w:rPr>
          <w:sz w:val="20"/>
          <w:szCs w:val="20"/>
          <w:lang w:val="en-US"/>
        </w:rPr>
        <w:t>III</w:t>
      </w:r>
      <w:r w:rsidRPr="00D4625D">
        <w:rPr>
          <w:sz w:val="20"/>
          <w:szCs w:val="20"/>
        </w:rPr>
        <w:t xml:space="preserve"> и V</w:t>
      </w:r>
    </w:p>
    <w:p w:rsidR="004D348C" w:rsidRPr="00D4625D" w:rsidRDefault="004D348C" w:rsidP="00C250F9">
      <w:pPr>
        <w:ind w:right="-1"/>
        <w:rPr>
          <w:sz w:val="20"/>
          <w:szCs w:val="20"/>
        </w:rPr>
      </w:pPr>
      <w:r w:rsidRPr="00D4625D">
        <w:rPr>
          <w:sz w:val="20"/>
          <w:szCs w:val="20"/>
        </w:rPr>
        <w:t xml:space="preserve">D. Все перечисленные, кроме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3.1.43</w:t>
      </w:r>
    </w:p>
    <w:p w:rsidR="004D348C" w:rsidRPr="00D4625D" w:rsidRDefault="004D348C" w:rsidP="00C250F9">
      <w:pPr>
        <w:ind w:right="-1"/>
        <w:rPr>
          <w:sz w:val="20"/>
          <w:szCs w:val="20"/>
        </w:rPr>
      </w:pPr>
      <w:r w:rsidRPr="00D4625D">
        <w:rPr>
          <w:sz w:val="20"/>
          <w:szCs w:val="20"/>
        </w:rPr>
        <w:t>Из перечисленных ниже укажите верное определение в отношении депозитарного договора: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Депозитарный договор должен быть заключен в письменной форме, только если клиентом (депонентом) депозитария является юридическое лицо</w:t>
      </w:r>
    </w:p>
    <w:p w:rsidR="004D348C" w:rsidRPr="00D4625D" w:rsidRDefault="004D348C" w:rsidP="00C250F9">
      <w:pPr>
        <w:ind w:right="-1"/>
        <w:rPr>
          <w:sz w:val="20"/>
          <w:szCs w:val="20"/>
        </w:rPr>
      </w:pPr>
      <w:r w:rsidRPr="00D4625D">
        <w:rPr>
          <w:sz w:val="20"/>
          <w:szCs w:val="20"/>
          <w:lang w:val="en-US"/>
        </w:rPr>
        <w:t>B</w:t>
      </w:r>
      <w:r w:rsidRPr="00D4625D">
        <w:rPr>
          <w:sz w:val="20"/>
          <w:szCs w:val="20"/>
        </w:rPr>
        <w:t>. При открытии счета депо в депозитарии физическому лицу не требуется заключения депозитарного договора</w:t>
      </w:r>
    </w:p>
    <w:p w:rsidR="004D348C" w:rsidRPr="00D4625D" w:rsidRDefault="004D348C" w:rsidP="00C250F9">
      <w:pPr>
        <w:ind w:right="-1"/>
        <w:rPr>
          <w:sz w:val="20"/>
          <w:szCs w:val="20"/>
        </w:rPr>
      </w:pPr>
      <w:r w:rsidRPr="00D4625D">
        <w:rPr>
          <w:sz w:val="20"/>
          <w:szCs w:val="20"/>
        </w:rPr>
        <w:t>С. Условия осуществления депозитарной деятельности, утвержденные депозитарием, являются неотъемлемой частью депозитарного договора</w:t>
      </w:r>
    </w:p>
    <w:p w:rsidR="004D348C" w:rsidRPr="00D4625D" w:rsidRDefault="004D348C" w:rsidP="00C250F9">
      <w:pPr>
        <w:ind w:right="-1"/>
        <w:rPr>
          <w:sz w:val="20"/>
          <w:szCs w:val="20"/>
        </w:rPr>
      </w:pPr>
      <w:r w:rsidRPr="00D4625D">
        <w:rPr>
          <w:sz w:val="20"/>
          <w:szCs w:val="20"/>
          <w:lang w:val="en-US"/>
        </w:rPr>
        <w:t>D</w:t>
      </w:r>
      <w:r w:rsidRPr="00D4625D">
        <w:rPr>
          <w:sz w:val="20"/>
          <w:szCs w:val="20"/>
        </w:rPr>
        <w:t>. При заключении депозитарного договора клиент (депонент) должен немедленно зачислить ценные бумаги в депозитарий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3.1.44</w:t>
      </w:r>
    </w:p>
    <w:p w:rsidR="004D348C" w:rsidRPr="00D4625D" w:rsidRDefault="004D348C" w:rsidP="00C250F9">
      <w:pPr>
        <w:ind w:right="-1"/>
        <w:rPr>
          <w:sz w:val="20"/>
          <w:szCs w:val="20"/>
        </w:rPr>
      </w:pPr>
      <w:r w:rsidRPr="00D4625D">
        <w:rPr>
          <w:sz w:val="20"/>
          <w:szCs w:val="20"/>
        </w:rPr>
        <w:t>В случае, если в депозитарном договоре предусмотрено ограничение ответственности депозитария, не соответствующее требованиям подзаконных нормативных правовых актов Российской Федерации о ценных бумагах, нормативных актов Банка России, такое ограничение ответственности: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Считается действительным</w:t>
      </w:r>
    </w:p>
    <w:p w:rsidR="004D348C" w:rsidRPr="00D4625D" w:rsidRDefault="004D348C" w:rsidP="00C250F9">
      <w:pPr>
        <w:ind w:right="-1"/>
        <w:rPr>
          <w:sz w:val="20"/>
          <w:szCs w:val="20"/>
        </w:rPr>
      </w:pPr>
      <w:r w:rsidRPr="00D4625D">
        <w:rPr>
          <w:sz w:val="20"/>
          <w:szCs w:val="20"/>
          <w:lang w:val="en-US"/>
        </w:rPr>
        <w:t>B</w:t>
      </w:r>
      <w:r w:rsidRPr="00D4625D">
        <w:rPr>
          <w:sz w:val="20"/>
          <w:szCs w:val="20"/>
        </w:rPr>
        <w:t>. Считается ничтожным</w:t>
      </w:r>
    </w:p>
    <w:p w:rsidR="004D348C" w:rsidRPr="00D4625D" w:rsidRDefault="004D348C" w:rsidP="00C250F9">
      <w:pPr>
        <w:ind w:right="-1"/>
        <w:rPr>
          <w:sz w:val="20"/>
          <w:szCs w:val="20"/>
        </w:rPr>
      </w:pPr>
      <w:r w:rsidRPr="00D4625D">
        <w:rPr>
          <w:sz w:val="20"/>
          <w:szCs w:val="20"/>
          <w:lang w:val="en-US"/>
        </w:rPr>
        <w:t>C</w:t>
      </w:r>
      <w:r w:rsidRPr="00D4625D">
        <w:rPr>
          <w:sz w:val="20"/>
          <w:szCs w:val="20"/>
        </w:rPr>
        <w:t>. Считается оспоримым</w:t>
      </w:r>
    </w:p>
    <w:p w:rsidR="004D348C" w:rsidRPr="00D4625D" w:rsidRDefault="004D348C" w:rsidP="00C250F9">
      <w:pPr>
        <w:ind w:right="-1"/>
        <w:rPr>
          <w:sz w:val="20"/>
          <w:szCs w:val="20"/>
        </w:rPr>
      </w:pPr>
      <w:r w:rsidRPr="00D4625D">
        <w:rPr>
          <w:sz w:val="20"/>
          <w:szCs w:val="20"/>
          <w:lang w:val="en-US"/>
        </w:rPr>
        <w:t>D</w:t>
      </w:r>
      <w:r w:rsidRPr="00D4625D">
        <w:rPr>
          <w:sz w:val="20"/>
          <w:szCs w:val="20"/>
        </w:rPr>
        <w:t>.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3.1.45</w:t>
      </w:r>
    </w:p>
    <w:p w:rsidR="004D348C" w:rsidRPr="00D4625D" w:rsidRDefault="004D348C" w:rsidP="00C250F9">
      <w:pPr>
        <w:ind w:right="-1"/>
        <w:rPr>
          <w:sz w:val="20"/>
          <w:szCs w:val="20"/>
        </w:rPr>
      </w:pPr>
      <w:r w:rsidRPr="00D4625D">
        <w:rPr>
          <w:sz w:val="20"/>
          <w:szCs w:val="20"/>
        </w:rPr>
        <w:t>Укажите верное утверждение в отношении депозитарного договора и Условий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Депозитарный договор и Условия осуществления депозитарной деятельности – это два отдельных независимых (самостоятельных) документа, разработанных и утвержденных депозитарием</w:t>
      </w:r>
    </w:p>
    <w:p w:rsidR="004D348C" w:rsidRPr="00D4625D" w:rsidRDefault="004D348C" w:rsidP="00C250F9">
      <w:pPr>
        <w:ind w:right="-1"/>
        <w:rPr>
          <w:sz w:val="20"/>
          <w:szCs w:val="20"/>
        </w:rPr>
      </w:pPr>
      <w:r w:rsidRPr="00D4625D">
        <w:rPr>
          <w:sz w:val="20"/>
          <w:szCs w:val="20"/>
          <w:lang w:val="en-US"/>
        </w:rPr>
        <w:t>B</w:t>
      </w:r>
      <w:r w:rsidRPr="00D4625D">
        <w:rPr>
          <w:sz w:val="20"/>
          <w:szCs w:val="20"/>
        </w:rPr>
        <w:t>. Условия осуществления депозитарной деятельности – это нормативный акт, утвержденный Банком России, содержащий требования к депозитарному договору</w:t>
      </w:r>
    </w:p>
    <w:p w:rsidR="004D348C" w:rsidRPr="00D4625D" w:rsidRDefault="004D348C" w:rsidP="00C250F9">
      <w:pPr>
        <w:ind w:right="-1"/>
        <w:rPr>
          <w:sz w:val="20"/>
          <w:szCs w:val="20"/>
        </w:rPr>
      </w:pPr>
      <w:r w:rsidRPr="00D4625D">
        <w:rPr>
          <w:sz w:val="20"/>
          <w:szCs w:val="20"/>
          <w:lang w:val="en-US"/>
        </w:rPr>
        <w:t>C</w:t>
      </w:r>
      <w:r w:rsidRPr="00D4625D">
        <w:rPr>
          <w:sz w:val="20"/>
          <w:szCs w:val="20"/>
        </w:rPr>
        <w:t>. Условия осуществления депозитарной деятельности являются документом, который депозитарий вправе, но не обязан утвердить и разработать</w:t>
      </w:r>
    </w:p>
    <w:p w:rsidR="004D348C" w:rsidRPr="00D4625D" w:rsidRDefault="004D348C" w:rsidP="00C250F9">
      <w:pPr>
        <w:ind w:right="-1"/>
        <w:rPr>
          <w:sz w:val="20"/>
          <w:szCs w:val="20"/>
        </w:rPr>
      </w:pPr>
      <w:r w:rsidRPr="00D4625D">
        <w:rPr>
          <w:sz w:val="20"/>
          <w:szCs w:val="20"/>
          <w:lang w:val="en-US"/>
        </w:rPr>
        <w:t>D</w:t>
      </w:r>
      <w:r w:rsidRPr="00D4625D">
        <w:rPr>
          <w:sz w:val="20"/>
          <w:szCs w:val="20"/>
        </w:rPr>
        <w:t>. Условия осуществления депозитарной деятельности, утвержденные депозитарием, являются неотъемлемой частью депозитарного договора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3.1.46</w:t>
      </w:r>
    </w:p>
    <w:p w:rsidR="004D348C" w:rsidRPr="00D4625D" w:rsidRDefault="004D348C" w:rsidP="00C250F9">
      <w:pPr>
        <w:ind w:right="-1"/>
        <w:rPr>
          <w:sz w:val="20"/>
          <w:szCs w:val="20"/>
        </w:rPr>
      </w:pPr>
      <w:r w:rsidRPr="00D4625D">
        <w:rPr>
          <w:sz w:val="20"/>
          <w:szCs w:val="20"/>
        </w:rPr>
        <w:t>Формы отчетов, правила отражения операций в учете, промежуточные этапы исполнения операций, состав получателей отчетов и иные особенности выполнения депозитарных операций определяются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Клиентским регламентом депозитария.</w:t>
      </w:r>
    </w:p>
    <w:p w:rsidR="004D348C" w:rsidRPr="00D4625D" w:rsidRDefault="004D348C" w:rsidP="00C250F9">
      <w:pPr>
        <w:ind w:right="-1"/>
        <w:rPr>
          <w:sz w:val="20"/>
          <w:szCs w:val="20"/>
        </w:rPr>
      </w:pPr>
      <w:r w:rsidRPr="00D4625D">
        <w:rPr>
          <w:sz w:val="20"/>
          <w:szCs w:val="20"/>
        </w:rPr>
        <w:t>B. Стандартами осуществления депозитарной деятельности, утвержденными СРО</w:t>
      </w:r>
    </w:p>
    <w:p w:rsidR="004D348C" w:rsidRPr="00D4625D" w:rsidRDefault="004D348C" w:rsidP="00C250F9">
      <w:pPr>
        <w:ind w:right="-1"/>
        <w:rPr>
          <w:sz w:val="20"/>
          <w:szCs w:val="20"/>
        </w:rPr>
      </w:pPr>
      <w:r w:rsidRPr="00D4625D">
        <w:rPr>
          <w:sz w:val="20"/>
          <w:szCs w:val="20"/>
        </w:rPr>
        <w:t>C. Нормативными актами Банка России</w:t>
      </w:r>
    </w:p>
    <w:p w:rsidR="004D348C" w:rsidRPr="00D4625D" w:rsidRDefault="004D348C" w:rsidP="00C250F9">
      <w:pPr>
        <w:ind w:right="-1"/>
        <w:rPr>
          <w:sz w:val="20"/>
          <w:szCs w:val="20"/>
        </w:rPr>
      </w:pPr>
      <w:r w:rsidRPr="00D4625D">
        <w:rPr>
          <w:sz w:val="20"/>
          <w:szCs w:val="20"/>
        </w:rPr>
        <w:t>D. Всеми вышеперечисленными документами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3.1.47</w:t>
      </w:r>
    </w:p>
    <w:p w:rsidR="004D348C" w:rsidRPr="00D4625D" w:rsidRDefault="004D348C" w:rsidP="00C250F9">
      <w:pPr>
        <w:ind w:right="-1"/>
        <w:rPr>
          <w:sz w:val="20"/>
          <w:szCs w:val="20"/>
        </w:rPr>
      </w:pPr>
      <w:r w:rsidRPr="00D4625D">
        <w:rPr>
          <w:sz w:val="20"/>
          <w:szCs w:val="20"/>
        </w:rPr>
        <w:t>В случаях прекращения действия депозитарного договора, какие действия должен предпринять депозитарий для обеспечения интересов своих клиентов?</w:t>
      </w:r>
    </w:p>
    <w:p w:rsidR="004D348C" w:rsidRPr="00D4625D" w:rsidRDefault="004D348C" w:rsidP="00C250F9">
      <w:pPr>
        <w:ind w:right="-1"/>
        <w:rPr>
          <w:sz w:val="20"/>
          <w:szCs w:val="20"/>
        </w:rPr>
      </w:pPr>
      <w:r w:rsidRPr="00D4625D">
        <w:rPr>
          <w:sz w:val="20"/>
          <w:szCs w:val="20"/>
        </w:rPr>
        <w:t>I. Осуществить перерегистрацию именных бездокументарных ценных бумаг на имя владельца в системе ведения реестра;</w:t>
      </w:r>
    </w:p>
    <w:p w:rsidR="004D348C" w:rsidRPr="00D4625D" w:rsidRDefault="004D348C" w:rsidP="00C250F9">
      <w:pPr>
        <w:ind w:right="-1"/>
        <w:rPr>
          <w:sz w:val="20"/>
          <w:szCs w:val="20"/>
        </w:rPr>
      </w:pPr>
      <w:r w:rsidRPr="00D4625D">
        <w:rPr>
          <w:sz w:val="20"/>
          <w:szCs w:val="20"/>
        </w:rPr>
        <w:t>II. Осуществить перевод именных бездокументарных ценных бумаг в другой депозитарий, указанный депонентом;</w:t>
      </w:r>
    </w:p>
    <w:p w:rsidR="004D348C" w:rsidRPr="00D4625D" w:rsidRDefault="004D348C" w:rsidP="00C250F9">
      <w:pPr>
        <w:ind w:right="-1"/>
        <w:rPr>
          <w:sz w:val="20"/>
          <w:szCs w:val="20"/>
        </w:rPr>
      </w:pPr>
      <w:r w:rsidRPr="00D4625D">
        <w:rPr>
          <w:sz w:val="20"/>
          <w:szCs w:val="20"/>
        </w:rPr>
        <w:t>III. Возвратить сертификаты документарных ценных бумаг депоненту;</w:t>
      </w:r>
    </w:p>
    <w:p w:rsidR="004D348C" w:rsidRPr="00D4625D" w:rsidRDefault="004D348C" w:rsidP="00C250F9">
      <w:pPr>
        <w:ind w:right="-1"/>
        <w:rPr>
          <w:sz w:val="20"/>
          <w:szCs w:val="20"/>
        </w:rPr>
      </w:pPr>
      <w:r w:rsidRPr="00D4625D">
        <w:rPr>
          <w:sz w:val="20"/>
          <w:szCs w:val="20"/>
        </w:rPr>
        <w:t>IV. Передать сертификаты документарных ценных бумаг в другой депозитарий, указанный депонентом.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II и IV</w:t>
      </w:r>
    </w:p>
    <w:p w:rsidR="004D348C" w:rsidRPr="00D4625D" w:rsidRDefault="004D348C" w:rsidP="00C250F9">
      <w:pPr>
        <w:ind w:right="-1"/>
        <w:rPr>
          <w:sz w:val="20"/>
          <w:szCs w:val="20"/>
        </w:rPr>
      </w:pPr>
      <w:r w:rsidRPr="00D4625D">
        <w:rPr>
          <w:sz w:val="20"/>
          <w:szCs w:val="20"/>
        </w:rPr>
        <w:t>C. (I или II) и (III или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3.1.148</w:t>
      </w:r>
    </w:p>
    <w:p w:rsidR="004D348C" w:rsidRPr="00D4625D" w:rsidRDefault="004D348C" w:rsidP="00C250F9">
      <w:pPr>
        <w:ind w:right="-1"/>
        <w:rPr>
          <w:sz w:val="20"/>
          <w:szCs w:val="20"/>
        </w:rPr>
      </w:pPr>
      <w:r w:rsidRPr="00D4625D">
        <w:rPr>
          <w:sz w:val="20"/>
          <w:szCs w:val="20"/>
        </w:rPr>
        <w:t>Отметьте неправильное утверждение: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Депозитарий обязан представлять отчетность в Банк России в электронной форме в сроки, предусмотренные нормативными актами Банка России</w:t>
      </w:r>
    </w:p>
    <w:p w:rsidR="004D348C" w:rsidRPr="00D4625D" w:rsidRDefault="004D348C" w:rsidP="00C250F9">
      <w:pPr>
        <w:ind w:right="-1"/>
        <w:rPr>
          <w:sz w:val="20"/>
          <w:szCs w:val="20"/>
        </w:rPr>
      </w:pPr>
      <w:r w:rsidRPr="00D4625D">
        <w:rPr>
          <w:sz w:val="20"/>
          <w:szCs w:val="20"/>
        </w:rPr>
        <w:t>В. Отчетность депозитария заверяется печатью и подписью руководителя исполнительного органа</w:t>
      </w:r>
    </w:p>
    <w:p w:rsidR="004D348C" w:rsidRPr="00D4625D" w:rsidRDefault="004D348C" w:rsidP="00C250F9">
      <w:pPr>
        <w:ind w:right="-1"/>
        <w:rPr>
          <w:sz w:val="20"/>
          <w:szCs w:val="20"/>
        </w:rPr>
      </w:pPr>
      <w:r w:rsidRPr="00D4625D">
        <w:rPr>
          <w:sz w:val="20"/>
          <w:szCs w:val="20"/>
        </w:rPr>
        <w:t>С. Страницы отчетности должны быть прошиты и пронумерованы</w:t>
      </w:r>
    </w:p>
    <w:p w:rsidR="004D348C" w:rsidRPr="00D4625D" w:rsidRDefault="004D348C" w:rsidP="00C250F9">
      <w:pPr>
        <w:ind w:right="-1"/>
        <w:rPr>
          <w:sz w:val="20"/>
          <w:szCs w:val="20"/>
        </w:rPr>
      </w:pPr>
      <w:r w:rsidRPr="00D4625D">
        <w:rPr>
          <w:sz w:val="20"/>
          <w:szCs w:val="20"/>
        </w:rPr>
        <w:t xml:space="preserve">D. Все, кроме А </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3.1.49</w:t>
      </w:r>
    </w:p>
    <w:p w:rsidR="004D348C" w:rsidRPr="00D4625D" w:rsidRDefault="004D348C" w:rsidP="00C250F9">
      <w:pPr>
        <w:ind w:right="-1"/>
        <w:rPr>
          <w:sz w:val="20"/>
          <w:szCs w:val="20"/>
        </w:rPr>
      </w:pPr>
      <w:r w:rsidRPr="00D4625D">
        <w:rPr>
          <w:sz w:val="20"/>
          <w:szCs w:val="20"/>
        </w:rPr>
        <w:t>Какие действия вправе осуществлять депозитарий без письменного согласия (поручения клиента)?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Регистрироваться в качестве номинального держателя ценных бумаг депонента в системе ведения реестра</w:t>
      </w:r>
    </w:p>
    <w:p w:rsidR="004D348C" w:rsidRPr="00D4625D" w:rsidRDefault="004D348C" w:rsidP="00C250F9">
      <w:pPr>
        <w:ind w:right="-1"/>
        <w:rPr>
          <w:sz w:val="20"/>
          <w:szCs w:val="20"/>
        </w:rPr>
      </w:pPr>
      <w:r w:rsidRPr="00D4625D">
        <w:rPr>
          <w:sz w:val="20"/>
          <w:szCs w:val="20"/>
        </w:rPr>
        <w:t>B. Распоряжаться ценными бумагами депонента и осуществлять права по ним</w:t>
      </w:r>
    </w:p>
    <w:p w:rsidR="004D348C" w:rsidRPr="00D4625D" w:rsidRDefault="004D348C" w:rsidP="00C250F9">
      <w:pPr>
        <w:ind w:right="-1"/>
        <w:rPr>
          <w:sz w:val="20"/>
          <w:szCs w:val="20"/>
        </w:rPr>
      </w:pPr>
      <w:r w:rsidRPr="00D4625D">
        <w:rPr>
          <w:sz w:val="20"/>
          <w:szCs w:val="20"/>
        </w:rPr>
        <w:t>C. Приобретать права залога по отношению к ценным бумагам клиента</w:t>
      </w:r>
    </w:p>
    <w:p w:rsidR="004D348C" w:rsidRPr="00D4625D" w:rsidRDefault="004D348C" w:rsidP="00C250F9">
      <w:pPr>
        <w:ind w:right="-1"/>
        <w:rPr>
          <w:sz w:val="20"/>
          <w:szCs w:val="20"/>
        </w:rPr>
      </w:pPr>
      <w:r w:rsidRPr="00D4625D">
        <w:rPr>
          <w:sz w:val="20"/>
          <w:szCs w:val="20"/>
        </w:rPr>
        <w:t>D. Представлять интересы клиента на общих собраниях акционеров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3.2.50</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Укажите верные утверждения в отношении размера оплаты услуг, оказываемых депозитарием: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Депозитарий вправе устанавливать различный размер оплаты своих услуг по разным эмитентам;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Размер оплаты услуг депозитария не должен превышать максимальных размеров, установленных законодательством Российской Федерации;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За предоставление выписки со счета депо депозитарий не вправе взимать плату более 0,1 минимального размера оплаты труда, установленного законодательством Российской Федерации на дату обращения депонента;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Размер тарифов на услуги депозитария законодательно не ограничен и устанавливается по соглашению между депозитарием и депонентом в депозитарном договоре.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xml:space="preserve">.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3.2.51</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Какие сведения должны содержать условия осуществления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Сведения об операциях, выполняемых депозитарием;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Образцы документов, которые клиенты (депоненты) получают на руки;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Сведения о тарифах на услуги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Все существенные условия депозитарного договора;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Процедуры приема на обслуживание и прекращения обслуживания выпуска ценных бумаг депозитарием.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V</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3.1.52</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Из перечисленных ниже укажите сведения, которые должны содержаться в Условиях осуществления депозитарной деятельности: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w:t>
      </w:r>
      <w:r w:rsidRPr="00D4625D">
        <w:rPr>
          <w:rFonts w:eastAsia="SimSun"/>
          <w:sz w:val="20"/>
          <w:szCs w:val="20"/>
          <w:lang w:eastAsia="zh-CN"/>
        </w:rPr>
        <w:t>.</w:t>
      </w:r>
      <w:r w:rsidRPr="00D4625D">
        <w:rPr>
          <w:sz w:val="20"/>
          <w:szCs w:val="20"/>
        </w:rPr>
        <w:t xml:space="preserve"> Перечень операций, выполняемых депозитарием, и сроки их выполнения;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w:t>
      </w:r>
      <w:r w:rsidRPr="00D4625D">
        <w:rPr>
          <w:sz w:val="20"/>
          <w:szCs w:val="20"/>
        </w:rPr>
        <w:t xml:space="preserve"> Порядок действий клиентов (депонентов) и персонала депозитария при выполнении этих операций;</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III</w:t>
      </w:r>
      <w:r w:rsidRPr="00D4625D">
        <w:rPr>
          <w:rFonts w:eastAsia="SimSun"/>
          <w:sz w:val="20"/>
          <w:szCs w:val="20"/>
          <w:lang w:eastAsia="zh-CN"/>
        </w:rPr>
        <w:t>.</w:t>
      </w:r>
      <w:r w:rsidRPr="00D4625D">
        <w:rPr>
          <w:sz w:val="20"/>
          <w:szCs w:val="20"/>
        </w:rPr>
        <w:t xml:space="preserve"> Основания для проведения операций;</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IV</w:t>
      </w:r>
      <w:r w:rsidRPr="00D4625D">
        <w:rPr>
          <w:rFonts w:eastAsia="SimSun"/>
          <w:sz w:val="20"/>
          <w:szCs w:val="20"/>
          <w:lang w:eastAsia="zh-CN"/>
        </w:rPr>
        <w:t>.</w:t>
      </w:r>
      <w:r w:rsidRPr="00D4625D">
        <w:rPr>
          <w:sz w:val="20"/>
          <w:szCs w:val="20"/>
        </w:rPr>
        <w:t xml:space="preserve"> Образцы документов, которые должны заполнять клиенты (депоненты) депозитария, и которые клиенты (депоненты) получают на руки.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Ответы: </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w:t>
      </w:r>
      <w:r w:rsidRPr="00D4625D">
        <w:rPr>
          <w:rFonts w:eastAsia="SimSun"/>
          <w:sz w:val="20"/>
          <w:szCs w:val="20"/>
          <w:lang w:eastAsia="zh-CN"/>
        </w:rPr>
        <w:t xml:space="preserve"> и </w:t>
      </w:r>
      <w:r w:rsidRPr="00D4625D">
        <w:rPr>
          <w:rFonts w:eastAsia="SimSun"/>
          <w:sz w:val="20"/>
          <w:szCs w:val="20"/>
          <w:lang w:val="en-US" w:eastAsia="zh-CN"/>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вышеперечисленные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3.2.53</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Из перечисленных ниже укажите сведения, которые должны содержаться в Условиях осуществления депозитарной деятельности: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w:t>
      </w:r>
      <w:r w:rsidRPr="00D4625D">
        <w:rPr>
          <w:rFonts w:eastAsia="SimSun"/>
          <w:sz w:val="20"/>
          <w:szCs w:val="20"/>
          <w:lang w:eastAsia="zh-CN"/>
        </w:rPr>
        <w:t>.</w:t>
      </w:r>
      <w:r w:rsidRPr="00D4625D">
        <w:rPr>
          <w:sz w:val="20"/>
          <w:szCs w:val="20"/>
        </w:rPr>
        <w:t xml:space="preserve"> Перечень операций, выполняемых депозитарием, и сроки их выполнения;</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w:t>
      </w:r>
      <w:r w:rsidRPr="00D4625D">
        <w:rPr>
          <w:rFonts w:eastAsia="SimSun"/>
          <w:sz w:val="20"/>
          <w:szCs w:val="20"/>
          <w:lang w:eastAsia="zh-CN"/>
        </w:rPr>
        <w:t>.</w:t>
      </w:r>
      <w:r w:rsidRPr="00D4625D">
        <w:rPr>
          <w:sz w:val="20"/>
          <w:szCs w:val="20"/>
        </w:rPr>
        <w:t xml:space="preserve"> Тарифы на услуги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III</w:t>
      </w:r>
      <w:r w:rsidRPr="00D4625D">
        <w:rPr>
          <w:sz w:val="20"/>
          <w:szCs w:val="20"/>
        </w:rPr>
        <w:t>. Процедуры приема на обслуживание и прекращения обслуживания выпуска ценных бумаг депозитарием порядок действий клиентов (депонентов) и персонала депозитария при выполнении этих операций;</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IV</w:t>
      </w:r>
      <w:r w:rsidRPr="00D4625D">
        <w:rPr>
          <w:rFonts w:eastAsia="SimSun"/>
          <w:sz w:val="20"/>
          <w:szCs w:val="20"/>
          <w:lang w:eastAsia="zh-CN"/>
        </w:rPr>
        <w:t>.</w:t>
      </w:r>
      <w:r w:rsidRPr="00D4625D">
        <w:rPr>
          <w:sz w:val="20"/>
          <w:szCs w:val="20"/>
        </w:rPr>
        <w:t xml:space="preserve"> Порядок и сроки предоставления депозитарием отчетности Банку России;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V</w:t>
      </w:r>
      <w:r w:rsidRPr="00D4625D">
        <w:rPr>
          <w:rFonts w:eastAsia="SimSun"/>
          <w:sz w:val="20"/>
          <w:szCs w:val="20"/>
          <w:lang w:eastAsia="zh-CN"/>
        </w:rPr>
        <w:t>. П</w:t>
      </w:r>
      <w:r w:rsidRPr="00D4625D">
        <w:rPr>
          <w:sz w:val="20"/>
          <w:szCs w:val="20"/>
        </w:rPr>
        <w:t>орядок и сроки предоставления клиентам (депонентам) отчетов о проведенных операциях.</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Ответы: </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III</w:t>
      </w:r>
      <w:r w:rsidRPr="00D4625D">
        <w:rPr>
          <w:rFonts w:eastAsia="SimSun"/>
          <w:sz w:val="20"/>
          <w:szCs w:val="20"/>
          <w:lang w:eastAsia="zh-CN"/>
        </w:rPr>
        <w:t xml:space="preserve"> и </w:t>
      </w:r>
      <w:r w:rsidRPr="00D4625D">
        <w:rPr>
          <w:rFonts w:eastAsia="SimSun"/>
          <w:sz w:val="20"/>
          <w:szCs w:val="20"/>
          <w:lang w:val="en-US" w:eastAsia="zh-CN"/>
        </w:rPr>
        <w:t>V</w:t>
      </w:r>
      <w:r w:rsidRPr="00D4625D">
        <w:rPr>
          <w:rFonts w:eastAsia="SimSun"/>
          <w:sz w:val="20"/>
          <w:szCs w:val="20"/>
          <w:lang w:eastAsia="zh-CN"/>
        </w:rPr>
        <w:t xml:space="preserve"> </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w:t>
      </w:r>
      <w:r w:rsidRPr="00D4625D">
        <w:rPr>
          <w:rFonts w:eastAsia="SimSun"/>
          <w:sz w:val="20"/>
          <w:szCs w:val="20"/>
          <w:lang w:eastAsia="zh-CN"/>
        </w:rPr>
        <w:t xml:space="preserve"> и </w:t>
      </w:r>
      <w:r w:rsidRPr="00D4625D">
        <w:rPr>
          <w:rFonts w:eastAsia="SimSun"/>
          <w:sz w:val="20"/>
          <w:szCs w:val="20"/>
          <w:lang w:val="en-US" w:eastAsia="zh-CN"/>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III</w:t>
      </w:r>
      <w:r w:rsidRPr="00D4625D">
        <w:rPr>
          <w:rFonts w:eastAsia="SimSun"/>
          <w:sz w:val="20"/>
          <w:szCs w:val="20"/>
          <w:lang w:eastAsia="zh-CN"/>
        </w:rPr>
        <w:t xml:space="preserve">, </w:t>
      </w:r>
      <w:r w:rsidRPr="00D4625D">
        <w:rPr>
          <w:rFonts w:eastAsia="SimSun"/>
          <w:sz w:val="20"/>
          <w:szCs w:val="20"/>
          <w:lang w:val="en-US" w:eastAsia="zh-CN"/>
        </w:rPr>
        <w:t>IV</w:t>
      </w:r>
      <w:r w:rsidRPr="00D4625D">
        <w:rPr>
          <w:rFonts w:eastAsia="SimSun"/>
          <w:sz w:val="20"/>
          <w:szCs w:val="20"/>
          <w:lang w:eastAsia="zh-CN"/>
        </w:rPr>
        <w:t xml:space="preserve"> и </w:t>
      </w:r>
      <w:r w:rsidRPr="00D4625D">
        <w:rPr>
          <w:rFonts w:eastAsia="SimSun"/>
          <w:sz w:val="20"/>
          <w:szCs w:val="20"/>
          <w:lang w:val="en-US" w:eastAsia="zh-CN"/>
        </w:rPr>
        <w:t>V</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xml:space="preserve">. Все вышеперечисленное, кроме </w:t>
      </w:r>
      <w:r w:rsidRPr="00D4625D">
        <w:rPr>
          <w:rFonts w:eastAsia="SimSun"/>
          <w:sz w:val="20"/>
          <w:szCs w:val="20"/>
          <w:lang w:val="en-US" w:eastAsia="zh-CN"/>
        </w:rPr>
        <w:t>IV</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3.1.54</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Укажите Н</w:t>
      </w:r>
      <w:r w:rsidRPr="00D4625D">
        <w:rPr>
          <w:rFonts w:eastAsia="SimSun"/>
          <w:sz w:val="20"/>
          <w:szCs w:val="20"/>
          <w:lang w:val="en-US" w:eastAsia="zh-CN"/>
        </w:rPr>
        <w:t>E</w:t>
      </w:r>
      <w:r w:rsidRPr="00D4625D">
        <w:rPr>
          <w:rFonts w:eastAsia="SimSun"/>
          <w:sz w:val="20"/>
          <w:szCs w:val="20"/>
          <w:lang w:eastAsia="zh-CN"/>
        </w:rPr>
        <w:t>верное утверждение в отношении Условий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Условия осуществления депозитарной деятельности должны носить открытый характер и предоставляться по запросам любых заинтересованных лиц</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Условия осуществления депозитарной деятельности, утвержденные депозитарием, являются неотъемлемой частью депозитарного договора с клиентом (депонентом)</w:t>
      </w:r>
    </w:p>
    <w:p w:rsidR="004D348C" w:rsidRPr="00D4625D" w:rsidRDefault="004D348C" w:rsidP="00C250F9">
      <w:pPr>
        <w:autoSpaceDE w:val="0"/>
        <w:autoSpaceDN w:val="0"/>
        <w:adjustRightInd w:val="0"/>
        <w:ind w:right="-1"/>
        <w:rPr>
          <w:sz w:val="20"/>
          <w:szCs w:val="20"/>
        </w:rPr>
      </w:pPr>
      <w:r w:rsidRPr="00D4625D">
        <w:rPr>
          <w:sz w:val="20"/>
          <w:szCs w:val="20"/>
        </w:rPr>
        <w:t>С. Изменения и дополнения в Условия осуществления депозитарной деятельности вступают в силу с момента письменного их согласования с клиентом (депонентом)</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Депозитарий обязан уведомлять клиентов (депонентов) обо всех изменениях условий осуществления депозитарной деятельности не позднее чем за десять дней до момента их введения в действие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3.1.55</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соответствии с требованиями подзаконных нормативных правовых актов Российской Федерации о ценных бумагах, нормативных актов Банка России, депозитарий обязан разработать и утвердить следующие внутренние документы:</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Порядок совершения операций и документооборота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Правила ведения учета депозитарных операций;</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Правила внутреннего контроля;</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Процедуру рассмотрения жалоб и запросов клиентов (депонентов).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Ответы: </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w:t>
      </w:r>
      <w:r w:rsidRPr="00D4625D">
        <w:rPr>
          <w:rFonts w:eastAsia="SimSun"/>
          <w:sz w:val="20"/>
          <w:szCs w:val="20"/>
          <w:lang w:eastAsia="zh-CN"/>
        </w:rPr>
        <w:t xml:space="preserve"> и </w:t>
      </w:r>
      <w:r w:rsidRPr="00D4625D">
        <w:rPr>
          <w:rFonts w:eastAsia="SimSun"/>
          <w:sz w:val="20"/>
          <w:szCs w:val="20"/>
          <w:lang w:val="en-US" w:eastAsia="zh-CN"/>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III</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3.1.56</w:t>
      </w:r>
    </w:p>
    <w:p w:rsidR="004D348C" w:rsidRPr="00D4625D" w:rsidRDefault="004D348C" w:rsidP="00C250F9">
      <w:pPr>
        <w:ind w:right="-1"/>
        <w:rPr>
          <w:sz w:val="20"/>
          <w:szCs w:val="20"/>
        </w:rPr>
      </w:pPr>
      <w:r w:rsidRPr="00D4625D">
        <w:rPr>
          <w:sz w:val="20"/>
          <w:szCs w:val="20"/>
        </w:rPr>
        <w:t>Центральный депозитарий это:</w:t>
      </w:r>
    </w:p>
    <w:p w:rsidR="004D348C" w:rsidRPr="00D4625D" w:rsidRDefault="004D348C" w:rsidP="00C250F9">
      <w:pPr>
        <w:ind w:right="-1"/>
        <w:rPr>
          <w:sz w:val="20"/>
          <w:szCs w:val="20"/>
        </w:rPr>
      </w:pPr>
      <w:r w:rsidRPr="00D4625D">
        <w:rPr>
          <w:sz w:val="20"/>
          <w:szCs w:val="20"/>
        </w:rPr>
        <w:t>A. Депозитарий, которому присвоен статус центрального депозитария в соответствии с требованиями законодательства РФ.</w:t>
      </w:r>
    </w:p>
    <w:p w:rsidR="004D348C" w:rsidRPr="00D4625D" w:rsidRDefault="004D348C" w:rsidP="00C250F9">
      <w:pPr>
        <w:ind w:right="-1"/>
        <w:rPr>
          <w:sz w:val="20"/>
          <w:szCs w:val="20"/>
        </w:rPr>
      </w:pPr>
      <w:r w:rsidRPr="00D4625D">
        <w:rPr>
          <w:sz w:val="20"/>
          <w:szCs w:val="20"/>
        </w:rPr>
        <w:t>B. Депозитарий, который является небанковской кредитной организацией;</w:t>
      </w:r>
    </w:p>
    <w:p w:rsidR="004D348C" w:rsidRPr="00D4625D" w:rsidRDefault="004D348C" w:rsidP="00C250F9">
      <w:pPr>
        <w:autoSpaceDE w:val="0"/>
        <w:autoSpaceDN w:val="0"/>
        <w:adjustRightInd w:val="0"/>
        <w:ind w:right="-1"/>
        <w:rPr>
          <w:rFonts w:eastAsia="SimSun"/>
          <w:sz w:val="20"/>
          <w:szCs w:val="20"/>
          <w:highlight w:val="yellow"/>
          <w:lang w:eastAsia="zh-CN"/>
        </w:rPr>
      </w:pPr>
      <w:r w:rsidRPr="00D4625D">
        <w:rPr>
          <w:sz w:val="20"/>
          <w:szCs w:val="20"/>
        </w:rPr>
        <w:t>C. Депозитарий, который является небанковской кредитной организацией и которому присвоен статус центрального депозитария в соответствии с требованиями законодательства РФ.</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3.1.57</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соответствии с требованиями подзаконного нормативного правового акта Российской Федерации о ценных бумагах согласованию лицензирующим органом подлежат изменения и дополнения, вносимые в условия осуществления депозитарной деятельности, утвержденные: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Любым депозитарием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Только расчетным депозитарием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Только депозитарием, включенным в отдельный список, утвержденный Банком России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Только депозитарием, не являющимся членом одной из саморегулируемых организаций</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3.2.58</w:t>
      </w:r>
    </w:p>
    <w:p w:rsidR="004D348C" w:rsidRPr="00D4625D" w:rsidRDefault="004D348C" w:rsidP="00C250F9">
      <w:pPr>
        <w:ind w:right="-1"/>
        <w:rPr>
          <w:sz w:val="20"/>
          <w:szCs w:val="20"/>
        </w:rPr>
      </w:pPr>
      <w:r w:rsidRPr="00D4625D">
        <w:rPr>
          <w:sz w:val="20"/>
          <w:szCs w:val="20"/>
        </w:rPr>
        <w:t>Лицевой счет номинального держателя центрального депозитария в реестре может быть открыт:</w:t>
      </w:r>
    </w:p>
    <w:p w:rsidR="004D348C" w:rsidRPr="00D4625D" w:rsidRDefault="004D348C" w:rsidP="00C250F9">
      <w:pPr>
        <w:ind w:right="-1"/>
        <w:rPr>
          <w:sz w:val="20"/>
          <w:szCs w:val="20"/>
        </w:rPr>
      </w:pPr>
      <w:r w:rsidRPr="00D4625D">
        <w:rPr>
          <w:sz w:val="20"/>
          <w:szCs w:val="20"/>
        </w:rPr>
        <w:t>А. Депозитарию, профессиональному участнику рынка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В. Только центральному депозитарию;</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С.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3.1.59</w:t>
      </w:r>
    </w:p>
    <w:p w:rsidR="004D348C" w:rsidRPr="00D4625D" w:rsidRDefault="004D348C" w:rsidP="00C250F9">
      <w:pPr>
        <w:ind w:right="-1"/>
        <w:rPr>
          <w:sz w:val="20"/>
          <w:szCs w:val="20"/>
        </w:rPr>
      </w:pPr>
      <w:r w:rsidRPr="00D4625D">
        <w:rPr>
          <w:sz w:val="20"/>
          <w:szCs w:val="20"/>
        </w:rPr>
        <w:t>Каким образом депозитарий должен информировать депонентов об изменениях условий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Путем согласования с депонентом изменений, вносимых в депозитарный договор</w:t>
      </w:r>
    </w:p>
    <w:p w:rsidR="004D348C" w:rsidRPr="00D4625D" w:rsidRDefault="004D348C" w:rsidP="00C250F9">
      <w:pPr>
        <w:ind w:right="-1"/>
        <w:rPr>
          <w:sz w:val="20"/>
          <w:szCs w:val="20"/>
        </w:rPr>
      </w:pPr>
      <w:r w:rsidRPr="00D4625D">
        <w:rPr>
          <w:sz w:val="20"/>
          <w:szCs w:val="20"/>
        </w:rPr>
        <w:t>B. Путем уведомления депонентов не позднее, чем за 10 дней до введения в действие новых правил</w:t>
      </w:r>
    </w:p>
    <w:p w:rsidR="004D348C" w:rsidRPr="00D4625D" w:rsidRDefault="004D348C" w:rsidP="00C250F9">
      <w:pPr>
        <w:ind w:right="-1"/>
        <w:rPr>
          <w:sz w:val="20"/>
          <w:szCs w:val="20"/>
        </w:rPr>
      </w:pPr>
      <w:r w:rsidRPr="00D4625D">
        <w:rPr>
          <w:sz w:val="20"/>
          <w:szCs w:val="20"/>
        </w:rPr>
        <w:t>C. Путем уведомления депонентов не позднее, чем через 10 дней после введения в действие новых правил</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w:t>
      </w:r>
      <w:r w:rsidRPr="00D4625D">
        <w:rPr>
          <w:sz w:val="20"/>
          <w:szCs w:val="20"/>
        </w:rPr>
        <w:t>Путем уведомления депонентов не позднее, чем за 30 дней до введения в действие новых правил</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3.2.60</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Депозитарий обязан разработать и утвердить внутренние документы, определяющие: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Порядок совершения операций и документооборота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Процедуру рассмотрения жалоб и запросов клиентов (депонентов);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Правила ведения учета депозитарных операций и соответствующие процедуры, обеспечивающие и поддерживающие обособленное хранение ценных бумаг и (или) учет прав на ценные бумаги каждого клиента (депонента), а также обособленное хранение ценных бумаг и (или) учет прав на ценные бумаги клиентов (депонентов) и ценных бумаг, принадлежащих самому депозитарию;</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IV</w:t>
      </w:r>
      <w:r w:rsidRPr="00D4625D">
        <w:rPr>
          <w:rFonts w:eastAsia="SimSun"/>
          <w:sz w:val="20"/>
          <w:szCs w:val="20"/>
          <w:lang w:eastAsia="zh-CN"/>
        </w:rPr>
        <w:t xml:space="preserve">. </w:t>
      </w:r>
      <w:r w:rsidRPr="00D4625D">
        <w:rPr>
          <w:sz w:val="20"/>
          <w:szCs w:val="20"/>
        </w:rPr>
        <w:t>Правила ведения внутреннего учета сделок с ценными бумагами;</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V</w:t>
      </w:r>
      <w:r w:rsidRPr="00D4625D">
        <w:rPr>
          <w:sz w:val="20"/>
          <w:szCs w:val="20"/>
        </w:rPr>
        <w:t>.</w:t>
      </w:r>
      <w:r w:rsidRPr="00D4625D">
        <w:rPr>
          <w:rFonts w:eastAsia="SimSun"/>
          <w:sz w:val="20"/>
          <w:szCs w:val="20"/>
          <w:lang w:eastAsia="zh-CN"/>
        </w:rPr>
        <w:t xml:space="preserve"> Правила внутреннего контроля для обеспечения целостности данных.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xml:space="preserve">. Все, кроме </w:t>
      </w:r>
      <w:r w:rsidRPr="00D4625D">
        <w:rPr>
          <w:rFonts w:eastAsia="SimSun"/>
          <w:sz w:val="20"/>
          <w:szCs w:val="20"/>
          <w:lang w:val="en-US" w:eastAsia="zh-CN"/>
        </w:rPr>
        <w:t>IV</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3.1.61</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чью компетенцию входит утверждение условий осуществления депозитарной деятельности и внутренних документов депозитария, являющегося акционерным обществом?</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Утверждаются советом директоров большинством голосов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Утверждаются единоличным исполнительным органом общества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С. Утверждаются только на общем собрании акционеров</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Утверждаются органом управления в соответствии с компетенцией, установленной уставом общества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3.1.62</w:t>
      </w:r>
    </w:p>
    <w:p w:rsidR="004D348C" w:rsidRPr="00D4625D" w:rsidRDefault="004D348C" w:rsidP="00C250F9">
      <w:pPr>
        <w:ind w:right="-1"/>
        <w:rPr>
          <w:sz w:val="20"/>
          <w:szCs w:val="20"/>
        </w:rPr>
      </w:pPr>
      <w:r w:rsidRPr="00D4625D">
        <w:rPr>
          <w:sz w:val="20"/>
          <w:szCs w:val="20"/>
        </w:rPr>
        <w:t>Кем устанавливается порядок сверки данных о состоянии счета депо, открытого в соответствии с договором о междепозитарных  отношениях (междепозитарным договором) ?</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Сторонами междепозитарного договора  </w:t>
      </w:r>
    </w:p>
    <w:p w:rsidR="004D348C" w:rsidRPr="00D4625D" w:rsidRDefault="004D348C" w:rsidP="00C250F9">
      <w:pPr>
        <w:ind w:right="-1"/>
        <w:rPr>
          <w:sz w:val="20"/>
          <w:szCs w:val="20"/>
        </w:rPr>
      </w:pPr>
      <w:r w:rsidRPr="00D4625D">
        <w:rPr>
          <w:sz w:val="20"/>
          <w:szCs w:val="20"/>
        </w:rPr>
        <w:t xml:space="preserve">B. Правилами ведения депозитарной деятельности, устанавливаемыми Банком России </w:t>
      </w:r>
    </w:p>
    <w:p w:rsidR="004D348C" w:rsidRPr="00D4625D" w:rsidRDefault="004D348C" w:rsidP="00C250F9">
      <w:pPr>
        <w:ind w:right="-1"/>
        <w:rPr>
          <w:sz w:val="20"/>
          <w:szCs w:val="20"/>
        </w:rPr>
      </w:pPr>
      <w:r w:rsidRPr="00D4625D">
        <w:rPr>
          <w:sz w:val="20"/>
          <w:szCs w:val="20"/>
        </w:rPr>
        <w:t>C. Правилами ведения депозитарной деятельности, устанавливаемыми СРО</w:t>
      </w:r>
    </w:p>
    <w:p w:rsidR="004D348C" w:rsidRPr="00D4625D" w:rsidRDefault="004D348C" w:rsidP="00C250F9">
      <w:pPr>
        <w:ind w:right="-1"/>
        <w:rPr>
          <w:sz w:val="20"/>
          <w:szCs w:val="20"/>
        </w:rPr>
      </w:pPr>
      <w:r w:rsidRPr="00D4625D">
        <w:rPr>
          <w:sz w:val="20"/>
          <w:szCs w:val="20"/>
        </w:rPr>
        <w:t>D. Эмитентом ценных бумаг через условия работы регистратора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3.1.63</w:t>
      </w:r>
    </w:p>
    <w:p w:rsidR="004D348C" w:rsidRPr="00D4625D" w:rsidRDefault="004D348C" w:rsidP="00C250F9">
      <w:pPr>
        <w:ind w:right="-1"/>
        <w:rPr>
          <w:sz w:val="20"/>
          <w:szCs w:val="20"/>
        </w:rPr>
      </w:pPr>
      <w:r w:rsidRPr="00D4625D">
        <w:rPr>
          <w:sz w:val="20"/>
          <w:szCs w:val="20"/>
        </w:rPr>
        <w:t>Процедура сверки данных о состоянии счета депо, открытого в соответствии договором о междепозитарных  отношениях (междепозитарный договор), устанавливается: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Нормативным актом Банка России</w:t>
      </w:r>
    </w:p>
    <w:p w:rsidR="004D348C" w:rsidRPr="00D4625D" w:rsidRDefault="004D348C" w:rsidP="00C250F9">
      <w:pPr>
        <w:ind w:right="-1"/>
        <w:rPr>
          <w:sz w:val="20"/>
          <w:szCs w:val="20"/>
        </w:rPr>
      </w:pPr>
      <w:r w:rsidRPr="00D4625D">
        <w:rPr>
          <w:sz w:val="20"/>
          <w:szCs w:val="20"/>
        </w:rPr>
        <w:t>B. Междепозитарным договором</w:t>
      </w:r>
    </w:p>
    <w:p w:rsidR="004D348C" w:rsidRPr="00D4625D" w:rsidRDefault="004D348C" w:rsidP="00C250F9">
      <w:pPr>
        <w:ind w:right="-1"/>
        <w:rPr>
          <w:sz w:val="20"/>
          <w:szCs w:val="20"/>
        </w:rPr>
      </w:pPr>
      <w:r w:rsidRPr="00D4625D">
        <w:rPr>
          <w:sz w:val="20"/>
          <w:szCs w:val="20"/>
        </w:rPr>
        <w:t>C. Стандартами депозитарной деятельности, устанавливаемыми СРО</w:t>
      </w:r>
    </w:p>
    <w:p w:rsidR="004D348C" w:rsidRPr="00D4625D" w:rsidRDefault="004D348C" w:rsidP="00C250F9">
      <w:pPr>
        <w:ind w:right="-1"/>
        <w:rPr>
          <w:sz w:val="20"/>
          <w:szCs w:val="20"/>
        </w:rPr>
      </w:pPr>
      <w:r w:rsidRPr="00D4625D">
        <w:rPr>
          <w:sz w:val="20"/>
          <w:szCs w:val="20"/>
        </w:rPr>
        <w:t>D. Регистратором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3.1.64</w:t>
      </w:r>
    </w:p>
    <w:p w:rsidR="004D348C" w:rsidRPr="00D4625D" w:rsidRDefault="004D348C" w:rsidP="00C250F9">
      <w:pPr>
        <w:ind w:right="-1"/>
        <w:rPr>
          <w:sz w:val="20"/>
          <w:szCs w:val="20"/>
        </w:rPr>
      </w:pPr>
      <w:r w:rsidRPr="00D4625D">
        <w:rPr>
          <w:sz w:val="20"/>
          <w:szCs w:val="20"/>
        </w:rPr>
        <w:t>На основании какого договора один депозитарий может стать депонентом другого?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На основании агентского договора</w:t>
      </w:r>
    </w:p>
    <w:p w:rsidR="004D348C" w:rsidRPr="00D4625D" w:rsidRDefault="004D348C" w:rsidP="00C250F9">
      <w:pPr>
        <w:ind w:right="-1"/>
        <w:rPr>
          <w:sz w:val="20"/>
          <w:szCs w:val="20"/>
        </w:rPr>
      </w:pPr>
      <w:r w:rsidRPr="00D4625D">
        <w:rPr>
          <w:sz w:val="20"/>
          <w:szCs w:val="20"/>
        </w:rPr>
        <w:t>B. На основании договора о междепозитарных отношениях (междепозитарного договора)</w:t>
      </w:r>
    </w:p>
    <w:p w:rsidR="004D348C" w:rsidRPr="00D4625D" w:rsidRDefault="004D348C" w:rsidP="00C250F9">
      <w:pPr>
        <w:ind w:right="-1"/>
        <w:rPr>
          <w:sz w:val="20"/>
          <w:szCs w:val="20"/>
        </w:rPr>
      </w:pPr>
      <w:r w:rsidRPr="00D4625D">
        <w:rPr>
          <w:sz w:val="20"/>
          <w:szCs w:val="20"/>
        </w:rPr>
        <w:t>C. На основании договора о номинальном держателе</w:t>
      </w:r>
    </w:p>
    <w:p w:rsidR="004D348C" w:rsidRPr="00D4625D" w:rsidRDefault="004D348C" w:rsidP="00C250F9">
      <w:pPr>
        <w:ind w:right="-1"/>
        <w:rPr>
          <w:sz w:val="20"/>
          <w:szCs w:val="20"/>
        </w:rPr>
      </w:pPr>
      <w:r w:rsidRPr="00D4625D">
        <w:rPr>
          <w:sz w:val="20"/>
          <w:szCs w:val="20"/>
        </w:rPr>
        <w:t>D. На основании любого из перечисленных выше договоров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3.1.65</w:t>
      </w:r>
    </w:p>
    <w:p w:rsidR="004D348C" w:rsidRPr="00D4625D" w:rsidRDefault="004D348C" w:rsidP="00C250F9">
      <w:pPr>
        <w:ind w:right="-1"/>
        <w:rPr>
          <w:sz w:val="20"/>
          <w:szCs w:val="20"/>
        </w:rPr>
      </w:pPr>
      <w:r w:rsidRPr="00D4625D">
        <w:rPr>
          <w:sz w:val="20"/>
          <w:szCs w:val="20"/>
        </w:rPr>
        <w:t>Договор, на основании которого один депозитарий становится депонентом другого депозитария,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Договор номинального счета депо</w:t>
      </w:r>
    </w:p>
    <w:p w:rsidR="004D348C" w:rsidRPr="00D4625D" w:rsidRDefault="004D348C" w:rsidP="00C250F9">
      <w:pPr>
        <w:ind w:right="-1"/>
        <w:rPr>
          <w:sz w:val="20"/>
          <w:szCs w:val="20"/>
        </w:rPr>
      </w:pPr>
      <w:r w:rsidRPr="00D4625D">
        <w:rPr>
          <w:sz w:val="20"/>
          <w:szCs w:val="20"/>
          <w:lang w:val="en-US"/>
        </w:rPr>
        <w:t>B</w:t>
      </w:r>
      <w:r w:rsidRPr="00D4625D">
        <w:rPr>
          <w:sz w:val="20"/>
          <w:szCs w:val="20"/>
        </w:rPr>
        <w:t>. Договор о междепозитарных отношениях (междепозитарный договор)</w:t>
      </w:r>
    </w:p>
    <w:p w:rsidR="004D348C" w:rsidRPr="00D4625D" w:rsidRDefault="004D348C" w:rsidP="00C250F9">
      <w:pPr>
        <w:ind w:right="-1"/>
        <w:rPr>
          <w:sz w:val="20"/>
          <w:szCs w:val="20"/>
        </w:rPr>
      </w:pPr>
      <w:r w:rsidRPr="00D4625D">
        <w:rPr>
          <w:sz w:val="20"/>
          <w:szCs w:val="20"/>
          <w:lang w:val="en-US"/>
        </w:rPr>
        <w:t>C</w:t>
      </w:r>
      <w:r w:rsidRPr="00D4625D">
        <w:rPr>
          <w:sz w:val="20"/>
          <w:szCs w:val="20"/>
        </w:rPr>
        <w:t>. Договор междепозитарного оказания услуг</w:t>
      </w:r>
    </w:p>
    <w:p w:rsidR="004D348C" w:rsidRPr="00D4625D" w:rsidRDefault="004D348C" w:rsidP="00C250F9">
      <w:pPr>
        <w:ind w:right="-1"/>
        <w:rPr>
          <w:sz w:val="20"/>
          <w:szCs w:val="20"/>
        </w:rPr>
      </w:pPr>
      <w:r w:rsidRPr="00D4625D">
        <w:rPr>
          <w:sz w:val="20"/>
          <w:szCs w:val="20"/>
          <w:lang w:val="en-US"/>
        </w:rPr>
        <w:t>D</w:t>
      </w:r>
      <w:r w:rsidRPr="00D4625D">
        <w:rPr>
          <w:sz w:val="20"/>
          <w:szCs w:val="20"/>
        </w:rPr>
        <w:t>. Агентский договор</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3.1.66</w:t>
      </w:r>
    </w:p>
    <w:p w:rsidR="004D348C" w:rsidRPr="00D4625D" w:rsidRDefault="004D348C" w:rsidP="00C250F9">
      <w:pPr>
        <w:ind w:right="-1"/>
        <w:rPr>
          <w:sz w:val="20"/>
          <w:szCs w:val="20"/>
        </w:rPr>
      </w:pPr>
      <w:r w:rsidRPr="00D4625D">
        <w:rPr>
          <w:sz w:val="20"/>
          <w:szCs w:val="20"/>
        </w:rPr>
        <w:t>Какую ответственность несет депозитарий А, являющийся депонентом счета номинального держателя (междепозитарного счета) депозитария В, перед своими клиентами?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А не несет ответственность за действия депозитария В</w:t>
      </w:r>
    </w:p>
    <w:p w:rsidR="004D348C" w:rsidRPr="00D4625D" w:rsidRDefault="004D348C" w:rsidP="00C250F9">
      <w:pPr>
        <w:ind w:right="-1"/>
        <w:rPr>
          <w:sz w:val="20"/>
          <w:szCs w:val="20"/>
        </w:rPr>
      </w:pPr>
      <w:r w:rsidRPr="00D4625D">
        <w:rPr>
          <w:sz w:val="20"/>
          <w:szCs w:val="20"/>
        </w:rPr>
        <w:t>B. Ответственность депозитария А оговаривается в договоре между ним и депозитарием В</w:t>
      </w:r>
    </w:p>
    <w:p w:rsidR="004D348C" w:rsidRPr="00D4625D" w:rsidRDefault="004D348C" w:rsidP="00C250F9">
      <w:pPr>
        <w:autoSpaceDE w:val="0"/>
        <w:autoSpaceDN w:val="0"/>
        <w:adjustRightInd w:val="0"/>
        <w:ind w:right="-1"/>
        <w:rPr>
          <w:sz w:val="20"/>
          <w:szCs w:val="20"/>
        </w:rPr>
      </w:pPr>
      <w:r w:rsidRPr="00D4625D">
        <w:rPr>
          <w:sz w:val="20"/>
          <w:szCs w:val="20"/>
        </w:rPr>
        <w:t>C. Депозитарий А отвечает перед своими депонентами за действия депозитария В, как за свои собственные, за исключением случаев, когда заключение договора с депозитарием В было осуществлено на основании прямого письменного указания клиента (депонента)</w:t>
      </w:r>
    </w:p>
    <w:p w:rsidR="004D348C" w:rsidRPr="00D4625D" w:rsidRDefault="004D348C" w:rsidP="00C250F9">
      <w:pPr>
        <w:autoSpaceDE w:val="0"/>
        <w:autoSpaceDN w:val="0"/>
        <w:adjustRightInd w:val="0"/>
        <w:ind w:right="-1"/>
        <w:rPr>
          <w:sz w:val="20"/>
          <w:szCs w:val="20"/>
        </w:rPr>
      </w:pPr>
      <w:r w:rsidRPr="00D4625D">
        <w:rPr>
          <w:sz w:val="20"/>
          <w:szCs w:val="20"/>
        </w:rPr>
        <w:t>D. Депозитарий А отвечает перед своими депонентами за действия депозитария В, как за свои собственные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3.1.67</w:t>
      </w:r>
    </w:p>
    <w:p w:rsidR="004D348C" w:rsidRPr="00D4625D" w:rsidRDefault="004D348C" w:rsidP="00C250F9">
      <w:pPr>
        <w:ind w:right="-1"/>
        <w:rPr>
          <w:sz w:val="20"/>
          <w:szCs w:val="20"/>
        </w:rPr>
      </w:pPr>
      <w:r w:rsidRPr="00D4625D">
        <w:rPr>
          <w:sz w:val="20"/>
          <w:szCs w:val="20"/>
        </w:rPr>
        <w:t>Укажите НЕверное утверждение из нижеперечисленных: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Договор о междепозитарных отношениях - это договор, который заключается в том случае, когда депозитарий становится депонентом счета депо владельца</w:t>
      </w:r>
    </w:p>
    <w:p w:rsidR="004D348C" w:rsidRPr="00D4625D" w:rsidRDefault="004D348C" w:rsidP="00C250F9">
      <w:pPr>
        <w:ind w:right="-1"/>
        <w:rPr>
          <w:sz w:val="20"/>
          <w:szCs w:val="20"/>
        </w:rPr>
      </w:pPr>
      <w:r w:rsidRPr="00D4625D">
        <w:rPr>
          <w:sz w:val="20"/>
          <w:szCs w:val="20"/>
        </w:rPr>
        <w:t>B. Депозитарий может открыть счет депо владельца, заключив с другим депозитарием депозитарный договор</w:t>
      </w:r>
    </w:p>
    <w:p w:rsidR="004D348C" w:rsidRPr="00D4625D" w:rsidRDefault="004D348C" w:rsidP="00C250F9">
      <w:pPr>
        <w:ind w:right="-1"/>
        <w:rPr>
          <w:sz w:val="20"/>
          <w:szCs w:val="20"/>
        </w:rPr>
      </w:pPr>
      <w:r w:rsidRPr="00D4625D">
        <w:rPr>
          <w:sz w:val="20"/>
          <w:szCs w:val="20"/>
        </w:rPr>
        <w:t>C. В любой момент времени права на ценную бумагу владельца может удостоверять только один депозитарий</w:t>
      </w:r>
    </w:p>
    <w:p w:rsidR="004D348C" w:rsidRPr="00D4625D" w:rsidRDefault="004D348C" w:rsidP="00C250F9">
      <w:pPr>
        <w:autoSpaceDE w:val="0"/>
        <w:autoSpaceDN w:val="0"/>
        <w:adjustRightInd w:val="0"/>
        <w:ind w:right="-1"/>
        <w:rPr>
          <w:sz w:val="20"/>
          <w:szCs w:val="20"/>
        </w:rPr>
      </w:pPr>
      <w:r w:rsidRPr="00D4625D">
        <w:rPr>
          <w:sz w:val="20"/>
          <w:szCs w:val="20"/>
        </w:rPr>
        <w:t>D. При заключении договора о междепозитарных отношениях депозитарий отвечает перед своими депонентами за действия другого депозитария как за свои собственные в отношении ценных бумаг, данные о которых зафиксированы на счете номинального держателя (междепозитаном счете), за исключением случаев, когда заключение договора с другим депозитарием было осуществлено на основании прямого письменного указания клиента (депонента)</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3.1.68</w:t>
      </w:r>
    </w:p>
    <w:p w:rsidR="004D348C" w:rsidRPr="00D4625D" w:rsidRDefault="004D348C" w:rsidP="00C250F9">
      <w:pPr>
        <w:autoSpaceDE w:val="0"/>
        <w:autoSpaceDN w:val="0"/>
        <w:adjustRightInd w:val="0"/>
        <w:ind w:right="-1"/>
        <w:rPr>
          <w:sz w:val="20"/>
          <w:szCs w:val="20"/>
        </w:rPr>
      </w:pPr>
      <w:r w:rsidRPr="00D4625D">
        <w:rPr>
          <w:sz w:val="20"/>
          <w:szCs w:val="20"/>
        </w:rPr>
        <w:t>С какой периодичностью стороны договора о междепозитарных отношениях обязаны проводить сверку данных по ценным бумагам?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Ежемесячно</w:t>
      </w:r>
    </w:p>
    <w:p w:rsidR="004D348C" w:rsidRPr="00D4625D" w:rsidRDefault="004D348C" w:rsidP="00C250F9">
      <w:pPr>
        <w:ind w:right="-1"/>
        <w:rPr>
          <w:sz w:val="20"/>
          <w:szCs w:val="20"/>
        </w:rPr>
      </w:pPr>
      <w:r w:rsidRPr="00D4625D">
        <w:rPr>
          <w:sz w:val="20"/>
          <w:szCs w:val="20"/>
        </w:rPr>
        <w:t>B. По письменному распоряжению депонента одной из сторон</w:t>
      </w:r>
    </w:p>
    <w:p w:rsidR="004D348C" w:rsidRPr="00D4625D" w:rsidRDefault="004D348C" w:rsidP="00C250F9">
      <w:pPr>
        <w:ind w:right="-1"/>
        <w:rPr>
          <w:sz w:val="20"/>
          <w:szCs w:val="20"/>
        </w:rPr>
      </w:pPr>
      <w:r w:rsidRPr="00D4625D">
        <w:rPr>
          <w:sz w:val="20"/>
          <w:szCs w:val="20"/>
        </w:rPr>
        <w:t>C. В срок, предусмотренный договором о междепозитарных отношениях</w:t>
      </w:r>
    </w:p>
    <w:p w:rsidR="004D348C" w:rsidRPr="00D4625D" w:rsidRDefault="004D348C" w:rsidP="00C250F9">
      <w:pPr>
        <w:autoSpaceDE w:val="0"/>
        <w:autoSpaceDN w:val="0"/>
        <w:adjustRightInd w:val="0"/>
        <w:ind w:right="-1"/>
        <w:rPr>
          <w:sz w:val="20"/>
          <w:szCs w:val="20"/>
        </w:rPr>
      </w:pPr>
      <w:r w:rsidRPr="00D4625D">
        <w:rPr>
          <w:sz w:val="20"/>
          <w:szCs w:val="20"/>
        </w:rPr>
        <w:t>D. В срок, предусмотренный договором о междепозитарных отношениях, но не реже 1 раза в квартал</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3.2.69</w:t>
      </w:r>
    </w:p>
    <w:p w:rsidR="004D348C" w:rsidRPr="00D4625D" w:rsidRDefault="004D348C" w:rsidP="00C250F9">
      <w:pPr>
        <w:ind w:right="-1"/>
        <w:rPr>
          <w:sz w:val="20"/>
          <w:szCs w:val="20"/>
        </w:rPr>
      </w:pPr>
      <w:r w:rsidRPr="00D4625D">
        <w:rPr>
          <w:sz w:val="20"/>
          <w:szCs w:val="20"/>
        </w:rPr>
        <w:t>В соответствии с договором о междепозитарных отношениях, в котором открыт счет другого депозитария:</w:t>
      </w:r>
    </w:p>
    <w:p w:rsidR="004D348C" w:rsidRPr="00D4625D" w:rsidRDefault="004D348C" w:rsidP="00C250F9">
      <w:pPr>
        <w:ind w:right="-1"/>
        <w:rPr>
          <w:sz w:val="20"/>
          <w:szCs w:val="20"/>
        </w:rPr>
      </w:pPr>
      <w:r w:rsidRPr="00D4625D">
        <w:rPr>
          <w:sz w:val="20"/>
          <w:szCs w:val="20"/>
          <w:lang w:val="en-US"/>
        </w:rPr>
        <w:t>I</w:t>
      </w:r>
      <w:r w:rsidRPr="00D4625D">
        <w:rPr>
          <w:sz w:val="20"/>
          <w:szCs w:val="20"/>
        </w:rPr>
        <w:t>. Отвечает за правильность и достоверность информации о владельцах ценных бумаг;</w:t>
      </w:r>
    </w:p>
    <w:p w:rsidR="004D348C" w:rsidRPr="00D4625D" w:rsidRDefault="004D348C" w:rsidP="00C250F9">
      <w:pPr>
        <w:ind w:right="-1"/>
        <w:rPr>
          <w:sz w:val="20"/>
          <w:szCs w:val="20"/>
        </w:rPr>
      </w:pPr>
      <w:r w:rsidRPr="00D4625D">
        <w:rPr>
          <w:sz w:val="20"/>
          <w:szCs w:val="20"/>
          <w:lang w:val="en-US"/>
        </w:rPr>
        <w:t>II</w:t>
      </w:r>
      <w:r w:rsidRPr="00D4625D">
        <w:rPr>
          <w:sz w:val="20"/>
          <w:szCs w:val="20"/>
        </w:rPr>
        <w:t>. Отвечает только за правильность ее передачи третьим лицам;</w:t>
      </w:r>
    </w:p>
    <w:p w:rsidR="004D348C" w:rsidRPr="00D4625D" w:rsidRDefault="004D348C" w:rsidP="00C250F9">
      <w:pPr>
        <w:ind w:right="-1"/>
        <w:rPr>
          <w:sz w:val="20"/>
          <w:szCs w:val="20"/>
        </w:rPr>
      </w:pPr>
      <w:r w:rsidRPr="00D4625D">
        <w:rPr>
          <w:sz w:val="20"/>
          <w:szCs w:val="20"/>
          <w:lang w:val="en-US"/>
        </w:rPr>
        <w:t>III</w:t>
      </w:r>
      <w:r w:rsidRPr="00D4625D">
        <w:rPr>
          <w:sz w:val="20"/>
          <w:szCs w:val="20"/>
        </w:rPr>
        <w:t>. Отвечает за достоверность информации и правильность ее передачи третьим лицам;</w:t>
      </w:r>
    </w:p>
    <w:p w:rsidR="004D348C" w:rsidRPr="00D4625D" w:rsidRDefault="004D348C" w:rsidP="00C250F9">
      <w:pPr>
        <w:ind w:right="-1"/>
        <w:rPr>
          <w:sz w:val="20"/>
          <w:szCs w:val="20"/>
        </w:rPr>
      </w:pPr>
      <w:r w:rsidRPr="00D4625D">
        <w:rPr>
          <w:sz w:val="20"/>
          <w:szCs w:val="20"/>
          <w:lang w:val="en-US"/>
        </w:rPr>
        <w:t>IV</w:t>
      </w:r>
      <w:r w:rsidRPr="00D4625D">
        <w:rPr>
          <w:sz w:val="20"/>
          <w:szCs w:val="20"/>
        </w:rPr>
        <w:t>. Не отвечает за правильность и достоверность информации о владельцах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В.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С.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3.1.70</w:t>
      </w:r>
    </w:p>
    <w:p w:rsidR="004D348C" w:rsidRPr="00D4625D" w:rsidRDefault="004D348C" w:rsidP="00C250F9">
      <w:pPr>
        <w:ind w:right="-1"/>
        <w:rPr>
          <w:sz w:val="20"/>
          <w:szCs w:val="20"/>
        </w:rPr>
      </w:pPr>
      <w:r w:rsidRPr="00D4625D">
        <w:rPr>
          <w:sz w:val="20"/>
          <w:szCs w:val="20"/>
        </w:rPr>
        <w:t>В каком случае депозитарий вправе становиться депонентом другого депозитария на основании заключенного с ним договора в отношении ценных бумаг клиентов?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В любом случае</w:t>
      </w:r>
    </w:p>
    <w:p w:rsidR="004D348C" w:rsidRPr="00D4625D" w:rsidRDefault="004D348C" w:rsidP="00C250F9">
      <w:pPr>
        <w:ind w:right="-1"/>
        <w:rPr>
          <w:sz w:val="20"/>
          <w:szCs w:val="20"/>
        </w:rPr>
      </w:pPr>
      <w:r w:rsidRPr="00D4625D">
        <w:rPr>
          <w:sz w:val="20"/>
          <w:szCs w:val="20"/>
        </w:rPr>
        <w:t>В. В случае, если в депозитарном договоре нет запрета на заключение такого договора</w:t>
      </w:r>
    </w:p>
    <w:p w:rsidR="004D348C" w:rsidRPr="00D4625D" w:rsidRDefault="004D348C" w:rsidP="00C250F9">
      <w:pPr>
        <w:ind w:right="-1"/>
        <w:rPr>
          <w:sz w:val="20"/>
          <w:szCs w:val="20"/>
        </w:rPr>
      </w:pPr>
      <w:r w:rsidRPr="00D4625D">
        <w:rPr>
          <w:sz w:val="20"/>
          <w:szCs w:val="20"/>
        </w:rPr>
        <w:t>С. Не имеет права</w:t>
      </w:r>
    </w:p>
    <w:p w:rsidR="004D348C" w:rsidRPr="00D4625D" w:rsidRDefault="004D348C" w:rsidP="00C250F9">
      <w:pPr>
        <w:ind w:right="-1"/>
        <w:rPr>
          <w:sz w:val="20"/>
          <w:szCs w:val="20"/>
        </w:rPr>
      </w:pPr>
      <w:r w:rsidRPr="00D4625D">
        <w:rPr>
          <w:sz w:val="20"/>
          <w:szCs w:val="20"/>
          <w:lang w:val="en-US"/>
        </w:rPr>
        <w:t>D</w:t>
      </w:r>
      <w:r w:rsidRPr="00D4625D">
        <w:rPr>
          <w:sz w:val="20"/>
          <w:szCs w:val="20"/>
        </w:rPr>
        <w:t>. Только в случае прямого письменного указания клиента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3.2.71</w:t>
      </w:r>
    </w:p>
    <w:p w:rsidR="004D348C" w:rsidRPr="00D4625D" w:rsidRDefault="004D348C" w:rsidP="00C250F9">
      <w:pPr>
        <w:ind w:right="-1"/>
        <w:rPr>
          <w:sz w:val="20"/>
          <w:szCs w:val="20"/>
        </w:rPr>
      </w:pPr>
      <w:r w:rsidRPr="00D4625D">
        <w:rPr>
          <w:sz w:val="20"/>
          <w:szCs w:val="20"/>
        </w:rPr>
        <w:t>Какие условия должен содержать договор о междепозитарных отношениях (междепозитарный договор)?</w:t>
      </w:r>
    </w:p>
    <w:p w:rsidR="004D348C" w:rsidRPr="00D4625D" w:rsidRDefault="004D348C" w:rsidP="00C250F9">
      <w:pPr>
        <w:ind w:right="-1"/>
        <w:rPr>
          <w:sz w:val="20"/>
          <w:szCs w:val="20"/>
        </w:rPr>
      </w:pPr>
      <w:r w:rsidRPr="00D4625D">
        <w:rPr>
          <w:sz w:val="20"/>
          <w:szCs w:val="20"/>
        </w:rPr>
        <w:t>I. Все существенные условия депозитарного договора;</w:t>
      </w:r>
    </w:p>
    <w:p w:rsidR="004D348C" w:rsidRPr="00D4625D" w:rsidRDefault="004D348C" w:rsidP="00C250F9">
      <w:pPr>
        <w:ind w:right="-1"/>
        <w:rPr>
          <w:sz w:val="20"/>
          <w:szCs w:val="20"/>
        </w:rPr>
      </w:pPr>
      <w:r w:rsidRPr="00D4625D">
        <w:rPr>
          <w:sz w:val="20"/>
          <w:szCs w:val="20"/>
        </w:rPr>
        <w:t>II. Письменное согласие депонента на заключение депозитарием междепозитарного договора;</w:t>
      </w:r>
    </w:p>
    <w:p w:rsidR="004D348C" w:rsidRPr="00D4625D" w:rsidRDefault="004D348C" w:rsidP="00C250F9">
      <w:pPr>
        <w:ind w:right="-1"/>
        <w:rPr>
          <w:sz w:val="20"/>
          <w:szCs w:val="20"/>
        </w:rPr>
      </w:pPr>
      <w:r w:rsidRPr="00D4625D">
        <w:rPr>
          <w:sz w:val="20"/>
          <w:szCs w:val="20"/>
        </w:rPr>
        <w:t>III. Порядок сверки данных о состоянии счета депо, открытого в соответствии с договором;</w:t>
      </w:r>
    </w:p>
    <w:p w:rsidR="004D348C" w:rsidRPr="00D4625D" w:rsidRDefault="004D348C" w:rsidP="00C250F9">
      <w:pPr>
        <w:ind w:right="-1"/>
        <w:rPr>
          <w:sz w:val="20"/>
          <w:szCs w:val="20"/>
        </w:rPr>
      </w:pPr>
      <w:r w:rsidRPr="00D4625D">
        <w:rPr>
          <w:sz w:val="20"/>
          <w:szCs w:val="20"/>
        </w:rPr>
        <w:t>IV. Порядок предоставления информации о клиентах депозитария-депонента.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 III и IV</w:t>
      </w:r>
    </w:p>
    <w:p w:rsidR="004D348C" w:rsidRPr="00D4625D" w:rsidRDefault="004D348C" w:rsidP="00C250F9">
      <w:pPr>
        <w:ind w:right="-1"/>
        <w:rPr>
          <w:sz w:val="20"/>
          <w:szCs w:val="20"/>
        </w:rPr>
      </w:pPr>
      <w:r w:rsidRPr="00D4625D">
        <w:rPr>
          <w:sz w:val="20"/>
          <w:szCs w:val="20"/>
        </w:rPr>
        <w:t>C. Только II,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3.1.72</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требованиями федерального закона депозитарий имеет право на основании соглашений с другими депозитариями привлекать их к исполнению своих обязанностей по хранению сертификатов ценных бумаг и/или учету прав на ценные бумаги депонентов (то есть становиться депонентом другого депозитария или принимать в качестве депонента другой депозитарий), если это: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Прямо не запрещено депозитарным договором</w:t>
      </w:r>
    </w:p>
    <w:p w:rsidR="004D348C" w:rsidRPr="00D4625D" w:rsidRDefault="004D348C" w:rsidP="00C250F9">
      <w:pPr>
        <w:ind w:right="-1"/>
        <w:rPr>
          <w:sz w:val="20"/>
          <w:szCs w:val="20"/>
        </w:rPr>
      </w:pPr>
      <w:r w:rsidRPr="00D4625D">
        <w:rPr>
          <w:sz w:val="20"/>
          <w:szCs w:val="20"/>
          <w:lang w:val="en-US"/>
        </w:rPr>
        <w:t>B</w:t>
      </w:r>
      <w:r w:rsidRPr="00D4625D">
        <w:rPr>
          <w:sz w:val="20"/>
          <w:szCs w:val="20"/>
        </w:rPr>
        <w:t>. Прямо разрешено депозитарным договором</w:t>
      </w:r>
    </w:p>
    <w:p w:rsidR="004D348C" w:rsidRPr="00D4625D" w:rsidRDefault="004D348C" w:rsidP="00C250F9">
      <w:pPr>
        <w:ind w:right="-1"/>
        <w:rPr>
          <w:sz w:val="20"/>
          <w:szCs w:val="20"/>
        </w:rPr>
      </w:pPr>
      <w:r w:rsidRPr="00D4625D">
        <w:rPr>
          <w:sz w:val="20"/>
          <w:szCs w:val="20"/>
          <w:lang w:val="en-US"/>
        </w:rPr>
        <w:t>C</w:t>
      </w:r>
      <w:r w:rsidRPr="00D4625D">
        <w:rPr>
          <w:sz w:val="20"/>
          <w:szCs w:val="20"/>
        </w:rPr>
        <w:t>. Независимо от волеизъявления клиента (депонента) депозитария по депозитарному договору</w:t>
      </w:r>
    </w:p>
    <w:p w:rsidR="004D348C" w:rsidRPr="00D4625D" w:rsidRDefault="004D348C" w:rsidP="00C250F9">
      <w:pPr>
        <w:ind w:right="-1"/>
        <w:rPr>
          <w:sz w:val="20"/>
          <w:szCs w:val="20"/>
        </w:rPr>
      </w:pPr>
      <w:r w:rsidRPr="00D4625D">
        <w:rPr>
          <w:sz w:val="20"/>
          <w:szCs w:val="20"/>
          <w:lang w:val="en-US"/>
        </w:rPr>
        <w:t>D</w:t>
      </w:r>
      <w:r w:rsidRPr="00D4625D">
        <w:rPr>
          <w:sz w:val="20"/>
          <w:szCs w:val="20"/>
        </w:rPr>
        <w:t>. Нет правильного ответа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3.1.73</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если клиентом (депонентом) депозитария является другой депозитарий, учет и удостоверение ценных бумаг клиентов (депонентов) депозитария - депонента ведется: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В разрезе по каждому клиенту депозитария-депонента</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По всей совокупности данных, без разбивки по отдельным клиентам (депонентам)</w:t>
      </w:r>
    </w:p>
    <w:p w:rsidR="004D348C" w:rsidRPr="00D4625D" w:rsidRDefault="004D348C" w:rsidP="00C250F9">
      <w:pPr>
        <w:ind w:right="-1"/>
        <w:rPr>
          <w:sz w:val="20"/>
          <w:szCs w:val="20"/>
        </w:rPr>
      </w:pPr>
      <w:r w:rsidRPr="00D4625D">
        <w:rPr>
          <w:sz w:val="20"/>
          <w:szCs w:val="20"/>
          <w:lang w:val="en-US"/>
        </w:rPr>
        <w:t>C</w:t>
      </w:r>
      <w:r w:rsidRPr="00D4625D">
        <w:rPr>
          <w:sz w:val="20"/>
          <w:szCs w:val="20"/>
        </w:rPr>
        <w:t>. В зависимости от того, какой способ учета предусмотрен договором о междепозитарных отношениях - в разрезе по каждому клиенту депозитария –депонента или без разбивки по отдельным клиентам</w:t>
      </w:r>
    </w:p>
    <w:p w:rsidR="004D348C" w:rsidRPr="00D4625D" w:rsidRDefault="004D348C" w:rsidP="00C250F9">
      <w:pPr>
        <w:ind w:right="-1"/>
        <w:rPr>
          <w:sz w:val="20"/>
          <w:szCs w:val="20"/>
        </w:rPr>
      </w:pPr>
      <w:r w:rsidRPr="00D4625D">
        <w:rPr>
          <w:sz w:val="20"/>
          <w:szCs w:val="20"/>
          <w:lang w:val="en-US"/>
        </w:rPr>
        <w:t>D</w:t>
      </w:r>
      <w:r w:rsidRPr="00D4625D">
        <w:rPr>
          <w:sz w:val="20"/>
          <w:szCs w:val="20"/>
        </w:rPr>
        <w:t>. В зависимости от условий депозитарного договора депозитария-депонента со своим клиентом (депонентом) - в разрезе по каждому клиенту депозитария –депонента или без разбивки по отдельным клиентам</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3.1.74</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если клиентом (депонентом) депозитария является другой депозитарий, депозитарий - депонент выполняет функции: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Бенефициарного владельца ценных бумаг своих клиентов (депонентов)</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Номинального владельца ценных бумаг своих клиентов (депонентов)</w:t>
      </w:r>
    </w:p>
    <w:p w:rsidR="004D348C" w:rsidRPr="00D4625D" w:rsidRDefault="004D348C" w:rsidP="00C250F9">
      <w:pPr>
        <w:ind w:right="-1"/>
        <w:rPr>
          <w:sz w:val="20"/>
          <w:szCs w:val="20"/>
        </w:rPr>
      </w:pPr>
      <w:r w:rsidRPr="00D4625D">
        <w:rPr>
          <w:sz w:val="20"/>
          <w:szCs w:val="20"/>
          <w:lang w:val="en-US"/>
        </w:rPr>
        <w:t>C</w:t>
      </w:r>
      <w:r w:rsidRPr="00D4625D">
        <w:rPr>
          <w:sz w:val="20"/>
          <w:szCs w:val="20"/>
        </w:rPr>
        <w:t>. Номинального держателя ценных бумаг своих клиентов (депонентов)</w:t>
      </w:r>
    </w:p>
    <w:p w:rsidR="004D348C" w:rsidRPr="00D4625D" w:rsidRDefault="004D348C" w:rsidP="00C250F9">
      <w:pPr>
        <w:ind w:right="-1"/>
        <w:rPr>
          <w:sz w:val="20"/>
          <w:szCs w:val="20"/>
        </w:rPr>
      </w:pPr>
      <w:r w:rsidRPr="00D4625D">
        <w:rPr>
          <w:sz w:val="20"/>
          <w:szCs w:val="20"/>
          <w:lang w:val="en-US"/>
        </w:rPr>
        <w:t>D</w:t>
      </w:r>
      <w:r w:rsidRPr="00D4625D">
        <w:rPr>
          <w:sz w:val="20"/>
          <w:szCs w:val="20"/>
        </w:rPr>
        <w:t>. Управляющего ценными бумагами своих</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3.2.75</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условия, которые в соответствии с требованиями нормативных правовых актов Российской Федерации о ценных бумагах, нормативных актов Банка России должен содержать договор о междепозитарных отношениях:</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Процедуру получения в случаях, предусмотренных федеральными законами и иными нормативными правовыми актами, информации о владельцах ценных бумаг, учет которых ведется в депозитарии – депоненте;</w:t>
      </w:r>
    </w:p>
    <w:p w:rsidR="004D348C" w:rsidRPr="00D4625D" w:rsidRDefault="004D348C" w:rsidP="00C250F9">
      <w:pPr>
        <w:ind w:right="-1"/>
        <w:rPr>
          <w:sz w:val="20"/>
          <w:szCs w:val="20"/>
        </w:rPr>
      </w:pPr>
      <w:r w:rsidRPr="00D4625D">
        <w:rPr>
          <w:sz w:val="20"/>
          <w:szCs w:val="20"/>
          <w:lang w:val="en-US"/>
        </w:rPr>
        <w:t>II</w:t>
      </w:r>
      <w:r w:rsidRPr="00D4625D">
        <w:rPr>
          <w:sz w:val="20"/>
          <w:szCs w:val="20"/>
        </w:rPr>
        <w:t>. Процедуру предоставления информации по счету депозитария – депонента Банку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Обязанность сверки депозитариями данных по ценным бумагам клиентов (депонентов), а также порядок и сроки проведения сверки.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3.2.76</w:t>
      </w:r>
    </w:p>
    <w:p w:rsidR="004D348C" w:rsidRPr="00D4625D" w:rsidRDefault="004D348C" w:rsidP="00C250F9">
      <w:pPr>
        <w:ind w:right="-1"/>
        <w:rPr>
          <w:sz w:val="20"/>
          <w:szCs w:val="20"/>
        </w:rPr>
      </w:pP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в целях надлежащего осуществления владельцами ценных бумаг прав по принадлежащим им ценным бумагам: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Клиент (депонент) депозитария несет ответственность за достоверность предоставляемых эмитенту сведений о принадлежащих ему ценных бумагах, необходимых для реализации его прав как владельца ценных бумаг, и своевременность их передачи</w:t>
      </w:r>
    </w:p>
    <w:p w:rsidR="004D348C" w:rsidRPr="00D4625D" w:rsidRDefault="004D348C" w:rsidP="00C250F9">
      <w:pPr>
        <w:ind w:right="-1"/>
        <w:rPr>
          <w:sz w:val="20"/>
          <w:szCs w:val="20"/>
        </w:rPr>
      </w:pPr>
      <w:r w:rsidRPr="00D4625D">
        <w:rPr>
          <w:sz w:val="20"/>
          <w:szCs w:val="20"/>
          <w:lang w:val="en-US"/>
        </w:rPr>
        <w:t>B</w:t>
      </w:r>
      <w:r w:rsidRPr="00D4625D">
        <w:rPr>
          <w:sz w:val="20"/>
          <w:szCs w:val="20"/>
        </w:rPr>
        <w:t>. Депозитарий несет ответственность за достоверность предоставляемых эмитенту сведений о клиентах (депонентах) и о ценных бумагах клиентов (депонентов), необходимых для реализации прав владельцев, и своевременность их передачи</w:t>
      </w:r>
    </w:p>
    <w:p w:rsidR="004D348C" w:rsidRPr="00D4625D" w:rsidRDefault="004D348C" w:rsidP="00C250F9">
      <w:pPr>
        <w:ind w:right="-1"/>
        <w:rPr>
          <w:sz w:val="20"/>
          <w:szCs w:val="20"/>
        </w:rPr>
      </w:pPr>
      <w:r w:rsidRPr="00D4625D">
        <w:rPr>
          <w:sz w:val="20"/>
          <w:szCs w:val="20"/>
          <w:lang w:val="en-US"/>
        </w:rPr>
        <w:t>C</w:t>
      </w:r>
      <w:r w:rsidRPr="00D4625D">
        <w:rPr>
          <w:sz w:val="20"/>
          <w:szCs w:val="20"/>
        </w:rPr>
        <w:t>. Депозитарий не несет ответственность за достоверность предоставляемых эмитенту сведений о клиентах (депонентах) и о ценных бумагах клиентов (депонентов), необходимых для реализации прав владельцев, и своевременность их передачи</w:t>
      </w:r>
    </w:p>
    <w:p w:rsidR="004D348C" w:rsidRPr="00D4625D" w:rsidRDefault="004D348C" w:rsidP="00C250F9">
      <w:pPr>
        <w:ind w:right="-1"/>
        <w:rPr>
          <w:sz w:val="20"/>
          <w:szCs w:val="20"/>
        </w:rPr>
      </w:pPr>
      <w:r w:rsidRPr="00D4625D">
        <w:rPr>
          <w:sz w:val="20"/>
          <w:szCs w:val="20"/>
          <w:lang w:val="en-US"/>
        </w:rPr>
        <w:t>D</w:t>
      </w:r>
      <w:r w:rsidRPr="00D4625D">
        <w:rPr>
          <w:sz w:val="20"/>
          <w:szCs w:val="20"/>
        </w:rPr>
        <w:t>. Клиент и депозитарий солидарно несут ответственность за достоверность предоставляемых эмитенту сведений о клиенте (депоненте) и о ценных бумагах клиента (депонента), необходимых для реализации прав владельцев, и своевременность их передачи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3.1.77</w:t>
      </w:r>
    </w:p>
    <w:p w:rsidR="004D348C" w:rsidRPr="00D4625D" w:rsidRDefault="004D348C" w:rsidP="00C250F9">
      <w:pPr>
        <w:ind w:right="-1"/>
        <w:rPr>
          <w:sz w:val="20"/>
          <w:szCs w:val="20"/>
        </w:rPr>
      </w:pP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в целях надлежащего осуществления владельцами ценных бумаг прав по принадлежащим им ценным бумагам депозитарий обязан:</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Получать от эмитента или регистратора информацию и документы, касающиеся ценных бумаг клиентов (депонентов), и передавать их клиентам (депонентам) в порядке и сроки, предусмотренные депозитарным договором;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Передавать эмитенту или регистратору информацию и документы от клиентов (депонентов) в порядке и сроки, предусмотренные депозитарным договором;</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Принимать все предусмотренные федеральными законами и иными нормативными правовыми актами, нормативными актами Банка России меры по защите интересов клиентов (депонентов) при осуществлении эмитентом корпоративных действий.</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3.1.78</w:t>
      </w:r>
    </w:p>
    <w:p w:rsidR="004D348C" w:rsidRPr="00D4625D" w:rsidRDefault="004D348C" w:rsidP="00C250F9">
      <w:pPr>
        <w:ind w:right="-1"/>
        <w:rPr>
          <w:sz w:val="20"/>
          <w:szCs w:val="20"/>
        </w:rPr>
      </w:pP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укажите из перечисленных ниже услуг депозитария услуги, которые являются сопутствующими депозитарной деятельности: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Организация инвестиционного и налогового консультирования;</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Содействие в оптимизации налогообложения доходов по ценным бумагам;</w:t>
      </w:r>
    </w:p>
    <w:p w:rsidR="004D348C" w:rsidRPr="00D4625D" w:rsidRDefault="004D348C" w:rsidP="00C250F9">
      <w:pPr>
        <w:ind w:right="-1"/>
        <w:rPr>
          <w:sz w:val="20"/>
          <w:szCs w:val="20"/>
        </w:rPr>
      </w:pPr>
      <w:r w:rsidRPr="00D4625D">
        <w:rPr>
          <w:sz w:val="20"/>
          <w:szCs w:val="20"/>
          <w:lang w:val="en-US"/>
        </w:rPr>
        <w:t>III</w:t>
      </w:r>
      <w:r w:rsidRPr="00D4625D">
        <w:rPr>
          <w:sz w:val="20"/>
          <w:szCs w:val="20"/>
        </w:rPr>
        <w:t>. Удостоверение прав на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Проверка сертификатов ценных бумаг на подлинность и платежность;</w:t>
      </w:r>
    </w:p>
    <w:p w:rsidR="004D348C" w:rsidRPr="00D4625D" w:rsidRDefault="004D348C" w:rsidP="00C250F9">
      <w:pPr>
        <w:ind w:right="-1"/>
        <w:rPr>
          <w:sz w:val="20"/>
          <w:szCs w:val="20"/>
        </w:rPr>
      </w:pPr>
      <w:r w:rsidRPr="00D4625D">
        <w:rPr>
          <w:sz w:val="20"/>
          <w:szCs w:val="20"/>
          <w:lang w:val="en-US"/>
        </w:rPr>
        <w:t>V</w:t>
      </w:r>
      <w:r w:rsidRPr="00D4625D">
        <w:rPr>
          <w:sz w:val="20"/>
          <w:szCs w:val="20"/>
        </w:rPr>
        <w:t>. Учет и удостоверение передачи ценных бумаг, включая случаи обременения ценных бумаг обязательствами.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w:t>
      </w:r>
      <w:r w:rsidRPr="00D4625D">
        <w:rPr>
          <w:sz w:val="20"/>
          <w:szCs w:val="20"/>
          <w:lang w:val="en-US"/>
        </w:rPr>
        <w:t>II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D. Только </w:t>
      </w:r>
      <w:r w:rsidRPr="00D4625D">
        <w:rPr>
          <w:sz w:val="20"/>
          <w:szCs w:val="20"/>
          <w:lang w:val="en-US"/>
        </w:rPr>
        <w:t>I</w:t>
      </w:r>
      <w:r w:rsidRPr="00D4625D">
        <w:rPr>
          <w:sz w:val="20"/>
          <w:szCs w:val="20"/>
        </w:rPr>
        <w:t xml:space="preserve">, II и </w:t>
      </w:r>
      <w:r w:rsidRPr="00D4625D">
        <w:rPr>
          <w:sz w:val="20"/>
          <w:szCs w:val="20"/>
          <w:lang w:val="en-US"/>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3.2.79</w:t>
      </w:r>
    </w:p>
    <w:p w:rsidR="004D348C" w:rsidRPr="00D4625D" w:rsidRDefault="004D348C" w:rsidP="00C250F9">
      <w:pPr>
        <w:ind w:right="-1"/>
        <w:rPr>
          <w:sz w:val="20"/>
          <w:szCs w:val="20"/>
        </w:rPr>
      </w:pPr>
      <w:r w:rsidRPr="00D4625D">
        <w:rPr>
          <w:sz w:val="20"/>
          <w:szCs w:val="20"/>
        </w:rPr>
        <w:t>Укажите из перечисленных ниже услуг депозитария услуги, которые являются сопутствующими депозитарной деятельности в соответствии с требованиями нормативных правовых актов Российской Федерации о ценных бумагах, нормативных актов Банка России: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Удостоверение прав на ценные бумаги;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Содействие в оптимизации налогообложения доходов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Предоставление клиентам (депонентам) сведений о состоянии рынка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Проверка сертификатов ценных бумаг на подлинность и платежность;</w:t>
      </w:r>
    </w:p>
    <w:p w:rsidR="004D348C" w:rsidRPr="00D4625D" w:rsidRDefault="004D348C" w:rsidP="00C250F9">
      <w:pPr>
        <w:ind w:right="-1"/>
        <w:rPr>
          <w:sz w:val="20"/>
          <w:szCs w:val="20"/>
        </w:rPr>
      </w:pPr>
      <w:r w:rsidRPr="00D4625D">
        <w:rPr>
          <w:sz w:val="20"/>
          <w:szCs w:val="20"/>
          <w:lang w:val="en-US"/>
        </w:rPr>
        <w:t>V</w:t>
      </w:r>
      <w:r w:rsidRPr="00D4625D">
        <w:rPr>
          <w:sz w:val="20"/>
          <w:szCs w:val="20"/>
        </w:rPr>
        <w:t>. Предоставление клиентам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w:t>
      </w:r>
      <w:r w:rsidRPr="00D4625D">
        <w:rPr>
          <w:sz w:val="20"/>
          <w:szCs w:val="20"/>
          <w:lang w:val="en-US"/>
        </w:rPr>
        <w:t>II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w:t>
      </w:r>
      <w:r w:rsidRPr="00D4625D">
        <w:rPr>
          <w:sz w:val="20"/>
          <w:szCs w:val="20"/>
        </w:rPr>
        <w:t>, I</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D. Все перечисленные, кроме </w:t>
      </w:r>
      <w:r w:rsidRPr="00D4625D">
        <w:rPr>
          <w:sz w:val="20"/>
          <w:szCs w:val="20"/>
          <w:lang w:val="en-US"/>
        </w:rPr>
        <w:t>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3.2.80</w:t>
      </w:r>
    </w:p>
    <w:p w:rsidR="004D348C" w:rsidRPr="00D4625D" w:rsidRDefault="004D348C" w:rsidP="00C250F9">
      <w:pPr>
        <w:ind w:right="-1"/>
        <w:rPr>
          <w:sz w:val="20"/>
          <w:szCs w:val="20"/>
        </w:rPr>
      </w:pPr>
      <w:r w:rsidRPr="00D4625D">
        <w:rPr>
          <w:sz w:val="20"/>
          <w:szCs w:val="20"/>
        </w:rPr>
        <w:t>Укажите из перечисленных ниже услуг депозитария деятельности</w:t>
      </w:r>
      <w:r w:rsidRPr="00D4625D">
        <w:rPr>
          <w:color w:val="FF0000"/>
          <w:sz w:val="20"/>
          <w:szCs w:val="20"/>
          <w:u w:val="single"/>
        </w:rPr>
        <w:t xml:space="preserve"> </w:t>
      </w: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которые являются сопутствующими депозитарной деятельности: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Ведение в соответствии с федеральными законами и иными нормативными правовыми актами денежных счетов клиентов (депонентов), связанных с проведением операций с ценными бумагами и получением доходов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Ведение в соответствии с федеральными законами и иными нормативными правовыми актами валютных и мультивалютных счетов клиентов (депонентов), связанных с проведением операций с ценными бумагами и получением доходов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Отслеживание корпоративных действий эмитента, информирование клиента (депонента) об этих действиях и возможных для него негативных последствиях. При наличии соответствующих положений в договоре - выполнение действий, позволяющих минимизировать ущерб клиенту (депоненту) в связи с выполнением эмитентом корпоративных действий;</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Предоставление клиентам (депонентам) имеющихся у депозитария сведений об эмитентах, в том числе сведений о состоянии эмитента;</w:t>
      </w:r>
    </w:p>
    <w:p w:rsidR="004D348C" w:rsidRPr="00D4625D" w:rsidRDefault="004D348C" w:rsidP="00C250F9">
      <w:pPr>
        <w:autoSpaceDE w:val="0"/>
        <w:autoSpaceDN w:val="0"/>
        <w:adjustRightInd w:val="0"/>
        <w:ind w:right="-1"/>
        <w:rPr>
          <w:sz w:val="20"/>
          <w:szCs w:val="20"/>
        </w:rPr>
      </w:pPr>
      <w:r w:rsidRPr="00D4625D">
        <w:rPr>
          <w:sz w:val="20"/>
          <w:szCs w:val="20"/>
          <w:lang w:val="en-US"/>
        </w:rPr>
        <w:t>V</w:t>
      </w:r>
      <w:r w:rsidRPr="00D4625D">
        <w:rPr>
          <w:sz w:val="20"/>
          <w:szCs w:val="20"/>
        </w:rPr>
        <w:t>. Предоставление клиентам (депонентам) сведений о состоянии рынка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B. Только II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I</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3.1.81</w:t>
      </w:r>
    </w:p>
    <w:p w:rsidR="004D348C" w:rsidRPr="00D4625D" w:rsidRDefault="004D348C" w:rsidP="00C250F9">
      <w:pPr>
        <w:ind w:right="-1"/>
        <w:rPr>
          <w:sz w:val="20"/>
          <w:szCs w:val="20"/>
        </w:rPr>
      </w:pPr>
      <w:r w:rsidRPr="00D4625D">
        <w:rPr>
          <w:sz w:val="20"/>
          <w:szCs w:val="20"/>
        </w:rPr>
        <w:t>Из перечисленных ниже услуг депозитария укажите услуги, которые не относятся к сопутствующим депозитарной деятельности услугам в соответствии с требованиями нормативных правовых актов Российской Федерации о ценных бумагах, нормативных актов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Ведение в соответствии с федеральными законами и иными нормативными правовыми актами денежных счетов клиентов (депонентов), связанных с проведением операций с ценными бумагами и получением доходов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Открытие и ведение счетов депо клиентов (депонентов)</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Отслеживание корпоративных действий эмитента, информирование клиента (депонента) об этих действиях и возможных для него негативных последствиях. При наличии соответствующих положений в договоре - выполнение действий, позволяющих минимизировать ущерб клиенту (депоненту) в связи с выполнением эмитентом корпоративных действий</w:t>
      </w:r>
    </w:p>
    <w:p w:rsidR="004D348C" w:rsidRPr="00D4625D" w:rsidRDefault="004D348C" w:rsidP="00C250F9">
      <w:pPr>
        <w:ind w:right="-1"/>
        <w:rPr>
          <w:sz w:val="20"/>
          <w:szCs w:val="20"/>
        </w:rPr>
      </w:pPr>
      <w:r w:rsidRPr="00D4625D">
        <w:rPr>
          <w:sz w:val="20"/>
          <w:szCs w:val="20"/>
          <w:lang w:val="en-US"/>
        </w:rPr>
        <w:t>D</w:t>
      </w:r>
      <w:r w:rsidRPr="00D4625D">
        <w:rPr>
          <w:sz w:val="20"/>
          <w:szCs w:val="20"/>
        </w:rPr>
        <w:t>. Предоставление клиентам (депонентам) имеющихся у депозитария сведений об эмитентах, в том числе сведений о состоянии эмитента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3.1.82</w:t>
      </w:r>
    </w:p>
    <w:p w:rsidR="004D348C" w:rsidRPr="00D4625D" w:rsidRDefault="004D348C" w:rsidP="00C250F9">
      <w:pPr>
        <w:ind w:right="-1"/>
        <w:rPr>
          <w:sz w:val="20"/>
          <w:szCs w:val="20"/>
        </w:rPr>
      </w:pPr>
      <w:r w:rsidRPr="00D4625D">
        <w:rPr>
          <w:sz w:val="20"/>
          <w:szCs w:val="20"/>
        </w:rPr>
        <w:t>Укажите НЕверное утверждение, относящееся к оказанию депозитарием услуг по получению его клиентами дохода по ценным бумагам.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При оказании депозитарием депоненту услуг, связанных с получением доходов по ценным бумагам и иных причитающихся владельцам ценных бумаг выплат, денежные средства депонентов должны находиться на специальном депозитарном счете (счетах)</w:t>
      </w:r>
    </w:p>
    <w:p w:rsidR="004D348C" w:rsidRPr="00D4625D" w:rsidRDefault="004D348C" w:rsidP="00C250F9">
      <w:pPr>
        <w:ind w:right="-1"/>
        <w:rPr>
          <w:sz w:val="20"/>
          <w:szCs w:val="20"/>
        </w:rPr>
      </w:pPr>
      <w:r w:rsidRPr="00D4625D">
        <w:rPr>
          <w:sz w:val="20"/>
          <w:szCs w:val="20"/>
        </w:rPr>
        <w:t>B. Депозитарий, не являющийся кредитной организацией, не может оказывать депоненту услуги, связанные с получением доходов по ценным бумагам и иных причитающихся владельцам ценных бумаг выплат</w:t>
      </w:r>
    </w:p>
    <w:p w:rsidR="004D348C" w:rsidRPr="00D4625D" w:rsidRDefault="004D348C" w:rsidP="00C250F9">
      <w:pPr>
        <w:ind w:right="-1"/>
        <w:rPr>
          <w:sz w:val="20"/>
          <w:szCs w:val="20"/>
        </w:rPr>
      </w:pPr>
      <w:r w:rsidRPr="00D4625D">
        <w:rPr>
          <w:sz w:val="20"/>
          <w:szCs w:val="20"/>
        </w:rPr>
        <w:t>C. Ведение специальных депозитарных счетов для учета денежных счетов своих клиентов осуществляется кредитной организацией</w:t>
      </w:r>
    </w:p>
    <w:p w:rsidR="004D348C" w:rsidRPr="00D4625D" w:rsidRDefault="004D348C" w:rsidP="00C250F9">
      <w:pPr>
        <w:ind w:right="-1"/>
        <w:rPr>
          <w:sz w:val="20"/>
          <w:szCs w:val="20"/>
        </w:rPr>
      </w:pPr>
      <w:r w:rsidRPr="00D4625D">
        <w:rPr>
          <w:sz w:val="20"/>
          <w:szCs w:val="20"/>
        </w:rPr>
        <w:t>D. Собственные денежные средства депозитария не могут находиться на специальном депозитарном счете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3.2.83</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Укажите НЕверное утверждение, касающееся оказания депозитарием услуг клиентам (депонентам) – физическим лицам, </w:t>
      </w:r>
      <w:r w:rsidRPr="00D4625D">
        <w:rPr>
          <w:rFonts w:eastAsia="SimSun"/>
          <w:sz w:val="20"/>
          <w:szCs w:val="20"/>
          <w:lang w:eastAsia="zh-CN"/>
        </w:rPr>
        <w:t>связанных с получением доходов по ценным бумагам и иных причитающихся владельцам ценных бумаг выплат:</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Депозитарий обязан исчислять, удерживать у физических лиц и перечислять в бюджет налог на доходы физических лиц;</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Депозитарий при оказании клиентам (депонентам) услуг по хранению и/или учету и переходу прав на ценные бумаги не является организацией, распределяющей прибыль в виде дивидендов и выплачивающей дивиденды по данным ценным бумагам, в связи с чем налоговым агентом не является;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В случае, если налог на доходы физических лиц не был удержан налоговым агентом, у физического лица появляется обязанность по представлению в налоговый орган по окончании налогового периода декларации о полученных доходах.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перечисленное неверно</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3.2.84</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Укажите верное утверждение, касающееся </w:t>
      </w:r>
      <w:r w:rsidRPr="00D4625D">
        <w:rPr>
          <w:rFonts w:eastAsia="SimSun"/>
          <w:sz w:val="20"/>
          <w:szCs w:val="20"/>
          <w:lang w:eastAsia="zh-CN"/>
        </w:rPr>
        <w:t>оказания депозитарием – некредитной организацией услуг депонентам, связанных с получением доходов по ценным бумагам и иных причитающихся владельцам ценных бумаг выплат:</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Денежные средства зачисляются на специальный депозитарный счет, открываемый депозитарием в кредитной организации;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При совмещении депозитарной деятельности с брокерской деятельностью денежные средства зачисляются на специальный брокерский счет, открываемый в кредитной организации;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На денежные средства депонентов, находящиеся на специальном депозитарном счете (счетах), не может быть обращено взыскание по обязательствам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Денежные средства перечисляются по банковским реквизитам, указанным в анкете 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rPr>
        <w:t>B. Только I, I</w:t>
      </w:r>
      <w:r w:rsidRPr="00D4625D">
        <w:rPr>
          <w:sz w:val="20"/>
          <w:szCs w:val="20"/>
          <w:lang w:val="en-US"/>
        </w:rPr>
        <w:t>II</w:t>
      </w:r>
      <w:r w:rsidRPr="00D4625D">
        <w:rPr>
          <w:sz w:val="20"/>
          <w:szCs w:val="20"/>
        </w:rPr>
        <w:t xml:space="preserve">,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C. Только I и </w:t>
      </w:r>
      <w:r w:rsidRPr="00D4625D">
        <w:rPr>
          <w:sz w:val="20"/>
          <w:szCs w:val="20"/>
          <w:lang w:val="en-US"/>
        </w:rPr>
        <w:t>III</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D.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3.1.85</w:t>
      </w:r>
    </w:p>
    <w:p w:rsidR="004D348C" w:rsidRPr="00D4625D" w:rsidRDefault="004D348C" w:rsidP="00C250F9">
      <w:pPr>
        <w:ind w:right="-1"/>
        <w:rPr>
          <w:sz w:val="20"/>
          <w:szCs w:val="20"/>
        </w:rPr>
      </w:pPr>
      <w:r w:rsidRPr="00D4625D">
        <w:rPr>
          <w:sz w:val="20"/>
          <w:szCs w:val="20"/>
        </w:rPr>
        <w:t>Что из нижеперечисленного в соответствии с нормативными актами является ОБЯЗАННОСТЬЮ депозитария при осуществлении эмитентом корпоративных действий?</w:t>
      </w:r>
    </w:p>
    <w:p w:rsidR="004D348C" w:rsidRPr="00D4625D" w:rsidRDefault="004D348C" w:rsidP="00C250F9">
      <w:pPr>
        <w:ind w:right="-1"/>
        <w:rPr>
          <w:sz w:val="20"/>
          <w:szCs w:val="20"/>
        </w:rPr>
      </w:pPr>
      <w:r w:rsidRPr="00D4625D">
        <w:rPr>
          <w:sz w:val="20"/>
          <w:szCs w:val="20"/>
          <w:lang w:val="en-US"/>
        </w:rPr>
        <w:t>I</w:t>
      </w:r>
      <w:r w:rsidRPr="00D4625D">
        <w:rPr>
          <w:sz w:val="20"/>
          <w:szCs w:val="20"/>
        </w:rPr>
        <w:t>. Уведомление клиента о корпоративном действии, которое может повлечь ограничение прав депонента по ценным бумагам;</w:t>
      </w:r>
    </w:p>
    <w:p w:rsidR="004D348C" w:rsidRPr="00D4625D" w:rsidRDefault="004D348C" w:rsidP="00C250F9">
      <w:pPr>
        <w:ind w:right="-1"/>
        <w:rPr>
          <w:sz w:val="20"/>
          <w:szCs w:val="20"/>
        </w:rPr>
      </w:pPr>
      <w:r w:rsidRPr="00D4625D">
        <w:rPr>
          <w:sz w:val="20"/>
          <w:szCs w:val="20"/>
          <w:lang w:val="en-US"/>
        </w:rPr>
        <w:t>II</w:t>
      </w:r>
      <w:r w:rsidRPr="00D4625D">
        <w:rPr>
          <w:sz w:val="20"/>
          <w:szCs w:val="20"/>
        </w:rPr>
        <w:t>. Принятие мер по защите интересов депонента в связи с осуществлением эмитентом корпоративных действий;</w:t>
      </w:r>
    </w:p>
    <w:p w:rsidR="004D348C" w:rsidRPr="00D4625D" w:rsidRDefault="004D348C" w:rsidP="00C250F9">
      <w:pPr>
        <w:ind w:right="-1"/>
        <w:rPr>
          <w:sz w:val="20"/>
          <w:szCs w:val="20"/>
        </w:rPr>
      </w:pPr>
      <w:r w:rsidRPr="00D4625D">
        <w:rPr>
          <w:sz w:val="20"/>
          <w:szCs w:val="20"/>
          <w:lang w:val="en-US"/>
        </w:rPr>
        <w:t>III</w:t>
      </w:r>
      <w:r w:rsidRPr="00D4625D">
        <w:rPr>
          <w:sz w:val="20"/>
          <w:szCs w:val="20"/>
        </w:rPr>
        <w:t>. Минимизация ущерба депоненту в связи с осуществлением эмитентом корпоративных действий.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3.2.86</w:t>
      </w:r>
    </w:p>
    <w:p w:rsidR="004D348C" w:rsidRPr="00D4625D" w:rsidRDefault="004D348C" w:rsidP="00C250F9">
      <w:pPr>
        <w:ind w:right="-1"/>
        <w:rPr>
          <w:sz w:val="20"/>
          <w:szCs w:val="20"/>
        </w:rPr>
      </w:pPr>
      <w:r w:rsidRPr="00D4625D">
        <w:rPr>
          <w:sz w:val="20"/>
          <w:szCs w:val="20"/>
        </w:rPr>
        <w:t>В соответствии с требованиями нормативных правовых актов Российской Федерации о ценных бумагах, нормативных актов Банка России, в целях надлежащего осуществления прав по ценным бумагам, принадлежащим владельцам, депозитарий обязан:</w:t>
      </w:r>
    </w:p>
    <w:p w:rsidR="004D348C" w:rsidRPr="00D4625D" w:rsidRDefault="004D348C" w:rsidP="00C250F9">
      <w:pPr>
        <w:ind w:right="-1"/>
        <w:rPr>
          <w:sz w:val="20"/>
          <w:szCs w:val="20"/>
        </w:rPr>
      </w:pPr>
      <w:r w:rsidRPr="00D4625D">
        <w:rPr>
          <w:sz w:val="20"/>
          <w:szCs w:val="20"/>
        </w:rPr>
        <w:t>I. Получать от эмитента и регистратора и передавать им информацию и документы;</w:t>
      </w:r>
    </w:p>
    <w:p w:rsidR="004D348C" w:rsidRPr="00D4625D" w:rsidRDefault="004D348C" w:rsidP="00C250F9">
      <w:pPr>
        <w:ind w:right="-1"/>
        <w:rPr>
          <w:sz w:val="20"/>
          <w:szCs w:val="20"/>
        </w:rPr>
      </w:pPr>
      <w:r w:rsidRPr="00D4625D">
        <w:rPr>
          <w:sz w:val="20"/>
          <w:szCs w:val="20"/>
        </w:rPr>
        <w:t>II. Обеспечивать надлежащее хранение сертификатов;</w:t>
      </w:r>
    </w:p>
    <w:p w:rsidR="004D348C" w:rsidRPr="00D4625D" w:rsidRDefault="004D348C" w:rsidP="00C250F9">
      <w:pPr>
        <w:ind w:right="-1"/>
        <w:rPr>
          <w:sz w:val="20"/>
          <w:szCs w:val="20"/>
        </w:rPr>
      </w:pPr>
      <w:r w:rsidRPr="00D4625D">
        <w:rPr>
          <w:sz w:val="20"/>
          <w:szCs w:val="20"/>
        </w:rPr>
        <w:t>III. Представлять интересы клиента на общих собраниях акционеров;</w:t>
      </w:r>
    </w:p>
    <w:p w:rsidR="004D348C" w:rsidRPr="00D4625D" w:rsidRDefault="004D348C" w:rsidP="00C250F9">
      <w:pPr>
        <w:ind w:right="-1"/>
        <w:rPr>
          <w:sz w:val="20"/>
          <w:szCs w:val="20"/>
        </w:rPr>
      </w:pPr>
      <w:r w:rsidRPr="00D4625D">
        <w:rPr>
          <w:sz w:val="20"/>
          <w:szCs w:val="20"/>
        </w:rPr>
        <w:t>IV. Передавать депоненту незамедлительно принадлежащие ему ценные бумаги по его первому требованию.</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II, III и IV</w:t>
      </w:r>
    </w:p>
    <w:p w:rsidR="004D348C" w:rsidRPr="00D4625D" w:rsidRDefault="004D348C" w:rsidP="00C250F9">
      <w:pPr>
        <w:ind w:right="-1"/>
        <w:rPr>
          <w:sz w:val="20"/>
          <w:szCs w:val="20"/>
        </w:rPr>
      </w:pPr>
      <w:r w:rsidRPr="00D4625D">
        <w:rPr>
          <w:sz w:val="20"/>
          <w:szCs w:val="20"/>
        </w:rPr>
        <w:t>C. Только I, II и IV</w:t>
      </w:r>
    </w:p>
    <w:p w:rsidR="004D348C" w:rsidRPr="00D4625D" w:rsidRDefault="004D348C" w:rsidP="00C250F9">
      <w:pPr>
        <w:ind w:right="-1"/>
        <w:rPr>
          <w:sz w:val="20"/>
          <w:szCs w:val="20"/>
        </w:rPr>
      </w:pPr>
      <w:r w:rsidRPr="00D4625D">
        <w:rPr>
          <w:sz w:val="20"/>
          <w:szCs w:val="20"/>
        </w:rPr>
        <w:t>D.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3.1.87</w:t>
      </w:r>
    </w:p>
    <w:p w:rsidR="004D348C" w:rsidRPr="00D4625D" w:rsidRDefault="004D348C" w:rsidP="00C250F9">
      <w:pPr>
        <w:ind w:right="-1"/>
        <w:rPr>
          <w:sz w:val="20"/>
          <w:szCs w:val="20"/>
        </w:rPr>
      </w:pPr>
      <w:r w:rsidRPr="00D4625D">
        <w:rPr>
          <w:sz w:val="20"/>
          <w:szCs w:val="20"/>
        </w:rPr>
        <w:t>Какие услуги депозитария из нижеперечисленных в отношении документарных ценных бумаг являются сопутствующими:</w:t>
      </w:r>
    </w:p>
    <w:p w:rsidR="004D348C" w:rsidRPr="00D4625D" w:rsidRDefault="004D348C" w:rsidP="00C250F9">
      <w:pPr>
        <w:ind w:right="-1"/>
        <w:rPr>
          <w:sz w:val="20"/>
          <w:szCs w:val="20"/>
        </w:rPr>
      </w:pPr>
      <w:r w:rsidRPr="00D4625D">
        <w:rPr>
          <w:sz w:val="20"/>
          <w:szCs w:val="20"/>
        </w:rPr>
        <w:t>I. Проверка сертификатов на подлинность и платежность;</w:t>
      </w:r>
    </w:p>
    <w:p w:rsidR="004D348C" w:rsidRPr="00D4625D" w:rsidRDefault="004D348C" w:rsidP="00C250F9">
      <w:pPr>
        <w:ind w:right="-1"/>
        <w:rPr>
          <w:sz w:val="20"/>
          <w:szCs w:val="20"/>
        </w:rPr>
      </w:pPr>
      <w:r w:rsidRPr="00D4625D">
        <w:rPr>
          <w:sz w:val="20"/>
          <w:szCs w:val="20"/>
        </w:rPr>
        <w:t>II. Инкассация и перевозка сертификатов ценных бумаг;</w:t>
      </w:r>
    </w:p>
    <w:p w:rsidR="004D348C" w:rsidRPr="00D4625D" w:rsidRDefault="004D348C" w:rsidP="00C250F9">
      <w:pPr>
        <w:ind w:right="-1"/>
        <w:rPr>
          <w:sz w:val="20"/>
          <w:szCs w:val="20"/>
        </w:rPr>
      </w:pPr>
      <w:r w:rsidRPr="00D4625D">
        <w:rPr>
          <w:sz w:val="20"/>
          <w:szCs w:val="20"/>
        </w:rPr>
        <w:t>III. Изъятие из обращения, погашение и уничтожение сертификатов;</w:t>
      </w:r>
    </w:p>
    <w:p w:rsidR="004D348C" w:rsidRPr="00D4625D" w:rsidRDefault="004D348C" w:rsidP="00C250F9">
      <w:pPr>
        <w:ind w:right="-1"/>
        <w:rPr>
          <w:sz w:val="20"/>
          <w:szCs w:val="20"/>
        </w:rPr>
      </w:pPr>
      <w:r w:rsidRPr="00D4625D">
        <w:rPr>
          <w:sz w:val="20"/>
          <w:szCs w:val="20"/>
        </w:rPr>
        <w:t>IV. Предоставление депонентам сведений о ценных бумагах, объявленных недействительными и (или) похищенными;</w:t>
      </w:r>
    </w:p>
    <w:p w:rsidR="004D348C" w:rsidRPr="00D4625D" w:rsidRDefault="004D348C" w:rsidP="00C250F9">
      <w:pPr>
        <w:ind w:right="-1"/>
        <w:rPr>
          <w:sz w:val="20"/>
          <w:szCs w:val="20"/>
        </w:rPr>
      </w:pPr>
      <w:r w:rsidRPr="00D4625D">
        <w:rPr>
          <w:sz w:val="20"/>
          <w:szCs w:val="20"/>
        </w:rPr>
        <w:t>V. Отслеживание корпоративных действий эмитента, информирование депонента о возможных негативных последствиях этих действий и минимизация этих последствий.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 II, III и IV</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3.1.88</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каком случае депозитарий может оказывать услуги по представлению интересов клиента (депонента) на общих собраниях акционеров?</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Может только по ценным бумагам, эмитентом которых является сам депозитарий</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Если это предусмотрено депозитарным договором с клиентом (депонентом) и на основании надлежащим образом оформленной доверенности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Если депозитарий является одновременно попечителем счета депо клиента (депонента)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Депозитарий не может оказывать такие услуги ввиду конфликта интересов</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3.1.89</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Обязан ли депозитарий обеспечивать получение и последующую передачу информации от регистратора владельцу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Обязан только при наличии договора с эмитентом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Не обязан</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С. Обязан только при наличии такого условия в договоре, заключаемом между депозитарием и регистратором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Обязан</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3.1.90</w:t>
      </w:r>
    </w:p>
    <w:p w:rsidR="004D348C" w:rsidRPr="00D4625D" w:rsidRDefault="004D348C" w:rsidP="00C250F9">
      <w:pPr>
        <w:autoSpaceDE w:val="0"/>
        <w:autoSpaceDN w:val="0"/>
        <w:adjustRightInd w:val="0"/>
        <w:ind w:right="-1"/>
        <w:rPr>
          <w:sz w:val="20"/>
          <w:szCs w:val="20"/>
        </w:rPr>
      </w:pPr>
      <w:r w:rsidRPr="00D4625D">
        <w:rPr>
          <w:sz w:val="20"/>
          <w:szCs w:val="20"/>
        </w:rPr>
        <w:t>В случае оказания депозитарием депоненту услуг, связанных с получением доходов по ценным бумагам и иных причитающихся владельцам ценных бумаг выплат, денежные средства депонентов должны находиться на: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Банковском счете, открываемом депозитарием в кредитной организации (специальный депозитарный счет) для учета денежных средств клиентов и собственных денежных средств</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Отдельном банковском счете (счетах), открываемом (открываемых) депозитарием в кредитной организации (специальный депозитарный счет (счета))</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На специальном брокерском счете</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D</w:t>
      </w:r>
      <w:r w:rsidRPr="00D4625D">
        <w:rPr>
          <w:sz w:val="20"/>
          <w:szCs w:val="20"/>
        </w:rPr>
        <w:t>. На отдельном банковском счете, открываемом депозитарием в кредитной организации для учета и управления денежными средствами клиентов (счет управляющего)</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3.1.91</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Из перечисленных ниже укажите НЕверное утверждение, касающееся порядка оказания депозитарием услуг, связанных с получением доходов по ценным бумагам: </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Депозитарий обязан вести учет находящихся на специальном депозитарном счете (счетах) денежных средств каждого депонента и отчитываться перед ним</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На денежные средства депонентов, находящиеся на специальном депозитарном счете (счетах), не может быть обращено взыскание по обязательствам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На денежные средства депонента, находящиеся на специальном депозитарном счете, не может быть обращено взыскание по обязательствам депонента</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Депозитарий не вправе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3.1.92</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Специальный депозитарный счет – это: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Отдельный банковский счет, открываемый депозитарием в кредитной организации, на котором учитываются денежные средства клиентов (депонентов) депозитария, переданные ему для инвестирования в ценные бумаги (при совмещении депозитарием брокерской и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w:t>
      </w:r>
      <w:r w:rsidRPr="00D4625D">
        <w:rPr>
          <w:sz w:val="20"/>
          <w:szCs w:val="20"/>
        </w:rPr>
        <w:t xml:space="preserve"> Отдельный банковский счет, открываемый депозитарием в кредитной организации, на котором учитываются денежные средства - доходы клиентов (депонентов) депозитария по ценным бумагам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Отдельный банковский счет, открываемый депозитарием в кредитной организации, на котором учитываются денежные средства клиентов (депонентов) депозитария, переданные ему для доверительного управления (при совмещении депозитарием деятельности по доверительному правлению и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Счет депо, открываемый специализированному депозитарию инвестиционных, паевых инвестиционных и негосударственных пенсионных фондов</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3.1.93</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При оказании депонентам услуг, связанных с получением доходов по ценным бумагам, д</w:t>
      </w:r>
      <w:r w:rsidRPr="00D4625D">
        <w:rPr>
          <w:sz w:val="20"/>
          <w:szCs w:val="20"/>
        </w:rPr>
        <w:t>епозитарий не вправе:</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Зачислять собственные денежные средства на специальный депозитарный счет (счета), за исключением случаев их выплаты депоненту;</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II</w:t>
      </w:r>
      <w:r w:rsidRPr="00D4625D">
        <w:rPr>
          <w:sz w:val="20"/>
          <w:szCs w:val="20"/>
        </w:rPr>
        <w:t>. Использовать в своих интересах денежные средства, находящиеся на специальном депозитарном счете (счетах);</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Учитывать на специальном депозитарном счете денежные средства, принадлежащие разным клиентам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Только </w:t>
      </w:r>
      <w:r w:rsidRPr="00D4625D">
        <w:rPr>
          <w:rFonts w:eastAsia="SimSun"/>
          <w:sz w:val="20"/>
          <w:szCs w:val="20"/>
          <w:lang w:val="en-US" w:eastAsia="zh-CN"/>
        </w:rPr>
        <w:t>II</w:t>
      </w:r>
      <w:r w:rsidRPr="00D4625D">
        <w:rPr>
          <w:rFonts w:eastAsia="SimSun"/>
          <w:sz w:val="20"/>
          <w:szCs w:val="20"/>
          <w:lang w:eastAsia="zh-CN"/>
        </w:rPr>
        <w:t xml:space="preserve"> </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Все вышеперечисленное</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3.2.94</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федеральным законом «О центральном депозитарии» депозитарий может являться эмитентом российских депозитарных расписок в случае, если:</w:t>
      </w:r>
    </w:p>
    <w:p w:rsidR="004D348C" w:rsidRPr="00D4625D" w:rsidRDefault="004D348C" w:rsidP="00C250F9">
      <w:pPr>
        <w:autoSpaceDE w:val="0"/>
        <w:autoSpaceDN w:val="0"/>
        <w:adjustRightInd w:val="0"/>
        <w:ind w:right="-1"/>
        <w:rPr>
          <w:sz w:val="20"/>
          <w:szCs w:val="20"/>
        </w:rPr>
      </w:pPr>
      <w:r w:rsidRPr="00D4625D">
        <w:rPr>
          <w:sz w:val="20"/>
          <w:szCs w:val="20"/>
        </w:rPr>
        <w:t>I. Депозитарий создан в соответствии с законодательством Российской Федерации;</w:t>
      </w:r>
    </w:p>
    <w:p w:rsidR="004D348C" w:rsidRPr="00D4625D" w:rsidRDefault="004D348C" w:rsidP="00C250F9">
      <w:pPr>
        <w:autoSpaceDE w:val="0"/>
        <w:autoSpaceDN w:val="0"/>
        <w:adjustRightInd w:val="0"/>
        <w:ind w:right="-1"/>
        <w:rPr>
          <w:sz w:val="20"/>
          <w:szCs w:val="20"/>
        </w:rPr>
      </w:pPr>
      <w:r w:rsidRPr="00D4625D">
        <w:rPr>
          <w:sz w:val="20"/>
          <w:szCs w:val="20"/>
        </w:rPr>
        <w:t>II. Депозитарий является расчетным депозитарием;</w:t>
      </w:r>
    </w:p>
    <w:p w:rsidR="004D348C" w:rsidRPr="00D4625D" w:rsidRDefault="004D348C" w:rsidP="00C250F9">
      <w:pPr>
        <w:autoSpaceDE w:val="0"/>
        <w:autoSpaceDN w:val="0"/>
        <w:adjustRightInd w:val="0"/>
        <w:ind w:right="-1"/>
        <w:rPr>
          <w:sz w:val="20"/>
          <w:szCs w:val="20"/>
        </w:rPr>
      </w:pPr>
      <w:r w:rsidRPr="00D4625D">
        <w:rPr>
          <w:sz w:val="20"/>
          <w:szCs w:val="20"/>
        </w:rPr>
        <w:t>III. Депозитарий отвечает установленным нормативными правовыми актами Российской Федерации о ценных бумагах, нормативными актами Банка России, требованиям к размеру собственного капитала (собственных средств);</w:t>
      </w:r>
    </w:p>
    <w:p w:rsidR="004D348C" w:rsidRPr="00D4625D" w:rsidRDefault="004D348C" w:rsidP="00C250F9">
      <w:pPr>
        <w:autoSpaceDE w:val="0"/>
        <w:autoSpaceDN w:val="0"/>
        <w:adjustRightInd w:val="0"/>
        <w:ind w:right="-1"/>
        <w:rPr>
          <w:sz w:val="20"/>
          <w:szCs w:val="20"/>
        </w:rPr>
      </w:pPr>
      <w:r w:rsidRPr="00D4625D">
        <w:rPr>
          <w:sz w:val="20"/>
          <w:szCs w:val="20"/>
        </w:rPr>
        <w:t>IV. Депозитарий осуществляет депозитарную деятельность не менее трех лет.</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A. Верно все вышеперечисленное</w:t>
      </w:r>
    </w:p>
    <w:p w:rsidR="004D348C" w:rsidRPr="00D4625D" w:rsidRDefault="004D348C" w:rsidP="00C250F9">
      <w:pPr>
        <w:autoSpaceDE w:val="0"/>
        <w:autoSpaceDN w:val="0"/>
        <w:adjustRightInd w:val="0"/>
        <w:ind w:right="-1"/>
        <w:rPr>
          <w:sz w:val="20"/>
          <w:szCs w:val="20"/>
        </w:rPr>
      </w:pPr>
      <w:r w:rsidRPr="00D4625D">
        <w:rPr>
          <w:sz w:val="20"/>
          <w:szCs w:val="20"/>
        </w:rPr>
        <w:t>B. Верно только I и II</w:t>
      </w:r>
    </w:p>
    <w:p w:rsidR="004D348C" w:rsidRPr="00D4625D" w:rsidRDefault="004D348C" w:rsidP="00C250F9">
      <w:pPr>
        <w:autoSpaceDE w:val="0"/>
        <w:autoSpaceDN w:val="0"/>
        <w:adjustRightInd w:val="0"/>
        <w:ind w:right="-1"/>
        <w:rPr>
          <w:sz w:val="20"/>
          <w:szCs w:val="20"/>
        </w:rPr>
      </w:pPr>
      <w:r w:rsidRPr="00D4625D">
        <w:rPr>
          <w:sz w:val="20"/>
          <w:szCs w:val="20"/>
        </w:rPr>
        <w:t>C. Верно только I и IV</w:t>
      </w:r>
    </w:p>
    <w:p w:rsidR="004D348C" w:rsidRPr="00D4625D" w:rsidRDefault="004D348C" w:rsidP="00C250F9">
      <w:pPr>
        <w:autoSpaceDE w:val="0"/>
        <w:autoSpaceDN w:val="0"/>
        <w:adjustRightInd w:val="0"/>
        <w:ind w:right="-1"/>
        <w:rPr>
          <w:sz w:val="20"/>
          <w:szCs w:val="20"/>
        </w:rPr>
      </w:pPr>
      <w:r w:rsidRPr="00D4625D">
        <w:rPr>
          <w:sz w:val="20"/>
          <w:szCs w:val="20"/>
        </w:rPr>
        <w:t>D. Верно все вышеперечисленное, кроме 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3.1.95</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Эмиссия российских депозитарных расписок допускается, если: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Ответы: </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Учет прав депозитария на представляемые ценные бумаги осуществляется на счете, открытом ему как владельцу представляемых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Учет представляемых ценных бумаг осуществляется только в российских депозитариях</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Учет прав депозитария на представляемые ценные бумаги осуществляется на счете, открытом ему как лицу, действующему в интересах других лиц</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У</w:t>
      </w:r>
      <w:r w:rsidRPr="00D4625D">
        <w:rPr>
          <w:sz w:val="20"/>
          <w:szCs w:val="20"/>
        </w:rPr>
        <w:t>чет прав владельцев представляемых ценных бумаги осуществляется на счете, открытом депозитарию как лицу, действующему в интересах других лиц</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 xml:space="preserve">Код вопроса: </w:t>
      </w:r>
      <w:r w:rsidRPr="00D4625D">
        <w:rPr>
          <w:rFonts w:eastAsia="SimSun"/>
          <w:sz w:val="20"/>
          <w:szCs w:val="20"/>
          <w:lang w:eastAsia="zh-CN"/>
        </w:rPr>
        <w:t>3.1.96</w:t>
      </w:r>
    </w:p>
    <w:p w:rsidR="004D348C" w:rsidRPr="00D4625D" w:rsidRDefault="004D348C" w:rsidP="00C250F9">
      <w:pPr>
        <w:autoSpaceDE w:val="0"/>
        <w:autoSpaceDN w:val="0"/>
        <w:adjustRightInd w:val="0"/>
        <w:ind w:right="-1"/>
        <w:rPr>
          <w:sz w:val="20"/>
          <w:szCs w:val="20"/>
        </w:rPr>
      </w:pPr>
      <w:r w:rsidRPr="00D4625D">
        <w:rPr>
          <w:sz w:val="20"/>
          <w:szCs w:val="20"/>
        </w:rPr>
        <w:t>Ведение реестра российских депозитарных расписок может осуществляться: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Только регистратором по договору с депозитарием-эмитентом российских депозитарных расписок</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Их эмитентом-депозитарием в случае, если число владельцев российских депозитарных расписок более 1000</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Эмитентом представляемых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Их эмитентом-депозитарием независимо от числа владельцев российских депозитарных расписок</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3.2.97</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Какие из перечисленных ниже обязательств принимает депозитарий-эмитент российских депозитарных расписок перед их владельцами: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w:t>
      </w:r>
      <w:r w:rsidRPr="00D4625D">
        <w:rPr>
          <w:rFonts w:eastAsia="SimSun"/>
          <w:sz w:val="20"/>
          <w:szCs w:val="20"/>
          <w:lang w:eastAsia="zh-CN"/>
        </w:rPr>
        <w:t>.</w:t>
      </w:r>
      <w:r w:rsidRPr="00D4625D">
        <w:rPr>
          <w:sz w:val="20"/>
          <w:szCs w:val="20"/>
        </w:rPr>
        <w:t xml:space="preserve"> Обязательство депозитария предоставлять по требованию владельца российской депозитарной расписки соответствующее количество представляемых ценных бумаг;</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w:t>
      </w:r>
      <w:r w:rsidRPr="00D4625D">
        <w:rPr>
          <w:rFonts w:eastAsia="SimSun"/>
          <w:sz w:val="20"/>
          <w:szCs w:val="20"/>
          <w:lang w:eastAsia="zh-CN"/>
        </w:rPr>
        <w:t>.</w:t>
      </w:r>
      <w:r w:rsidRPr="00D4625D">
        <w:rPr>
          <w:sz w:val="20"/>
          <w:szCs w:val="20"/>
        </w:rPr>
        <w:t xml:space="preserve"> Обязательство депозитария обеспечивать осуществление права голоса по акциям иностранного эмитента (в случае если представляемые ценные бумаги являются акциями) не иначе как в соответствии с указаниями владельцев российских депозитарных расписок, а также обязательство по представлению владельцам российских депозитарных расписок итогов голосования;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Обязательство депозитария открыть каждому владельцу российской депозитарной расписки счета депо в иностранных депозитариях для учета их прав на представляемые ценные бумаги;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IV</w:t>
      </w:r>
      <w:r w:rsidRPr="00D4625D">
        <w:rPr>
          <w:rFonts w:eastAsia="SimSun"/>
          <w:sz w:val="20"/>
          <w:szCs w:val="20"/>
          <w:lang w:eastAsia="zh-CN"/>
        </w:rPr>
        <w:t>. О</w:t>
      </w:r>
      <w:r w:rsidRPr="00D4625D">
        <w:rPr>
          <w:sz w:val="20"/>
          <w:szCs w:val="20"/>
        </w:rPr>
        <w:t>бязательство депозитария раскрывать информацию в объеме, порядке и сроки, которые предусмотрены настоящим федеральным законодательством, нормативными правовыми актами Российской Федерации о ценных бумагах, нормативными актами Банка России.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Все вышеперечисленые</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Все вышеперечисленные, кроме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Код вопроса: 3.1.</w:t>
      </w:r>
      <w:r w:rsidRPr="00D4625D">
        <w:rPr>
          <w:rFonts w:eastAsia="SimSun"/>
          <w:sz w:val="20"/>
          <w:szCs w:val="20"/>
          <w:lang w:eastAsia="zh-CN"/>
        </w:rPr>
        <w:t>98</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Какие из перечисленных ниже обязательств принимает депозитарий-эмитент российских депозитарных расписок перед их владельцами:</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Обязательство депозитария обеспечивать соответствие количества представляемых ценных бумаг, учет прав на которые осуществляется на счете, открытом ему как лицу, действующему в интересах других лиц, количеству российских депозитарных расписок, находящихся в обращении;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Обязательство депозитария оказывать услуги по реализации владельцами российских депозитарных расписок прав по представляемым ценным бумагам, включая получение доходов по представляемым ценным бумагам и иных причитающихся владельцам ценных бумаг выплат;</w:t>
      </w:r>
    </w:p>
    <w:p w:rsidR="004D348C" w:rsidRPr="00D4625D" w:rsidRDefault="004D348C" w:rsidP="00C250F9">
      <w:pPr>
        <w:ind w:right="-1"/>
        <w:rPr>
          <w:rFonts w:eastAsia="SimSun"/>
          <w:sz w:val="20"/>
          <w:szCs w:val="20"/>
          <w:lang w:eastAsia="zh-CN"/>
        </w:rPr>
      </w:pPr>
      <w:r w:rsidRPr="00D4625D">
        <w:rPr>
          <w:sz w:val="20"/>
          <w:szCs w:val="20"/>
          <w:lang w:val="en-US"/>
        </w:rPr>
        <w:t>III</w:t>
      </w:r>
      <w:r w:rsidRPr="00D4625D">
        <w:rPr>
          <w:sz w:val="20"/>
          <w:szCs w:val="20"/>
        </w:rPr>
        <w:t>. Обязательство депозитария предоставлять по требованию владельца российской депозитарной расписки соответствующее количество представляемых ценных бумаг.</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Ответы:</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xml:space="preserve">. Только </w:t>
      </w:r>
      <w:r w:rsidRPr="00D4625D">
        <w:rPr>
          <w:rFonts w:eastAsia="SimSun"/>
          <w:sz w:val="20"/>
          <w:szCs w:val="20"/>
          <w:lang w:val="en-US" w:eastAsia="zh-CN"/>
        </w:rPr>
        <w:t>I</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III</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II</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3.1.99</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В каком из перечисленных ниже случаев депозитарий-эмитент российских депозитарных расписок и эмитент представляемых ценных бумаг должны заключить между собой договор:</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Ответы:</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По требованию владельцев российских депозитарных расписок</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По требованию Банка России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C</w:t>
      </w:r>
      <w:r w:rsidRPr="00D4625D">
        <w:rPr>
          <w:rFonts w:eastAsia="SimSun"/>
          <w:sz w:val="20"/>
          <w:szCs w:val="20"/>
          <w:lang w:eastAsia="zh-CN"/>
        </w:rPr>
        <w:t>.</w:t>
      </w:r>
      <w:r w:rsidRPr="00D4625D">
        <w:rPr>
          <w:sz w:val="20"/>
          <w:szCs w:val="20"/>
        </w:rPr>
        <w:t xml:space="preserve"> В случае, если эмитент представляемых ценных бумаг принимает на себя обязанности перед владельцами российских депозитарных расписок</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Заключение указанного договора не требуется</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 xml:space="preserve">Код вопроса: </w:t>
      </w:r>
      <w:r w:rsidRPr="00D4625D">
        <w:rPr>
          <w:rFonts w:eastAsia="SimSun"/>
          <w:sz w:val="20"/>
          <w:szCs w:val="20"/>
          <w:lang w:eastAsia="zh-CN"/>
        </w:rPr>
        <w:t>3.1.100</w:t>
      </w:r>
    </w:p>
    <w:p w:rsidR="004D348C" w:rsidRPr="00D4625D" w:rsidRDefault="004D348C" w:rsidP="00C250F9">
      <w:pPr>
        <w:autoSpaceDE w:val="0"/>
        <w:autoSpaceDN w:val="0"/>
        <w:adjustRightInd w:val="0"/>
        <w:ind w:right="-1"/>
        <w:rPr>
          <w:sz w:val="20"/>
          <w:szCs w:val="20"/>
        </w:rPr>
      </w:pPr>
      <w:r w:rsidRPr="00D4625D">
        <w:rPr>
          <w:sz w:val="20"/>
          <w:szCs w:val="20"/>
        </w:rPr>
        <w:t>Депозитарий-эмитент российских депозитарных расписок обязан представлять в Банк России справку о количестве российских депозитарных расписок, находящихся в обращении, и количестве представляемых ценных бумаг, находящихся на счете эмитента российских депозитарных расписок:</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Ежемесячно</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Е</w:t>
      </w:r>
      <w:r w:rsidRPr="00D4625D">
        <w:rPr>
          <w:sz w:val="20"/>
          <w:szCs w:val="20"/>
        </w:rPr>
        <w:t>жеквартально</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Еженедельно</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Ежегодно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3.1.101</w:t>
      </w:r>
    </w:p>
    <w:p w:rsidR="004D348C" w:rsidRPr="00D4625D" w:rsidRDefault="004D348C" w:rsidP="00C250F9">
      <w:pPr>
        <w:ind w:right="-1"/>
        <w:rPr>
          <w:sz w:val="20"/>
          <w:szCs w:val="20"/>
        </w:rPr>
      </w:pPr>
      <w:r w:rsidRPr="00D4625D">
        <w:rPr>
          <w:sz w:val="20"/>
          <w:szCs w:val="20"/>
        </w:rPr>
        <w:t>Укажите верное утверждение</w:t>
      </w:r>
    </w:p>
    <w:p w:rsidR="004D348C" w:rsidRPr="00D4625D" w:rsidRDefault="004D348C" w:rsidP="00C250F9">
      <w:pPr>
        <w:ind w:right="-1"/>
        <w:rPr>
          <w:sz w:val="20"/>
          <w:szCs w:val="20"/>
        </w:rPr>
      </w:pPr>
      <w:r w:rsidRPr="00D4625D">
        <w:rPr>
          <w:sz w:val="20"/>
          <w:szCs w:val="20"/>
          <w:lang w:val="en-US"/>
        </w:rPr>
        <w:t>I</w:t>
      </w:r>
      <w:r w:rsidRPr="00D4625D">
        <w:rPr>
          <w:sz w:val="20"/>
          <w:szCs w:val="20"/>
        </w:rPr>
        <w:t>. Представитель может совершить те действия, на совершение которых он имеет письменное уполномочие, только лично;</w:t>
      </w:r>
    </w:p>
    <w:p w:rsidR="004D348C" w:rsidRPr="00D4625D" w:rsidRDefault="004D348C" w:rsidP="00C250F9">
      <w:pPr>
        <w:ind w:right="-1"/>
        <w:rPr>
          <w:sz w:val="20"/>
          <w:szCs w:val="20"/>
        </w:rPr>
      </w:pPr>
      <w:r w:rsidRPr="00D4625D">
        <w:rPr>
          <w:sz w:val="20"/>
          <w:szCs w:val="20"/>
          <w:lang w:val="en-US"/>
        </w:rPr>
        <w:t>II</w:t>
      </w:r>
      <w:r w:rsidRPr="00D4625D">
        <w:rPr>
          <w:sz w:val="20"/>
          <w:szCs w:val="20"/>
        </w:rPr>
        <w:t>. Представитель может передоверить совершение определенных действий, только в том случае, если эти действия указаны в доверенности;</w:t>
      </w:r>
    </w:p>
    <w:p w:rsidR="004D348C" w:rsidRPr="00D4625D" w:rsidRDefault="004D348C" w:rsidP="00C250F9">
      <w:pPr>
        <w:ind w:right="-1"/>
        <w:rPr>
          <w:sz w:val="20"/>
          <w:szCs w:val="20"/>
        </w:rPr>
      </w:pPr>
      <w:r w:rsidRPr="00D4625D">
        <w:rPr>
          <w:sz w:val="20"/>
          <w:szCs w:val="20"/>
          <w:lang w:val="en-US"/>
        </w:rPr>
        <w:t>III</w:t>
      </w:r>
      <w:r w:rsidRPr="00D4625D">
        <w:rPr>
          <w:sz w:val="20"/>
          <w:szCs w:val="20"/>
        </w:rPr>
        <w:t>. Доверенность, выдаваемая в порядке передоверия, требует той же формы, в какой была выдана основная доверенность.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w:t>
      </w:r>
      <w:r w:rsidRPr="00D4625D">
        <w:rPr>
          <w:sz w:val="20"/>
          <w:szCs w:val="20"/>
          <w:lang w:val="en-US"/>
        </w:rPr>
        <w:t>III</w:t>
      </w:r>
    </w:p>
    <w:p w:rsidR="004D348C" w:rsidRPr="00D4625D" w:rsidRDefault="004D348C" w:rsidP="00C250F9">
      <w:pPr>
        <w:ind w:right="-1"/>
        <w:rPr>
          <w:sz w:val="20"/>
          <w:szCs w:val="20"/>
        </w:rPr>
      </w:pPr>
      <w:r w:rsidRPr="00D4625D">
        <w:rPr>
          <w:sz w:val="20"/>
          <w:szCs w:val="20"/>
        </w:rPr>
        <w:t>D. Ничего из перечисленного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3.1.102</w:t>
      </w:r>
    </w:p>
    <w:p w:rsidR="004D348C" w:rsidRPr="00D4625D" w:rsidRDefault="004D348C" w:rsidP="00C250F9">
      <w:pPr>
        <w:ind w:right="-1"/>
        <w:rPr>
          <w:sz w:val="20"/>
          <w:szCs w:val="20"/>
        </w:rPr>
      </w:pPr>
      <w:r w:rsidRPr="00D4625D">
        <w:rPr>
          <w:sz w:val="20"/>
          <w:szCs w:val="20"/>
        </w:rPr>
        <w:t xml:space="preserve">Среди нижеперечисленных укажите уполномоченных представителей владельцев ценных бумаг, которые могут представлять их интересы без доверенности </w:t>
      </w:r>
    </w:p>
    <w:p w:rsidR="004D348C" w:rsidRPr="00D4625D" w:rsidRDefault="004D348C" w:rsidP="00C250F9">
      <w:pPr>
        <w:ind w:right="-1"/>
        <w:rPr>
          <w:sz w:val="20"/>
          <w:szCs w:val="20"/>
        </w:rPr>
      </w:pPr>
      <w:r w:rsidRPr="00D4625D">
        <w:rPr>
          <w:sz w:val="20"/>
          <w:szCs w:val="20"/>
        </w:rPr>
        <w:t>I. Должностные лица юридического лица - владельца ценных бумаг в соответствии с учредительными документами юридического лица;</w:t>
      </w:r>
    </w:p>
    <w:p w:rsidR="004D348C" w:rsidRPr="00D4625D" w:rsidRDefault="004D348C" w:rsidP="00C250F9">
      <w:pPr>
        <w:ind w:right="-1"/>
        <w:rPr>
          <w:sz w:val="20"/>
          <w:szCs w:val="20"/>
        </w:rPr>
      </w:pPr>
      <w:r w:rsidRPr="00D4625D">
        <w:rPr>
          <w:sz w:val="20"/>
          <w:szCs w:val="20"/>
        </w:rPr>
        <w:t>II. Опекуны и попечители зарегистрированного лица;</w:t>
      </w:r>
    </w:p>
    <w:p w:rsidR="004D348C" w:rsidRPr="00D4625D" w:rsidRDefault="004D348C" w:rsidP="00C250F9">
      <w:pPr>
        <w:ind w:right="-1"/>
        <w:rPr>
          <w:sz w:val="20"/>
          <w:szCs w:val="20"/>
        </w:rPr>
      </w:pPr>
      <w:r w:rsidRPr="00D4625D">
        <w:rPr>
          <w:sz w:val="20"/>
          <w:szCs w:val="20"/>
        </w:rPr>
        <w:t>III. Должностные лица уполномоченных государственных органов, в случаях, предусмотренных законодательством.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Только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3.1.103</w:t>
      </w:r>
    </w:p>
    <w:p w:rsidR="004D348C" w:rsidRPr="00D4625D" w:rsidRDefault="004D348C" w:rsidP="00C250F9">
      <w:pPr>
        <w:ind w:right="-1"/>
        <w:rPr>
          <w:sz w:val="20"/>
          <w:szCs w:val="20"/>
        </w:rPr>
      </w:pPr>
      <w:r w:rsidRPr="00D4625D">
        <w:rPr>
          <w:sz w:val="20"/>
          <w:szCs w:val="20"/>
        </w:rPr>
        <w:t>В каком случае действие доверенности прекращается?</w:t>
      </w:r>
    </w:p>
    <w:p w:rsidR="004D348C" w:rsidRPr="00D4625D" w:rsidRDefault="004D348C" w:rsidP="00C250F9">
      <w:pPr>
        <w:ind w:right="-1"/>
        <w:rPr>
          <w:sz w:val="20"/>
          <w:szCs w:val="20"/>
        </w:rPr>
      </w:pPr>
      <w:r w:rsidRPr="00D4625D">
        <w:rPr>
          <w:sz w:val="20"/>
          <w:szCs w:val="20"/>
        </w:rPr>
        <w:t>I. Если действие доверенности отменено лицом, ее выдавшим;</w:t>
      </w:r>
    </w:p>
    <w:p w:rsidR="004D348C" w:rsidRPr="00D4625D" w:rsidRDefault="004D348C" w:rsidP="00C250F9">
      <w:pPr>
        <w:ind w:right="-1"/>
        <w:rPr>
          <w:sz w:val="20"/>
          <w:szCs w:val="20"/>
        </w:rPr>
      </w:pPr>
      <w:r w:rsidRPr="00D4625D">
        <w:rPr>
          <w:sz w:val="20"/>
          <w:szCs w:val="20"/>
        </w:rPr>
        <w:t>II. Если лицо, которому она была выдана, отказалось от нее;</w:t>
      </w:r>
    </w:p>
    <w:p w:rsidR="004D348C" w:rsidRPr="00D4625D" w:rsidRDefault="004D348C" w:rsidP="00C250F9">
      <w:pPr>
        <w:ind w:right="-1"/>
        <w:rPr>
          <w:sz w:val="20"/>
          <w:szCs w:val="20"/>
        </w:rPr>
      </w:pPr>
      <w:r w:rsidRPr="00D4625D">
        <w:rPr>
          <w:sz w:val="20"/>
          <w:szCs w:val="20"/>
        </w:rPr>
        <w:t>III. Если юридическое лицо, выдавшее доверенность, прекратило деятельность;</w:t>
      </w:r>
    </w:p>
    <w:p w:rsidR="004D348C" w:rsidRPr="00D4625D" w:rsidRDefault="004D348C" w:rsidP="00C250F9">
      <w:pPr>
        <w:ind w:right="-1"/>
        <w:rPr>
          <w:sz w:val="20"/>
          <w:szCs w:val="20"/>
        </w:rPr>
      </w:pPr>
      <w:r w:rsidRPr="00D4625D">
        <w:rPr>
          <w:sz w:val="20"/>
          <w:szCs w:val="20"/>
        </w:rPr>
        <w:t>IV. Если физическое лицо, выдавшее доверенность, объявлено недееспособным.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II, III и IV</w:t>
      </w:r>
    </w:p>
    <w:p w:rsidR="004D348C" w:rsidRPr="00D4625D" w:rsidRDefault="004D348C" w:rsidP="00C250F9">
      <w:pPr>
        <w:ind w:right="-1"/>
        <w:rPr>
          <w:sz w:val="20"/>
          <w:szCs w:val="20"/>
        </w:rPr>
      </w:pPr>
      <w:r w:rsidRPr="00D4625D">
        <w:rPr>
          <w:sz w:val="20"/>
          <w:szCs w:val="20"/>
        </w:rPr>
        <w:t>C. Только I, III и IV</w:t>
      </w:r>
    </w:p>
    <w:p w:rsidR="004D348C" w:rsidRPr="00D4625D" w:rsidRDefault="004D348C" w:rsidP="00C250F9">
      <w:pPr>
        <w:ind w:right="-1"/>
        <w:rPr>
          <w:sz w:val="20"/>
          <w:szCs w:val="20"/>
        </w:rPr>
      </w:pPr>
      <w:r w:rsidRPr="00D4625D">
        <w:rPr>
          <w:sz w:val="20"/>
          <w:szCs w:val="20"/>
        </w:rPr>
        <w:t>D. Во всех перечисленных случаях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3.1.104</w:t>
      </w:r>
    </w:p>
    <w:p w:rsidR="004D348C" w:rsidRPr="00D4625D" w:rsidRDefault="004D348C" w:rsidP="00C250F9">
      <w:pPr>
        <w:ind w:right="-1"/>
        <w:rPr>
          <w:sz w:val="20"/>
          <w:szCs w:val="20"/>
        </w:rPr>
      </w:pPr>
      <w:r w:rsidRPr="00D4625D">
        <w:rPr>
          <w:sz w:val="20"/>
          <w:szCs w:val="20"/>
        </w:rPr>
        <w:t>В каком случае доверенность должна быть удостоверена нотариально?</w:t>
      </w:r>
    </w:p>
    <w:p w:rsidR="004D348C" w:rsidRPr="00D4625D" w:rsidRDefault="004D348C" w:rsidP="00C250F9">
      <w:pPr>
        <w:ind w:right="-1"/>
        <w:rPr>
          <w:sz w:val="20"/>
          <w:szCs w:val="20"/>
        </w:rPr>
      </w:pPr>
      <w:r w:rsidRPr="00D4625D">
        <w:rPr>
          <w:sz w:val="20"/>
          <w:szCs w:val="20"/>
        </w:rPr>
        <w:t>I. Если доверенность выдается на совершение сделок, требующих нотариальной формы;</w:t>
      </w:r>
    </w:p>
    <w:p w:rsidR="004D348C" w:rsidRPr="00D4625D" w:rsidRDefault="004D348C" w:rsidP="00C250F9">
      <w:pPr>
        <w:ind w:right="-1"/>
        <w:rPr>
          <w:sz w:val="20"/>
          <w:szCs w:val="20"/>
        </w:rPr>
      </w:pPr>
      <w:r w:rsidRPr="00D4625D">
        <w:rPr>
          <w:sz w:val="20"/>
          <w:szCs w:val="20"/>
        </w:rPr>
        <w:t>II. Если доверенность выдается от имени юридического лица;</w:t>
      </w:r>
    </w:p>
    <w:p w:rsidR="004D348C" w:rsidRPr="00D4625D" w:rsidRDefault="004D348C" w:rsidP="00C250F9">
      <w:pPr>
        <w:ind w:right="-1"/>
        <w:rPr>
          <w:sz w:val="20"/>
          <w:szCs w:val="20"/>
        </w:rPr>
      </w:pPr>
      <w:r w:rsidRPr="00D4625D">
        <w:rPr>
          <w:sz w:val="20"/>
          <w:szCs w:val="20"/>
        </w:rPr>
        <w:t>III. Если доверенность выдается в порядке передоверия.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Во всех 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3.1.105</w:t>
      </w:r>
    </w:p>
    <w:p w:rsidR="004D348C" w:rsidRPr="00D4625D" w:rsidRDefault="004D348C" w:rsidP="00C250F9">
      <w:pPr>
        <w:ind w:right="-1"/>
        <w:rPr>
          <w:sz w:val="20"/>
          <w:szCs w:val="20"/>
        </w:rPr>
      </w:pPr>
      <w:r w:rsidRPr="00D4625D">
        <w:rPr>
          <w:sz w:val="20"/>
          <w:szCs w:val="20"/>
        </w:rPr>
        <w:t>Срок действия доверенности не может превышать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1 год, если в доверенности не указан срок ее действия</w:t>
      </w:r>
    </w:p>
    <w:p w:rsidR="004D348C" w:rsidRPr="00D4625D" w:rsidRDefault="004D348C" w:rsidP="00C250F9">
      <w:pPr>
        <w:ind w:right="-1"/>
        <w:rPr>
          <w:sz w:val="20"/>
          <w:szCs w:val="20"/>
        </w:rPr>
      </w:pPr>
      <w:r w:rsidRPr="00D4625D">
        <w:rPr>
          <w:sz w:val="20"/>
          <w:szCs w:val="20"/>
        </w:rPr>
        <w:t>B. 3 лет</w:t>
      </w:r>
    </w:p>
    <w:p w:rsidR="004D348C" w:rsidRPr="00D4625D" w:rsidRDefault="004D348C" w:rsidP="00C250F9">
      <w:pPr>
        <w:ind w:right="-1"/>
        <w:rPr>
          <w:sz w:val="20"/>
          <w:szCs w:val="20"/>
        </w:rPr>
      </w:pPr>
      <w:r w:rsidRPr="00D4625D">
        <w:rPr>
          <w:sz w:val="20"/>
          <w:szCs w:val="20"/>
        </w:rPr>
        <w:t>C. 5 лет</w:t>
      </w:r>
    </w:p>
    <w:p w:rsidR="004D348C" w:rsidRPr="00D4625D" w:rsidRDefault="004D348C" w:rsidP="00C250F9">
      <w:pPr>
        <w:ind w:right="-1"/>
        <w:rPr>
          <w:sz w:val="20"/>
          <w:szCs w:val="20"/>
        </w:rPr>
      </w:pPr>
      <w:r w:rsidRPr="00D4625D">
        <w:rPr>
          <w:sz w:val="20"/>
          <w:szCs w:val="20"/>
        </w:rPr>
        <w:t>D. 10 лет</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3.1.106</w:t>
      </w:r>
    </w:p>
    <w:p w:rsidR="004D348C" w:rsidRPr="00D4625D" w:rsidRDefault="004D348C" w:rsidP="00C250F9">
      <w:pPr>
        <w:ind w:right="-1"/>
        <w:rPr>
          <w:sz w:val="20"/>
          <w:szCs w:val="20"/>
        </w:rPr>
      </w:pPr>
      <w:r w:rsidRPr="00D4625D">
        <w:rPr>
          <w:sz w:val="20"/>
          <w:szCs w:val="20"/>
        </w:rPr>
        <w:t>Если в доверенности не указан срок ее действия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Доверенность является ничтожной</w:t>
      </w:r>
    </w:p>
    <w:p w:rsidR="004D348C" w:rsidRPr="00D4625D" w:rsidRDefault="004D348C" w:rsidP="00C250F9">
      <w:pPr>
        <w:ind w:right="-1"/>
        <w:rPr>
          <w:sz w:val="20"/>
          <w:szCs w:val="20"/>
        </w:rPr>
      </w:pPr>
      <w:r w:rsidRPr="00D4625D">
        <w:rPr>
          <w:sz w:val="20"/>
          <w:szCs w:val="20"/>
        </w:rPr>
        <w:t>B. Доверенность действует в течение 1 года с даты ее выдачи</w:t>
      </w:r>
    </w:p>
    <w:p w:rsidR="004D348C" w:rsidRPr="00D4625D" w:rsidRDefault="004D348C" w:rsidP="00C250F9">
      <w:pPr>
        <w:ind w:right="-1"/>
        <w:rPr>
          <w:sz w:val="20"/>
          <w:szCs w:val="20"/>
        </w:rPr>
      </w:pPr>
      <w:r w:rsidRPr="00D4625D">
        <w:rPr>
          <w:sz w:val="20"/>
          <w:szCs w:val="20"/>
        </w:rPr>
        <w:t>C. Доверенность действует в течение 3 лет с даты ее выдачи</w:t>
      </w:r>
    </w:p>
    <w:p w:rsidR="004D348C" w:rsidRPr="00D4625D" w:rsidRDefault="004D348C" w:rsidP="00C250F9">
      <w:pPr>
        <w:ind w:right="-1"/>
        <w:rPr>
          <w:sz w:val="20"/>
          <w:szCs w:val="20"/>
        </w:rPr>
      </w:pPr>
      <w:r w:rsidRPr="00D4625D">
        <w:rPr>
          <w:sz w:val="20"/>
          <w:szCs w:val="20"/>
        </w:rPr>
        <w:t>D. Доверенность действует до момента ее отмены</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3.1.107</w:t>
      </w:r>
    </w:p>
    <w:p w:rsidR="004D348C" w:rsidRPr="00D4625D" w:rsidRDefault="004D348C" w:rsidP="00C250F9">
      <w:pPr>
        <w:ind w:right="-1"/>
        <w:rPr>
          <w:sz w:val="20"/>
          <w:szCs w:val="20"/>
        </w:rPr>
      </w:pPr>
      <w:r w:rsidRPr="00D4625D">
        <w:rPr>
          <w:sz w:val="20"/>
          <w:szCs w:val="20"/>
        </w:rPr>
        <w:t>В каком случае доверенность признается ничтожной?</w:t>
      </w:r>
    </w:p>
    <w:p w:rsidR="004D348C" w:rsidRPr="00D4625D" w:rsidRDefault="004D348C" w:rsidP="00C250F9">
      <w:pPr>
        <w:ind w:right="-1"/>
        <w:rPr>
          <w:sz w:val="20"/>
          <w:szCs w:val="20"/>
        </w:rPr>
      </w:pPr>
      <w:r w:rsidRPr="00D4625D">
        <w:rPr>
          <w:sz w:val="20"/>
          <w:szCs w:val="20"/>
          <w:lang w:val="en-US"/>
        </w:rPr>
        <w:t>I</w:t>
      </w:r>
      <w:r w:rsidRPr="00D4625D">
        <w:rPr>
          <w:sz w:val="20"/>
          <w:szCs w:val="20"/>
        </w:rPr>
        <w:t>. В случае, если в доверенности не указана дата ее совершения;</w:t>
      </w:r>
    </w:p>
    <w:p w:rsidR="004D348C" w:rsidRPr="00D4625D" w:rsidRDefault="004D348C" w:rsidP="00C250F9">
      <w:pPr>
        <w:ind w:right="-1"/>
        <w:rPr>
          <w:sz w:val="20"/>
          <w:szCs w:val="20"/>
        </w:rPr>
      </w:pPr>
      <w:r w:rsidRPr="00D4625D">
        <w:rPr>
          <w:sz w:val="20"/>
          <w:szCs w:val="20"/>
          <w:lang w:val="en-US"/>
        </w:rPr>
        <w:t>II</w:t>
      </w:r>
      <w:r w:rsidRPr="00D4625D">
        <w:rPr>
          <w:sz w:val="20"/>
          <w:szCs w:val="20"/>
        </w:rPr>
        <w:t>. В случае, если в доверенности не указан срок ее действия;</w:t>
      </w:r>
    </w:p>
    <w:p w:rsidR="004D348C" w:rsidRPr="00D4625D" w:rsidRDefault="004D348C" w:rsidP="00C250F9">
      <w:pPr>
        <w:ind w:right="-1"/>
        <w:rPr>
          <w:sz w:val="20"/>
          <w:szCs w:val="20"/>
        </w:rPr>
      </w:pPr>
      <w:r w:rsidRPr="00D4625D">
        <w:rPr>
          <w:sz w:val="20"/>
          <w:szCs w:val="20"/>
          <w:lang w:val="en-US"/>
        </w:rPr>
        <w:t>III</w:t>
      </w:r>
      <w:r w:rsidRPr="00D4625D">
        <w:rPr>
          <w:sz w:val="20"/>
          <w:szCs w:val="20"/>
        </w:rPr>
        <w:t>. В случае, если доверенность не удостоверена нотариально.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C. Во всех перечисленных случаях</w:t>
      </w:r>
    </w:p>
    <w:p w:rsidR="004D348C" w:rsidRPr="00D4625D" w:rsidRDefault="004D348C" w:rsidP="00C250F9">
      <w:pPr>
        <w:ind w:right="-1"/>
        <w:rPr>
          <w:sz w:val="20"/>
          <w:szCs w:val="20"/>
        </w:rPr>
      </w:pPr>
      <w:r w:rsidRPr="00D4625D">
        <w:rPr>
          <w:sz w:val="20"/>
          <w:szCs w:val="20"/>
        </w:rPr>
        <w:t xml:space="preserve">D.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3.1.108</w:t>
      </w:r>
    </w:p>
    <w:p w:rsidR="004D348C" w:rsidRPr="00D4625D" w:rsidRDefault="004D348C" w:rsidP="00C250F9">
      <w:pPr>
        <w:ind w:right="-1"/>
        <w:rPr>
          <w:sz w:val="20"/>
          <w:szCs w:val="20"/>
        </w:rPr>
      </w:pPr>
      <w:r w:rsidRPr="00D4625D">
        <w:rPr>
          <w:sz w:val="20"/>
          <w:szCs w:val="20"/>
        </w:rPr>
        <w:t>Что из перечисленного может служить основанием для досрочного прекращения действия доверенности?</w:t>
      </w:r>
    </w:p>
    <w:p w:rsidR="004D348C" w:rsidRPr="00D4625D" w:rsidRDefault="004D348C" w:rsidP="00C250F9">
      <w:pPr>
        <w:ind w:right="-1"/>
        <w:rPr>
          <w:sz w:val="20"/>
          <w:szCs w:val="20"/>
        </w:rPr>
      </w:pPr>
      <w:r w:rsidRPr="00D4625D">
        <w:rPr>
          <w:sz w:val="20"/>
          <w:szCs w:val="20"/>
        </w:rPr>
        <w:t>I. Смерть того, кто ее выдал;</w:t>
      </w:r>
    </w:p>
    <w:p w:rsidR="004D348C" w:rsidRPr="00D4625D" w:rsidRDefault="004D348C" w:rsidP="00C250F9">
      <w:pPr>
        <w:ind w:right="-1"/>
        <w:rPr>
          <w:sz w:val="20"/>
          <w:szCs w:val="20"/>
        </w:rPr>
      </w:pPr>
      <w:r w:rsidRPr="00D4625D">
        <w:rPr>
          <w:sz w:val="20"/>
          <w:szCs w:val="20"/>
        </w:rPr>
        <w:t>II. Отмена доверенности тем, кто ее выдал;</w:t>
      </w:r>
    </w:p>
    <w:p w:rsidR="004D348C" w:rsidRPr="00D4625D" w:rsidRDefault="004D348C" w:rsidP="00C250F9">
      <w:pPr>
        <w:ind w:right="-1"/>
        <w:rPr>
          <w:sz w:val="20"/>
          <w:szCs w:val="20"/>
        </w:rPr>
      </w:pPr>
      <w:r w:rsidRPr="00D4625D">
        <w:rPr>
          <w:sz w:val="20"/>
          <w:szCs w:val="20"/>
        </w:rPr>
        <w:t>III. Отказ от доверенности лица, которое ее получило;</w:t>
      </w:r>
    </w:p>
    <w:p w:rsidR="004D348C" w:rsidRPr="00D4625D" w:rsidRDefault="004D348C" w:rsidP="00C250F9">
      <w:pPr>
        <w:ind w:right="-1"/>
        <w:rPr>
          <w:sz w:val="20"/>
          <w:szCs w:val="20"/>
        </w:rPr>
      </w:pPr>
      <w:r w:rsidRPr="00D4625D">
        <w:rPr>
          <w:sz w:val="20"/>
          <w:szCs w:val="20"/>
        </w:rPr>
        <w:t>IV. Передоверие совершения действий третьему лицу.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II, III и IV</w:t>
      </w:r>
    </w:p>
    <w:p w:rsidR="004D348C" w:rsidRPr="00D4625D" w:rsidRDefault="004D348C" w:rsidP="00C250F9">
      <w:pPr>
        <w:ind w:right="-1"/>
        <w:rPr>
          <w:sz w:val="20"/>
          <w:szCs w:val="20"/>
        </w:rPr>
      </w:pPr>
      <w:r w:rsidRPr="00D4625D">
        <w:rPr>
          <w:sz w:val="20"/>
          <w:szCs w:val="20"/>
        </w:rPr>
        <w:t>C. Только I, II и IV</w:t>
      </w:r>
    </w:p>
    <w:p w:rsidR="004D348C" w:rsidRPr="00D4625D" w:rsidRDefault="004D348C" w:rsidP="00C250F9">
      <w:pPr>
        <w:ind w:right="-1"/>
        <w:rPr>
          <w:sz w:val="20"/>
          <w:szCs w:val="20"/>
        </w:rPr>
      </w:pPr>
      <w:r w:rsidRPr="00D4625D">
        <w:rPr>
          <w:sz w:val="20"/>
          <w:szCs w:val="20"/>
        </w:rPr>
        <w:t>D. Любое из перечисленного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3.1.109</w:t>
      </w:r>
    </w:p>
    <w:p w:rsidR="004D348C" w:rsidRPr="00D4625D" w:rsidRDefault="004D348C" w:rsidP="00C250F9">
      <w:pPr>
        <w:ind w:right="-1"/>
        <w:rPr>
          <w:sz w:val="20"/>
          <w:szCs w:val="20"/>
        </w:rPr>
      </w:pPr>
      <w:r w:rsidRPr="00D4625D">
        <w:rPr>
          <w:sz w:val="20"/>
          <w:szCs w:val="20"/>
        </w:rPr>
        <w:t>Укажите из перечисленных ниже, кто относится к законным представителям несовершеннолетнего (малолетнего):</w:t>
      </w:r>
    </w:p>
    <w:p w:rsidR="004D348C" w:rsidRPr="00D4625D" w:rsidRDefault="004D348C" w:rsidP="00C250F9">
      <w:pPr>
        <w:ind w:right="-1"/>
        <w:rPr>
          <w:sz w:val="20"/>
          <w:szCs w:val="20"/>
        </w:rPr>
      </w:pPr>
      <w:r w:rsidRPr="00D4625D">
        <w:rPr>
          <w:sz w:val="20"/>
          <w:szCs w:val="20"/>
          <w:lang w:val="en-US"/>
        </w:rPr>
        <w:t>I</w:t>
      </w:r>
      <w:r w:rsidRPr="00D4625D">
        <w:rPr>
          <w:sz w:val="20"/>
          <w:szCs w:val="20"/>
        </w:rPr>
        <w:t>. Родители;</w:t>
      </w:r>
    </w:p>
    <w:p w:rsidR="004D348C" w:rsidRPr="00D4625D" w:rsidRDefault="004D348C" w:rsidP="00C250F9">
      <w:pPr>
        <w:ind w:right="-1"/>
        <w:rPr>
          <w:sz w:val="20"/>
          <w:szCs w:val="20"/>
        </w:rPr>
      </w:pPr>
      <w:r w:rsidRPr="00D4625D">
        <w:rPr>
          <w:sz w:val="20"/>
          <w:szCs w:val="20"/>
          <w:lang w:val="en-US"/>
        </w:rPr>
        <w:t>II</w:t>
      </w:r>
      <w:r w:rsidRPr="00D4625D">
        <w:rPr>
          <w:sz w:val="20"/>
          <w:szCs w:val="20"/>
        </w:rPr>
        <w:t>. Нотариусы;</w:t>
      </w:r>
    </w:p>
    <w:p w:rsidR="004D348C" w:rsidRPr="00D4625D" w:rsidRDefault="004D348C" w:rsidP="00C250F9">
      <w:pPr>
        <w:ind w:right="-1"/>
        <w:rPr>
          <w:sz w:val="20"/>
          <w:szCs w:val="20"/>
        </w:rPr>
      </w:pPr>
      <w:r w:rsidRPr="00D4625D">
        <w:rPr>
          <w:sz w:val="20"/>
          <w:szCs w:val="20"/>
          <w:lang w:val="en-US"/>
        </w:rPr>
        <w:t>III</w:t>
      </w:r>
      <w:r w:rsidRPr="00D4625D">
        <w:rPr>
          <w:sz w:val="20"/>
          <w:szCs w:val="20"/>
        </w:rPr>
        <w:t>. Опекуны;</w:t>
      </w:r>
    </w:p>
    <w:p w:rsidR="004D348C" w:rsidRPr="00D4625D" w:rsidRDefault="004D348C" w:rsidP="00C250F9">
      <w:pPr>
        <w:ind w:right="-1"/>
        <w:rPr>
          <w:sz w:val="20"/>
          <w:szCs w:val="20"/>
        </w:rPr>
      </w:pPr>
      <w:r w:rsidRPr="00D4625D">
        <w:rPr>
          <w:sz w:val="20"/>
          <w:szCs w:val="20"/>
          <w:lang w:val="en-US"/>
        </w:rPr>
        <w:t>IV</w:t>
      </w:r>
      <w:r w:rsidRPr="00D4625D">
        <w:rPr>
          <w:sz w:val="20"/>
          <w:szCs w:val="20"/>
        </w:rPr>
        <w:t>. Усыновители.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 III и IV</w:t>
      </w:r>
    </w:p>
    <w:p w:rsidR="004D348C" w:rsidRPr="00D4625D" w:rsidRDefault="004D348C" w:rsidP="00C250F9">
      <w:pPr>
        <w:ind w:right="-1"/>
        <w:rPr>
          <w:sz w:val="20"/>
          <w:szCs w:val="20"/>
        </w:rPr>
      </w:pPr>
      <w:r w:rsidRPr="00D4625D">
        <w:rPr>
          <w:sz w:val="20"/>
          <w:szCs w:val="20"/>
        </w:rPr>
        <w:t>C. Только I, II и IV</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3.1.110</w:t>
      </w:r>
    </w:p>
    <w:p w:rsidR="004D348C" w:rsidRPr="00D4625D" w:rsidRDefault="004D348C" w:rsidP="00C250F9">
      <w:pPr>
        <w:ind w:right="-1"/>
        <w:rPr>
          <w:sz w:val="20"/>
          <w:szCs w:val="20"/>
        </w:rPr>
      </w:pPr>
      <w:r w:rsidRPr="00D4625D">
        <w:rPr>
          <w:sz w:val="20"/>
          <w:szCs w:val="20"/>
        </w:rPr>
        <w:t>Укажите из перечисленных ниже, кто относится к законным представителям несовершеннолетнего в возрасте от 14 до 18 лет:</w:t>
      </w:r>
    </w:p>
    <w:p w:rsidR="004D348C" w:rsidRPr="00D4625D" w:rsidRDefault="004D348C" w:rsidP="00C250F9">
      <w:pPr>
        <w:ind w:right="-1"/>
        <w:rPr>
          <w:sz w:val="20"/>
          <w:szCs w:val="20"/>
        </w:rPr>
      </w:pPr>
      <w:r w:rsidRPr="00D4625D">
        <w:rPr>
          <w:sz w:val="20"/>
          <w:szCs w:val="20"/>
          <w:lang w:val="en-US"/>
        </w:rPr>
        <w:t>I</w:t>
      </w:r>
      <w:r w:rsidRPr="00D4625D">
        <w:rPr>
          <w:sz w:val="20"/>
          <w:szCs w:val="20"/>
        </w:rPr>
        <w:t>. Родители;</w:t>
      </w:r>
    </w:p>
    <w:p w:rsidR="004D348C" w:rsidRPr="00D4625D" w:rsidRDefault="004D348C" w:rsidP="00C250F9">
      <w:pPr>
        <w:ind w:right="-1"/>
        <w:rPr>
          <w:sz w:val="20"/>
          <w:szCs w:val="20"/>
        </w:rPr>
      </w:pPr>
      <w:r w:rsidRPr="00D4625D">
        <w:rPr>
          <w:sz w:val="20"/>
          <w:szCs w:val="20"/>
          <w:lang w:val="en-US"/>
        </w:rPr>
        <w:t>II</w:t>
      </w:r>
      <w:r w:rsidRPr="00D4625D">
        <w:rPr>
          <w:sz w:val="20"/>
          <w:szCs w:val="20"/>
        </w:rPr>
        <w:t>. Нотариусы;</w:t>
      </w:r>
    </w:p>
    <w:p w:rsidR="004D348C" w:rsidRPr="00D4625D" w:rsidRDefault="004D348C" w:rsidP="00C250F9">
      <w:pPr>
        <w:ind w:right="-1"/>
        <w:rPr>
          <w:sz w:val="20"/>
          <w:szCs w:val="20"/>
        </w:rPr>
      </w:pPr>
      <w:r w:rsidRPr="00D4625D">
        <w:rPr>
          <w:sz w:val="20"/>
          <w:szCs w:val="20"/>
          <w:lang w:val="en-US"/>
        </w:rPr>
        <w:t>III</w:t>
      </w:r>
      <w:r w:rsidRPr="00D4625D">
        <w:rPr>
          <w:sz w:val="20"/>
          <w:szCs w:val="20"/>
        </w:rPr>
        <w:t>. Усыновители;</w:t>
      </w:r>
    </w:p>
    <w:p w:rsidR="004D348C" w:rsidRPr="00D4625D" w:rsidRDefault="004D348C" w:rsidP="00C250F9">
      <w:pPr>
        <w:ind w:right="-1"/>
        <w:rPr>
          <w:sz w:val="20"/>
          <w:szCs w:val="20"/>
        </w:rPr>
      </w:pPr>
      <w:r w:rsidRPr="00D4625D">
        <w:rPr>
          <w:sz w:val="20"/>
          <w:szCs w:val="20"/>
          <w:lang w:val="en-US"/>
        </w:rPr>
        <w:t>IV</w:t>
      </w:r>
      <w:r w:rsidRPr="00D4625D">
        <w:rPr>
          <w:sz w:val="20"/>
          <w:szCs w:val="20"/>
        </w:rPr>
        <w:t>. Попечители.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 III и IV</w:t>
      </w:r>
    </w:p>
    <w:p w:rsidR="004D348C" w:rsidRPr="00D4625D" w:rsidRDefault="004D348C" w:rsidP="00C250F9">
      <w:pPr>
        <w:ind w:right="-1"/>
        <w:rPr>
          <w:sz w:val="20"/>
          <w:szCs w:val="20"/>
        </w:rPr>
      </w:pPr>
      <w:r w:rsidRPr="00D4625D">
        <w:rPr>
          <w:sz w:val="20"/>
          <w:szCs w:val="20"/>
        </w:rPr>
        <w:t>C. Только I, II и IV</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3.2.111</w:t>
      </w:r>
    </w:p>
    <w:p w:rsidR="004D348C" w:rsidRPr="00D4625D" w:rsidRDefault="004D348C" w:rsidP="00C250F9">
      <w:pPr>
        <w:ind w:right="-1"/>
        <w:rPr>
          <w:sz w:val="20"/>
          <w:szCs w:val="20"/>
        </w:rPr>
      </w:pPr>
      <w:r w:rsidRPr="00D4625D">
        <w:rPr>
          <w:sz w:val="20"/>
          <w:szCs w:val="20"/>
        </w:rPr>
        <w:t>Укажите из перечисленных ниже НЕверные утверждения в отношении законных представителей несовершеннолетних:</w:t>
      </w:r>
    </w:p>
    <w:p w:rsidR="004D348C" w:rsidRPr="00D4625D" w:rsidRDefault="004D348C" w:rsidP="00C250F9">
      <w:pPr>
        <w:ind w:right="-1"/>
        <w:rPr>
          <w:sz w:val="20"/>
          <w:szCs w:val="20"/>
        </w:rPr>
      </w:pPr>
      <w:r w:rsidRPr="00D4625D">
        <w:rPr>
          <w:sz w:val="20"/>
          <w:szCs w:val="20"/>
          <w:lang w:val="en-US"/>
        </w:rPr>
        <w:t>I</w:t>
      </w:r>
      <w:r w:rsidRPr="00D4625D">
        <w:rPr>
          <w:sz w:val="20"/>
          <w:szCs w:val="20"/>
        </w:rPr>
        <w:t>. Законным представителем малолетнего является его попечитель;</w:t>
      </w:r>
    </w:p>
    <w:p w:rsidR="004D348C" w:rsidRPr="00D4625D" w:rsidRDefault="004D348C" w:rsidP="00C250F9">
      <w:pPr>
        <w:ind w:right="-1"/>
        <w:rPr>
          <w:sz w:val="20"/>
          <w:szCs w:val="20"/>
        </w:rPr>
      </w:pPr>
      <w:r w:rsidRPr="00D4625D">
        <w:rPr>
          <w:sz w:val="20"/>
          <w:szCs w:val="20"/>
          <w:lang w:val="en-US"/>
        </w:rPr>
        <w:t>II</w:t>
      </w:r>
      <w:r w:rsidRPr="00D4625D">
        <w:rPr>
          <w:sz w:val="20"/>
          <w:szCs w:val="20"/>
        </w:rPr>
        <w:t>. Законным представителем несовершеннолетнего в возрасте от 14 до 18 лет является его усыновитель;</w:t>
      </w:r>
    </w:p>
    <w:p w:rsidR="004D348C" w:rsidRPr="00D4625D" w:rsidRDefault="004D348C" w:rsidP="00C250F9">
      <w:pPr>
        <w:ind w:right="-1"/>
        <w:rPr>
          <w:sz w:val="20"/>
          <w:szCs w:val="20"/>
        </w:rPr>
      </w:pPr>
      <w:r w:rsidRPr="00D4625D">
        <w:rPr>
          <w:sz w:val="20"/>
          <w:szCs w:val="20"/>
          <w:lang w:val="en-US"/>
        </w:rPr>
        <w:t>III</w:t>
      </w:r>
      <w:r w:rsidRPr="00D4625D">
        <w:rPr>
          <w:sz w:val="20"/>
          <w:szCs w:val="20"/>
        </w:rPr>
        <w:t>. Законными представителями малолетних и несовершеннолетних в возрасте от 14 до 18 лет являются их родители;</w:t>
      </w:r>
    </w:p>
    <w:p w:rsidR="004D348C" w:rsidRPr="00D4625D" w:rsidRDefault="004D348C" w:rsidP="00C250F9">
      <w:pPr>
        <w:ind w:right="-1"/>
        <w:rPr>
          <w:sz w:val="20"/>
          <w:szCs w:val="20"/>
        </w:rPr>
      </w:pPr>
      <w:r w:rsidRPr="00D4625D">
        <w:rPr>
          <w:sz w:val="20"/>
          <w:szCs w:val="20"/>
          <w:lang w:val="en-US"/>
        </w:rPr>
        <w:t>IV</w:t>
      </w:r>
      <w:r w:rsidRPr="00D4625D">
        <w:rPr>
          <w:sz w:val="20"/>
          <w:szCs w:val="20"/>
        </w:rPr>
        <w:t>. Законным представителем несовершеннолетнего в возрасте от 14 до 18 лет является его опекун.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IV</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3.2.112</w:t>
      </w:r>
    </w:p>
    <w:p w:rsidR="004D348C" w:rsidRPr="00D4625D" w:rsidRDefault="004D348C" w:rsidP="00C250F9">
      <w:pPr>
        <w:ind w:right="-1"/>
        <w:rPr>
          <w:sz w:val="20"/>
          <w:szCs w:val="20"/>
        </w:rPr>
      </w:pPr>
      <w:r w:rsidRPr="00D4625D">
        <w:rPr>
          <w:sz w:val="20"/>
          <w:szCs w:val="20"/>
        </w:rPr>
        <w:t xml:space="preserve">Укажите верные определения в отношении распоряжения ценными бумагами несовершеннолетнего, не достигшего 14 лет (малолетнего), учитываемыми в депозитарии: </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При совершении сделок с ценными бумагами, принадлежащими малолетним, поручение депо должно быть подписано их законными представителями - родителями, усыновителями или опекунами;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При совершении сделок с ценными бумагами, принадлежащими малолетним, должно быть предоставлено письменное разрешение органов опеки и попечительства на совершение сделки с ценными бумагами, принадлежащими малолетнему;</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При совершении сделок с ценными бумагами, принадлежащими малолетним, поручение депо может быть не подписано их законными представителями - родителями, усыновителями или опекунами, если депозитарию было предоставлено письменное разрешение органов опеки и попечительства на совершение сделки с ценными бумагами, принадлежащими малолетнему.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C. Только I и II </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3.2.113</w:t>
      </w:r>
    </w:p>
    <w:p w:rsidR="004D348C" w:rsidRPr="00D4625D" w:rsidRDefault="004D348C" w:rsidP="00C250F9">
      <w:pPr>
        <w:ind w:right="-1"/>
        <w:rPr>
          <w:sz w:val="20"/>
          <w:szCs w:val="20"/>
        </w:rPr>
      </w:pPr>
      <w:r w:rsidRPr="00D4625D">
        <w:rPr>
          <w:sz w:val="20"/>
          <w:szCs w:val="20"/>
        </w:rPr>
        <w:t xml:space="preserve">Из перечисленных ниже укажите НЕверное определение в отношении распоряжения ценными бумагами несовершеннолетнего, не достигшего 14 лет (малолетнего), учитываемыми в депозитарии: </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А. При совершении сделок с ценными бумагами, принадлежащими малолетним, поручение депо должно быть подписано их законными представителями - родителями, усыновителями или опекунами</w:t>
      </w:r>
    </w:p>
    <w:p w:rsidR="004D348C" w:rsidRPr="00D4625D" w:rsidRDefault="004D348C" w:rsidP="00C250F9">
      <w:pPr>
        <w:autoSpaceDE w:val="0"/>
        <w:autoSpaceDN w:val="0"/>
        <w:adjustRightInd w:val="0"/>
        <w:ind w:right="-1"/>
        <w:rPr>
          <w:sz w:val="20"/>
          <w:szCs w:val="20"/>
        </w:rPr>
      </w:pPr>
      <w:r w:rsidRPr="00D4625D">
        <w:rPr>
          <w:sz w:val="20"/>
          <w:szCs w:val="20"/>
        </w:rPr>
        <w:t>В. При совершении сделок с ценными бумагами, принадлежащими малолетним, должно быть предоставлено письменное разрешение органов опеки и попечительства на совершение сделки с ценными бумагами, принадлежащими малолетнему</w:t>
      </w:r>
    </w:p>
    <w:p w:rsidR="004D348C" w:rsidRPr="00D4625D" w:rsidRDefault="004D348C" w:rsidP="00C250F9">
      <w:pPr>
        <w:autoSpaceDE w:val="0"/>
        <w:autoSpaceDN w:val="0"/>
        <w:adjustRightInd w:val="0"/>
        <w:ind w:right="-1"/>
        <w:rPr>
          <w:sz w:val="20"/>
          <w:szCs w:val="20"/>
        </w:rPr>
      </w:pPr>
      <w:r w:rsidRPr="00D4625D">
        <w:rPr>
          <w:sz w:val="20"/>
          <w:szCs w:val="20"/>
        </w:rPr>
        <w:t>С. При совершении сделок с ценными бумагами, принадлежащими малолетним, поручение депо может быть не подписано их законными представителями - родителями, усыновителями или опекунами, если депозитарию было предоставлено письменное разрешение органов опеки и попечительства на совершение сделки с ценными бумагами, принадлежащими малолетнему</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w:t>
      </w:r>
      <w:r w:rsidRPr="00D4625D">
        <w:rPr>
          <w:sz w:val="20"/>
          <w:szCs w:val="20"/>
          <w:lang w:val="en-US"/>
        </w:rPr>
        <w:t>C</w:t>
      </w:r>
      <w:r w:rsidRPr="00D4625D">
        <w:rPr>
          <w:sz w:val="20"/>
          <w:szCs w:val="20"/>
        </w:rPr>
        <w:t>делки с ценными бумагами, принадлежащими малолетним, совершают от их имени их законные представители - родители, усыновители или опекуны</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3.1.114</w:t>
      </w:r>
    </w:p>
    <w:p w:rsidR="004D348C" w:rsidRPr="00D4625D" w:rsidRDefault="004D348C" w:rsidP="00C250F9">
      <w:pPr>
        <w:ind w:right="-1"/>
        <w:rPr>
          <w:sz w:val="20"/>
          <w:szCs w:val="20"/>
        </w:rPr>
      </w:pPr>
      <w:r w:rsidRPr="00D4625D">
        <w:rPr>
          <w:sz w:val="20"/>
          <w:szCs w:val="20"/>
        </w:rPr>
        <w:t xml:space="preserve">Укажите утверждение, соответствующее требованиям гражданского законодательства, регулирующего порядок совершения сделок с имуществом малолетних. </w:t>
      </w:r>
    </w:p>
    <w:p w:rsidR="004D348C" w:rsidRPr="00D4625D" w:rsidRDefault="004D348C" w:rsidP="00C250F9">
      <w:pPr>
        <w:ind w:right="-1"/>
        <w:rPr>
          <w:sz w:val="20"/>
          <w:szCs w:val="20"/>
        </w:rPr>
      </w:pPr>
      <w:r w:rsidRPr="00D4625D">
        <w:rPr>
          <w:sz w:val="20"/>
          <w:szCs w:val="20"/>
        </w:rPr>
        <w:t>При совершении сделок с ценными бумагами несовершеннолетнего, не достигшего 14 лет (малолетнего), сделки совершают: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Сам малолетний с согласия законных представителей</w:t>
      </w:r>
    </w:p>
    <w:p w:rsidR="004D348C" w:rsidRPr="00D4625D" w:rsidRDefault="004D348C" w:rsidP="00C250F9">
      <w:pPr>
        <w:ind w:right="-1"/>
        <w:rPr>
          <w:sz w:val="20"/>
          <w:szCs w:val="20"/>
        </w:rPr>
      </w:pPr>
      <w:r w:rsidRPr="00D4625D">
        <w:rPr>
          <w:sz w:val="20"/>
          <w:szCs w:val="20"/>
          <w:lang w:val="en-US"/>
        </w:rPr>
        <w:t>B</w:t>
      </w:r>
      <w:r w:rsidRPr="00D4625D">
        <w:rPr>
          <w:sz w:val="20"/>
          <w:szCs w:val="20"/>
        </w:rPr>
        <w:t>. Законные представители от своего имени</w:t>
      </w:r>
    </w:p>
    <w:p w:rsidR="004D348C" w:rsidRPr="00D4625D" w:rsidRDefault="004D348C" w:rsidP="00C250F9">
      <w:pPr>
        <w:ind w:right="-1"/>
        <w:rPr>
          <w:sz w:val="20"/>
          <w:szCs w:val="20"/>
        </w:rPr>
      </w:pPr>
      <w:r w:rsidRPr="00D4625D">
        <w:rPr>
          <w:sz w:val="20"/>
          <w:szCs w:val="20"/>
          <w:lang w:val="en-US"/>
        </w:rPr>
        <w:t>C</w:t>
      </w:r>
      <w:r w:rsidRPr="00D4625D">
        <w:rPr>
          <w:sz w:val="20"/>
          <w:szCs w:val="20"/>
        </w:rPr>
        <w:t>. Законные представители от имени малолетнего вне зависимости от разрешения органов опеки и попечительства на совершение сделки с ценными бумагами, принадлежащими малолетнему</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Законные представители от имени малолетнего при наличии письменного разрешения органов опеки и попечительства на совершение сделки с ценными бумагами, принадлежащими малолетнему</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3.1.115</w:t>
      </w:r>
    </w:p>
    <w:p w:rsidR="004D348C" w:rsidRPr="00D4625D" w:rsidRDefault="004D348C" w:rsidP="00C250F9">
      <w:pPr>
        <w:ind w:right="-1"/>
        <w:rPr>
          <w:sz w:val="20"/>
          <w:szCs w:val="20"/>
        </w:rPr>
      </w:pPr>
      <w:r w:rsidRPr="00D4625D">
        <w:rPr>
          <w:sz w:val="20"/>
          <w:szCs w:val="20"/>
        </w:rPr>
        <w:t>Укажите верные определения в отношении распоряжения ценными бумагами несовершеннолетнего в возрасте от 14 до 18 лет, учитываемыми в депозитарии:</w:t>
      </w:r>
    </w:p>
    <w:p w:rsidR="004D348C" w:rsidRPr="00D4625D" w:rsidRDefault="004D348C" w:rsidP="00C250F9">
      <w:pPr>
        <w:ind w:right="-1"/>
        <w:rPr>
          <w:sz w:val="20"/>
          <w:szCs w:val="20"/>
        </w:rPr>
      </w:pPr>
      <w:r w:rsidRPr="00D4625D">
        <w:rPr>
          <w:sz w:val="20"/>
          <w:szCs w:val="20"/>
          <w:lang w:val="en-US"/>
        </w:rPr>
        <w:t>I</w:t>
      </w:r>
      <w:r w:rsidRPr="00D4625D">
        <w:rPr>
          <w:sz w:val="20"/>
          <w:szCs w:val="20"/>
        </w:rPr>
        <w:t>. Несовершеннолетние в возрасте 14 до 18 лет совершают сделки с ценными бумагами с письменного согласия их законных представителей;</w:t>
      </w:r>
    </w:p>
    <w:p w:rsidR="004D348C" w:rsidRPr="00D4625D" w:rsidRDefault="004D348C" w:rsidP="00C250F9">
      <w:pPr>
        <w:ind w:right="-1"/>
        <w:rPr>
          <w:sz w:val="20"/>
          <w:szCs w:val="20"/>
        </w:rPr>
      </w:pPr>
      <w:r w:rsidRPr="00D4625D">
        <w:rPr>
          <w:sz w:val="20"/>
          <w:szCs w:val="20"/>
          <w:lang w:val="en-US"/>
        </w:rPr>
        <w:t>II</w:t>
      </w:r>
      <w:r w:rsidRPr="00D4625D">
        <w:rPr>
          <w:sz w:val="20"/>
          <w:szCs w:val="20"/>
        </w:rPr>
        <w:t>. При совершении сделок с ценными бумагами, принадлежащими несовершеннолетнему в возрасте от 14 до 18 лет, поручение депо должно быть подписано самим несовершеннолетним;</w:t>
      </w:r>
    </w:p>
    <w:p w:rsidR="004D348C" w:rsidRPr="00D4625D" w:rsidRDefault="004D348C" w:rsidP="00C250F9">
      <w:pPr>
        <w:ind w:right="-1"/>
        <w:rPr>
          <w:sz w:val="20"/>
          <w:szCs w:val="20"/>
        </w:rPr>
      </w:pPr>
      <w:r w:rsidRPr="00D4625D">
        <w:rPr>
          <w:sz w:val="20"/>
          <w:szCs w:val="20"/>
          <w:lang w:val="en-US"/>
        </w:rPr>
        <w:t>III</w:t>
      </w:r>
      <w:r w:rsidRPr="00D4625D">
        <w:rPr>
          <w:sz w:val="20"/>
          <w:szCs w:val="20"/>
        </w:rPr>
        <w:t>. При совершении сделок с ценными бумагами, принадлежащими несовершеннолетнему в возрасте от 14 до 18 лет, поручение депо должно быть подписано его законным представителем.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III</w:t>
      </w:r>
      <w:r w:rsidRPr="00D4625D">
        <w:rPr>
          <w:sz w:val="20"/>
          <w:szCs w:val="20"/>
        </w:rPr>
        <w:t xml:space="preserve"> </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3.1.116</w:t>
      </w:r>
    </w:p>
    <w:p w:rsidR="004D348C" w:rsidRPr="00D4625D" w:rsidRDefault="004D348C" w:rsidP="00C250F9">
      <w:pPr>
        <w:ind w:right="-1"/>
        <w:rPr>
          <w:sz w:val="20"/>
          <w:szCs w:val="20"/>
        </w:rPr>
      </w:pPr>
      <w:r w:rsidRPr="00D4625D">
        <w:rPr>
          <w:sz w:val="20"/>
          <w:szCs w:val="20"/>
        </w:rPr>
        <w:t>В соответствии с требованиями гражданского и семейного законодательства РФ для совершения сделок с ценными бумагами несовершеннолетнего в возрасте от 14 до 18 лет необходимо:</w:t>
      </w:r>
    </w:p>
    <w:p w:rsidR="004D348C" w:rsidRPr="00D4625D" w:rsidRDefault="004D348C" w:rsidP="00C250F9">
      <w:pPr>
        <w:ind w:right="-1"/>
        <w:rPr>
          <w:sz w:val="20"/>
          <w:szCs w:val="20"/>
        </w:rPr>
      </w:pPr>
      <w:r w:rsidRPr="00D4625D">
        <w:rPr>
          <w:sz w:val="20"/>
          <w:szCs w:val="20"/>
          <w:lang w:val="en-US"/>
        </w:rPr>
        <w:t>I</w:t>
      </w:r>
      <w:r w:rsidRPr="00D4625D">
        <w:rPr>
          <w:sz w:val="20"/>
          <w:szCs w:val="20"/>
        </w:rPr>
        <w:t>. Наличие у несовершеннолетнего заработка;</w:t>
      </w:r>
    </w:p>
    <w:p w:rsidR="004D348C" w:rsidRPr="00D4625D" w:rsidRDefault="004D348C" w:rsidP="00C250F9">
      <w:pPr>
        <w:ind w:right="-1"/>
        <w:rPr>
          <w:sz w:val="20"/>
          <w:szCs w:val="20"/>
        </w:rPr>
      </w:pPr>
      <w:r w:rsidRPr="00D4625D">
        <w:rPr>
          <w:sz w:val="20"/>
          <w:szCs w:val="20"/>
          <w:lang w:val="en-US"/>
        </w:rPr>
        <w:t>II</w:t>
      </w:r>
      <w:r w:rsidRPr="00D4625D">
        <w:rPr>
          <w:sz w:val="20"/>
          <w:szCs w:val="20"/>
        </w:rPr>
        <w:t>. Письменное согласие законного представителя;</w:t>
      </w:r>
    </w:p>
    <w:p w:rsidR="004D348C" w:rsidRPr="00D4625D" w:rsidRDefault="004D348C" w:rsidP="00C250F9">
      <w:pPr>
        <w:ind w:right="-1"/>
        <w:rPr>
          <w:sz w:val="20"/>
          <w:szCs w:val="20"/>
        </w:rPr>
      </w:pPr>
      <w:r w:rsidRPr="00D4625D">
        <w:rPr>
          <w:sz w:val="20"/>
          <w:szCs w:val="20"/>
          <w:lang w:val="en-US"/>
        </w:rPr>
        <w:t>III</w:t>
      </w:r>
      <w:r w:rsidRPr="00D4625D">
        <w:rPr>
          <w:sz w:val="20"/>
          <w:szCs w:val="20"/>
        </w:rPr>
        <w:t>. Предварительное разрешение органов опеки и попечительства.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pStyle w:val="ConsNormal"/>
        <w:ind w:right="-1" w:firstLine="0"/>
        <w:rPr>
          <w:rFonts w:ascii="Times New Roman" w:hAnsi="Times New Roman" w:cs="Times New Roman"/>
        </w:rPr>
      </w:pPr>
    </w:p>
    <w:p w:rsidR="004D348C" w:rsidRPr="00D4625D" w:rsidRDefault="004D348C" w:rsidP="00C250F9">
      <w:pPr>
        <w:ind w:right="-1"/>
        <w:rPr>
          <w:sz w:val="20"/>
          <w:szCs w:val="20"/>
        </w:rPr>
      </w:pPr>
      <w:r w:rsidRPr="00D4625D">
        <w:rPr>
          <w:sz w:val="20"/>
          <w:szCs w:val="20"/>
        </w:rPr>
        <w:t>Код вопроса: 3.1.117</w:t>
      </w:r>
    </w:p>
    <w:p w:rsidR="004D348C" w:rsidRPr="00D4625D" w:rsidRDefault="004D348C" w:rsidP="00C250F9">
      <w:pPr>
        <w:ind w:right="-1"/>
        <w:rPr>
          <w:sz w:val="20"/>
          <w:szCs w:val="20"/>
        </w:rPr>
      </w:pPr>
      <w:r w:rsidRPr="00D4625D">
        <w:rPr>
          <w:sz w:val="20"/>
          <w:szCs w:val="20"/>
        </w:rPr>
        <w:t>Укажите утверждение, соответствующее требованиям гражданского и семейного законодательства, регулирующего порядок совершения сделок с имуществом несовершеннолетнего в возрасте от 14 до 18 лет.</w:t>
      </w:r>
    </w:p>
    <w:p w:rsidR="004D348C" w:rsidRPr="00D4625D" w:rsidRDefault="004D348C" w:rsidP="00C250F9">
      <w:pPr>
        <w:ind w:right="-1"/>
        <w:rPr>
          <w:sz w:val="20"/>
          <w:szCs w:val="20"/>
        </w:rPr>
      </w:pPr>
      <w:r w:rsidRPr="00D4625D">
        <w:rPr>
          <w:sz w:val="20"/>
          <w:szCs w:val="20"/>
        </w:rPr>
        <w:t>При совершении сделок с ценными бумагами несовершеннолетнего в возрасте от 14 лет до 18 лет сделки совершают: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Сам несовершеннолетний с письменного согласия законных представителей</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Сам несовершеннолетний с письменного согласия законных представителей при наличии письменного разрешения органов опеки и попечительства на совершение сделки с ценными бумагами, принадлежащими несовершеннолетнему</w:t>
      </w:r>
    </w:p>
    <w:p w:rsidR="004D348C" w:rsidRPr="00D4625D" w:rsidRDefault="004D348C" w:rsidP="00C250F9">
      <w:pPr>
        <w:ind w:right="-1"/>
        <w:rPr>
          <w:sz w:val="20"/>
          <w:szCs w:val="20"/>
        </w:rPr>
      </w:pPr>
      <w:r w:rsidRPr="00D4625D">
        <w:rPr>
          <w:sz w:val="20"/>
          <w:szCs w:val="20"/>
          <w:lang w:val="en-US"/>
        </w:rPr>
        <w:t>C</w:t>
      </w:r>
      <w:r w:rsidRPr="00D4625D">
        <w:rPr>
          <w:sz w:val="20"/>
          <w:szCs w:val="20"/>
        </w:rPr>
        <w:t>. Законные представители от имени несовершеннолетнего вне зависимости от разрешения органов опеки и попечительства на совершение сделки с ценными бумагами, принадлежащими несовершеннолетнему</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Законные представители от имени несовершеннолетнего при наличии письменного разрешения органов опеки и попечительства на совершение сделки с ценными бумагами, принадлежащими несовершеннолетнему</w:t>
      </w:r>
    </w:p>
    <w:p w:rsidR="004D348C" w:rsidRPr="00D4625D" w:rsidRDefault="004D348C" w:rsidP="00C250F9">
      <w:pPr>
        <w:ind w:right="-1"/>
        <w:rPr>
          <w:sz w:val="20"/>
          <w:szCs w:val="20"/>
        </w:rPr>
      </w:pPr>
      <w:r w:rsidRPr="00D4625D">
        <w:rPr>
          <w:sz w:val="20"/>
          <w:szCs w:val="20"/>
          <w:lang w:val="en-US"/>
        </w:rPr>
        <w:t>E</w:t>
      </w:r>
      <w:r w:rsidRPr="00D4625D">
        <w:rPr>
          <w:sz w:val="20"/>
          <w:szCs w:val="20"/>
        </w:rPr>
        <w:t>. Законные представители от своего имени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3.1.118</w:t>
      </w:r>
    </w:p>
    <w:p w:rsidR="004D348C" w:rsidRPr="00D4625D" w:rsidRDefault="004D348C" w:rsidP="00C250F9">
      <w:pPr>
        <w:ind w:right="-1"/>
        <w:rPr>
          <w:sz w:val="20"/>
          <w:szCs w:val="20"/>
        </w:rPr>
      </w:pPr>
      <w:r w:rsidRPr="00D4625D">
        <w:rPr>
          <w:sz w:val="20"/>
          <w:szCs w:val="20"/>
        </w:rPr>
        <w:t>В качестве попечителей счетов депонентов, открытых у депозитария, могут выступать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Юридические лица</w:t>
      </w:r>
    </w:p>
    <w:p w:rsidR="004D348C" w:rsidRPr="00D4625D" w:rsidRDefault="004D348C" w:rsidP="00C250F9">
      <w:pPr>
        <w:ind w:right="-1"/>
        <w:rPr>
          <w:sz w:val="20"/>
          <w:szCs w:val="20"/>
        </w:rPr>
      </w:pPr>
      <w:r w:rsidRPr="00D4625D">
        <w:rPr>
          <w:sz w:val="20"/>
          <w:szCs w:val="20"/>
        </w:rPr>
        <w:t>B. Юридические и физические лица</w:t>
      </w:r>
    </w:p>
    <w:p w:rsidR="004D348C" w:rsidRPr="00D4625D" w:rsidRDefault="004D348C" w:rsidP="00C250F9">
      <w:pPr>
        <w:ind w:right="-1"/>
        <w:rPr>
          <w:sz w:val="20"/>
          <w:szCs w:val="20"/>
        </w:rPr>
      </w:pPr>
      <w:r w:rsidRPr="00D4625D">
        <w:rPr>
          <w:sz w:val="20"/>
          <w:szCs w:val="20"/>
        </w:rPr>
        <w:t>C. Только юридические лица, имеющие лицензию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D. Только юридические лица, имеющие лицензию на право осуществления депозитарной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3.1.119</w:t>
      </w:r>
    </w:p>
    <w:p w:rsidR="004D348C" w:rsidRPr="00D4625D" w:rsidRDefault="004D348C" w:rsidP="00C250F9">
      <w:pPr>
        <w:ind w:right="-1"/>
        <w:rPr>
          <w:sz w:val="20"/>
          <w:szCs w:val="20"/>
        </w:rPr>
      </w:pPr>
      <w:r w:rsidRPr="00D4625D">
        <w:rPr>
          <w:sz w:val="20"/>
          <w:szCs w:val="20"/>
        </w:rPr>
        <w:t>Укажите, кто из перечисленных ниже лиц не может выступать в качестве попечителей счетов депонентов: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Брокер</w:t>
      </w:r>
    </w:p>
    <w:p w:rsidR="004D348C" w:rsidRPr="00D4625D" w:rsidRDefault="004D348C" w:rsidP="00C250F9">
      <w:pPr>
        <w:ind w:right="-1"/>
        <w:rPr>
          <w:sz w:val="20"/>
          <w:szCs w:val="20"/>
        </w:rPr>
      </w:pPr>
      <w:r w:rsidRPr="00D4625D">
        <w:rPr>
          <w:sz w:val="20"/>
          <w:szCs w:val="20"/>
        </w:rPr>
        <w:t>B. Фондовая биржа</w:t>
      </w:r>
    </w:p>
    <w:p w:rsidR="004D348C" w:rsidRPr="00D4625D" w:rsidRDefault="004D348C" w:rsidP="00C250F9">
      <w:pPr>
        <w:ind w:right="-1"/>
        <w:rPr>
          <w:sz w:val="20"/>
          <w:szCs w:val="20"/>
        </w:rPr>
      </w:pPr>
      <w:r w:rsidRPr="00D4625D">
        <w:rPr>
          <w:sz w:val="20"/>
          <w:szCs w:val="20"/>
        </w:rPr>
        <w:t>C. Депозитарий</w:t>
      </w:r>
    </w:p>
    <w:p w:rsidR="004D348C" w:rsidRPr="00D4625D" w:rsidRDefault="004D348C" w:rsidP="00C250F9">
      <w:pPr>
        <w:ind w:right="-1"/>
        <w:rPr>
          <w:sz w:val="20"/>
          <w:szCs w:val="20"/>
        </w:rPr>
      </w:pPr>
      <w:r w:rsidRPr="00D4625D">
        <w:rPr>
          <w:sz w:val="20"/>
          <w:szCs w:val="20"/>
        </w:rPr>
        <w:t>D. Доверительный управляющий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3.1.120</w:t>
      </w:r>
    </w:p>
    <w:p w:rsidR="004D348C" w:rsidRPr="00D4625D" w:rsidRDefault="004D348C" w:rsidP="00C250F9">
      <w:pPr>
        <w:ind w:right="-1"/>
        <w:rPr>
          <w:sz w:val="20"/>
          <w:szCs w:val="20"/>
        </w:rPr>
      </w:pPr>
      <w:r w:rsidRPr="00D4625D">
        <w:rPr>
          <w:sz w:val="20"/>
          <w:szCs w:val="20"/>
        </w:rPr>
        <w:t>Укажите НЕверное утверждение в отношении прав и обязанностей попечителей счетов депонентов, открытых у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Взаимные права и обязанности попечителя счета депонента и депозитария устанавливаются договором</w:t>
      </w:r>
    </w:p>
    <w:p w:rsidR="004D348C" w:rsidRPr="00D4625D" w:rsidRDefault="004D348C" w:rsidP="00C250F9">
      <w:pPr>
        <w:ind w:right="-1"/>
        <w:rPr>
          <w:sz w:val="20"/>
          <w:szCs w:val="20"/>
        </w:rPr>
      </w:pPr>
      <w:r w:rsidRPr="00D4625D">
        <w:rPr>
          <w:sz w:val="20"/>
          <w:szCs w:val="20"/>
        </w:rPr>
        <w:t>B. У счета депо может быть только один попечитель</w:t>
      </w:r>
    </w:p>
    <w:p w:rsidR="004D348C" w:rsidRPr="00D4625D" w:rsidRDefault="004D348C" w:rsidP="00C250F9">
      <w:pPr>
        <w:ind w:right="-1"/>
        <w:rPr>
          <w:sz w:val="20"/>
          <w:szCs w:val="20"/>
        </w:rPr>
      </w:pPr>
      <w:r w:rsidRPr="00D4625D">
        <w:rPr>
          <w:sz w:val="20"/>
          <w:szCs w:val="20"/>
        </w:rPr>
        <w:t>C. Каждое поручение, переданное попечителем счета в депозитарий, должно иметь в качестве основания поручение депонента</w:t>
      </w:r>
    </w:p>
    <w:p w:rsidR="004D348C" w:rsidRPr="00D4625D" w:rsidRDefault="004D348C" w:rsidP="00C250F9">
      <w:pPr>
        <w:ind w:right="-1"/>
        <w:rPr>
          <w:sz w:val="20"/>
          <w:szCs w:val="20"/>
        </w:rPr>
      </w:pPr>
      <w:r w:rsidRPr="00D4625D">
        <w:rPr>
          <w:sz w:val="20"/>
          <w:szCs w:val="20"/>
        </w:rPr>
        <w:t>D. При наличии попечителя счета депонент имеет право самостоятельно передавать депозитарию поручения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3.2.121</w:t>
      </w:r>
    </w:p>
    <w:p w:rsidR="004D348C" w:rsidRPr="00D4625D" w:rsidRDefault="004D348C" w:rsidP="00C250F9">
      <w:pPr>
        <w:ind w:right="-1"/>
        <w:rPr>
          <w:sz w:val="20"/>
          <w:szCs w:val="20"/>
        </w:rPr>
      </w:pPr>
      <w:r w:rsidRPr="00D4625D">
        <w:rPr>
          <w:sz w:val="20"/>
          <w:szCs w:val="20"/>
        </w:rPr>
        <w:t>Укажите правильное утверждение в отношении ответственности депозитария и попечителя счета за убытки, причиненные депоненту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в случае причинения убытков депоненту отвечает за действия попечителя счета депонента как за собственные</w:t>
      </w:r>
    </w:p>
    <w:p w:rsidR="004D348C" w:rsidRPr="00D4625D" w:rsidRDefault="004D348C" w:rsidP="00C250F9">
      <w:pPr>
        <w:ind w:right="-1"/>
        <w:rPr>
          <w:sz w:val="20"/>
          <w:szCs w:val="20"/>
        </w:rPr>
      </w:pPr>
      <w:r w:rsidRPr="00D4625D">
        <w:rPr>
          <w:sz w:val="20"/>
          <w:szCs w:val="20"/>
        </w:rPr>
        <w:t>B. Попечитель счета депонента в случае причинения убытков депоненту отвечает за действия депозитария как за собственные</w:t>
      </w:r>
    </w:p>
    <w:p w:rsidR="004D348C" w:rsidRPr="00D4625D" w:rsidRDefault="004D348C" w:rsidP="00C250F9">
      <w:pPr>
        <w:ind w:right="-1"/>
        <w:rPr>
          <w:sz w:val="20"/>
          <w:szCs w:val="20"/>
        </w:rPr>
      </w:pPr>
      <w:r w:rsidRPr="00D4625D">
        <w:rPr>
          <w:sz w:val="20"/>
          <w:szCs w:val="20"/>
        </w:rPr>
        <w:t>C. Попечитель счета депонента в случае причинения депоненту убытков действиями депозитария не отвечает за указанные убытки, если докажет, что он не мог предотвратить их возникновения</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D. Депозитарий и попечитель счета несут перед депонентом солидарную ответственность</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3.2.122</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Укажите верное утверждение в отношении порядка назначения попечителя счета депо:</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При назначении попечителя счета депо клиента (депонента) ценные бумаги переводятся на счет депо попечителя, открываемый в депозитарии, и продолжают учитываться на нем до отмены клиентом (депонентом) полномочий попечителя счета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Попечитель счета депо вправе открыть в депозитарии один счет для учета ценных бумаг всех своих клиентов, обеспечив необходимые условия для сохранности записей о правах на ценные бумаги каждого клиента в своем внутреннем учете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Депонент депозитария, являющийся одновременно клиентом данного юридического лица, осуществляющего иную профессиональную деятельность на рынке ценных бумаг, в целях скорой реализации прав по ценным бумагам, вправе назначить попечителем своего счета депо само юридическое лицо</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xml:space="preserve">. Только </w:t>
      </w:r>
      <w:r w:rsidRPr="00D4625D">
        <w:rPr>
          <w:rFonts w:eastAsia="SimSun"/>
          <w:sz w:val="20"/>
          <w:szCs w:val="20"/>
          <w:lang w:val="en-US" w:eastAsia="zh-CN"/>
        </w:rPr>
        <w:t>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Только </w:t>
      </w:r>
      <w:r w:rsidRPr="00D4625D">
        <w:rPr>
          <w:rFonts w:eastAsia="SimSun"/>
          <w:sz w:val="20"/>
          <w:szCs w:val="20"/>
          <w:lang w:val="en-US" w:eastAsia="zh-CN"/>
        </w:rPr>
        <w:t>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 xml:space="preserve">С. Только </w:t>
      </w:r>
      <w:r w:rsidRPr="00D4625D">
        <w:rPr>
          <w:rFonts w:eastAsia="SimSun"/>
          <w:sz w:val="20"/>
          <w:szCs w:val="20"/>
          <w:lang w:val="en-US" w:eastAsia="zh-CN"/>
        </w:rPr>
        <w:t>III</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3.1.123</w:t>
      </w:r>
    </w:p>
    <w:p w:rsidR="004D348C" w:rsidRPr="00D4625D" w:rsidRDefault="004D348C" w:rsidP="00C250F9">
      <w:pPr>
        <w:ind w:right="-1"/>
        <w:rPr>
          <w:sz w:val="20"/>
          <w:szCs w:val="20"/>
        </w:rPr>
      </w:pPr>
      <w:r w:rsidRPr="00D4625D">
        <w:rPr>
          <w:sz w:val="20"/>
          <w:szCs w:val="20"/>
        </w:rPr>
        <w:t>Что может явиться основанием поручения, переданного в депозитарий попечителем счета депо?</w:t>
      </w:r>
    </w:p>
    <w:p w:rsidR="004D348C" w:rsidRPr="00D4625D" w:rsidRDefault="004D348C" w:rsidP="00C250F9">
      <w:pPr>
        <w:ind w:right="-1"/>
        <w:rPr>
          <w:sz w:val="20"/>
          <w:szCs w:val="20"/>
        </w:rPr>
      </w:pPr>
      <w:r w:rsidRPr="00D4625D">
        <w:rPr>
          <w:sz w:val="20"/>
          <w:szCs w:val="20"/>
        </w:rPr>
        <w:t>I. Поручение, переданное попечителю депонентом;</w:t>
      </w:r>
    </w:p>
    <w:p w:rsidR="004D348C" w:rsidRPr="00D4625D" w:rsidRDefault="004D348C" w:rsidP="00C250F9">
      <w:pPr>
        <w:ind w:right="-1"/>
        <w:rPr>
          <w:sz w:val="20"/>
          <w:szCs w:val="20"/>
        </w:rPr>
      </w:pPr>
      <w:r w:rsidRPr="00D4625D">
        <w:rPr>
          <w:sz w:val="20"/>
          <w:szCs w:val="20"/>
        </w:rPr>
        <w:t>II. Договор между попечителем и депонентом;</w:t>
      </w:r>
    </w:p>
    <w:p w:rsidR="004D348C" w:rsidRPr="00D4625D" w:rsidRDefault="004D348C" w:rsidP="00C250F9">
      <w:pPr>
        <w:ind w:right="-1"/>
        <w:rPr>
          <w:sz w:val="20"/>
          <w:szCs w:val="20"/>
        </w:rPr>
      </w:pPr>
      <w:r w:rsidRPr="00D4625D">
        <w:rPr>
          <w:sz w:val="20"/>
          <w:szCs w:val="20"/>
        </w:rPr>
        <w:t>III. Решение суда.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или II</w:t>
      </w:r>
    </w:p>
    <w:p w:rsidR="004D348C" w:rsidRPr="00D4625D" w:rsidRDefault="004D348C" w:rsidP="00C250F9">
      <w:pPr>
        <w:ind w:right="-1"/>
        <w:rPr>
          <w:sz w:val="20"/>
          <w:szCs w:val="20"/>
        </w:rPr>
      </w:pPr>
      <w:r w:rsidRPr="00D4625D">
        <w:rPr>
          <w:sz w:val="20"/>
          <w:szCs w:val="20"/>
        </w:rPr>
        <w:t>C. Только I или III</w:t>
      </w:r>
    </w:p>
    <w:p w:rsidR="004D348C" w:rsidRPr="00D4625D" w:rsidRDefault="004D348C" w:rsidP="00C250F9">
      <w:pPr>
        <w:ind w:right="-1"/>
        <w:rPr>
          <w:sz w:val="20"/>
          <w:szCs w:val="20"/>
        </w:rPr>
      </w:pPr>
      <w:r w:rsidRPr="00D4625D">
        <w:rPr>
          <w:sz w:val="20"/>
          <w:szCs w:val="20"/>
        </w:rPr>
        <w:t>D. Любое из 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3.2.124</w:t>
      </w:r>
    </w:p>
    <w:p w:rsidR="004D348C" w:rsidRPr="00D4625D" w:rsidRDefault="004D348C" w:rsidP="00C250F9">
      <w:pPr>
        <w:ind w:right="-1"/>
        <w:rPr>
          <w:sz w:val="20"/>
          <w:szCs w:val="20"/>
        </w:rPr>
      </w:pPr>
      <w:r w:rsidRPr="00D4625D">
        <w:rPr>
          <w:sz w:val="20"/>
          <w:szCs w:val="20"/>
        </w:rPr>
        <w:t>Из перечисленных ниже укажите обязанности попечителя счета депо в соответствии с требованиями нормативных правовых актов Российской Федерации о ценных бумагах, нормативных актов Банка России:</w:t>
      </w:r>
    </w:p>
    <w:p w:rsidR="004D348C" w:rsidRPr="00D4625D" w:rsidRDefault="004D348C" w:rsidP="00C250F9">
      <w:pPr>
        <w:ind w:right="-1"/>
        <w:rPr>
          <w:sz w:val="20"/>
          <w:szCs w:val="20"/>
        </w:rPr>
      </w:pPr>
      <w:r w:rsidRPr="00D4625D">
        <w:rPr>
          <w:sz w:val="20"/>
          <w:szCs w:val="20"/>
          <w:lang w:val="en-US"/>
        </w:rPr>
        <w:t>I</w:t>
      </w:r>
      <w:r w:rsidRPr="00D4625D">
        <w:rPr>
          <w:sz w:val="20"/>
          <w:szCs w:val="20"/>
        </w:rPr>
        <w:t>. Попечитель счета обязан передавать клиенту (депоненту) отчеты депозитария об операциях, совершенных по счетам депо клиента (депонента), и выдаваемые депозитарием документы, удостоверяющие права клиента (депонента) на ценные бумаги;</w:t>
      </w:r>
    </w:p>
    <w:p w:rsidR="004D348C" w:rsidRPr="00D4625D" w:rsidRDefault="004D348C" w:rsidP="00C250F9">
      <w:pPr>
        <w:ind w:right="-1"/>
        <w:rPr>
          <w:sz w:val="20"/>
          <w:szCs w:val="20"/>
        </w:rPr>
      </w:pPr>
      <w:r w:rsidRPr="00D4625D">
        <w:rPr>
          <w:sz w:val="20"/>
          <w:szCs w:val="20"/>
          <w:lang w:val="en-US"/>
        </w:rPr>
        <w:t>II</w:t>
      </w:r>
      <w:r w:rsidRPr="00D4625D">
        <w:rPr>
          <w:sz w:val="20"/>
          <w:szCs w:val="20"/>
        </w:rPr>
        <w:t>. Попечитель счета обязан хранить первичные поручения депонента, послужившие основой для подготовки поручений, переданных попечителем в депозитарий;</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Попечитель счета обязан вести депозитарный учет операций, совершенных по счетам депо клиента (депонента), попечителем которых он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3.1.125</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Из перечисленных ниже укажите НЕверное утверждение в отношении попечителя счета депо клиента (депонента):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w:t>
      </w:r>
      <w:r w:rsidRPr="00D4625D">
        <w:rPr>
          <w:sz w:val="20"/>
          <w:szCs w:val="20"/>
        </w:rPr>
        <w:t xml:space="preserve"> Попечитель счета не удостоверяет прав на ценные бумаги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w:t>
      </w:r>
      <w:r w:rsidRPr="00D4625D">
        <w:rPr>
          <w:sz w:val="20"/>
          <w:szCs w:val="20"/>
        </w:rPr>
        <w:t>Попечитель счета не отвечает перед клиентом (депонентом) за убытки, если докажет, что убытки причинены в результате действий депозитария, которые попечитель счета не мог ни предвидеть, ни предотвратить</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Количество попечителей счета депо определяется условиями осуществления депозитарной деятельности депозитария</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Попечителем счета депо клиента (депонента) может быть только лицо, имеющее лицензию профессионального участника рынка ценных бумаг</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3.1.126</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Из перечисленных ниже укажите верное утверждение в отношении главного отличия распорядителя счета депо от попечителя счета депо клиента (депонента) исходя из практики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Распорядитель – сотрудник депозитария, имеющий право отдавать служебные поручения, а попечитель – уполномоченный сотрудник депонента</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Распорядитель – юридическое лицо, не имеющее лицензию профессионального участника рынка ценных бумаг, а попечитель – профессиональный участник рынка ценных бумаг</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Распорядитель – всегда физическое лицо, попечитель – всегда юридическое лицо</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Распорядитель должен иметь договор с депонентом, а попечитель действует на основании доверенности депонента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3.2.127</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Укажите верное утверждение в отношении договора между попечителем счета депо и депозитарием: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w:t>
      </w:r>
      <w:r w:rsidRPr="00D4625D">
        <w:rPr>
          <w:sz w:val="20"/>
          <w:szCs w:val="20"/>
        </w:rPr>
        <w:t xml:space="preserve"> Между попечителем счета и депозитарием не должен быть заключен договор – права и обязанности попечителя счета депо определяются условиями осуществления депозитарной деятельности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w:t>
      </w:r>
      <w:r w:rsidRPr="00D4625D">
        <w:rPr>
          <w:sz w:val="20"/>
          <w:szCs w:val="20"/>
        </w:rPr>
        <w:t>Между попечителем счета и депозитарием должен быть заключен депозитарный договор</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w:t>
      </w:r>
      <w:r w:rsidRPr="00D4625D">
        <w:rPr>
          <w:sz w:val="20"/>
          <w:szCs w:val="20"/>
        </w:rPr>
        <w:t xml:space="preserve"> Между попечителем счета и депозитарием должен быть заключен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Депозитарий и попечитель вправе, но не обязаны заключить договор, </w:t>
      </w:r>
      <w:r w:rsidRPr="00D4625D">
        <w:rPr>
          <w:sz w:val="20"/>
          <w:szCs w:val="20"/>
        </w:rPr>
        <w:t>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3.2.128</w:t>
      </w:r>
    </w:p>
    <w:p w:rsidR="004D348C" w:rsidRPr="00D4625D" w:rsidRDefault="004D348C" w:rsidP="00C250F9">
      <w:pPr>
        <w:ind w:right="-1"/>
        <w:rPr>
          <w:sz w:val="20"/>
          <w:szCs w:val="20"/>
        </w:rPr>
      </w:pPr>
      <w:r w:rsidRPr="00D4625D">
        <w:rPr>
          <w:sz w:val="20"/>
          <w:szCs w:val="20"/>
        </w:rPr>
        <w:t>В соответствии с требованиями соблюдения конфиденциальности информации о счетах депо клиентов депозитария - некредитной организации, указанная информация может быть предоставлена</w:t>
      </w:r>
    </w:p>
    <w:p w:rsidR="004D348C" w:rsidRPr="00D4625D" w:rsidRDefault="004D348C" w:rsidP="00C250F9">
      <w:pPr>
        <w:ind w:right="-1"/>
        <w:rPr>
          <w:sz w:val="20"/>
          <w:szCs w:val="20"/>
        </w:rPr>
      </w:pPr>
      <w:r w:rsidRPr="00D4625D">
        <w:rPr>
          <w:sz w:val="20"/>
          <w:szCs w:val="20"/>
        </w:rPr>
        <w:t>I. Клиентам;</w:t>
      </w:r>
    </w:p>
    <w:p w:rsidR="004D348C" w:rsidRPr="00D4625D" w:rsidRDefault="004D348C" w:rsidP="00C250F9">
      <w:pPr>
        <w:ind w:right="-1"/>
        <w:rPr>
          <w:sz w:val="20"/>
          <w:szCs w:val="20"/>
        </w:rPr>
      </w:pPr>
      <w:r w:rsidRPr="00D4625D">
        <w:rPr>
          <w:sz w:val="20"/>
          <w:szCs w:val="20"/>
        </w:rPr>
        <w:t>II. Уполномоченным представителям клиентов;</w:t>
      </w:r>
    </w:p>
    <w:p w:rsidR="004D348C" w:rsidRPr="00D4625D" w:rsidRDefault="004D348C" w:rsidP="00C250F9">
      <w:pPr>
        <w:ind w:right="-1"/>
        <w:rPr>
          <w:sz w:val="20"/>
          <w:szCs w:val="20"/>
        </w:rPr>
      </w:pPr>
      <w:r w:rsidRPr="00D4625D">
        <w:rPr>
          <w:sz w:val="20"/>
          <w:szCs w:val="20"/>
        </w:rPr>
        <w:t>III. Банку России при проведении проверок;</w:t>
      </w:r>
    </w:p>
    <w:p w:rsidR="004D348C" w:rsidRPr="00D4625D" w:rsidRDefault="004D348C" w:rsidP="00C250F9">
      <w:pPr>
        <w:ind w:right="-1"/>
        <w:rPr>
          <w:sz w:val="20"/>
          <w:szCs w:val="20"/>
        </w:rPr>
      </w:pPr>
      <w:r w:rsidRPr="00D4625D">
        <w:rPr>
          <w:sz w:val="20"/>
          <w:szCs w:val="20"/>
        </w:rPr>
        <w:t>IV. Сотруднику органа исполнительной власти в соответствии с должностными обязанностями.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Всем перечисленным</w:t>
      </w:r>
    </w:p>
    <w:p w:rsidR="004D348C" w:rsidRPr="00D4625D" w:rsidRDefault="004D348C" w:rsidP="00C250F9">
      <w:pPr>
        <w:ind w:right="-1"/>
        <w:rPr>
          <w:sz w:val="20"/>
          <w:szCs w:val="20"/>
        </w:rPr>
      </w:pPr>
      <w:r w:rsidRPr="00D4625D">
        <w:rPr>
          <w:sz w:val="20"/>
          <w:szCs w:val="20"/>
        </w:rPr>
        <w:t>D. Только I и I</w:t>
      </w:r>
      <w:r w:rsidRPr="00D4625D">
        <w:rPr>
          <w:sz w:val="20"/>
          <w:szCs w:val="20"/>
          <w:lang w:val="en-US"/>
        </w:rPr>
        <w:t>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3.1.129</w:t>
      </w:r>
    </w:p>
    <w:p w:rsidR="004D348C" w:rsidRPr="00D4625D" w:rsidRDefault="004D348C" w:rsidP="00C250F9">
      <w:pPr>
        <w:ind w:right="-1"/>
        <w:rPr>
          <w:sz w:val="20"/>
          <w:szCs w:val="20"/>
        </w:rPr>
      </w:pPr>
      <w:r w:rsidRPr="00D4625D">
        <w:rPr>
          <w:sz w:val="20"/>
          <w:szCs w:val="20"/>
        </w:rPr>
        <w:t>В обязанности депозитария входит обеспечение конфиденциальности:</w:t>
      </w:r>
    </w:p>
    <w:p w:rsidR="004D348C" w:rsidRPr="00D4625D" w:rsidRDefault="004D348C" w:rsidP="00C250F9">
      <w:pPr>
        <w:ind w:right="-1"/>
        <w:rPr>
          <w:sz w:val="20"/>
          <w:szCs w:val="20"/>
        </w:rPr>
      </w:pPr>
      <w:r w:rsidRPr="00D4625D">
        <w:rPr>
          <w:sz w:val="20"/>
          <w:szCs w:val="20"/>
          <w:lang w:val="en-US"/>
        </w:rPr>
        <w:t>I</w:t>
      </w:r>
      <w:r w:rsidRPr="00D4625D">
        <w:rPr>
          <w:sz w:val="20"/>
          <w:szCs w:val="20"/>
        </w:rPr>
        <w:t>. Информации о счетах депо клиентов (депонентов) депозитария;</w:t>
      </w:r>
    </w:p>
    <w:p w:rsidR="004D348C" w:rsidRPr="00D4625D" w:rsidRDefault="004D348C" w:rsidP="00C250F9">
      <w:pPr>
        <w:ind w:right="-1"/>
        <w:rPr>
          <w:sz w:val="20"/>
          <w:szCs w:val="20"/>
        </w:rPr>
      </w:pPr>
      <w:r w:rsidRPr="00D4625D">
        <w:rPr>
          <w:sz w:val="20"/>
          <w:szCs w:val="20"/>
          <w:lang w:val="en-US"/>
        </w:rPr>
        <w:t>II</w:t>
      </w:r>
      <w:r w:rsidRPr="00D4625D">
        <w:rPr>
          <w:sz w:val="20"/>
          <w:szCs w:val="20"/>
        </w:rPr>
        <w:t>. Информации о производимых операциях по счетам депо клиентов (депонентов) депозитария;</w:t>
      </w:r>
    </w:p>
    <w:p w:rsidR="004D348C" w:rsidRPr="00D4625D" w:rsidRDefault="004D348C" w:rsidP="00C250F9">
      <w:pPr>
        <w:ind w:right="-1"/>
        <w:rPr>
          <w:sz w:val="20"/>
          <w:szCs w:val="20"/>
        </w:rPr>
      </w:pPr>
      <w:r w:rsidRPr="00D4625D">
        <w:rPr>
          <w:sz w:val="20"/>
          <w:szCs w:val="20"/>
          <w:lang w:val="en-US"/>
        </w:rPr>
        <w:t>III</w:t>
      </w:r>
      <w:r w:rsidRPr="00D4625D">
        <w:rPr>
          <w:sz w:val="20"/>
          <w:szCs w:val="20"/>
        </w:rPr>
        <w:t>. Сведений о клиентах (депонентах), ставших известными в связи с осуществлением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Все перечисленное</w:t>
      </w:r>
    </w:p>
    <w:p w:rsidR="004D348C" w:rsidRPr="00D4625D" w:rsidRDefault="004D348C" w:rsidP="00C250F9">
      <w:pPr>
        <w:ind w:right="-1"/>
        <w:rPr>
          <w:sz w:val="20"/>
          <w:szCs w:val="20"/>
        </w:rPr>
      </w:pPr>
      <w:r w:rsidRPr="00D4625D">
        <w:rPr>
          <w:sz w:val="20"/>
          <w:szCs w:val="20"/>
        </w:rPr>
        <w:t>D. Только I</w:t>
      </w:r>
      <w:r w:rsidRPr="00D4625D">
        <w:rPr>
          <w:sz w:val="20"/>
          <w:szCs w:val="20"/>
          <w:lang w:val="en-US"/>
        </w:rPr>
        <w:t>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3.1.130</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В соответствии с требованиями нормативных правовых актов Российской Федерации о ценных бумагах, нормативных актов Банка России, в</w:t>
      </w:r>
      <w:r w:rsidRPr="00D4625D">
        <w:rPr>
          <w:sz w:val="20"/>
          <w:szCs w:val="20"/>
        </w:rPr>
        <w:t xml:space="preserve"> случае разглашения конфиденциальной информации о счетах депо клиентов (депонентов) клиенты депозитария, права которых нарушены, вправе: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Обратиться </w:t>
      </w:r>
      <w:r w:rsidRPr="00D4625D">
        <w:rPr>
          <w:rFonts w:eastAsia="SimSun"/>
          <w:sz w:val="20"/>
          <w:szCs w:val="20"/>
          <w:lang w:eastAsia="zh-CN"/>
        </w:rPr>
        <w:t>в Банк России</w:t>
      </w:r>
      <w:r w:rsidRPr="00D4625D">
        <w:rPr>
          <w:sz w:val="20"/>
          <w:szCs w:val="20"/>
        </w:rPr>
        <w:t xml:space="preserve"> с требованием об аннулировании лицензии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Потребовать от депозитария возмещения причиненных убытков</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Потребовать от депозитария возмещения причиненного ущерба</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Обратиться в Банк России с требованием с требованием о наложении штрафа на данный депозитарий</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3.1.131</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лиц, которым НЕ могут быть предоставлены сведения о счетах депо клиентов (депонентов):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Самим клиентам (депонентам)</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Аффилированным лицам клиентов</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Уполномоченным представителям клиентов</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Лицензирующему органу в рамках его полномочий при проведении проверок деятельности депозитария</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3.1.132</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лиц, которым могут быть предоставлены сведения о счетах депо клиентов (депонентов):</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Самим клиентам (депонентам);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Аффилированным лицам клиентов;</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Эмитенту ценных бумаг, владельцем которых является клиент (депонент).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Все перечисленное</w:t>
      </w:r>
    </w:p>
    <w:p w:rsidR="004D348C" w:rsidRPr="00D4625D" w:rsidRDefault="004D348C" w:rsidP="00C250F9">
      <w:pPr>
        <w:ind w:right="-1"/>
        <w:rPr>
          <w:sz w:val="20"/>
          <w:szCs w:val="20"/>
        </w:rPr>
      </w:pPr>
      <w:r w:rsidRPr="00D4625D">
        <w:rPr>
          <w:sz w:val="20"/>
          <w:szCs w:val="20"/>
        </w:rPr>
        <w:t xml:space="preserve">D. Только </w:t>
      </w:r>
      <w:r w:rsidRPr="00D4625D">
        <w:rPr>
          <w:sz w:val="20"/>
          <w:szCs w:val="20"/>
          <w:lang w:val="en-US"/>
        </w:rPr>
        <w:t>I</w:t>
      </w:r>
      <w:r w:rsidRPr="00D4625D">
        <w:rPr>
          <w:sz w:val="20"/>
          <w:szCs w:val="20"/>
        </w:rPr>
        <w:t xml:space="preserve"> и I</w:t>
      </w:r>
      <w:r w:rsidRPr="00D4625D">
        <w:rPr>
          <w:sz w:val="20"/>
          <w:szCs w:val="20"/>
          <w:lang w:val="en-US"/>
        </w:rPr>
        <w:t>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3.1.133</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лиц, которым могут быть предоставлены сведения о счетах депо клиентов (депонентов):</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Самим клиентам (депонентам);</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II</w:t>
      </w:r>
      <w:r w:rsidRPr="00D4625D">
        <w:rPr>
          <w:sz w:val="20"/>
          <w:szCs w:val="20"/>
        </w:rPr>
        <w:t>. Лицензирующему органу в рамках его полномочий при проведении проверок деятельности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Эмитенту ценных бумаг, владельцем которых является клиент (депонент).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Всем перечисленным</w:t>
      </w:r>
    </w:p>
    <w:p w:rsidR="004D348C" w:rsidRPr="00D4625D" w:rsidRDefault="004D348C" w:rsidP="00C250F9">
      <w:pPr>
        <w:ind w:right="-1"/>
        <w:rPr>
          <w:sz w:val="20"/>
          <w:szCs w:val="20"/>
        </w:rPr>
      </w:pPr>
      <w:r w:rsidRPr="00D4625D">
        <w:rPr>
          <w:sz w:val="20"/>
          <w:szCs w:val="20"/>
        </w:rPr>
        <w:t xml:space="preserve">D. Только </w:t>
      </w:r>
      <w:r w:rsidRPr="00D4625D">
        <w:rPr>
          <w:sz w:val="20"/>
          <w:szCs w:val="20"/>
          <w:lang w:val="en-US"/>
        </w:rPr>
        <w:t>I</w:t>
      </w:r>
      <w:r w:rsidRPr="00D4625D">
        <w:rPr>
          <w:sz w:val="20"/>
          <w:szCs w:val="20"/>
        </w:rPr>
        <w:t xml:space="preserve"> и I</w:t>
      </w:r>
      <w:r w:rsidRPr="00D4625D">
        <w:rPr>
          <w:sz w:val="20"/>
          <w:szCs w:val="20"/>
          <w:lang w:val="en-US"/>
        </w:rPr>
        <w:t>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3.2.134</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Укажите верные утверждения в отношении порядка рассмотрения обращений и жалоб клиентов (депонентов)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Обращения и жалобы рассматриваются в срок не позднее 30 дней со дня поступления, а не требующие дополнительного изучения и проверки - не позднее пятнадцати дней;</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Ответ на обращение подписывает лицо, исполняющее обязанности руководителя профессионального участника, или контролер;</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Обращения и жалобы, не содержащие ссылки на соответствующие требования законодательства Российской Федерации, не рассматриваются;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Депозитарий вправе при рассмотрении обращения или жалобы запросить дополнительные документы и сведения у заявителя.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3.1.135</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Что понимается под процедурой рассмотрения жалоб и запросов клиентов (депонентов)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Ознакомление с существом жалобы или запроса и его анализ</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Составление ответа на жалобу или запрос в письменной форме</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Передача клиенту (депоненту) ответа на жалобу или запрос</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pStyle w:val="BodyTextIndent"/>
        <w:spacing w:after="0"/>
        <w:ind w:left="0" w:right="-1"/>
        <w:rPr>
          <w:sz w:val="20"/>
          <w:szCs w:val="20"/>
        </w:rPr>
      </w:pPr>
    </w:p>
    <w:p w:rsidR="004D348C" w:rsidRPr="00D4625D" w:rsidRDefault="004D348C" w:rsidP="00C250F9">
      <w:pPr>
        <w:pStyle w:val="BodyTextIndent"/>
        <w:spacing w:after="0"/>
        <w:ind w:left="0" w:right="-1"/>
        <w:rPr>
          <w:sz w:val="20"/>
          <w:szCs w:val="20"/>
        </w:rPr>
      </w:pPr>
      <w:r w:rsidRPr="00D4625D">
        <w:rPr>
          <w:sz w:val="20"/>
          <w:szCs w:val="20"/>
        </w:rPr>
        <w:t>Код вопроса: 3.1.136</w:t>
      </w:r>
    </w:p>
    <w:p w:rsidR="004D348C" w:rsidRPr="00D4625D" w:rsidRDefault="004D348C" w:rsidP="00C250F9">
      <w:pPr>
        <w:pStyle w:val="BodyTextIndent"/>
        <w:spacing w:after="0"/>
        <w:ind w:left="0" w:right="-1"/>
        <w:rPr>
          <w:sz w:val="20"/>
          <w:szCs w:val="20"/>
        </w:rPr>
      </w:pPr>
      <w:r w:rsidRPr="00D4625D">
        <w:rPr>
          <w:sz w:val="20"/>
          <w:szCs w:val="20"/>
        </w:rPr>
        <w:t>Поступившие профессиональному участнику обращения, в том числе заявления и жалобы рассматриваются:</w:t>
      </w:r>
    </w:p>
    <w:p w:rsidR="004D348C" w:rsidRPr="00D4625D" w:rsidRDefault="004D348C" w:rsidP="00C250F9">
      <w:pPr>
        <w:pStyle w:val="BodyTextIndent"/>
        <w:spacing w:after="0"/>
        <w:ind w:left="0"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Не позднее 15 дней со дня поступления</w:t>
      </w:r>
    </w:p>
    <w:p w:rsidR="004D348C" w:rsidRPr="00D4625D" w:rsidRDefault="004D348C" w:rsidP="00C250F9">
      <w:pPr>
        <w:ind w:right="-1"/>
        <w:rPr>
          <w:sz w:val="20"/>
          <w:szCs w:val="20"/>
        </w:rPr>
      </w:pPr>
      <w:r w:rsidRPr="00D4625D">
        <w:rPr>
          <w:sz w:val="20"/>
          <w:szCs w:val="20"/>
        </w:rPr>
        <w:t>В. Не позднее 30 дней со дня поступления</w:t>
      </w:r>
    </w:p>
    <w:p w:rsidR="004D348C" w:rsidRPr="00D4625D" w:rsidRDefault="004D348C" w:rsidP="00C250F9">
      <w:pPr>
        <w:ind w:right="-1"/>
        <w:rPr>
          <w:sz w:val="20"/>
          <w:szCs w:val="20"/>
        </w:rPr>
      </w:pPr>
      <w:r w:rsidRPr="00D4625D">
        <w:rPr>
          <w:sz w:val="20"/>
          <w:szCs w:val="20"/>
        </w:rPr>
        <w:t>С. Не позднее 20 дней со дня поступления</w:t>
      </w:r>
    </w:p>
    <w:p w:rsidR="004D348C" w:rsidRPr="00D4625D" w:rsidRDefault="004D348C" w:rsidP="00C250F9">
      <w:pPr>
        <w:ind w:right="-1"/>
        <w:rPr>
          <w:sz w:val="20"/>
          <w:szCs w:val="20"/>
        </w:rPr>
      </w:pPr>
      <w:r w:rsidRPr="00D4625D">
        <w:rPr>
          <w:sz w:val="20"/>
          <w:szCs w:val="20"/>
          <w:lang w:val="en-US"/>
        </w:rPr>
        <w:t>D</w:t>
      </w:r>
      <w:r w:rsidRPr="00D4625D">
        <w:rPr>
          <w:sz w:val="20"/>
          <w:szCs w:val="20"/>
        </w:rPr>
        <w:t>. Не позднее 10 дней со дня поступления</w:t>
      </w:r>
    </w:p>
    <w:p w:rsidR="004D348C" w:rsidRPr="00D4625D" w:rsidRDefault="004D348C" w:rsidP="00C250F9">
      <w:pPr>
        <w:autoSpaceDE w:val="0"/>
        <w:autoSpaceDN w:val="0"/>
        <w:adjustRightInd w:val="0"/>
        <w:ind w:right="-1"/>
        <w:rPr>
          <w:sz w:val="20"/>
          <w:szCs w:val="20"/>
        </w:rPr>
      </w:pPr>
    </w:p>
    <w:p w:rsidR="004D348C" w:rsidRPr="00D4625D" w:rsidRDefault="004D348C" w:rsidP="00C250F9">
      <w:pPr>
        <w:pStyle w:val="BodyTextIndent"/>
        <w:spacing w:after="0"/>
        <w:ind w:left="0" w:right="-1"/>
        <w:rPr>
          <w:sz w:val="20"/>
          <w:szCs w:val="20"/>
        </w:rPr>
      </w:pPr>
      <w:r w:rsidRPr="00D4625D">
        <w:rPr>
          <w:sz w:val="20"/>
          <w:szCs w:val="20"/>
        </w:rPr>
        <w:t>Код вопроса: 3.1.137</w:t>
      </w:r>
    </w:p>
    <w:p w:rsidR="004D348C" w:rsidRPr="00D4625D" w:rsidRDefault="004D348C" w:rsidP="00C250F9">
      <w:pPr>
        <w:pStyle w:val="BodyTextIndent"/>
        <w:spacing w:after="0"/>
        <w:ind w:left="0" w:right="-1"/>
        <w:rPr>
          <w:sz w:val="20"/>
          <w:szCs w:val="20"/>
        </w:rPr>
      </w:pPr>
      <w:r w:rsidRPr="00D4625D">
        <w:rPr>
          <w:sz w:val="20"/>
          <w:szCs w:val="20"/>
        </w:rPr>
        <w:t>Поступившие профессиональному участнику обращения, в том числе заявления и жалобы рассматриваются:</w:t>
      </w:r>
    </w:p>
    <w:p w:rsidR="004D348C" w:rsidRPr="00D4625D" w:rsidRDefault="004D348C" w:rsidP="00C250F9">
      <w:pPr>
        <w:pStyle w:val="BodyTextIndent"/>
        <w:spacing w:after="0"/>
        <w:ind w:left="0"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Без рассмотрения направляются в Банк России</w:t>
      </w:r>
    </w:p>
    <w:p w:rsidR="004D348C" w:rsidRPr="00D4625D" w:rsidRDefault="004D348C" w:rsidP="00C250F9">
      <w:pPr>
        <w:ind w:right="-1"/>
        <w:rPr>
          <w:sz w:val="20"/>
          <w:szCs w:val="20"/>
        </w:rPr>
      </w:pPr>
      <w:r w:rsidRPr="00D4625D">
        <w:rPr>
          <w:sz w:val="20"/>
          <w:szCs w:val="20"/>
        </w:rPr>
        <w:t>В. Не позднее 30 рабочих дней со дня проведения проверки по существу заявления или жалобы</w:t>
      </w:r>
    </w:p>
    <w:p w:rsidR="004D348C" w:rsidRPr="00D4625D" w:rsidRDefault="004D348C" w:rsidP="00C250F9">
      <w:pPr>
        <w:ind w:right="-1"/>
        <w:rPr>
          <w:sz w:val="20"/>
          <w:szCs w:val="20"/>
        </w:rPr>
      </w:pPr>
      <w:r w:rsidRPr="00D4625D">
        <w:rPr>
          <w:sz w:val="20"/>
          <w:szCs w:val="20"/>
        </w:rPr>
        <w:t>С. Не позднее 30 дней со дня поступления</w:t>
      </w:r>
    </w:p>
    <w:p w:rsidR="004D348C" w:rsidRPr="00D4625D" w:rsidRDefault="004D348C" w:rsidP="00C250F9">
      <w:pPr>
        <w:ind w:right="-1"/>
        <w:rPr>
          <w:sz w:val="20"/>
          <w:szCs w:val="20"/>
        </w:rPr>
      </w:pPr>
      <w:r w:rsidRPr="00D4625D">
        <w:rPr>
          <w:sz w:val="20"/>
          <w:szCs w:val="20"/>
          <w:lang w:val="en-US"/>
        </w:rPr>
        <w:t>D</w:t>
      </w:r>
      <w:r w:rsidRPr="00D4625D">
        <w:rPr>
          <w:sz w:val="20"/>
          <w:szCs w:val="20"/>
        </w:rPr>
        <w:t>. Не позднее 10 дней со дня поступления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3.1.138</w:t>
      </w:r>
    </w:p>
    <w:p w:rsidR="004D348C" w:rsidRPr="00D4625D" w:rsidRDefault="004D348C" w:rsidP="00C250F9">
      <w:pPr>
        <w:ind w:right="-1"/>
        <w:rPr>
          <w:sz w:val="20"/>
          <w:szCs w:val="20"/>
        </w:rPr>
      </w:pPr>
      <w:r w:rsidRPr="00D4625D">
        <w:rPr>
          <w:sz w:val="20"/>
          <w:szCs w:val="20"/>
        </w:rPr>
        <w:t>Укажите верное утверждение: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pStyle w:val="BodyTextIndent"/>
        <w:spacing w:after="0"/>
        <w:ind w:left="0" w:right="-1"/>
        <w:rPr>
          <w:sz w:val="20"/>
          <w:szCs w:val="20"/>
        </w:rPr>
      </w:pPr>
      <w:r w:rsidRPr="00D4625D">
        <w:rPr>
          <w:sz w:val="20"/>
          <w:szCs w:val="20"/>
        </w:rPr>
        <w:t>А. Обращения, не подлежащие рассмотрению профессиональным участником, в срок, не превышающий 10 дней с даты поступления, направляются по принадлежности</w:t>
      </w:r>
    </w:p>
    <w:p w:rsidR="004D348C" w:rsidRPr="00D4625D" w:rsidRDefault="004D348C" w:rsidP="00C250F9">
      <w:pPr>
        <w:pStyle w:val="BodyTextIndent"/>
        <w:spacing w:after="0"/>
        <w:ind w:left="0" w:right="-1"/>
        <w:rPr>
          <w:sz w:val="20"/>
          <w:szCs w:val="20"/>
        </w:rPr>
      </w:pPr>
      <w:r w:rsidRPr="00D4625D">
        <w:rPr>
          <w:sz w:val="20"/>
          <w:szCs w:val="20"/>
        </w:rPr>
        <w:t>В. Обращения рассматриваются в срок не позднее 30 дней со дня поступления, а не требующие дополнительного изучения и проверки - не позднее 10 дней</w:t>
      </w:r>
    </w:p>
    <w:p w:rsidR="004D348C" w:rsidRPr="00D4625D" w:rsidRDefault="004D348C" w:rsidP="00C250F9">
      <w:pPr>
        <w:pStyle w:val="BodyTextIndent"/>
        <w:spacing w:after="0"/>
        <w:ind w:left="0" w:right="-1"/>
        <w:rPr>
          <w:sz w:val="20"/>
          <w:szCs w:val="20"/>
        </w:rPr>
      </w:pPr>
      <w:r w:rsidRPr="00D4625D">
        <w:rPr>
          <w:sz w:val="20"/>
          <w:szCs w:val="20"/>
        </w:rPr>
        <w:t>С. Профессиональный участник вправе при рассмотрении обращения запросить дополнительные документы и сведения у заявителя</w:t>
      </w:r>
    </w:p>
    <w:p w:rsidR="004D348C" w:rsidRPr="00D4625D" w:rsidRDefault="004D348C" w:rsidP="00C250F9">
      <w:pPr>
        <w:pStyle w:val="BodyTextIndent"/>
        <w:spacing w:after="0"/>
        <w:ind w:left="0" w:right="-1"/>
        <w:rPr>
          <w:sz w:val="20"/>
          <w:szCs w:val="20"/>
        </w:rPr>
      </w:pPr>
      <w:r w:rsidRPr="00D4625D">
        <w:rPr>
          <w:sz w:val="20"/>
          <w:szCs w:val="20"/>
          <w:lang w:val="en-US"/>
        </w:rPr>
        <w:t>D</w:t>
      </w:r>
      <w:r w:rsidRPr="00D4625D">
        <w:rPr>
          <w:sz w:val="20"/>
          <w:szCs w:val="20"/>
        </w:rPr>
        <w:t>. Обращения рассматриваются в срок не позднее 10 дней со дня поступления, а не требующие дополнительного изучения и проверки - не позднее 5 дней</w:t>
      </w:r>
    </w:p>
    <w:p w:rsidR="004D348C" w:rsidRPr="00D4625D" w:rsidRDefault="004D348C" w:rsidP="00C250F9">
      <w:pPr>
        <w:pStyle w:val="BodyTextIndent"/>
        <w:spacing w:after="0"/>
        <w:ind w:left="0" w:right="-1"/>
        <w:rPr>
          <w:sz w:val="20"/>
          <w:szCs w:val="20"/>
        </w:rPr>
      </w:pPr>
    </w:p>
    <w:p w:rsidR="004D348C" w:rsidRPr="00D4625D" w:rsidRDefault="004D348C" w:rsidP="00C250F9">
      <w:pPr>
        <w:ind w:right="-1"/>
        <w:rPr>
          <w:sz w:val="20"/>
          <w:szCs w:val="20"/>
        </w:rPr>
      </w:pPr>
      <w:r w:rsidRPr="00D4625D">
        <w:rPr>
          <w:sz w:val="20"/>
          <w:szCs w:val="20"/>
        </w:rPr>
        <w:t>Код вопроса: 3.1.139</w:t>
      </w:r>
    </w:p>
    <w:p w:rsidR="004D348C" w:rsidRPr="00D4625D" w:rsidRDefault="004D348C" w:rsidP="00C250F9">
      <w:pPr>
        <w:ind w:right="-1"/>
        <w:rPr>
          <w:sz w:val="20"/>
          <w:szCs w:val="20"/>
        </w:rPr>
      </w:pPr>
      <w:r w:rsidRPr="00D4625D">
        <w:rPr>
          <w:sz w:val="20"/>
          <w:szCs w:val="20"/>
        </w:rPr>
        <w:t>Кто подписывает ответ профессионального участника на поступившее в его адрес обращение?</w:t>
      </w:r>
    </w:p>
    <w:p w:rsidR="004D348C" w:rsidRPr="00D4625D" w:rsidRDefault="004D348C" w:rsidP="00C250F9">
      <w:pPr>
        <w:ind w:right="-1"/>
        <w:rPr>
          <w:sz w:val="20"/>
          <w:szCs w:val="20"/>
        </w:rPr>
      </w:pPr>
      <w:r w:rsidRPr="00D4625D">
        <w:rPr>
          <w:sz w:val="20"/>
          <w:szCs w:val="20"/>
          <w:lang w:val="en-US"/>
        </w:rPr>
        <w:t>I</w:t>
      </w:r>
      <w:r w:rsidRPr="00D4625D">
        <w:rPr>
          <w:sz w:val="20"/>
          <w:szCs w:val="20"/>
        </w:rPr>
        <w:t>. Лицо, исполняющее обязанности руководителя;</w:t>
      </w:r>
    </w:p>
    <w:p w:rsidR="004D348C" w:rsidRPr="00D4625D" w:rsidRDefault="004D348C" w:rsidP="00C250F9">
      <w:pPr>
        <w:ind w:right="-1"/>
        <w:rPr>
          <w:sz w:val="20"/>
          <w:szCs w:val="20"/>
        </w:rPr>
      </w:pPr>
      <w:r w:rsidRPr="00D4625D">
        <w:rPr>
          <w:sz w:val="20"/>
          <w:szCs w:val="20"/>
          <w:lang w:val="en-US"/>
        </w:rPr>
        <w:t>II</w:t>
      </w:r>
      <w:r w:rsidRPr="00D4625D">
        <w:rPr>
          <w:sz w:val="20"/>
          <w:szCs w:val="20"/>
        </w:rPr>
        <w:t>. Контролер;</w:t>
      </w:r>
    </w:p>
    <w:p w:rsidR="004D348C" w:rsidRPr="00D4625D" w:rsidRDefault="004D348C" w:rsidP="00C250F9">
      <w:pPr>
        <w:ind w:right="-1"/>
        <w:rPr>
          <w:sz w:val="20"/>
          <w:szCs w:val="20"/>
        </w:rPr>
      </w:pPr>
      <w:r w:rsidRPr="00D4625D">
        <w:rPr>
          <w:sz w:val="20"/>
          <w:szCs w:val="20"/>
          <w:lang w:val="en-US"/>
        </w:rPr>
        <w:t>III</w:t>
      </w:r>
      <w:r w:rsidRPr="00D4625D">
        <w:rPr>
          <w:sz w:val="20"/>
          <w:szCs w:val="20"/>
        </w:rPr>
        <w:t>. Руководитель структурного подразделения, осуществляющего профессиональную деятельность.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С. </w:t>
      </w:r>
      <w:r w:rsidRPr="00D4625D">
        <w:rPr>
          <w:sz w:val="20"/>
          <w:szCs w:val="20"/>
          <w:lang w:val="en-US"/>
        </w:rPr>
        <w:t>I</w:t>
      </w:r>
      <w:r w:rsidRPr="00D4625D">
        <w:rPr>
          <w:sz w:val="20"/>
          <w:szCs w:val="20"/>
        </w:rPr>
        <w:t xml:space="preserve"> или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w:t>
      </w:r>
      <w:r w:rsidRPr="00D4625D">
        <w:rPr>
          <w:sz w:val="20"/>
          <w:szCs w:val="20"/>
          <w:lang w:val="en-US"/>
        </w:rPr>
        <w:t>II</w:t>
      </w:r>
      <w:r w:rsidRPr="00D4625D">
        <w:rPr>
          <w:sz w:val="20"/>
          <w:szCs w:val="20"/>
        </w:rPr>
        <w:t xml:space="preserve"> или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3.2.140</w:t>
      </w:r>
    </w:p>
    <w:p w:rsidR="004D348C" w:rsidRPr="00D4625D" w:rsidRDefault="004D348C" w:rsidP="00C250F9">
      <w:pPr>
        <w:ind w:right="-1"/>
        <w:rPr>
          <w:sz w:val="20"/>
          <w:szCs w:val="20"/>
        </w:rPr>
      </w:pPr>
      <w:r w:rsidRPr="00D4625D">
        <w:rPr>
          <w:sz w:val="20"/>
          <w:szCs w:val="20"/>
        </w:rPr>
        <w:t>В соответствии с Указанием Банка России о сроках и порядке составления и предоставления отчетности   профессиональных участников рынка ценных бумаг отчетность по депозитарной деятельности предоставляется: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В Банк России;</w:t>
      </w:r>
    </w:p>
    <w:p w:rsidR="004D348C" w:rsidRPr="00D4625D" w:rsidRDefault="004D348C" w:rsidP="00C250F9">
      <w:pPr>
        <w:ind w:right="-1"/>
        <w:rPr>
          <w:sz w:val="20"/>
          <w:szCs w:val="20"/>
        </w:rPr>
      </w:pPr>
      <w:r w:rsidRPr="00D4625D">
        <w:rPr>
          <w:sz w:val="20"/>
          <w:szCs w:val="20"/>
          <w:lang w:val="en-US"/>
        </w:rPr>
        <w:t>II</w:t>
      </w:r>
      <w:r w:rsidRPr="00D4625D">
        <w:rPr>
          <w:sz w:val="20"/>
          <w:szCs w:val="20"/>
        </w:rPr>
        <w:t>. В саморегулируемую организация, членом которой является организация;</w:t>
      </w:r>
    </w:p>
    <w:p w:rsidR="004D348C" w:rsidRPr="00D4625D" w:rsidRDefault="004D348C" w:rsidP="00C250F9">
      <w:pPr>
        <w:ind w:right="-1"/>
        <w:rPr>
          <w:sz w:val="20"/>
          <w:szCs w:val="20"/>
        </w:rPr>
      </w:pPr>
      <w:r w:rsidRPr="00D4625D">
        <w:rPr>
          <w:sz w:val="20"/>
          <w:szCs w:val="20"/>
          <w:lang w:val="en-US"/>
        </w:rPr>
        <w:t>III</w:t>
      </w:r>
      <w:r w:rsidRPr="00D4625D">
        <w:rPr>
          <w:sz w:val="20"/>
          <w:szCs w:val="20"/>
        </w:rPr>
        <w:t>. В организацию, уполномоченную на прием отчетности;</w:t>
      </w:r>
    </w:p>
    <w:p w:rsidR="004D348C" w:rsidRPr="00D4625D" w:rsidRDefault="004D348C" w:rsidP="00C250F9">
      <w:pPr>
        <w:ind w:right="-1"/>
        <w:rPr>
          <w:sz w:val="20"/>
          <w:szCs w:val="20"/>
        </w:rPr>
      </w:pPr>
      <w:r w:rsidRPr="00D4625D">
        <w:rPr>
          <w:sz w:val="20"/>
          <w:szCs w:val="20"/>
          <w:lang w:val="en-US"/>
        </w:rPr>
        <w:t>IV</w:t>
      </w:r>
      <w:r w:rsidRPr="00D4625D">
        <w:rPr>
          <w:sz w:val="20"/>
          <w:szCs w:val="20"/>
        </w:rPr>
        <w:t>. На фондовую биржу, членом которой является организация.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 А.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w:t>
      </w:r>
      <w:r w:rsidRPr="00D4625D">
        <w:rPr>
          <w:sz w:val="20"/>
          <w:szCs w:val="20"/>
          <w:lang w:val="en-US"/>
        </w:rPr>
        <w:t>I</w:t>
      </w:r>
      <w:r w:rsidRPr="00D4625D">
        <w:rPr>
          <w:sz w:val="20"/>
          <w:szCs w:val="20"/>
        </w:rPr>
        <w:t xml:space="preserve"> или </w:t>
      </w:r>
      <w:r w:rsidRPr="00D4625D">
        <w:rPr>
          <w:sz w:val="20"/>
          <w:szCs w:val="20"/>
          <w:lang w:val="en-US"/>
        </w:rPr>
        <w:t>II</w:t>
      </w:r>
      <w:r w:rsidRPr="00D4625D">
        <w:rPr>
          <w:sz w:val="20"/>
          <w:szCs w:val="20"/>
        </w:rPr>
        <w:t xml:space="preserve"> или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3.1.141</w:t>
      </w:r>
    </w:p>
    <w:p w:rsidR="004D348C" w:rsidRPr="00D4625D" w:rsidRDefault="004D348C" w:rsidP="00C250F9">
      <w:pPr>
        <w:ind w:right="-1"/>
        <w:rPr>
          <w:sz w:val="20"/>
          <w:szCs w:val="20"/>
        </w:rPr>
      </w:pPr>
      <w:r w:rsidRPr="00D4625D">
        <w:rPr>
          <w:sz w:val="20"/>
          <w:szCs w:val="20"/>
        </w:rPr>
        <w:t>Отчетность профессионального участника рынка ценных бумаг, представленная в Банк России, хранится у профессиональных участников в бумажной и электронной форме не менее: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3-х лет</w:t>
      </w:r>
    </w:p>
    <w:p w:rsidR="004D348C" w:rsidRPr="00D4625D" w:rsidRDefault="004D348C" w:rsidP="00C250F9">
      <w:pPr>
        <w:ind w:right="-1"/>
        <w:rPr>
          <w:sz w:val="20"/>
          <w:szCs w:val="20"/>
        </w:rPr>
      </w:pPr>
      <w:r w:rsidRPr="00D4625D">
        <w:rPr>
          <w:sz w:val="20"/>
          <w:szCs w:val="20"/>
        </w:rPr>
        <w:t>В. 5-ти лет</w:t>
      </w:r>
    </w:p>
    <w:p w:rsidR="004D348C" w:rsidRPr="00D4625D" w:rsidRDefault="004D348C" w:rsidP="00C250F9">
      <w:pPr>
        <w:ind w:right="-1"/>
        <w:rPr>
          <w:sz w:val="20"/>
          <w:szCs w:val="20"/>
        </w:rPr>
      </w:pPr>
      <w:r w:rsidRPr="00D4625D">
        <w:rPr>
          <w:sz w:val="20"/>
          <w:szCs w:val="20"/>
        </w:rPr>
        <w:t>С. 7-ми лет</w:t>
      </w:r>
    </w:p>
    <w:p w:rsidR="004D348C" w:rsidRPr="00D4625D" w:rsidRDefault="004D348C" w:rsidP="00C250F9">
      <w:pPr>
        <w:ind w:right="-1"/>
        <w:rPr>
          <w:sz w:val="20"/>
          <w:szCs w:val="20"/>
        </w:rPr>
      </w:pPr>
      <w:r w:rsidRPr="00D4625D">
        <w:rPr>
          <w:sz w:val="20"/>
          <w:szCs w:val="20"/>
          <w:lang w:val="en-US"/>
        </w:rPr>
        <w:t>D</w:t>
      </w:r>
      <w:r w:rsidRPr="00D4625D">
        <w:rPr>
          <w:sz w:val="20"/>
          <w:szCs w:val="20"/>
        </w:rPr>
        <w:t>. 1 года</w:t>
      </w:r>
    </w:p>
    <w:p w:rsidR="004D348C" w:rsidRPr="00D4625D" w:rsidRDefault="004D348C" w:rsidP="00C250F9">
      <w:pPr>
        <w:pStyle w:val="BodyText"/>
        <w:ind w:right="-1"/>
        <w:rPr>
          <w:sz w:val="20"/>
          <w:szCs w:val="20"/>
        </w:rPr>
      </w:pPr>
    </w:p>
    <w:p w:rsidR="004D348C" w:rsidRPr="00D4625D" w:rsidRDefault="004D348C" w:rsidP="00C250F9">
      <w:pPr>
        <w:pStyle w:val="BodyText"/>
        <w:ind w:right="-1"/>
        <w:rPr>
          <w:sz w:val="20"/>
          <w:szCs w:val="20"/>
        </w:rPr>
      </w:pPr>
      <w:r w:rsidRPr="00D4625D">
        <w:rPr>
          <w:sz w:val="20"/>
          <w:szCs w:val="20"/>
        </w:rPr>
        <w:t>Код вопроса: 3.1.142</w:t>
      </w:r>
    </w:p>
    <w:p w:rsidR="004D348C" w:rsidRPr="00D4625D" w:rsidRDefault="004D348C" w:rsidP="00C250F9">
      <w:pPr>
        <w:pStyle w:val="BodyText"/>
        <w:ind w:right="-1"/>
        <w:rPr>
          <w:sz w:val="20"/>
          <w:szCs w:val="20"/>
        </w:rPr>
      </w:pPr>
      <w:r w:rsidRPr="00D4625D">
        <w:rPr>
          <w:sz w:val="20"/>
          <w:szCs w:val="20"/>
        </w:rPr>
        <w:t>Датой представления отчетности профессиональным участником рынка ценных бумаг считается дата:</w:t>
      </w:r>
    </w:p>
    <w:p w:rsidR="004D348C" w:rsidRPr="00D4625D" w:rsidRDefault="004D348C" w:rsidP="00C250F9">
      <w:pPr>
        <w:pStyle w:val="BodyText"/>
        <w:ind w:right="-1"/>
        <w:rPr>
          <w:sz w:val="20"/>
          <w:szCs w:val="20"/>
        </w:rPr>
      </w:pPr>
      <w:r w:rsidRPr="00D4625D">
        <w:rPr>
          <w:sz w:val="20"/>
          <w:szCs w:val="20"/>
        </w:rPr>
        <w:t>Ответы:</w:t>
      </w:r>
    </w:p>
    <w:p w:rsidR="004D348C" w:rsidRPr="00D4625D" w:rsidRDefault="004D348C" w:rsidP="00C250F9">
      <w:pPr>
        <w:pStyle w:val="BodyText"/>
        <w:ind w:right="-1"/>
        <w:rPr>
          <w:sz w:val="20"/>
          <w:szCs w:val="20"/>
        </w:rPr>
      </w:pPr>
      <w:r w:rsidRPr="00D4625D">
        <w:rPr>
          <w:sz w:val="20"/>
          <w:szCs w:val="20"/>
          <w:lang w:val="en-US"/>
        </w:rPr>
        <w:t>A</w:t>
      </w:r>
      <w:r w:rsidRPr="00D4625D">
        <w:rPr>
          <w:sz w:val="20"/>
          <w:szCs w:val="20"/>
        </w:rPr>
        <w:t>. Поступления отчетности в Банк России  или иной уполномоченный орган</w:t>
      </w:r>
    </w:p>
    <w:p w:rsidR="004D348C" w:rsidRPr="00D4625D" w:rsidRDefault="004D348C" w:rsidP="00C250F9">
      <w:pPr>
        <w:pStyle w:val="BodyText"/>
        <w:ind w:right="-1"/>
        <w:rPr>
          <w:sz w:val="20"/>
          <w:szCs w:val="20"/>
        </w:rPr>
      </w:pPr>
      <w:r w:rsidRPr="00D4625D">
        <w:rPr>
          <w:sz w:val="20"/>
          <w:szCs w:val="20"/>
          <w:lang w:val="en-US"/>
        </w:rPr>
        <w:t>B</w:t>
      </w:r>
      <w:r w:rsidRPr="00D4625D">
        <w:rPr>
          <w:sz w:val="20"/>
          <w:szCs w:val="20"/>
        </w:rPr>
        <w:t>. Направления отчетности в Банк России  или иную уполномоченную на прием отчетности организацию</w:t>
      </w:r>
    </w:p>
    <w:p w:rsidR="004D348C" w:rsidRPr="00D4625D" w:rsidRDefault="004D348C" w:rsidP="00C250F9">
      <w:pPr>
        <w:pStyle w:val="BodyText"/>
        <w:ind w:right="-1"/>
        <w:rPr>
          <w:sz w:val="20"/>
          <w:szCs w:val="20"/>
        </w:rPr>
      </w:pPr>
      <w:r w:rsidRPr="00D4625D">
        <w:rPr>
          <w:sz w:val="20"/>
          <w:szCs w:val="20"/>
          <w:lang w:val="en-US"/>
        </w:rPr>
        <w:t>C</w:t>
      </w:r>
      <w:r w:rsidRPr="00D4625D">
        <w:rPr>
          <w:sz w:val="20"/>
          <w:szCs w:val="20"/>
        </w:rPr>
        <w:t>. Направления отчетности в саморегулируемую организацию, членом которой является профессиональный участник</w:t>
      </w:r>
    </w:p>
    <w:p w:rsidR="004D348C" w:rsidRPr="00D4625D" w:rsidRDefault="004D348C" w:rsidP="00C250F9">
      <w:pPr>
        <w:pStyle w:val="BodyText"/>
        <w:ind w:right="-1"/>
        <w:rPr>
          <w:sz w:val="20"/>
          <w:szCs w:val="20"/>
        </w:rPr>
      </w:pPr>
      <w:r w:rsidRPr="00D4625D">
        <w:rPr>
          <w:sz w:val="20"/>
          <w:szCs w:val="20"/>
          <w:lang w:val="en-US"/>
        </w:rPr>
        <w:t>D</w:t>
      </w:r>
      <w:r w:rsidRPr="00D4625D">
        <w:rPr>
          <w:sz w:val="20"/>
          <w:szCs w:val="20"/>
        </w:rPr>
        <w:t>. Направления Банком России профессиональному участнику рынка ценных бумаг электронного уведомления о получении им отчетности.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3.2.143</w:t>
      </w:r>
    </w:p>
    <w:p w:rsidR="004D348C" w:rsidRPr="00D4625D" w:rsidRDefault="004D348C" w:rsidP="00C250F9">
      <w:pPr>
        <w:ind w:right="-1"/>
        <w:rPr>
          <w:sz w:val="20"/>
          <w:szCs w:val="20"/>
        </w:rPr>
      </w:pPr>
      <w:r w:rsidRPr="00D4625D">
        <w:rPr>
          <w:sz w:val="20"/>
          <w:szCs w:val="20"/>
        </w:rPr>
        <w:t>Профессиональные участники несут в соответствии с законодательством Российской Федерации ответственность за:</w:t>
      </w:r>
    </w:p>
    <w:p w:rsidR="004D348C" w:rsidRPr="00D4625D" w:rsidRDefault="004D348C" w:rsidP="00C250F9">
      <w:pPr>
        <w:ind w:right="-1"/>
        <w:rPr>
          <w:sz w:val="20"/>
          <w:szCs w:val="20"/>
        </w:rPr>
      </w:pPr>
      <w:r w:rsidRPr="00D4625D">
        <w:rPr>
          <w:sz w:val="20"/>
          <w:szCs w:val="20"/>
          <w:lang w:val="en-US"/>
        </w:rPr>
        <w:t>I</w:t>
      </w:r>
      <w:r w:rsidRPr="00D4625D">
        <w:rPr>
          <w:sz w:val="20"/>
          <w:szCs w:val="20"/>
        </w:rPr>
        <w:t>. Недостоверность данных, представляемых в отчетности;</w:t>
      </w:r>
    </w:p>
    <w:p w:rsidR="004D348C" w:rsidRPr="00D4625D" w:rsidRDefault="004D348C" w:rsidP="00C250F9">
      <w:pPr>
        <w:ind w:right="-1"/>
        <w:rPr>
          <w:sz w:val="20"/>
          <w:szCs w:val="20"/>
        </w:rPr>
      </w:pPr>
      <w:r w:rsidRPr="00D4625D">
        <w:rPr>
          <w:sz w:val="20"/>
          <w:szCs w:val="20"/>
          <w:lang w:val="en-US"/>
        </w:rPr>
        <w:t>II</w:t>
      </w:r>
      <w:r w:rsidRPr="00D4625D">
        <w:rPr>
          <w:sz w:val="20"/>
          <w:szCs w:val="20"/>
        </w:rPr>
        <w:t>. Нарушение сроков представления отчетности;</w:t>
      </w:r>
    </w:p>
    <w:p w:rsidR="004D348C" w:rsidRPr="00D4625D" w:rsidRDefault="004D348C" w:rsidP="00C250F9">
      <w:pPr>
        <w:ind w:right="-1"/>
        <w:rPr>
          <w:sz w:val="20"/>
          <w:szCs w:val="20"/>
        </w:rPr>
      </w:pPr>
      <w:r w:rsidRPr="00D4625D">
        <w:rPr>
          <w:sz w:val="20"/>
          <w:szCs w:val="20"/>
          <w:lang w:val="en-US"/>
        </w:rPr>
        <w:t>III</w:t>
      </w:r>
      <w:r w:rsidRPr="00D4625D">
        <w:rPr>
          <w:sz w:val="20"/>
          <w:szCs w:val="20"/>
        </w:rPr>
        <w:t>. Предоставление отчетности в ненадлежащем формате;</w:t>
      </w:r>
    </w:p>
    <w:p w:rsidR="004D348C" w:rsidRPr="00D4625D" w:rsidRDefault="004D348C" w:rsidP="00C250F9">
      <w:pPr>
        <w:ind w:right="-1"/>
        <w:rPr>
          <w:sz w:val="20"/>
          <w:szCs w:val="20"/>
        </w:rPr>
      </w:pPr>
      <w:r w:rsidRPr="00D4625D">
        <w:rPr>
          <w:sz w:val="20"/>
          <w:szCs w:val="20"/>
          <w:lang w:val="en-US"/>
        </w:rPr>
        <w:t>IV</w:t>
      </w:r>
      <w:r w:rsidRPr="00D4625D">
        <w:rPr>
          <w:sz w:val="20"/>
          <w:szCs w:val="20"/>
        </w:rPr>
        <w:t>. Предоставление отчетности ранее установленных сроков.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3.1.144</w:t>
      </w:r>
    </w:p>
    <w:p w:rsidR="004D348C" w:rsidRPr="00D4625D" w:rsidRDefault="004D348C" w:rsidP="00C250F9">
      <w:pPr>
        <w:autoSpaceDE w:val="0"/>
        <w:autoSpaceDN w:val="0"/>
        <w:adjustRightInd w:val="0"/>
        <w:ind w:right="-1"/>
        <w:rPr>
          <w:sz w:val="20"/>
          <w:szCs w:val="20"/>
        </w:rPr>
      </w:pPr>
      <w:r w:rsidRPr="00D4625D">
        <w:rPr>
          <w:sz w:val="20"/>
          <w:szCs w:val="20"/>
          <w:lang w:eastAsia="en-US"/>
        </w:rPr>
        <w:t>Отчетность представляется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w:t>
      </w:r>
      <w:r w:rsidRPr="00D4625D">
        <w:rPr>
          <w:sz w:val="20"/>
          <w:szCs w:val="20"/>
        </w:rPr>
        <w:t>, в формате, установленном: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Саморегулируемой организацией</w:t>
      </w:r>
    </w:p>
    <w:p w:rsidR="004D348C" w:rsidRPr="00D4625D" w:rsidRDefault="004D348C" w:rsidP="00C250F9">
      <w:pPr>
        <w:ind w:right="-1"/>
        <w:rPr>
          <w:sz w:val="20"/>
          <w:szCs w:val="20"/>
        </w:rPr>
      </w:pPr>
      <w:r w:rsidRPr="00D4625D">
        <w:rPr>
          <w:sz w:val="20"/>
          <w:szCs w:val="20"/>
          <w:lang w:val="en-US"/>
        </w:rPr>
        <w:t>B</w:t>
      </w:r>
      <w:r w:rsidRPr="00D4625D">
        <w:rPr>
          <w:sz w:val="20"/>
          <w:szCs w:val="20"/>
        </w:rPr>
        <w:t>. Фондовой биржей</w:t>
      </w:r>
    </w:p>
    <w:p w:rsidR="004D348C" w:rsidRPr="00D4625D" w:rsidRDefault="004D348C" w:rsidP="00C250F9">
      <w:pPr>
        <w:ind w:right="-1"/>
        <w:rPr>
          <w:sz w:val="20"/>
          <w:szCs w:val="20"/>
        </w:rPr>
      </w:pPr>
      <w:r w:rsidRPr="00D4625D">
        <w:rPr>
          <w:sz w:val="20"/>
          <w:szCs w:val="20"/>
          <w:lang w:val="en-US"/>
        </w:rPr>
        <w:t>C</w:t>
      </w:r>
      <w:r w:rsidRPr="00D4625D">
        <w:rPr>
          <w:sz w:val="20"/>
          <w:szCs w:val="20"/>
        </w:rPr>
        <w:t>. Банком России</w:t>
      </w:r>
    </w:p>
    <w:p w:rsidR="004D348C" w:rsidRPr="00D4625D" w:rsidRDefault="004D348C" w:rsidP="00C250F9">
      <w:pPr>
        <w:ind w:right="-1"/>
        <w:rPr>
          <w:sz w:val="20"/>
          <w:szCs w:val="20"/>
        </w:rPr>
      </w:pPr>
      <w:r w:rsidRPr="00D4625D">
        <w:rPr>
          <w:sz w:val="20"/>
          <w:szCs w:val="20"/>
          <w:lang w:val="en-US"/>
        </w:rPr>
        <w:t>D</w:t>
      </w:r>
      <w:r w:rsidRPr="00D4625D">
        <w:rPr>
          <w:sz w:val="20"/>
          <w:szCs w:val="20"/>
        </w:rPr>
        <w:t>. Самим профессиональным участником рынка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3.2.145</w:t>
      </w:r>
    </w:p>
    <w:p w:rsidR="004D348C" w:rsidRPr="00D4625D" w:rsidRDefault="004D348C" w:rsidP="00C250F9">
      <w:pPr>
        <w:ind w:right="-1"/>
        <w:rPr>
          <w:sz w:val="20"/>
          <w:szCs w:val="20"/>
        </w:rPr>
      </w:pPr>
      <w:r w:rsidRPr="00D4625D">
        <w:rPr>
          <w:sz w:val="20"/>
          <w:szCs w:val="20"/>
        </w:rPr>
        <w:t>Страницы отчетности профессионального участника рынка ценных бумаг, предоставляемой в бумажной форме, нумеруются, прошиваются и подписываются:</w:t>
      </w:r>
    </w:p>
    <w:p w:rsidR="004D348C" w:rsidRPr="00D4625D" w:rsidRDefault="004D348C" w:rsidP="00C250F9">
      <w:pPr>
        <w:ind w:right="-1"/>
        <w:rPr>
          <w:sz w:val="20"/>
          <w:szCs w:val="20"/>
        </w:rPr>
      </w:pPr>
      <w:r w:rsidRPr="00D4625D">
        <w:rPr>
          <w:sz w:val="20"/>
          <w:szCs w:val="20"/>
          <w:lang w:val="en-US"/>
        </w:rPr>
        <w:t>I</w:t>
      </w:r>
      <w:r w:rsidRPr="00D4625D">
        <w:rPr>
          <w:sz w:val="20"/>
          <w:szCs w:val="20"/>
        </w:rPr>
        <w:t>. Лицом, исполняющим функции единоличного исполнительного органа профессионального участника;</w:t>
      </w:r>
    </w:p>
    <w:p w:rsidR="004D348C" w:rsidRPr="00D4625D" w:rsidRDefault="004D348C" w:rsidP="00C250F9">
      <w:pPr>
        <w:ind w:right="-1"/>
        <w:rPr>
          <w:sz w:val="20"/>
          <w:szCs w:val="20"/>
        </w:rPr>
      </w:pPr>
      <w:r w:rsidRPr="00D4625D">
        <w:rPr>
          <w:sz w:val="20"/>
          <w:szCs w:val="20"/>
          <w:lang w:val="en-US"/>
        </w:rPr>
        <w:t>II</w:t>
      </w:r>
      <w:r w:rsidRPr="00D4625D">
        <w:rPr>
          <w:sz w:val="20"/>
          <w:szCs w:val="20"/>
        </w:rPr>
        <w:t>. Сотрудником саморегулируемой организации, в которую предоставляется отчетность;</w:t>
      </w:r>
    </w:p>
    <w:p w:rsidR="004D348C" w:rsidRPr="00D4625D" w:rsidRDefault="004D348C" w:rsidP="00C250F9">
      <w:pPr>
        <w:ind w:right="-1"/>
        <w:rPr>
          <w:sz w:val="20"/>
          <w:szCs w:val="20"/>
        </w:rPr>
      </w:pPr>
      <w:r w:rsidRPr="00D4625D">
        <w:rPr>
          <w:sz w:val="20"/>
          <w:szCs w:val="20"/>
          <w:lang w:val="en-US"/>
        </w:rPr>
        <w:t>III</w:t>
      </w:r>
      <w:r w:rsidRPr="00D4625D">
        <w:rPr>
          <w:sz w:val="20"/>
          <w:szCs w:val="20"/>
        </w:rPr>
        <w:t>. Контролером профессионального участника;</w:t>
      </w:r>
    </w:p>
    <w:p w:rsidR="004D348C" w:rsidRPr="00D4625D" w:rsidRDefault="004D348C" w:rsidP="00C250F9">
      <w:pPr>
        <w:ind w:right="-1"/>
        <w:rPr>
          <w:sz w:val="20"/>
          <w:szCs w:val="20"/>
        </w:rPr>
      </w:pPr>
      <w:r w:rsidRPr="00D4625D">
        <w:rPr>
          <w:sz w:val="20"/>
          <w:szCs w:val="20"/>
          <w:lang w:val="en-US"/>
        </w:rPr>
        <w:t>IV</w:t>
      </w:r>
      <w:r w:rsidRPr="00D4625D">
        <w:rPr>
          <w:sz w:val="20"/>
          <w:szCs w:val="20"/>
        </w:rPr>
        <w:t>. Лицом, ответственным за составление отчетности.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D</w:t>
      </w:r>
      <w:r w:rsidRPr="00D4625D">
        <w:rPr>
          <w:sz w:val="20"/>
          <w:szCs w:val="20"/>
        </w:rPr>
        <w:t>. Правильный ответ не указан</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3.1.146</w:t>
      </w:r>
    </w:p>
    <w:p w:rsidR="004D348C" w:rsidRPr="00D4625D" w:rsidRDefault="004D348C" w:rsidP="00C250F9">
      <w:pPr>
        <w:ind w:right="-1"/>
        <w:rPr>
          <w:sz w:val="20"/>
          <w:szCs w:val="20"/>
        </w:rPr>
      </w:pPr>
      <w:r w:rsidRPr="00D4625D">
        <w:rPr>
          <w:sz w:val="20"/>
          <w:szCs w:val="20"/>
        </w:rPr>
        <w:t>Ежемесячная отчетность депозитария включает в себя следующие документы: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Сведения об органах управления и штатных сотрудниках депозитария</w:t>
      </w:r>
    </w:p>
    <w:p w:rsidR="004D348C" w:rsidRPr="00D4625D" w:rsidRDefault="004D348C" w:rsidP="00C250F9">
      <w:pPr>
        <w:ind w:right="-1"/>
        <w:rPr>
          <w:sz w:val="20"/>
          <w:szCs w:val="20"/>
        </w:rPr>
      </w:pPr>
      <w:r w:rsidRPr="00D4625D">
        <w:rPr>
          <w:sz w:val="20"/>
          <w:szCs w:val="20"/>
        </w:rPr>
        <w:t xml:space="preserve">В. </w:t>
      </w:r>
      <w:hyperlink r:id="rId17" w:history="1">
        <w:r w:rsidRPr="00D4625D">
          <w:rPr>
            <w:sz w:val="20"/>
            <w:szCs w:val="20"/>
          </w:rPr>
          <w:t>Показатели</w:t>
        </w:r>
      </w:hyperlink>
      <w:r w:rsidRPr="00D4625D">
        <w:rPr>
          <w:sz w:val="20"/>
          <w:szCs w:val="20"/>
        </w:rPr>
        <w:t xml:space="preserve"> отчета о финансовых результатах</w:t>
      </w:r>
    </w:p>
    <w:p w:rsidR="004D348C" w:rsidRPr="00D4625D" w:rsidRDefault="004D348C" w:rsidP="00C250F9">
      <w:pPr>
        <w:ind w:right="-1"/>
        <w:rPr>
          <w:sz w:val="20"/>
          <w:szCs w:val="20"/>
        </w:rPr>
      </w:pPr>
      <w:r w:rsidRPr="00D4625D">
        <w:rPr>
          <w:sz w:val="20"/>
          <w:szCs w:val="20"/>
        </w:rPr>
        <w:t xml:space="preserve">С. </w:t>
      </w:r>
      <w:hyperlink r:id="rId18" w:history="1">
        <w:r w:rsidRPr="00D4625D">
          <w:rPr>
            <w:sz w:val="20"/>
            <w:szCs w:val="20"/>
          </w:rPr>
          <w:t>Показатели</w:t>
        </w:r>
      </w:hyperlink>
      <w:r w:rsidRPr="00D4625D">
        <w:rPr>
          <w:sz w:val="20"/>
          <w:szCs w:val="20"/>
        </w:rPr>
        <w:t xml:space="preserve"> бухгалтерского баланса</w:t>
      </w:r>
    </w:p>
    <w:p w:rsidR="004D348C" w:rsidRPr="00D4625D" w:rsidRDefault="004D348C" w:rsidP="00C250F9">
      <w:pPr>
        <w:ind w:right="-1"/>
        <w:rPr>
          <w:sz w:val="20"/>
          <w:szCs w:val="20"/>
        </w:rPr>
      </w:pPr>
      <w:r w:rsidRPr="00D4625D">
        <w:rPr>
          <w:sz w:val="20"/>
          <w:szCs w:val="20"/>
        </w:rPr>
        <w:t>D. Отчет по ценным бумагам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3.1.147</w:t>
      </w:r>
    </w:p>
    <w:p w:rsidR="004D348C" w:rsidRPr="00D4625D" w:rsidRDefault="004D348C" w:rsidP="00C250F9">
      <w:pPr>
        <w:ind w:right="-1"/>
        <w:rPr>
          <w:sz w:val="20"/>
          <w:szCs w:val="20"/>
        </w:rPr>
      </w:pPr>
      <w:r w:rsidRPr="00D4625D">
        <w:rPr>
          <w:sz w:val="20"/>
          <w:szCs w:val="20"/>
        </w:rPr>
        <w:t>Отчетность депозитария считается, представленной в Банк России с момента: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Ее направления в Банк России</w:t>
      </w:r>
    </w:p>
    <w:p w:rsidR="004D348C" w:rsidRPr="00D4625D" w:rsidRDefault="004D348C" w:rsidP="00C250F9">
      <w:pPr>
        <w:ind w:right="-1"/>
        <w:rPr>
          <w:sz w:val="20"/>
          <w:szCs w:val="20"/>
        </w:rPr>
      </w:pPr>
      <w:r w:rsidRPr="00D4625D">
        <w:rPr>
          <w:sz w:val="20"/>
          <w:szCs w:val="20"/>
        </w:rPr>
        <w:t>В. Ее утверждения Банком России</w:t>
      </w:r>
    </w:p>
    <w:p w:rsidR="004D348C" w:rsidRPr="00D4625D" w:rsidRDefault="004D348C" w:rsidP="00C250F9">
      <w:pPr>
        <w:ind w:right="-1"/>
        <w:rPr>
          <w:sz w:val="20"/>
          <w:szCs w:val="20"/>
        </w:rPr>
      </w:pPr>
      <w:r w:rsidRPr="00D4625D">
        <w:rPr>
          <w:sz w:val="20"/>
          <w:szCs w:val="20"/>
        </w:rPr>
        <w:t>С. Ее поступления в Банк России</w:t>
      </w:r>
    </w:p>
    <w:p w:rsidR="004D348C" w:rsidRPr="00D4625D" w:rsidRDefault="004D348C" w:rsidP="00C250F9">
      <w:pPr>
        <w:ind w:right="-1"/>
        <w:rPr>
          <w:sz w:val="20"/>
          <w:szCs w:val="20"/>
        </w:rPr>
      </w:pPr>
      <w:r w:rsidRPr="00D4625D">
        <w:rPr>
          <w:sz w:val="20"/>
          <w:szCs w:val="20"/>
        </w:rPr>
        <w:t>D. Направления Банком России профессиональному участнику рынка ценных бумаг электронного уведомления о получении им отчетности.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3.1.148</w:t>
      </w:r>
    </w:p>
    <w:p w:rsidR="004D348C" w:rsidRPr="00D4625D" w:rsidRDefault="004D348C" w:rsidP="00C250F9">
      <w:pPr>
        <w:ind w:right="-1"/>
        <w:rPr>
          <w:sz w:val="20"/>
          <w:szCs w:val="20"/>
        </w:rPr>
      </w:pPr>
      <w:r w:rsidRPr="00D4625D">
        <w:rPr>
          <w:sz w:val="20"/>
          <w:szCs w:val="20"/>
        </w:rPr>
        <w:t>Отметьте неправильное утверждение: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Депозитарий обязан представлять отчетность в Банк России в электронной форме в сроки, предусмотренные нормативными актами</w:t>
      </w:r>
    </w:p>
    <w:p w:rsidR="004D348C" w:rsidRPr="00D4625D" w:rsidRDefault="004D348C" w:rsidP="00C250F9">
      <w:pPr>
        <w:ind w:right="-1"/>
        <w:rPr>
          <w:sz w:val="20"/>
          <w:szCs w:val="20"/>
        </w:rPr>
      </w:pPr>
      <w:r w:rsidRPr="00D4625D">
        <w:rPr>
          <w:sz w:val="20"/>
          <w:szCs w:val="20"/>
        </w:rPr>
        <w:t>В. Отчетность депозитария заверяется печатью и подписью руководителя исполнительного органа</w:t>
      </w:r>
    </w:p>
    <w:p w:rsidR="004D348C" w:rsidRPr="00D4625D" w:rsidRDefault="004D348C" w:rsidP="00C250F9">
      <w:pPr>
        <w:ind w:right="-1"/>
        <w:rPr>
          <w:sz w:val="20"/>
          <w:szCs w:val="20"/>
        </w:rPr>
      </w:pPr>
      <w:r w:rsidRPr="00D4625D">
        <w:rPr>
          <w:sz w:val="20"/>
          <w:szCs w:val="20"/>
        </w:rPr>
        <w:t xml:space="preserve">С. Отчетность депозитария составляется в порядке, установленном Банком России </w:t>
      </w:r>
    </w:p>
    <w:p w:rsidR="004D348C" w:rsidRPr="00D4625D" w:rsidRDefault="004D348C" w:rsidP="00C250F9">
      <w:pPr>
        <w:ind w:right="-1"/>
        <w:rPr>
          <w:sz w:val="20"/>
          <w:szCs w:val="20"/>
        </w:rPr>
      </w:pPr>
      <w:r w:rsidRPr="00D4625D">
        <w:rPr>
          <w:sz w:val="20"/>
          <w:szCs w:val="20"/>
        </w:rPr>
        <w:t>D. Депозитарий предоставляет отчетность в Банк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3.1.149</w:t>
      </w:r>
    </w:p>
    <w:p w:rsidR="004D348C" w:rsidRPr="00D4625D" w:rsidRDefault="004D348C" w:rsidP="00C250F9">
      <w:pPr>
        <w:ind w:right="-1"/>
        <w:rPr>
          <w:sz w:val="20"/>
          <w:szCs w:val="20"/>
        </w:rPr>
      </w:pPr>
      <w:r w:rsidRPr="00D4625D">
        <w:rPr>
          <w:sz w:val="20"/>
          <w:szCs w:val="20"/>
        </w:rPr>
        <w:t>Какая информация не включается в ежемесячный отчет по ценным бумагам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Показатели, характеризующие финансовое состояние депозитария</w:t>
      </w:r>
    </w:p>
    <w:p w:rsidR="004D348C" w:rsidRPr="00D4625D" w:rsidRDefault="004D348C" w:rsidP="00C250F9">
      <w:pPr>
        <w:ind w:right="-1"/>
        <w:rPr>
          <w:sz w:val="20"/>
          <w:szCs w:val="20"/>
        </w:rPr>
      </w:pPr>
      <w:r w:rsidRPr="00D4625D">
        <w:rPr>
          <w:sz w:val="20"/>
          <w:szCs w:val="20"/>
        </w:rPr>
        <w:t>В. Сведения о ценных бумагах, учитываемых на междепозитарных счетах «ЛОРО»</w:t>
      </w:r>
    </w:p>
    <w:p w:rsidR="004D348C" w:rsidRPr="00D4625D" w:rsidRDefault="004D348C" w:rsidP="00C250F9">
      <w:pPr>
        <w:ind w:right="-1"/>
        <w:rPr>
          <w:sz w:val="20"/>
          <w:szCs w:val="20"/>
        </w:rPr>
      </w:pPr>
      <w:r w:rsidRPr="00D4625D">
        <w:rPr>
          <w:sz w:val="20"/>
          <w:szCs w:val="20"/>
        </w:rPr>
        <w:t>С. Сведения о ценных бумага, учитываемых на счетах депо и иных счетах клиентов депозитария</w:t>
      </w:r>
    </w:p>
    <w:p w:rsidR="004D348C" w:rsidRPr="00D4625D" w:rsidRDefault="004D348C" w:rsidP="00C250F9">
      <w:pPr>
        <w:ind w:right="-1"/>
        <w:rPr>
          <w:sz w:val="20"/>
          <w:szCs w:val="20"/>
        </w:rPr>
      </w:pPr>
      <w:r w:rsidRPr="00D4625D">
        <w:rPr>
          <w:sz w:val="20"/>
          <w:szCs w:val="20"/>
        </w:rPr>
        <w:t>D. Вся вышеперечисленная информация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3.1.150</w:t>
      </w:r>
    </w:p>
    <w:p w:rsidR="004D348C" w:rsidRPr="00D4625D" w:rsidRDefault="004D348C" w:rsidP="00C250F9">
      <w:pPr>
        <w:ind w:right="-1"/>
        <w:rPr>
          <w:sz w:val="20"/>
          <w:szCs w:val="20"/>
        </w:rPr>
      </w:pPr>
      <w:r w:rsidRPr="00D4625D">
        <w:rPr>
          <w:sz w:val="20"/>
          <w:szCs w:val="20"/>
        </w:rPr>
        <w:t>Депозитарий представляет в Банк России ежемесячную отчетность по состоянию на 31 декабря не позднее: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1 февраля следующего года</w:t>
      </w:r>
    </w:p>
    <w:p w:rsidR="004D348C" w:rsidRPr="00D4625D" w:rsidRDefault="004D348C" w:rsidP="00C250F9">
      <w:pPr>
        <w:ind w:right="-1"/>
        <w:rPr>
          <w:sz w:val="20"/>
          <w:szCs w:val="20"/>
        </w:rPr>
      </w:pPr>
      <w:r w:rsidRPr="00D4625D">
        <w:rPr>
          <w:sz w:val="20"/>
          <w:szCs w:val="20"/>
        </w:rPr>
        <w:t>В. 15 марта года следующего года</w:t>
      </w:r>
    </w:p>
    <w:p w:rsidR="004D348C" w:rsidRPr="00D4625D" w:rsidRDefault="004D348C" w:rsidP="00C250F9">
      <w:pPr>
        <w:ind w:right="-1"/>
        <w:rPr>
          <w:sz w:val="20"/>
          <w:szCs w:val="20"/>
        </w:rPr>
      </w:pPr>
      <w:r w:rsidRPr="00D4625D">
        <w:rPr>
          <w:sz w:val="20"/>
          <w:szCs w:val="20"/>
        </w:rPr>
        <w:t>С. 15 января следующего года</w:t>
      </w:r>
    </w:p>
    <w:p w:rsidR="004D348C" w:rsidRPr="00D4625D" w:rsidRDefault="004D348C" w:rsidP="00C250F9">
      <w:pPr>
        <w:ind w:right="-1"/>
        <w:rPr>
          <w:sz w:val="20"/>
          <w:szCs w:val="20"/>
        </w:rPr>
      </w:pPr>
      <w:r w:rsidRPr="00D4625D">
        <w:rPr>
          <w:sz w:val="20"/>
          <w:szCs w:val="20"/>
        </w:rPr>
        <w:t>D. 10-го рабочего дня следующего года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3.1.151</w:t>
      </w:r>
    </w:p>
    <w:p w:rsidR="004D348C" w:rsidRPr="00D4625D" w:rsidRDefault="004D348C" w:rsidP="00C250F9">
      <w:pPr>
        <w:ind w:right="-1"/>
        <w:rPr>
          <w:sz w:val="20"/>
          <w:szCs w:val="20"/>
        </w:rPr>
      </w:pPr>
      <w:r w:rsidRPr="00D4625D">
        <w:rPr>
          <w:sz w:val="20"/>
          <w:szCs w:val="20"/>
        </w:rPr>
        <w:t>В составе ежемесячного отчета профессионального участника рынка ценных бумаг депозитарий представляет информацию:</w:t>
      </w:r>
    </w:p>
    <w:p w:rsidR="004D348C" w:rsidRPr="00D4625D" w:rsidRDefault="004D348C" w:rsidP="00C250F9">
      <w:pPr>
        <w:ind w:right="-1"/>
        <w:rPr>
          <w:sz w:val="20"/>
          <w:szCs w:val="20"/>
        </w:rPr>
      </w:pPr>
      <w:r w:rsidRPr="00D4625D">
        <w:rPr>
          <w:sz w:val="20"/>
          <w:szCs w:val="20"/>
          <w:lang w:val="en-US"/>
        </w:rPr>
        <w:t>I</w:t>
      </w:r>
      <w:r w:rsidRPr="00D4625D">
        <w:rPr>
          <w:sz w:val="20"/>
          <w:szCs w:val="20"/>
        </w:rPr>
        <w:t>. О ценных бумагах учитываемых  на счетах депо и иных счетах</w:t>
      </w:r>
    </w:p>
    <w:p w:rsidR="004D348C" w:rsidRPr="00D4625D" w:rsidRDefault="004D348C" w:rsidP="00C250F9">
      <w:pPr>
        <w:ind w:right="-1"/>
        <w:rPr>
          <w:sz w:val="20"/>
          <w:szCs w:val="20"/>
        </w:rPr>
      </w:pPr>
      <w:r w:rsidRPr="00D4625D">
        <w:rPr>
          <w:sz w:val="20"/>
          <w:szCs w:val="20"/>
        </w:rPr>
        <w:t>клиентов депозитария;</w:t>
      </w:r>
    </w:p>
    <w:p w:rsidR="004D348C" w:rsidRPr="00D4625D" w:rsidRDefault="004D348C" w:rsidP="00C250F9">
      <w:pPr>
        <w:ind w:right="-1"/>
        <w:rPr>
          <w:sz w:val="20"/>
          <w:szCs w:val="20"/>
        </w:rPr>
      </w:pPr>
      <w:r w:rsidRPr="00D4625D">
        <w:rPr>
          <w:sz w:val="20"/>
          <w:szCs w:val="20"/>
          <w:lang w:val="en-US"/>
        </w:rPr>
        <w:t>II</w:t>
      </w:r>
      <w:r w:rsidRPr="00D4625D">
        <w:rPr>
          <w:sz w:val="20"/>
          <w:szCs w:val="20"/>
        </w:rPr>
        <w:t>. О количестве и объемах проведенных депозитарных операций;</w:t>
      </w:r>
    </w:p>
    <w:p w:rsidR="004D348C" w:rsidRPr="00D4625D" w:rsidRDefault="004D348C" w:rsidP="00C250F9">
      <w:pPr>
        <w:ind w:right="-1"/>
        <w:rPr>
          <w:sz w:val="20"/>
          <w:szCs w:val="20"/>
        </w:rPr>
      </w:pPr>
      <w:r w:rsidRPr="00D4625D">
        <w:rPr>
          <w:sz w:val="20"/>
          <w:szCs w:val="20"/>
          <w:lang w:val="en-US"/>
        </w:rPr>
        <w:t>III</w:t>
      </w:r>
      <w:r w:rsidRPr="00D4625D">
        <w:rPr>
          <w:sz w:val="20"/>
          <w:szCs w:val="20"/>
        </w:rPr>
        <w:t>. О совмещении/не совмещении деятельности депозитария с деятельности специализированного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Все кроме </w:t>
      </w:r>
      <w:r w:rsidRPr="00D4625D">
        <w:rPr>
          <w:sz w:val="20"/>
          <w:szCs w:val="20"/>
          <w:lang w:val="en-US"/>
        </w:rPr>
        <w:t>III</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3.2.152</w:t>
      </w:r>
    </w:p>
    <w:p w:rsidR="004D348C" w:rsidRPr="00D4625D" w:rsidRDefault="004D348C" w:rsidP="00C250F9">
      <w:pPr>
        <w:ind w:right="-1"/>
        <w:rPr>
          <w:sz w:val="20"/>
          <w:szCs w:val="20"/>
        </w:rPr>
      </w:pPr>
      <w:r w:rsidRPr="00D4625D">
        <w:rPr>
          <w:sz w:val="20"/>
          <w:szCs w:val="20"/>
        </w:rPr>
        <w:t>В составе информации о ценных бумагах, учитываемых на междепозитарных счетах «ЛОРО», по форме, предусмотренной ежемесячным отчетом профессионального участника рынка ценных бумаг, депозитарий отдельно представляет информацию:</w:t>
      </w:r>
    </w:p>
    <w:p w:rsidR="004D348C" w:rsidRPr="00D4625D" w:rsidRDefault="004D348C" w:rsidP="00C250F9">
      <w:pPr>
        <w:ind w:right="-1"/>
        <w:rPr>
          <w:sz w:val="20"/>
          <w:szCs w:val="20"/>
        </w:rPr>
      </w:pPr>
      <w:r w:rsidRPr="00D4625D">
        <w:rPr>
          <w:sz w:val="20"/>
          <w:szCs w:val="20"/>
          <w:lang w:val="en-US"/>
        </w:rPr>
        <w:t>I</w:t>
      </w:r>
      <w:r w:rsidRPr="00D4625D">
        <w:rPr>
          <w:sz w:val="20"/>
          <w:szCs w:val="20"/>
        </w:rPr>
        <w:t>. По акциям;</w:t>
      </w:r>
    </w:p>
    <w:p w:rsidR="004D348C" w:rsidRPr="00D4625D" w:rsidRDefault="004D348C" w:rsidP="00C250F9">
      <w:pPr>
        <w:ind w:right="-1"/>
        <w:rPr>
          <w:sz w:val="20"/>
          <w:szCs w:val="20"/>
        </w:rPr>
      </w:pPr>
      <w:r w:rsidRPr="00D4625D">
        <w:rPr>
          <w:sz w:val="20"/>
          <w:szCs w:val="20"/>
          <w:lang w:val="en-US"/>
        </w:rPr>
        <w:t>II</w:t>
      </w:r>
      <w:r w:rsidRPr="00D4625D">
        <w:rPr>
          <w:sz w:val="20"/>
          <w:szCs w:val="20"/>
        </w:rPr>
        <w:t>. По векселям;</w:t>
      </w:r>
    </w:p>
    <w:p w:rsidR="004D348C" w:rsidRPr="00D4625D" w:rsidRDefault="004D348C" w:rsidP="00C250F9">
      <w:pPr>
        <w:ind w:right="-1"/>
        <w:rPr>
          <w:sz w:val="20"/>
          <w:szCs w:val="20"/>
        </w:rPr>
      </w:pPr>
      <w:r w:rsidRPr="00D4625D">
        <w:rPr>
          <w:sz w:val="20"/>
          <w:szCs w:val="20"/>
          <w:lang w:val="en-US"/>
        </w:rPr>
        <w:t>III</w:t>
      </w:r>
      <w:r w:rsidRPr="00D4625D">
        <w:rPr>
          <w:sz w:val="20"/>
          <w:szCs w:val="20"/>
        </w:rPr>
        <w:t>. По облигациям;</w:t>
      </w:r>
    </w:p>
    <w:p w:rsidR="004D348C" w:rsidRPr="00D4625D" w:rsidRDefault="004D348C" w:rsidP="00C250F9">
      <w:pPr>
        <w:ind w:right="-1"/>
        <w:rPr>
          <w:sz w:val="20"/>
          <w:szCs w:val="20"/>
        </w:rPr>
      </w:pPr>
      <w:r w:rsidRPr="00D4625D">
        <w:rPr>
          <w:sz w:val="20"/>
          <w:szCs w:val="20"/>
          <w:lang w:val="en-US"/>
        </w:rPr>
        <w:t>IV</w:t>
      </w:r>
      <w:r w:rsidRPr="00D4625D">
        <w:rPr>
          <w:sz w:val="20"/>
          <w:szCs w:val="20"/>
        </w:rPr>
        <w:t>. По закладным.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вышеперечисленную</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3.1.153</w:t>
      </w:r>
    </w:p>
    <w:p w:rsidR="004D348C" w:rsidRPr="00D4625D" w:rsidRDefault="004D348C" w:rsidP="00C250F9">
      <w:pPr>
        <w:ind w:right="-1"/>
        <w:rPr>
          <w:sz w:val="20"/>
          <w:szCs w:val="20"/>
        </w:rPr>
      </w:pPr>
      <w:r w:rsidRPr="00D4625D">
        <w:rPr>
          <w:sz w:val="20"/>
          <w:szCs w:val="20"/>
        </w:rPr>
        <w:t>В составе информации ежемесячного отчета по ценным бумагам депозитарий указывает:</w:t>
      </w:r>
    </w:p>
    <w:p w:rsidR="004D348C" w:rsidRPr="00D4625D" w:rsidRDefault="004D348C" w:rsidP="00C250F9">
      <w:pPr>
        <w:ind w:right="-1"/>
        <w:rPr>
          <w:sz w:val="20"/>
          <w:szCs w:val="20"/>
        </w:rPr>
      </w:pPr>
      <w:r w:rsidRPr="00D4625D">
        <w:rPr>
          <w:sz w:val="20"/>
          <w:szCs w:val="20"/>
          <w:lang w:val="en-US"/>
        </w:rPr>
        <w:t>I</w:t>
      </w:r>
      <w:r w:rsidRPr="00D4625D">
        <w:rPr>
          <w:sz w:val="20"/>
          <w:szCs w:val="20"/>
        </w:rPr>
        <w:t xml:space="preserve">. Количество ценных бумаг в штуках. </w:t>
      </w:r>
    </w:p>
    <w:p w:rsidR="004D348C" w:rsidRPr="00D4625D" w:rsidRDefault="004D348C" w:rsidP="00C250F9">
      <w:pPr>
        <w:ind w:right="-1"/>
        <w:rPr>
          <w:sz w:val="20"/>
          <w:szCs w:val="20"/>
        </w:rPr>
      </w:pPr>
      <w:r w:rsidRPr="00D4625D">
        <w:rPr>
          <w:sz w:val="20"/>
          <w:szCs w:val="20"/>
          <w:lang w:val="en-US"/>
        </w:rPr>
        <w:t>II</w:t>
      </w:r>
      <w:r w:rsidRPr="00D4625D">
        <w:rPr>
          <w:sz w:val="20"/>
          <w:szCs w:val="20"/>
        </w:rPr>
        <w:t>. Дробные части ценных бумаг с точностью до шестого знака после запятой.</w:t>
      </w:r>
    </w:p>
    <w:p w:rsidR="004D348C" w:rsidRPr="00D4625D" w:rsidRDefault="004D348C" w:rsidP="00C250F9">
      <w:pPr>
        <w:ind w:right="-1"/>
        <w:rPr>
          <w:sz w:val="20"/>
          <w:szCs w:val="20"/>
        </w:rPr>
      </w:pPr>
      <w:r w:rsidRPr="00D4625D">
        <w:rPr>
          <w:sz w:val="20"/>
          <w:szCs w:val="20"/>
          <w:lang w:val="en-US"/>
        </w:rPr>
        <w:t>III</w:t>
      </w:r>
      <w:r w:rsidRPr="00D4625D">
        <w:rPr>
          <w:sz w:val="20"/>
          <w:szCs w:val="20"/>
        </w:rPr>
        <w:t xml:space="preserve">. Данные по ценным бумагам приводятся в разрезе эмитентов, типов ценных бумаг, выпусков, номиналов и вышестоящего депозитария. </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перечисленное верно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3.1.154</w:t>
      </w:r>
    </w:p>
    <w:p w:rsidR="004D348C" w:rsidRPr="00D4625D" w:rsidRDefault="004D348C" w:rsidP="00C250F9">
      <w:pPr>
        <w:ind w:right="-1"/>
        <w:rPr>
          <w:sz w:val="20"/>
          <w:szCs w:val="20"/>
        </w:rPr>
      </w:pPr>
      <w:r w:rsidRPr="00D4625D">
        <w:rPr>
          <w:sz w:val="20"/>
          <w:szCs w:val="20"/>
        </w:rPr>
        <w:t>Должен ли депозитарий в составе отчета по ценным бумагам, представленной в составе ежемесячной отчетности профессионального участника рынка ценных бумаг, указывать сведения, связанные с осуществлением им деятельности специализированного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Не должен</w:t>
      </w:r>
    </w:p>
    <w:p w:rsidR="004D348C" w:rsidRPr="00D4625D" w:rsidRDefault="004D348C" w:rsidP="00C250F9">
      <w:pPr>
        <w:ind w:right="-1"/>
        <w:rPr>
          <w:sz w:val="20"/>
          <w:szCs w:val="20"/>
        </w:rPr>
      </w:pPr>
      <w:r w:rsidRPr="00D4625D">
        <w:rPr>
          <w:sz w:val="20"/>
          <w:szCs w:val="20"/>
          <w:lang w:val="en-US"/>
        </w:rPr>
        <w:t>B</w:t>
      </w:r>
      <w:r w:rsidRPr="00D4625D">
        <w:rPr>
          <w:sz w:val="20"/>
          <w:szCs w:val="20"/>
        </w:rPr>
        <w:t>. Данный вопрос не регулируется нормативными актами Банка России</w:t>
      </w:r>
    </w:p>
    <w:p w:rsidR="004D348C" w:rsidRPr="00D4625D" w:rsidRDefault="004D348C" w:rsidP="00C250F9">
      <w:pPr>
        <w:ind w:right="-1"/>
        <w:rPr>
          <w:sz w:val="20"/>
          <w:szCs w:val="20"/>
        </w:rPr>
      </w:pPr>
      <w:r w:rsidRPr="00D4625D">
        <w:rPr>
          <w:sz w:val="20"/>
          <w:szCs w:val="20"/>
          <w:lang w:val="en-US"/>
        </w:rPr>
        <w:t>C</w:t>
      </w:r>
      <w:r w:rsidRPr="00D4625D">
        <w:rPr>
          <w:sz w:val="20"/>
          <w:szCs w:val="20"/>
        </w:rPr>
        <w:t>. Должен, в случае осуществления им деятельности специализированного депозитария</w:t>
      </w:r>
    </w:p>
    <w:p w:rsidR="004D348C" w:rsidRPr="00D4625D" w:rsidRDefault="004D348C" w:rsidP="00C250F9">
      <w:pPr>
        <w:ind w:right="-1"/>
        <w:rPr>
          <w:sz w:val="20"/>
          <w:szCs w:val="20"/>
        </w:rPr>
      </w:pPr>
      <w:r w:rsidRPr="00D4625D">
        <w:rPr>
          <w:sz w:val="20"/>
          <w:szCs w:val="20"/>
          <w:lang w:val="en-US"/>
        </w:rPr>
        <w:t>D</w:t>
      </w:r>
      <w:r w:rsidRPr="00D4625D">
        <w:rPr>
          <w:sz w:val="20"/>
          <w:szCs w:val="20"/>
        </w:rPr>
        <w:t>. Должен, в случае осуществления им деятельности специализированного депозитария и представления отчетности непосредственно в Банк России</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3.1.155</w:t>
      </w:r>
    </w:p>
    <w:p w:rsidR="004D348C" w:rsidRPr="00D4625D" w:rsidRDefault="004D348C" w:rsidP="00C250F9">
      <w:pPr>
        <w:ind w:right="-1"/>
        <w:rPr>
          <w:sz w:val="20"/>
          <w:szCs w:val="20"/>
        </w:rPr>
      </w:pPr>
      <w:r w:rsidRPr="00D4625D">
        <w:rPr>
          <w:sz w:val="20"/>
          <w:szCs w:val="20"/>
        </w:rPr>
        <w:t>В соответствии с нормативным актом Банка России, какие виды отчетности может представлять в Банк России профессиональный участник рынка ценных бумаг, осуществляющий депозитарную деятельность, являющейся некредитной финансовой организацией:</w:t>
      </w:r>
    </w:p>
    <w:p w:rsidR="004D348C" w:rsidRPr="00D4625D" w:rsidRDefault="004D348C" w:rsidP="00C250F9">
      <w:pPr>
        <w:ind w:right="-1"/>
        <w:rPr>
          <w:sz w:val="20"/>
          <w:szCs w:val="20"/>
        </w:rPr>
      </w:pPr>
      <w:r w:rsidRPr="00D4625D">
        <w:rPr>
          <w:sz w:val="20"/>
          <w:szCs w:val="20"/>
        </w:rPr>
        <w:t>А. Месячную отчетность</w:t>
      </w:r>
    </w:p>
    <w:p w:rsidR="004D348C" w:rsidRPr="00D4625D" w:rsidRDefault="004D348C" w:rsidP="00C250F9">
      <w:pPr>
        <w:ind w:right="-1"/>
        <w:rPr>
          <w:sz w:val="20"/>
          <w:szCs w:val="20"/>
        </w:rPr>
      </w:pPr>
      <w:r w:rsidRPr="00D4625D">
        <w:rPr>
          <w:sz w:val="20"/>
          <w:szCs w:val="20"/>
        </w:rPr>
        <w:t>В. Квартальную отчетность</w:t>
      </w:r>
    </w:p>
    <w:p w:rsidR="004D348C" w:rsidRPr="00D4625D" w:rsidRDefault="004D348C" w:rsidP="00C250F9">
      <w:pPr>
        <w:ind w:right="-1"/>
        <w:rPr>
          <w:sz w:val="20"/>
          <w:szCs w:val="20"/>
        </w:rPr>
      </w:pPr>
      <w:r w:rsidRPr="00D4625D">
        <w:rPr>
          <w:sz w:val="20"/>
          <w:szCs w:val="20"/>
        </w:rPr>
        <w:t>С. Отчетность, представляемую на нерегулярной основе</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3.1.156</w:t>
      </w:r>
    </w:p>
    <w:p w:rsidR="004D348C" w:rsidRPr="00D4625D" w:rsidRDefault="004D348C" w:rsidP="00C250F9">
      <w:pPr>
        <w:ind w:right="-1"/>
        <w:rPr>
          <w:sz w:val="20"/>
          <w:szCs w:val="20"/>
        </w:rPr>
      </w:pPr>
      <w:r w:rsidRPr="00D4625D">
        <w:rPr>
          <w:sz w:val="20"/>
          <w:szCs w:val="20"/>
        </w:rPr>
        <w:t>Информация о количестве договоров депонентов представляется депозитарием в рамках отчетности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Ежемесячно</w:t>
      </w:r>
    </w:p>
    <w:p w:rsidR="004D348C" w:rsidRPr="00D4625D" w:rsidRDefault="004D348C" w:rsidP="00C250F9">
      <w:pPr>
        <w:ind w:right="-1"/>
        <w:rPr>
          <w:sz w:val="20"/>
          <w:szCs w:val="20"/>
        </w:rPr>
      </w:pPr>
      <w:r w:rsidRPr="00D4625D">
        <w:rPr>
          <w:sz w:val="20"/>
          <w:szCs w:val="20"/>
          <w:lang w:val="en-US"/>
        </w:rPr>
        <w:t>B</w:t>
      </w:r>
      <w:r w:rsidRPr="00D4625D">
        <w:rPr>
          <w:sz w:val="20"/>
          <w:szCs w:val="20"/>
        </w:rPr>
        <w:t>. Ежеквартально</w:t>
      </w:r>
    </w:p>
    <w:p w:rsidR="004D348C" w:rsidRPr="00D4625D" w:rsidRDefault="004D348C" w:rsidP="00C250F9">
      <w:pPr>
        <w:ind w:right="-1"/>
        <w:rPr>
          <w:sz w:val="20"/>
          <w:szCs w:val="20"/>
        </w:rPr>
      </w:pPr>
      <w:r w:rsidRPr="00D4625D">
        <w:rPr>
          <w:sz w:val="20"/>
          <w:szCs w:val="20"/>
          <w:lang w:val="en-US"/>
        </w:rPr>
        <w:t>C</w:t>
      </w:r>
      <w:r w:rsidRPr="00D4625D">
        <w:rPr>
          <w:sz w:val="20"/>
          <w:szCs w:val="20"/>
        </w:rPr>
        <w:t>. Ежегодно</w:t>
      </w:r>
    </w:p>
    <w:p w:rsidR="004D348C" w:rsidRPr="00D4625D" w:rsidRDefault="004D348C" w:rsidP="00C250F9">
      <w:pPr>
        <w:ind w:right="-1"/>
        <w:rPr>
          <w:sz w:val="20"/>
          <w:szCs w:val="20"/>
        </w:rPr>
      </w:pPr>
      <w:r w:rsidRPr="00D4625D">
        <w:rPr>
          <w:sz w:val="20"/>
          <w:szCs w:val="20"/>
          <w:lang w:val="en-US"/>
        </w:rPr>
        <w:t>D</w:t>
      </w:r>
      <w:r w:rsidRPr="00D4625D">
        <w:rPr>
          <w:sz w:val="20"/>
          <w:szCs w:val="20"/>
        </w:rPr>
        <w:t>. Только по запросу Банка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3.1.157</w:t>
      </w:r>
    </w:p>
    <w:p w:rsidR="004D348C" w:rsidRPr="00D4625D" w:rsidRDefault="004D348C" w:rsidP="00C250F9">
      <w:pPr>
        <w:ind w:right="-1"/>
        <w:rPr>
          <w:sz w:val="20"/>
          <w:szCs w:val="20"/>
        </w:rPr>
      </w:pPr>
      <w:r w:rsidRPr="00D4625D">
        <w:rPr>
          <w:sz w:val="20"/>
          <w:szCs w:val="20"/>
        </w:rPr>
        <w:t>Должен ли профессиональный участник рынка ценных бумаг, имеющий только депозитарную лицензию, представлять недельную отчетность в Банк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Не должен</w:t>
      </w:r>
    </w:p>
    <w:p w:rsidR="004D348C" w:rsidRPr="00D4625D" w:rsidRDefault="004D348C" w:rsidP="00C250F9">
      <w:pPr>
        <w:ind w:right="-1"/>
        <w:rPr>
          <w:sz w:val="20"/>
          <w:szCs w:val="20"/>
        </w:rPr>
      </w:pPr>
      <w:r w:rsidRPr="00D4625D">
        <w:rPr>
          <w:sz w:val="20"/>
          <w:szCs w:val="20"/>
          <w:lang w:val="en-US"/>
        </w:rPr>
        <w:t>B</w:t>
      </w:r>
      <w:r w:rsidRPr="00D4625D">
        <w:rPr>
          <w:sz w:val="20"/>
          <w:szCs w:val="20"/>
        </w:rPr>
        <w:t>. Должен, но только по запросу Банка России</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Должен </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b/>
          <w:bCs/>
          <w:sz w:val="20"/>
          <w:szCs w:val="20"/>
          <w:lang w:eastAsia="zh-CN"/>
        </w:rPr>
      </w:pPr>
      <w:r w:rsidRPr="00D4625D">
        <w:rPr>
          <w:b/>
          <w:bCs/>
          <w:sz w:val="20"/>
          <w:szCs w:val="20"/>
          <w:lang w:eastAsia="en-US"/>
        </w:rPr>
        <w:t>Глава 4. Принципы депозитарного учета</w:t>
      </w:r>
    </w:p>
    <w:p w:rsidR="004D348C" w:rsidRPr="00D4625D" w:rsidRDefault="004D348C" w:rsidP="00C250F9">
      <w:pPr>
        <w:autoSpaceDE w:val="0"/>
        <w:autoSpaceDN w:val="0"/>
        <w:adjustRightInd w:val="0"/>
        <w:ind w:right="-1"/>
        <w:outlineLvl w:val="0"/>
        <w:rPr>
          <w:sz w:val="20"/>
          <w:szCs w:val="20"/>
          <w:lang w:eastAsia="en-US"/>
        </w:rPr>
      </w:pPr>
    </w:p>
    <w:p w:rsidR="004D348C" w:rsidRPr="00D4625D" w:rsidRDefault="004D348C" w:rsidP="00C250F9">
      <w:pPr>
        <w:ind w:right="-1"/>
        <w:rPr>
          <w:sz w:val="20"/>
          <w:szCs w:val="20"/>
        </w:rPr>
      </w:pPr>
      <w:r w:rsidRPr="00D4625D">
        <w:rPr>
          <w:sz w:val="20"/>
          <w:szCs w:val="20"/>
        </w:rPr>
        <w:t>Код вопроса: 4.1.1</w:t>
      </w:r>
    </w:p>
    <w:p w:rsidR="004D348C" w:rsidRPr="00D4625D" w:rsidRDefault="004D348C" w:rsidP="00C250F9">
      <w:pPr>
        <w:ind w:right="-1"/>
        <w:rPr>
          <w:sz w:val="20"/>
          <w:szCs w:val="20"/>
        </w:rPr>
      </w:pPr>
      <w:r w:rsidRPr="00D4625D">
        <w:rPr>
          <w:sz w:val="20"/>
          <w:szCs w:val="20"/>
        </w:rPr>
        <w:t>Укажите ВЕРНОЕ утверждение, относящееся к взаимосвязи операций в разных депозитариях и регистраторе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Любая операция по счету номинального держателя депозитария сопровождается операциями по счетам депо клиентов</w:t>
      </w:r>
    </w:p>
    <w:p w:rsidR="004D348C" w:rsidRPr="00D4625D" w:rsidRDefault="004D348C" w:rsidP="00C250F9">
      <w:pPr>
        <w:ind w:right="-1"/>
        <w:rPr>
          <w:sz w:val="20"/>
          <w:szCs w:val="20"/>
        </w:rPr>
      </w:pPr>
      <w:r w:rsidRPr="00D4625D">
        <w:rPr>
          <w:sz w:val="20"/>
          <w:szCs w:val="20"/>
        </w:rPr>
        <w:t>B. Любая операция по счетам депо клиентов отражается в системе ведения реестра</w:t>
      </w:r>
    </w:p>
    <w:p w:rsidR="004D348C" w:rsidRPr="00D4625D" w:rsidRDefault="004D348C" w:rsidP="00C250F9">
      <w:pPr>
        <w:ind w:right="-1"/>
        <w:rPr>
          <w:sz w:val="20"/>
          <w:szCs w:val="20"/>
        </w:rPr>
      </w:pPr>
      <w:r w:rsidRPr="00D4625D">
        <w:rPr>
          <w:sz w:val="20"/>
          <w:szCs w:val="20"/>
        </w:rPr>
        <w:t>C. Любая операция по счетам депо клиентов номинального держателя сопровождается операцией по междепозитарному счету</w:t>
      </w:r>
    </w:p>
    <w:p w:rsidR="004D348C" w:rsidRPr="00D4625D" w:rsidRDefault="004D348C" w:rsidP="00C250F9">
      <w:pPr>
        <w:ind w:right="-1"/>
        <w:rPr>
          <w:sz w:val="20"/>
          <w:szCs w:val="20"/>
        </w:rPr>
      </w:pPr>
      <w:r w:rsidRPr="00D4625D">
        <w:rPr>
          <w:sz w:val="20"/>
          <w:szCs w:val="20"/>
        </w:rPr>
        <w:t>D. После заключения междепозитарного договора права собственности клиентов учитываются в обоих депозитариях, заключивших этот договор</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4.2.2</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верные утверждения в отношении порядка депозитарного учета:</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Ценные бумаги, учитываемые в депозитарии и принадлежащие его клиентам (депонентам), не отражаются в основном бухгалтерском балансе депозитария, они учитываются вне основного баланса;</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Если депозитарий является владельцем части ценных бумаг, им же учитываемых, то денежная оценка этих ценных бумаг отражается в бухгалтерском балансе, а сами ценные бумаги - вне баланса;</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Если депозитарий является владельцем части ценных бумаг, им же учитываемых, то денежная оценка этих ценных бумаг не отражается в бухгалтерском балансе, а сами ценные бумаги отражаются вне баланса.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Верно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Верно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Верно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Верно только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4.1.3</w:t>
      </w:r>
    </w:p>
    <w:p w:rsidR="004D348C" w:rsidRPr="00D4625D" w:rsidRDefault="004D348C" w:rsidP="00C250F9">
      <w:pPr>
        <w:autoSpaceDE w:val="0"/>
        <w:autoSpaceDN w:val="0"/>
        <w:adjustRightInd w:val="0"/>
        <w:ind w:right="-1"/>
        <w:rPr>
          <w:sz w:val="20"/>
          <w:szCs w:val="20"/>
        </w:rPr>
      </w:pPr>
      <w:r w:rsidRPr="00D4625D">
        <w:rPr>
          <w:sz w:val="20"/>
          <w:szCs w:val="20"/>
        </w:rPr>
        <w:t>Из перечисленных ниже укажите верные утверждения в отношении порядка депозитарного учета:</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Депозитарный учет ценных бумаг ведется в штуках;</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Дополнительно к ведению депозитарного учета ценных бумаг в штуках допускается учет ценных бумаг в тех единицах, в которых определен номинал ценных бумаг данного выпуска, а также отражение рыночной стоимости ценных бумаг, находящихся в депозитарии;</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В целях ведения депозитарного учета одной ценной бумагой (одной штукой) следует считать минимальный номинал обращающихся ценных бумаг данного выпуска, если иное не определено условиями выпуска и обращения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Верно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Верно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Верно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Верно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w:t>
      </w:r>
    </w:p>
    <w:p w:rsidR="004D348C" w:rsidRPr="00D4625D" w:rsidRDefault="004D348C" w:rsidP="00C250F9">
      <w:pPr>
        <w:ind w:right="-1"/>
        <w:rPr>
          <w:sz w:val="20"/>
          <w:szCs w:val="20"/>
        </w:rPr>
      </w:pPr>
      <w:r w:rsidRPr="00D4625D">
        <w:rPr>
          <w:sz w:val="20"/>
          <w:szCs w:val="20"/>
        </w:rPr>
        <w:t>Какие существуют способы для учета прав депонентов на ценные бумаги?</w:t>
      </w:r>
    </w:p>
    <w:p w:rsidR="004D348C" w:rsidRPr="00D4625D" w:rsidRDefault="004D348C" w:rsidP="00C250F9">
      <w:pPr>
        <w:ind w:right="-1"/>
        <w:rPr>
          <w:sz w:val="20"/>
          <w:szCs w:val="20"/>
        </w:rPr>
      </w:pPr>
      <w:r w:rsidRPr="00D4625D">
        <w:rPr>
          <w:sz w:val="20"/>
          <w:szCs w:val="20"/>
        </w:rPr>
        <w:t>I. Открытый;</w:t>
      </w:r>
    </w:p>
    <w:p w:rsidR="004D348C" w:rsidRPr="00D4625D" w:rsidRDefault="004D348C" w:rsidP="00C250F9">
      <w:pPr>
        <w:ind w:right="-1"/>
        <w:rPr>
          <w:sz w:val="20"/>
          <w:szCs w:val="20"/>
        </w:rPr>
      </w:pPr>
      <w:r w:rsidRPr="00D4625D">
        <w:rPr>
          <w:sz w:val="20"/>
          <w:szCs w:val="20"/>
        </w:rPr>
        <w:t>II. Закрытый;</w:t>
      </w:r>
    </w:p>
    <w:p w:rsidR="004D348C" w:rsidRPr="00D4625D" w:rsidRDefault="004D348C" w:rsidP="00C250F9">
      <w:pPr>
        <w:ind w:right="-1"/>
        <w:rPr>
          <w:sz w:val="20"/>
          <w:szCs w:val="20"/>
        </w:rPr>
      </w:pPr>
      <w:r w:rsidRPr="00D4625D">
        <w:rPr>
          <w:sz w:val="20"/>
          <w:szCs w:val="20"/>
        </w:rPr>
        <w:t>III. Коллективный;</w:t>
      </w:r>
    </w:p>
    <w:p w:rsidR="004D348C" w:rsidRPr="00D4625D" w:rsidRDefault="004D348C" w:rsidP="00C250F9">
      <w:pPr>
        <w:ind w:right="-1"/>
        <w:rPr>
          <w:sz w:val="20"/>
          <w:szCs w:val="20"/>
        </w:rPr>
      </w:pPr>
      <w:r w:rsidRPr="00D4625D">
        <w:rPr>
          <w:sz w:val="20"/>
          <w:szCs w:val="20"/>
        </w:rPr>
        <w:t>IV. Маркированный.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 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4.1.5</w:t>
      </w:r>
    </w:p>
    <w:p w:rsidR="004D348C" w:rsidRPr="00D4625D" w:rsidRDefault="004D348C" w:rsidP="00C250F9">
      <w:pPr>
        <w:ind w:right="-1"/>
        <w:rPr>
          <w:sz w:val="20"/>
          <w:szCs w:val="20"/>
        </w:rPr>
      </w:pPr>
      <w:r w:rsidRPr="00D4625D">
        <w:rPr>
          <w:sz w:val="20"/>
          <w:szCs w:val="20"/>
        </w:rPr>
        <w:t>Способ учета, при котором депонент может давать поручение депозитарию, содержащее только определенное количество ценных бумаг одного выпуска без указания их индивидуальных признаков,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Открытым</w:t>
      </w:r>
    </w:p>
    <w:p w:rsidR="004D348C" w:rsidRPr="00D4625D" w:rsidRDefault="004D348C" w:rsidP="00C250F9">
      <w:pPr>
        <w:ind w:right="-1"/>
        <w:rPr>
          <w:sz w:val="20"/>
          <w:szCs w:val="20"/>
        </w:rPr>
      </w:pPr>
      <w:r w:rsidRPr="00D4625D">
        <w:rPr>
          <w:sz w:val="20"/>
          <w:szCs w:val="20"/>
        </w:rPr>
        <w:t>B. Закрытым</w:t>
      </w:r>
    </w:p>
    <w:p w:rsidR="004D348C" w:rsidRPr="00D4625D" w:rsidRDefault="004D348C" w:rsidP="00C250F9">
      <w:pPr>
        <w:ind w:right="-1"/>
        <w:rPr>
          <w:sz w:val="20"/>
          <w:szCs w:val="20"/>
        </w:rPr>
      </w:pPr>
      <w:r w:rsidRPr="00D4625D">
        <w:rPr>
          <w:sz w:val="20"/>
          <w:szCs w:val="20"/>
        </w:rPr>
        <w:t>C. Маркированным</w:t>
      </w:r>
    </w:p>
    <w:p w:rsidR="004D348C" w:rsidRPr="00D4625D" w:rsidRDefault="004D348C" w:rsidP="00C250F9">
      <w:pPr>
        <w:ind w:right="-1"/>
        <w:rPr>
          <w:sz w:val="20"/>
          <w:szCs w:val="20"/>
        </w:rPr>
      </w:pPr>
      <w:r w:rsidRPr="00D4625D">
        <w:rPr>
          <w:sz w:val="20"/>
          <w:szCs w:val="20"/>
        </w:rPr>
        <w:t>D. Обезличенным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4.1.6</w:t>
      </w:r>
    </w:p>
    <w:p w:rsidR="004D348C" w:rsidRPr="00D4625D" w:rsidRDefault="004D348C" w:rsidP="00C250F9">
      <w:pPr>
        <w:ind w:right="-1"/>
        <w:rPr>
          <w:sz w:val="20"/>
          <w:szCs w:val="20"/>
        </w:rPr>
      </w:pPr>
      <w:r w:rsidRPr="00D4625D">
        <w:rPr>
          <w:sz w:val="20"/>
          <w:szCs w:val="20"/>
        </w:rPr>
        <w:t>Способ учета, при котором депонент может давать поручения депозитарию в отношении любой конкретной ценной бумаги, учтенной на его счете депо,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Открытым</w:t>
      </w:r>
    </w:p>
    <w:p w:rsidR="004D348C" w:rsidRPr="00D4625D" w:rsidRDefault="004D348C" w:rsidP="00C250F9">
      <w:pPr>
        <w:ind w:right="-1"/>
        <w:rPr>
          <w:sz w:val="20"/>
          <w:szCs w:val="20"/>
        </w:rPr>
      </w:pPr>
      <w:r w:rsidRPr="00D4625D">
        <w:rPr>
          <w:sz w:val="20"/>
          <w:szCs w:val="20"/>
        </w:rPr>
        <w:t>B. Закрытым</w:t>
      </w:r>
    </w:p>
    <w:p w:rsidR="004D348C" w:rsidRPr="00D4625D" w:rsidRDefault="004D348C" w:rsidP="00C250F9">
      <w:pPr>
        <w:ind w:right="-1"/>
        <w:rPr>
          <w:sz w:val="20"/>
          <w:szCs w:val="20"/>
        </w:rPr>
      </w:pPr>
      <w:r w:rsidRPr="00D4625D">
        <w:rPr>
          <w:sz w:val="20"/>
          <w:szCs w:val="20"/>
        </w:rPr>
        <w:t>C. Маркированным</w:t>
      </w:r>
    </w:p>
    <w:p w:rsidR="004D348C" w:rsidRPr="00D4625D" w:rsidRDefault="004D348C" w:rsidP="00C250F9">
      <w:pPr>
        <w:ind w:right="-1"/>
        <w:rPr>
          <w:sz w:val="20"/>
          <w:szCs w:val="20"/>
        </w:rPr>
      </w:pPr>
      <w:r w:rsidRPr="00D4625D">
        <w:rPr>
          <w:sz w:val="20"/>
          <w:szCs w:val="20"/>
        </w:rPr>
        <w:t>D. Индивидуальным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4.1.7</w:t>
      </w:r>
    </w:p>
    <w:p w:rsidR="004D348C" w:rsidRPr="00D4625D" w:rsidRDefault="004D348C" w:rsidP="00C250F9">
      <w:pPr>
        <w:ind w:right="-1"/>
        <w:rPr>
          <w:sz w:val="20"/>
          <w:szCs w:val="20"/>
        </w:rPr>
      </w:pPr>
      <w:r w:rsidRPr="00D4625D">
        <w:rPr>
          <w:sz w:val="20"/>
          <w:szCs w:val="20"/>
        </w:rPr>
        <w:t>Способ учета, при котором депонент, отдавая поручения депозитарию, указывает признак группы, к которой отнесены ценные бумаги,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Открытым</w:t>
      </w:r>
    </w:p>
    <w:p w:rsidR="004D348C" w:rsidRPr="00D4625D" w:rsidRDefault="004D348C" w:rsidP="00C250F9">
      <w:pPr>
        <w:ind w:right="-1"/>
        <w:rPr>
          <w:sz w:val="20"/>
          <w:szCs w:val="20"/>
        </w:rPr>
      </w:pPr>
      <w:r w:rsidRPr="00D4625D">
        <w:rPr>
          <w:sz w:val="20"/>
          <w:szCs w:val="20"/>
        </w:rPr>
        <w:t>B. Закрытым</w:t>
      </w:r>
    </w:p>
    <w:p w:rsidR="004D348C" w:rsidRPr="00D4625D" w:rsidRDefault="004D348C" w:rsidP="00C250F9">
      <w:pPr>
        <w:ind w:right="-1"/>
        <w:rPr>
          <w:sz w:val="20"/>
          <w:szCs w:val="20"/>
        </w:rPr>
      </w:pPr>
      <w:r w:rsidRPr="00D4625D">
        <w:rPr>
          <w:sz w:val="20"/>
          <w:szCs w:val="20"/>
        </w:rPr>
        <w:t>C. Маркированным</w:t>
      </w:r>
    </w:p>
    <w:p w:rsidR="004D348C" w:rsidRPr="00D4625D" w:rsidRDefault="004D348C" w:rsidP="00C250F9">
      <w:pPr>
        <w:ind w:right="-1"/>
        <w:rPr>
          <w:sz w:val="20"/>
          <w:szCs w:val="20"/>
        </w:rPr>
      </w:pPr>
      <w:r w:rsidRPr="00D4625D">
        <w:rPr>
          <w:sz w:val="20"/>
          <w:szCs w:val="20"/>
        </w:rPr>
        <w:t>D. Групповым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4.2.8</w:t>
      </w:r>
    </w:p>
    <w:p w:rsidR="004D348C" w:rsidRPr="00D4625D" w:rsidRDefault="004D348C" w:rsidP="00C250F9">
      <w:pPr>
        <w:ind w:right="-1"/>
        <w:rPr>
          <w:sz w:val="20"/>
          <w:szCs w:val="20"/>
        </w:rPr>
      </w:pPr>
      <w:r w:rsidRPr="00D4625D">
        <w:rPr>
          <w:sz w:val="20"/>
          <w:szCs w:val="20"/>
        </w:rPr>
        <w:t>Укажите неправильное утверждение:</w:t>
      </w:r>
    </w:p>
    <w:p w:rsidR="004D348C" w:rsidRPr="00D4625D" w:rsidRDefault="004D348C" w:rsidP="00C250F9">
      <w:pPr>
        <w:ind w:right="-1"/>
        <w:rPr>
          <w:sz w:val="20"/>
          <w:szCs w:val="20"/>
        </w:rPr>
      </w:pPr>
      <w:r w:rsidRPr="00D4625D">
        <w:rPr>
          <w:sz w:val="20"/>
          <w:szCs w:val="20"/>
          <w:lang w:val="en-US"/>
        </w:rPr>
        <w:t>I</w:t>
      </w:r>
      <w:r w:rsidRPr="00D4625D">
        <w:rPr>
          <w:sz w:val="20"/>
          <w:szCs w:val="20"/>
        </w:rPr>
        <w:t>. При открытом способе учета депонент может давать поручения депозитарию только по отношению к определенному количеству ценных бумаг, учитываемых на счете депо;</w:t>
      </w:r>
    </w:p>
    <w:p w:rsidR="004D348C" w:rsidRPr="00D4625D" w:rsidRDefault="004D348C" w:rsidP="00C250F9">
      <w:pPr>
        <w:ind w:right="-1"/>
        <w:rPr>
          <w:sz w:val="20"/>
          <w:szCs w:val="20"/>
        </w:rPr>
      </w:pPr>
      <w:r w:rsidRPr="00D4625D">
        <w:rPr>
          <w:sz w:val="20"/>
          <w:szCs w:val="20"/>
          <w:lang w:val="en-US"/>
        </w:rPr>
        <w:t>II</w:t>
      </w:r>
      <w:r w:rsidRPr="00D4625D">
        <w:rPr>
          <w:sz w:val="20"/>
          <w:szCs w:val="20"/>
        </w:rPr>
        <w:t>. При закрытом способе учета депозитарий обязан принимать и исполнять поручения депонента в отношении любой конкретной ценной бумаги, учтенной на его счете депо;</w:t>
      </w:r>
    </w:p>
    <w:p w:rsidR="004D348C" w:rsidRPr="00D4625D" w:rsidRDefault="004D348C" w:rsidP="00C250F9">
      <w:pPr>
        <w:ind w:right="-1"/>
        <w:rPr>
          <w:sz w:val="20"/>
          <w:szCs w:val="20"/>
        </w:rPr>
      </w:pPr>
      <w:r w:rsidRPr="00D4625D">
        <w:rPr>
          <w:sz w:val="20"/>
          <w:szCs w:val="20"/>
          <w:lang w:val="en-US"/>
        </w:rPr>
        <w:t>III</w:t>
      </w:r>
      <w:r w:rsidRPr="00D4625D">
        <w:rPr>
          <w:sz w:val="20"/>
          <w:szCs w:val="20"/>
        </w:rPr>
        <w:t>. При маркированном способе учета депонент отдает поручение в отношении ценных бумаг, хранящихся на счете депо, с указанием количества и группы признаков ценных бумаг;</w:t>
      </w:r>
    </w:p>
    <w:p w:rsidR="004D348C" w:rsidRPr="00D4625D" w:rsidRDefault="004D348C" w:rsidP="00C250F9">
      <w:pPr>
        <w:ind w:right="-1"/>
        <w:rPr>
          <w:sz w:val="20"/>
          <w:szCs w:val="20"/>
        </w:rPr>
      </w:pPr>
      <w:r w:rsidRPr="00D4625D">
        <w:rPr>
          <w:sz w:val="20"/>
          <w:szCs w:val="20"/>
          <w:lang w:val="en-US"/>
        </w:rPr>
        <w:t>IV</w:t>
      </w:r>
      <w:r w:rsidRPr="00D4625D">
        <w:rPr>
          <w:sz w:val="20"/>
          <w:szCs w:val="20"/>
        </w:rPr>
        <w:t>. Депозитарий вправе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Таких утверждений нет</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4.2.9</w:t>
      </w:r>
    </w:p>
    <w:p w:rsidR="004D348C" w:rsidRPr="00D4625D" w:rsidRDefault="004D348C" w:rsidP="00C250F9">
      <w:pPr>
        <w:ind w:right="-1"/>
        <w:rPr>
          <w:sz w:val="20"/>
          <w:szCs w:val="20"/>
        </w:rPr>
      </w:pPr>
      <w:r w:rsidRPr="00D4625D">
        <w:rPr>
          <w:sz w:val="20"/>
          <w:szCs w:val="20"/>
        </w:rPr>
        <w:t>Укажите правильное утверждение:</w:t>
      </w:r>
    </w:p>
    <w:p w:rsidR="004D348C" w:rsidRPr="00D4625D" w:rsidRDefault="004D348C" w:rsidP="00C250F9">
      <w:pPr>
        <w:ind w:right="-1"/>
        <w:rPr>
          <w:sz w:val="20"/>
          <w:szCs w:val="20"/>
        </w:rPr>
      </w:pPr>
      <w:r w:rsidRPr="00D4625D">
        <w:rPr>
          <w:sz w:val="20"/>
          <w:szCs w:val="20"/>
          <w:lang w:val="en-US"/>
        </w:rPr>
        <w:t>I</w:t>
      </w:r>
      <w:r w:rsidRPr="00D4625D">
        <w:rPr>
          <w:sz w:val="20"/>
          <w:szCs w:val="20"/>
        </w:rPr>
        <w:t>. При открытом способе учета депонент может давать поручения депозитарию только по отношению к определенному количеству ценных бумаг, учитываемых на счете депо;</w:t>
      </w:r>
    </w:p>
    <w:p w:rsidR="004D348C" w:rsidRPr="00D4625D" w:rsidRDefault="004D348C" w:rsidP="00C250F9">
      <w:pPr>
        <w:ind w:right="-1"/>
        <w:rPr>
          <w:sz w:val="20"/>
          <w:szCs w:val="20"/>
        </w:rPr>
      </w:pPr>
      <w:r w:rsidRPr="00D4625D">
        <w:rPr>
          <w:sz w:val="20"/>
          <w:szCs w:val="20"/>
          <w:lang w:val="en-US"/>
        </w:rPr>
        <w:t>II</w:t>
      </w:r>
      <w:r w:rsidRPr="00D4625D">
        <w:rPr>
          <w:sz w:val="20"/>
          <w:szCs w:val="20"/>
        </w:rPr>
        <w:t>. При закрытом способе учета депозитарий не обязан принимать и исполнять поручения депонента в отношении любой конкретной ценной бумаги, учтенной на его счете депо;</w:t>
      </w:r>
    </w:p>
    <w:p w:rsidR="004D348C" w:rsidRPr="00D4625D" w:rsidRDefault="004D348C" w:rsidP="00C250F9">
      <w:pPr>
        <w:ind w:right="-1"/>
        <w:rPr>
          <w:sz w:val="20"/>
          <w:szCs w:val="20"/>
        </w:rPr>
      </w:pPr>
      <w:r w:rsidRPr="00D4625D">
        <w:rPr>
          <w:sz w:val="20"/>
          <w:szCs w:val="20"/>
          <w:lang w:val="en-US"/>
        </w:rPr>
        <w:t>III</w:t>
      </w:r>
      <w:r w:rsidRPr="00D4625D">
        <w:rPr>
          <w:sz w:val="20"/>
          <w:szCs w:val="20"/>
        </w:rPr>
        <w:t>. При маркированном способе учета депонент отдает поручение в отношении ценных бумаг, хранящихся на счете депо, с указанием количества, но без указания группы признаков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Ничего из перечисленного выше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4.1.10</w:t>
      </w:r>
    </w:p>
    <w:p w:rsidR="004D348C" w:rsidRPr="00D4625D" w:rsidRDefault="004D348C" w:rsidP="00C250F9">
      <w:pPr>
        <w:ind w:right="-1"/>
        <w:rPr>
          <w:sz w:val="20"/>
          <w:szCs w:val="20"/>
        </w:rPr>
      </w:pPr>
      <w:r w:rsidRPr="00D4625D">
        <w:rPr>
          <w:sz w:val="20"/>
          <w:szCs w:val="20"/>
        </w:rPr>
        <w:t>Учетный регистр депозитария, состоящий из последовательных записей,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Анкетой</w:t>
      </w:r>
    </w:p>
    <w:p w:rsidR="004D348C" w:rsidRPr="00D4625D" w:rsidRDefault="004D348C" w:rsidP="00C250F9">
      <w:pPr>
        <w:ind w:right="-1"/>
        <w:rPr>
          <w:sz w:val="20"/>
          <w:szCs w:val="20"/>
        </w:rPr>
      </w:pPr>
      <w:r w:rsidRPr="00D4625D">
        <w:rPr>
          <w:sz w:val="20"/>
          <w:szCs w:val="20"/>
        </w:rPr>
        <w:t>B. Выпиской по счету депо</w:t>
      </w:r>
    </w:p>
    <w:p w:rsidR="004D348C" w:rsidRPr="00D4625D" w:rsidRDefault="004D348C" w:rsidP="00C250F9">
      <w:pPr>
        <w:ind w:right="-1"/>
        <w:rPr>
          <w:sz w:val="20"/>
          <w:szCs w:val="20"/>
        </w:rPr>
      </w:pPr>
      <w:r w:rsidRPr="00D4625D">
        <w:rPr>
          <w:sz w:val="20"/>
          <w:szCs w:val="20"/>
        </w:rPr>
        <w:t>C. Журналом</w:t>
      </w:r>
    </w:p>
    <w:p w:rsidR="004D348C" w:rsidRPr="00D4625D" w:rsidRDefault="004D348C" w:rsidP="00C250F9">
      <w:pPr>
        <w:ind w:right="-1"/>
        <w:rPr>
          <w:sz w:val="20"/>
          <w:szCs w:val="20"/>
        </w:rPr>
      </w:pPr>
      <w:r w:rsidRPr="00D4625D">
        <w:rPr>
          <w:sz w:val="20"/>
          <w:szCs w:val="20"/>
        </w:rPr>
        <w:t>D. Отчетом о выполнении поручения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4.1.11</w:t>
      </w:r>
    </w:p>
    <w:p w:rsidR="004D348C" w:rsidRPr="00D4625D" w:rsidRDefault="004D348C" w:rsidP="00C250F9">
      <w:pPr>
        <w:ind w:right="-1"/>
        <w:rPr>
          <w:sz w:val="20"/>
          <w:szCs w:val="20"/>
        </w:rPr>
      </w:pPr>
      <w:r w:rsidRPr="00D4625D">
        <w:rPr>
          <w:sz w:val="20"/>
          <w:szCs w:val="20"/>
        </w:rPr>
        <w:t>В соответствии с нормативными актами Банка России учетным регистром аналитического счета депо, являющимся совокупностью лицевых счетов, набор допустимых операций с которыми регламентирован одним документом,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Синтетический счет депо</w:t>
      </w:r>
    </w:p>
    <w:p w:rsidR="004D348C" w:rsidRPr="00D4625D" w:rsidRDefault="004D348C" w:rsidP="00C250F9">
      <w:pPr>
        <w:ind w:right="-1"/>
        <w:rPr>
          <w:sz w:val="20"/>
          <w:szCs w:val="20"/>
        </w:rPr>
      </w:pPr>
      <w:r w:rsidRPr="00D4625D">
        <w:rPr>
          <w:sz w:val="20"/>
          <w:szCs w:val="20"/>
        </w:rPr>
        <w:t>B. Раздел счета депо</w:t>
      </w:r>
    </w:p>
    <w:p w:rsidR="004D348C" w:rsidRPr="00D4625D" w:rsidRDefault="004D348C" w:rsidP="00C250F9">
      <w:pPr>
        <w:ind w:right="-1"/>
        <w:rPr>
          <w:sz w:val="20"/>
          <w:szCs w:val="20"/>
        </w:rPr>
      </w:pPr>
      <w:r w:rsidRPr="00D4625D">
        <w:rPr>
          <w:sz w:val="20"/>
          <w:szCs w:val="20"/>
        </w:rPr>
        <w:t>C. Синтетический лицевой счет</w:t>
      </w:r>
    </w:p>
    <w:p w:rsidR="004D348C" w:rsidRPr="00D4625D" w:rsidRDefault="004D348C" w:rsidP="00C250F9">
      <w:pPr>
        <w:ind w:right="-1"/>
        <w:rPr>
          <w:sz w:val="20"/>
          <w:szCs w:val="20"/>
        </w:rPr>
      </w:pPr>
      <w:r w:rsidRPr="00D4625D">
        <w:rPr>
          <w:sz w:val="20"/>
          <w:szCs w:val="20"/>
        </w:rPr>
        <w:t>D. Раздел лицевого счета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4.1.12</w:t>
      </w:r>
    </w:p>
    <w:p w:rsidR="004D348C" w:rsidRPr="00D4625D" w:rsidRDefault="004D348C" w:rsidP="00C250F9">
      <w:pPr>
        <w:ind w:right="-1"/>
        <w:rPr>
          <w:sz w:val="20"/>
          <w:szCs w:val="20"/>
        </w:rPr>
      </w:pPr>
      <w:r w:rsidRPr="00D4625D">
        <w:rPr>
          <w:sz w:val="20"/>
          <w:szCs w:val="20"/>
        </w:rPr>
        <w:t>Какие общие характеристики имеют ценные бумаги, учитываемые на одном счете депо в депозитарии?</w:t>
      </w:r>
    </w:p>
    <w:p w:rsidR="004D348C" w:rsidRPr="00D4625D" w:rsidRDefault="004D348C" w:rsidP="00C250F9">
      <w:pPr>
        <w:ind w:right="-1"/>
        <w:rPr>
          <w:sz w:val="20"/>
          <w:szCs w:val="20"/>
        </w:rPr>
      </w:pPr>
      <w:r w:rsidRPr="00D4625D">
        <w:rPr>
          <w:sz w:val="20"/>
          <w:szCs w:val="20"/>
        </w:rPr>
        <w:t>I. Общий владелец;</w:t>
      </w:r>
    </w:p>
    <w:p w:rsidR="004D348C" w:rsidRPr="00D4625D" w:rsidRDefault="004D348C" w:rsidP="00C250F9">
      <w:pPr>
        <w:ind w:right="-1"/>
        <w:rPr>
          <w:sz w:val="20"/>
          <w:szCs w:val="20"/>
        </w:rPr>
      </w:pPr>
      <w:r w:rsidRPr="00D4625D">
        <w:rPr>
          <w:sz w:val="20"/>
          <w:szCs w:val="20"/>
        </w:rPr>
        <w:t>II. Одинаковый набор допустимых операций;</w:t>
      </w:r>
    </w:p>
    <w:p w:rsidR="004D348C" w:rsidRPr="00D4625D" w:rsidRDefault="004D348C" w:rsidP="00C250F9">
      <w:pPr>
        <w:ind w:right="-1"/>
        <w:rPr>
          <w:sz w:val="20"/>
          <w:szCs w:val="20"/>
        </w:rPr>
      </w:pPr>
      <w:r w:rsidRPr="00D4625D">
        <w:rPr>
          <w:sz w:val="20"/>
          <w:szCs w:val="20"/>
        </w:rPr>
        <w:t>III. Один выпуск.</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Только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4.1.13</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 xml:space="preserve">Может ли некредитная организация, имеющая лицензию профессионального участника на осуществление депозитарной деятельности, </w:t>
      </w:r>
      <w:r w:rsidRPr="00D4625D">
        <w:rPr>
          <w:sz w:val="20"/>
          <w:szCs w:val="20"/>
        </w:rPr>
        <w:t>открыть у себя в депозитарии счет депо для учета ценных бумаг, принадлежащие ей на праве собственности?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A</w:t>
      </w:r>
      <w:r w:rsidRPr="00D4625D">
        <w:rPr>
          <w:sz w:val="20"/>
          <w:szCs w:val="20"/>
        </w:rPr>
        <w:t>. Нет, такой счет не может быть открыт. Для учета ценных бумаг, принадлежащих депозитарию, депозитарий открывает отдельный счет или у регистратора, или у другого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Да, поскольку ведение депозитарного учета ценных бумаг, принадлежащих организации на праве собственности или ином вещном праве, является обязанностью для такой организации</w:t>
      </w:r>
    </w:p>
    <w:p w:rsidR="004D348C" w:rsidRPr="00D4625D" w:rsidRDefault="004D348C" w:rsidP="00C250F9">
      <w:pPr>
        <w:autoSpaceDE w:val="0"/>
        <w:autoSpaceDN w:val="0"/>
        <w:adjustRightInd w:val="0"/>
        <w:ind w:right="-1"/>
        <w:rPr>
          <w:sz w:val="20"/>
          <w:szCs w:val="20"/>
        </w:rPr>
      </w:pPr>
      <w:r w:rsidRPr="00D4625D">
        <w:rPr>
          <w:rFonts w:eastAsia="SimSun"/>
          <w:sz w:val="20"/>
          <w:szCs w:val="20"/>
          <w:lang w:eastAsia="zh-CN"/>
        </w:rPr>
        <w:t>С. Ведение депозитарного учета ценных бумаг, принадлежащих организации на праве собственности или ином вещном праве, является обязанностью организации, но не является депозитарной деятельностью и не подтверждает права собственности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4.1.14</w:t>
      </w:r>
    </w:p>
    <w:p w:rsidR="004D348C" w:rsidRPr="00D4625D" w:rsidRDefault="004D348C" w:rsidP="00C250F9">
      <w:pPr>
        <w:ind w:right="-1"/>
        <w:rPr>
          <w:sz w:val="20"/>
          <w:szCs w:val="20"/>
        </w:rPr>
      </w:pPr>
      <w:r w:rsidRPr="00D4625D">
        <w:rPr>
          <w:sz w:val="20"/>
          <w:szCs w:val="20"/>
        </w:rPr>
        <w:t>Укажите верное утверждение, относящееся к структуре счета депо в соответствии с нормативными актами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Раздел счета депо - учетный регистр, являющийся совокупностью лицевых счетов, операции с которыми регламентированы одним документом</w:t>
      </w:r>
    </w:p>
    <w:p w:rsidR="004D348C" w:rsidRPr="00D4625D" w:rsidRDefault="004D348C" w:rsidP="00C250F9">
      <w:pPr>
        <w:ind w:right="-1"/>
        <w:rPr>
          <w:sz w:val="20"/>
          <w:szCs w:val="20"/>
        </w:rPr>
      </w:pPr>
      <w:r w:rsidRPr="00D4625D">
        <w:rPr>
          <w:sz w:val="20"/>
          <w:szCs w:val="20"/>
        </w:rPr>
        <w:t>B. Лицевой счет - учетный регистр, являющийся совокупностью разделов счета депо с одинаковым набором допустимых операций</w:t>
      </w:r>
    </w:p>
    <w:p w:rsidR="004D348C" w:rsidRPr="00D4625D" w:rsidRDefault="004D348C" w:rsidP="00C250F9">
      <w:pPr>
        <w:ind w:right="-1"/>
        <w:rPr>
          <w:sz w:val="20"/>
          <w:szCs w:val="20"/>
        </w:rPr>
      </w:pPr>
      <w:r w:rsidRPr="00D4625D">
        <w:rPr>
          <w:sz w:val="20"/>
          <w:szCs w:val="20"/>
        </w:rPr>
        <w:t>C. В разделе счета депо могут храниться только ценные бумаги одного выпуска</w:t>
      </w:r>
    </w:p>
    <w:p w:rsidR="004D348C" w:rsidRPr="00D4625D" w:rsidRDefault="004D348C" w:rsidP="00C250F9">
      <w:pPr>
        <w:ind w:right="-1"/>
        <w:rPr>
          <w:sz w:val="20"/>
          <w:szCs w:val="20"/>
        </w:rPr>
      </w:pPr>
      <w:r w:rsidRPr="00D4625D">
        <w:rPr>
          <w:sz w:val="20"/>
          <w:szCs w:val="20"/>
        </w:rPr>
        <w:t>D. Лицевой счет не может быть закрыт, пока не закрыт соответствующий счет депо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4.2.15</w:t>
      </w:r>
    </w:p>
    <w:p w:rsidR="004D348C" w:rsidRPr="00D4625D" w:rsidRDefault="004D348C" w:rsidP="00C250F9">
      <w:pPr>
        <w:ind w:right="-1"/>
        <w:rPr>
          <w:sz w:val="20"/>
          <w:szCs w:val="20"/>
        </w:rPr>
      </w:pPr>
      <w:r w:rsidRPr="00D4625D">
        <w:rPr>
          <w:sz w:val="20"/>
          <w:szCs w:val="20"/>
        </w:rPr>
        <w:t>Укажите верное утверждение, относящееся к структуре счетов депо в соответствии с нормативными актами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Счет для учета ценных бумаг в пути - пассивный, а ценных бумаг, владельцы которых не установлены - активный</w:t>
      </w:r>
    </w:p>
    <w:p w:rsidR="004D348C" w:rsidRPr="00D4625D" w:rsidRDefault="004D348C" w:rsidP="00C250F9">
      <w:pPr>
        <w:ind w:right="-1"/>
        <w:rPr>
          <w:sz w:val="20"/>
          <w:szCs w:val="20"/>
        </w:rPr>
      </w:pPr>
      <w:r w:rsidRPr="00D4625D">
        <w:rPr>
          <w:sz w:val="20"/>
          <w:szCs w:val="20"/>
        </w:rPr>
        <w:t>B. Счет для учета ценных бумаг в пути - активный, а ценных бумаг, владельцы которых не установлены - пассивный</w:t>
      </w:r>
    </w:p>
    <w:p w:rsidR="004D348C" w:rsidRPr="00D4625D" w:rsidRDefault="004D348C" w:rsidP="00C250F9">
      <w:pPr>
        <w:ind w:right="-1"/>
        <w:rPr>
          <w:sz w:val="20"/>
          <w:szCs w:val="20"/>
        </w:rPr>
      </w:pPr>
      <w:r w:rsidRPr="00D4625D">
        <w:rPr>
          <w:sz w:val="20"/>
          <w:szCs w:val="20"/>
        </w:rPr>
        <w:t>C. Счета для учета ценных бумаг в пути и ценных бумаг, владельцы которых не установлены - пассивны</w:t>
      </w:r>
    </w:p>
    <w:p w:rsidR="004D348C" w:rsidRPr="00D4625D" w:rsidRDefault="004D348C" w:rsidP="00C250F9">
      <w:pPr>
        <w:ind w:right="-1"/>
        <w:rPr>
          <w:sz w:val="20"/>
          <w:szCs w:val="20"/>
        </w:rPr>
      </w:pPr>
      <w:r w:rsidRPr="00D4625D">
        <w:rPr>
          <w:sz w:val="20"/>
          <w:szCs w:val="20"/>
        </w:rPr>
        <w:t>D. Счета для учета ценных бумаг в пути и ценных бумаг, владельцы которых не установлены - активны</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4.1.16</w:t>
      </w:r>
    </w:p>
    <w:p w:rsidR="004D348C" w:rsidRPr="00D4625D" w:rsidRDefault="004D348C" w:rsidP="00C250F9">
      <w:pPr>
        <w:ind w:right="-1"/>
        <w:rPr>
          <w:sz w:val="20"/>
          <w:szCs w:val="20"/>
        </w:rPr>
      </w:pPr>
      <w:r w:rsidRPr="00D4625D">
        <w:rPr>
          <w:sz w:val="20"/>
          <w:szCs w:val="20"/>
        </w:rPr>
        <w:t>Лицевой счет в соответствии с нормативными актами Банка России:</w:t>
      </w:r>
    </w:p>
    <w:p w:rsidR="004D348C" w:rsidRPr="00D4625D" w:rsidRDefault="004D348C" w:rsidP="00C250F9">
      <w:pPr>
        <w:ind w:right="-1"/>
        <w:rPr>
          <w:sz w:val="20"/>
          <w:szCs w:val="20"/>
        </w:rPr>
      </w:pPr>
      <w:r w:rsidRPr="00D4625D">
        <w:rPr>
          <w:sz w:val="20"/>
          <w:szCs w:val="20"/>
        </w:rPr>
        <w:t>определяется как...</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Счет депо, предназначенный для учета ценных бумаг, в разрезе их владельцев</w:t>
      </w:r>
    </w:p>
    <w:p w:rsidR="004D348C" w:rsidRPr="00D4625D" w:rsidRDefault="004D348C" w:rsidP="00C250F9">
      <w:pPr>
        <w:ind w:right="-1"/>
        <w:rPr>
          <w:sz w:val="20"/>
          <w:szCs w:val="20"/>
        </w:rPr>
      </w:pPr>
      <w:r w:rsidRPr="00D4625D">
        <w:rPr>
          <w:sz w:val="20"/>
          <w:szCs w:val="20"/>
        </w:rPr>
        <w:t>B. Совокупность записей в регистрах депозитария, предназначенная для учета ценных бумаг</w:t>
      </w:r>
    </w:p>
    <w:p w:rsidR="004D348C" w:rsidRPr="00D4625D" w:rsidRDefault="004D348C" w:rsidP="00C250F9">
      <w:pPr>
        <w:ind w:right="-1"/>
        <w:rPr>
          <w:sz w:val="20"/>
          <w:szCs w:val="20"/>
        </w:rPr>
      </w:pPr>
      <w:r w:rsidRPr="00D4625D">
        <w:rPr>
          <w:sz w:val="20"/>
          <w:szCs w:val="20"/>
        </w:rPr>
        <w:t>C. Минимальная неделимая структурная единица депозитарного учета, открываемая в рамках счета депо</w:t>
      </w:r>
    </w:p>
    <w:p w:rsidR="004D348C" w:rsidRPr="00D4625D" w:rsidRDefault="004D348C" w:rsidP="00C250F9">
      <w:pPr>
        <w:ind w:right="-1"/>
        <w:rPr>
          <w:sz w:val="20"/>
          <w:szCs w:val="20"/>
        </w:rPr>
      </w:pPr>
      <w:r w:rsidRPr="00D4625D">
        <w:rPr>
          <w:sz w:val="20"/>
          <w:szCs w:val="20"/>
        </w:rPr>
        <w:t>D. Совокупность записей в регистрах депозитария, предназначенная для учета ценных бумаг разных выпусков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4.1.17</w:t>
      </w:r>
    </w:p>
    <w:p w:rsidR="004D348C" w:rsidRPr="00D4625D" w:rsidRDefault="004D348C" w:rsidP="00C250F9">
      <w:pPr>
        <w:ind w:right="-1"/>
        <w:rPr>
          <w:sz w:val="20"/>
          <w:szCs w:val="20"/>
        </w:rPr>
      </w:pPr>
      <w:r w:rsidRPr="00D4625D">
        <w:rPr>
          <w:sz w:val="20"/>
          <w:szCs w:val="20"/>
        </w:rPr>
        <w:t>Для каких лицевых счетов ведется список индивидуальных номеров ценных бумаг (в соответствии с нормативными актами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Для лицевых счетов, используемых для закрытого способа учета ценных бумаг</w:t>
      </w:r>
    </w:p>
    <w:p w:rsidR="004D348C" w:rsidRPr="00D4625D" w:rsidRDefault="004D348C" w:rsidP="00C250F9">
      <w:pPr>
        <w:ind w:right="-1"/>
        <w:rPr>
          <w:sz w:val="20"/>
          <w:szCs w:val="20"/>
        </w:rPr>
      </w:pPr>
      <w:r w:rsidRPr="00D4625D">
        <w:rPr>
          <w:sz w:val="20"/>
          <w:szCs w:val="20"/>
        </w:rPr>
        <w:t>B. Для лицевых счетов, используемых для открытого способа учета ценных бумаг</w:t>
      </w:r>
    </w:p>
    <w:p w:rsidR="004D348C" w:rsidRPr="00D4625D" w:rsidRDefault="004D348C" w:rsidP="00C250F9">
      <w:pPr>
        <w:ind w:right="-1"/>
        <w:rPr>
          <w:sz w:val="20"/>
          <w:szCs w:val="20"/>
        </w:rPr>
      </w:pPr>
      <w:r w:rsidRPr="00D4625D">
        <w:rPr>
          <w:sz w:val="20"/>
          <w:szCs w:val="20"/>
        </w:rPr>
        <w:t>C. Для лицевых счетов, используемых для хранения документарных ценных бумаг</w:t>
      </w:r>
    </w:p>
    <w:p w:rsidR="004D348C" w:rsidRPr="00D4625D" w:rsidRDefault="004D348C" w:rsidP="00C250F9">
      <w:pPr>
        <w:ind w:right="-1"/>
        <w:rPr>
          <w:sz w:val="20"/>
          <w:szCs w:val="20"/>
        </w:rPr>
      </w:pPr>
      <w:r w:rsidRPr="00D4625D">
        <w:rPr>
          <w:sz w:val="20"/>
          <w:szCs w:val="20"/>
        </w:rPr>
        <w:t>D. Для лицевых счетов, используемых для маркированного способа учета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4.1.18</w:t>
      </w:r>
    </w:p>
    <w:p w:rsidR="004D348C" w:rsidRPr="00D4625D" w:rsidRDefault="004D348C" w:rsidP="00C250F9">
      <w:pPr>
        <w:ind w:right="-1"/>
        <w:rPr>
          <w:sz w:val="20"/>
          <w:szCs w:val="20"/>
        </w:rPr>
      </w:pPr>
      <w:r w:rsidRPr="00D4625D">
        <w:rPr>
          <w:sz w:val="20"/>
          <w:szCs w:val="20"/>
        </w:rPr>
        <w:t>Укажите НЕправильное утверждение в отношении лицевых счетов, открываемых для целей депозитарного учета в рамках счетов депо (в соответствии с нормативными актами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На лицевом счете учитываются эмиссионные ценные бумаги одного выпуска с одинаковым набором допустимых операций</w:t>
      </w:r>
    </w:p>
    <w:p w:rsidR="004D348C" w:rsidRPr="00D4625D" w:rsidRDefault="004D348C" w:rsidP="00C250F9">
      <w:pPr>
        <w:ind w:right="-1"/>
        <w:rPr>
          <w:sz w:val="20"/>
          <w:szCs w:val="20"/>
        </w:rPr>
      </w:pPr>
      <w:r w:rsidRPr="00D4625D">
        <w:rPr>
          <w:sz w:val="20"/>
          <w:szCs w:val="20"/>
        </w:rPr>
        <w:t>B. Лицевые счета открываются только в рамках пассивных аналитических счетов депо</w:t>
      </w:r>
    </w:p>
    <w:p w:rsidR="004D348C" w:rsidRPr="00D4625D" w:rsidRDefault="004D348C" w:rsidP="00C250F9">
      <w:pPr>
        <w:ind w:right="-1"/>
        <w:rPr>
          <w:sz w:val="20"/>
          <w:szCs w:val="20"/>
        </w:rPr>
      </w:pPr>
      <w:r w:rsidRPr="00D4625D">
        <w:rPr>
          <w:sz w:val="20"/>
          <w:szCs w:val="20"/>
        </w:rPr>
        <w:t>C. Не может быть закрыт лицевой счет с ненулевым остатком ценных бумаг</w:t>
      </w:r>
    </w:p>
    <w:p w:rsidR="004D348C" w:rsidRPr="00D4625D" w:rsidRDefault="004D348C" w:rsidP="00C250F9">
      <w:pPr>
        <w:ind w:right="-1"/>
        <w:rPr>
          <w:sz w:val="20"/>
          <w:szCs w:val="20"/>
        </w:rPr>
      </w:pPr>
      <w:r w:rsidRPr="00D4625D">
        <w:rPr>
          <w:sz w:val="20"/>
          <w:szCs w:val="20"/>
        </w:rPr>
        <w:t>D. При закрытии аналитического счета депо во внутреннем учете закрываются все лицевые счета, открытые на этом счете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4.2.19</w:t>
      </w:r>
    </w:p>
    <w:p w:rsidR="004D348C" w:rsidRPr="00D4625D" w:rsidRDefault="004D348C" w:rsidP="00C250F9">
      <w:pPr>
        <w:ind w:right="-1"/>
        <w:rPr>
          <w:sz w:val="20"/>
          <w:szCs w:val="20"/>
        </w:rPr>
      </w:pPr>
      <w:r w:rsidRPr="00D4625D">
        <w:rPr>
          <w:sz w:val="20"/>
          <w:szCs w:val="20"/>
        </w:rPr>
        <w:t>В каких единицах осуществляется депозитарный учет?</w:t>
      </w:r>
    </w:p>
    <w:p w:rsidR="004D348C" w:rsidRPr="00D4625D" w:rsidRDefault="004D348C" w:rsidP="00C250F9">
      <w:pPr>
        <w:ind w:right="-1"/>
        <w:rPr>
          <w:sz w:val="20"/>
          <w:szCs w:val="20"/>
        </w:rPr>
      </w:pPr>
      <w:r w:rsidRPr="00D4625D">
        <w:rPr>
          <w:sz w:val="20"/>
          <w:szCs w:val="20"/>
        </w:rPr>
        <w:t>I. В штуках;</w:t>
      </w:r>
    </w:p>
    <w:p w:rsidR="004D348C" w:rsidRPr="00D4625D" w:rsidRDefault="004D348C" w:rsidP="00C250F9">
      <w:pPr>
        <w:ind w:right="-1"/>
        <w:rPr>
          <w:sz w:val="20"/>
          <w:szCs w:val="20"/>
        </w:rPr>
      </w:pPr>
      <w:r w:rsidRPr="00D4625D">
        <w:rPr>
          <w:sz w:val="20"/>
          <w:szCs w:val="20"/>
        </w:rPr>
        <w:t>II. В единицах, в которых определена номинальная стоимость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I и II</w:t>
      </w:r>
    </w:p>
    <w:p w:rsidR="004D348C" w:rsidRPr="00D4625D" w:rsidRDefault="004D348C" w:rsidP="00C250F9">
      <w:pPr>
        <w:ind w:right="-1"/>
        <w:rPr>
          <w:sz w:val="20"/>
          <w:szCs w:val="20"/>
        </w:rPr>
      </w:pPr>
      <w:r w:rsidRPr="00D4625D">
        <w:rPr>
          <w:sz w:val="20"/>
          <w:szCs w:val="20"/>
        </w:rPr>
        <w:t>C. I - обязательно, II - дополнительно по решению депозитария</w:t>
      </w:r>
    </w:p>
    <w:p w:rsidR="004D348C" w:rsidRPr="00D4625D" w:rsidRDefault="004D348C" w:rsidP="00C250F9">
      <w:pPr>
        <w:ind w:right="-1"/>
        <w:rPr>
          <w:sz w:val="20"/>
          <w:szCs w:val="20"/>
        </w:rPr>
      </w:pPr>
      <w:r w:rsidRPr="00D4625D">
        <w:rPr>
          <w:sz w:val="20"/>
          <w:szCs w:val="20"/>
        </w:rPr>
        <w:t>D. II - обязательно, I - дополнительно по решению депозитария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4.1.20</w:t>
      </w:r>
    </w:p>
    <w:p w:rsidR="004D348C" w:rsidRPr="00D4625D" w:rsidRDefault="004D348C" w:rsidP="00C250F9">
      <w:pPr>
        <w:ind w:right="-1"/>
        <w:rPr>
          <w:sz w:val="20"/>
          <w:szCs w:val="20"/>
        </w:rPr>
      </w:pPr>
      <w:r w:rsidRPr="00D4625D">
        <w:rPr>
          <w:sz w:val="20"/>
          <w:szCs w:val="20"/>
        </w:rPr>
        <w:t>Что означает принцип двойной записи в учете ценных бумаг на счетах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Ценная бумага отражается в учете дважды: в бухгалтерском балансе и на забалансовых счетах</w:t>
      </w:r>
    </w:p>
    <w:p w:rsidR="004D348C" w:rsidRPr="00D4625D" w:rsidRDefault="004D348C" w:rsidP="00C250F9">
      <w:pPr>
        <w:ind w:right="-1"/>
        <w:rPr>
          <w:sz w:val="20"/>
          <w:szCs w:val="20"/>
        </w:rPr>
      </w:pPr>
      <w:r w:rsidRPr="00D4625D">
        <w:rPr>
          <w:sz w:val="20"/>
          <w:szCs w:val="20"/>
        </w:rPr>
        <w:t>B. Ценная бумага отражается в учете дважды: на счете владельца и на счете эмитента</w:t>
      </w:r>
    </w:p>
    <w:p w:rsidR="004D348C" w:rsidRPr="00D4625D" w:rsidRDefault="004D348C" w:rsidP="00C250F9">
      <w:pPr>
        <w:ind w:right="-1"/>
        <w:rPr>
          <w:sz w:val="20"/>
          <w:szCs w:val="20"/>
        </w:rPr>
      </w:pPr>
      <w:r w:rsidRPr="00D4625D">
        <w:rPr>
          <w:sz w:val="20"/>
          <w:szCs w:val="20"/>
        </w:rPr>
        <w:t>C. Ценная бумага отражается в учете дважды: на счете депо депонента и на счете места хранения</w:t>
      </w:r>
    </w:p>
    <w:p w:rsidR="004D348C" w:rsidRPr="00D4625D" w:rsidRDefault="004D348C" w:rsidP="00C250F9">
      <w:pPr>
        <w:ind w:right="-1"/>
        <w:rPr>
          <w:sz w:val="20"/>
          <w:szCs w:val="20"/>
        </w:rPr>
      </w:pPr>
      <w:r w:rsidRPr="00D4625D">
        <w:rPr>
          <w:sz w:val="20"/>
          <w:szCs w:val="20"/>
        </w:rPr>
        <w:t>D. Ценная бумага отражается в учете дважды: на счете ЛОРО и счете НОСТРО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4.1.21</w:t>
      </w:r>
    </w:p>
    <w:p w:rsidR="004D348C" w:rsidRPr="00D4625D" w:rsidRDefault="004D348C" w:rsidP="00C250F9">
      <w:pPr>
        <w:ind w:right="-1"/>
        <w:rPr>
          <w:sz w:val="20"/>
          <w:szCs w:val="20"/>
        </w:rPr>
      </w:pPr>
      <w:r w:rsidRPr="00D4625D">
        <w:rPr>
          <w:sz w:val="20"/>
          <w:szCs w:val="20"/>
        </w:rPr>
        <w:t>Какие утверждения правильны при соблюдении баланса в депозитарном учете ценных бумаг?</w:t>
      </w:r>
    </w:p>
    <w:p w:rsidR="004D348C" w:rsidRPr="00D4625D" w:rsidRDefault="004D348C" w:rsidP="00C250F9">
      <w:pPr>
        <w:ind w:right="-1"/>
        <w:rPr>
          <w:sz w:val="20"/>
          <w:szCs w:val="20"/>
        </w:rPr>
      </w:pPr>
      <w:r w:rsidRPr="00D4625D">
        <w:rPr>
          <w:sz w:val="20"/>
          <w:szCs w:val="20"/>
        </w:rPr>
        <w:t>I. Для каждого выпуска ценных бумаг номинальная стоимость ценных бумаг на активных счетах депо должна равняться номинальной стоимости ценных бумаг на пассивных счетах депо;</w:t>
      </w:r>
    </w:p>
    <w:p w:rsidR="004D348C" w:rsidRPr="00D4625D" w:rsidRDefault="004D348C" w:rsidP="00C250F9">
      <w:pPr>
        <w:ind w:right="-1"/>
        <w:rPr>
          <w:sz w:val="20"/>
          <w:szCs w:val="20"/>
        </w:rPr>
      </w:pPr>
      <w:r w:rsidRPr="00D4625D">
        <w:rPr>
          <w:sz w:val="20"/>
          <w:szCs w:val="20"/>
        </w:rPr>
        <w:t>II. Для каждого выпуска ценных бумаг количество ценных бумаг на активных счетах депо должно равняться количеству ценных бумаг на пассивных счетах депо;</w:t>
      </w:r>
    </w:p>
    <w:p w:rsidR="004D348C" w:rsidRPr="00D4625D" w:rsidRDefault="004D348C" w:rsidP="00C250F9">
      <w:pPr>
        <w:ind w:right="-1"/>
        <w:rPr>
          <w:sz w:val="20"/>
          <w:szCs w:val="20"/>
        </w:rPr>
      </w:pPr>
      <w:r w:rsidRPr="00D4625D">
        <w:rPr>
          <w:sz w:val="20"/>
          <w:szCs w:val="20"/>
        </w:rPr>
        <w:t>III. Для каждого выпуска ценных бумаг количество ценных бумаг на счетах депо депонентов должно равняться количеству ценных бумаг на счетах мест хранения.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4.2.22</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каком документе депозитария (некредитная организация) должен содержаться план синтетических счетов депо для учета депозитарных операций с ценными бумагами?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В условиях осуществления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В порядке совершения операций и документооборота депозитария;</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III</w:t>
      </w:r>
      <w:r w:rsidRPr="00D4625D">
        <w:rPr>
          <w:rFonts w:eastAsia="SimSun"/>
          <w:sz w:val="20"/>
          <w:szCs w:val="20"/>
          <w:lang w:eastAsia="zh-CN"/>
        </w:rPr>
        <w:t xml:space="preserve">. Депозитарий не обязан вести </w:t>
      </w:r>
      <w:r w:rsidRPr="00D4625D">
        <w:rPr>
          <w:sz w:val="20"/>
          <w:szCs w:val="20"/>
        </w:rPr>
        <w:t>синтетический учет, следовательно включать план счетов в документы не обязательно;</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lang w:val="en-US"/>
        </w:rPr>
        <w:t>IV</w:t>
      </w:r>
      <w:r w:rsidRPr="00D4625D">
        <w:rPr>
          <w:sz w:val="20"/>
          <w:szCs w:val="20"/>
        </w:rPr>
        <w:t>. В правилах ведения учета депозитарных операций.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w:t>
      </w:r>
      <w:r w:rsidRPr="00D4625D">
        <w:rPr>
          <w:sz w:val="20"/>
          <w:szCs w:val="20"/>
          <w:lang w:val="en-US"/>
        </w:rPr>
        <w:t>I</w:t>
      </w:r>
      <w:r w:rsidRPr="00D4625D">
        <w:rPr>
          <w:sz w:val="20"/>
          <w:szCs w:val="20"/>
        </w:rPr>
        <w:t xml:space="preserve"> или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w:t>
      </w:r>
      <w:r w:rsidRPr="00D4625D">
        <w:rPr>
          <w:rFonts w:eastAsia="SimSun"/>
          <w:sz w:val="20"/>
          <w:szCs w:val="20"/>
          <w:lang w:val="en-US" w:eastAsia="zh-CN"/>
        </w:rPr>
        <w:t>I</w:t>
      </w:r>
      <w:r w:rsidRPr="00D4625D">
        <w:rPr>
          <w:rFonts w:eastAsia="SimSun"/>
          <w:sz w:val="20"/>
          <w:szCs w:val="20"/>
          <w:lang w:eastAsia="zh-CN"/>
        </w:rPr>
        <w:t xml:space="preserve"> или </w:t>
      </w:r>
      <w:r w:rsidRPr="00D4625D">
        <w:rPr>
          <w:rFonts w:eastAsia="SimSun"/>
          <w:sz w:val="20"/>
          <w:szCs w:val="20"/>
          <w:lang w:val="en-US" w:eastAsia="zh-CN"/>
        </w:rPr>
        <w:t>II</w:t>
      </w:r>
      <w:r w:rsidRPr="00D4625D">
        <w:rPr>
          <w:rFonts w:eastAsia="SimSun"/>
          <w:sz w:val="20"/>
          <w:szCs w:val="20"/>
          <w:lang w:eastAsia="zh-CN"/>
        </w:rPr>
        <w:t xml:space="preserve"> или </w:t>
      </w:r>
      <w:r w:rsidRPr="00D4625D">
        <w:rPr>
          <w:rFonts w:eastAsia="SimSun"/>
          <w:sz w:val="20"/>
          <w:szCs w:val="20"/>
          <w:lang w:val="en-US" w:eastAsia="zh-CN"/>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4.2.23</w:t>
      </w:r>
    </w:p>
    <w:p w:rsidR="004D348C" w:rsidRPr="00D4625D" w:rsidRDefault="004D348C" w:rsidP="00C250F9">
      <w:pPr>
        <w:ind w:right="-1"/>
        <w:rPr>
          <w:sz w:val="20"/>
          <w:szCs w:val="20"/>
        </w:rPr>
      </w:pPr>
      <w:r w:rsidRPr="00D4625D">
        <w:rPr>
          <w:sz w:val="20"/>
          <w:szCs w:val="20"/>
        </w:rPr>
        <w:t>В соответствии с нормативными актами Банка России счета депо, предназначенные для учета ценных бумаг в разрезе их владельцев, являются</w:t>
      </w:r>
    </w:p>
    <w:p w:rsidR="004D348C" w:rsidRPr="00D4625D" w:rsidRDefault="004D348C" w:rsidP="00C250F9">
      <w:pPr>
        <w:ind w:right="-1"/>
        <w:rPr>
          <w:sz w:val="20"/>
          <w:szCs w:val="20"/>
        </w:rPr>
      </w:pPr>
      <w:r w:rsidRPr="00D4625D">
        <w:rPr>
          <w:sz w:val="20"/>
          <w:szCs w:val="20"/>
        </w:rPr>
        <w:t>I. Активными;</w:t>
      </w:r>
    </w:p>
    <w:p w:rsidR="004D348C" w:rsidRPr="00D4625D" w:rsidRDefault="004D348C" w:rsidP="00C250F9">
      <w:pPr>
        <w:ind w:right="-1"/>
        <w:rPr>
          <w:sz w:val="20"/>
          <w:szCs w:val="20"/>
        </w:rPr>
      </w:pPr>
      <w:r w:rsidRPr="00D4625D">
        <w:rPr>
          <w:sz w:val="20"/>
          <w:szCs w:val="20"/>
        </w:rPr>
        <w:t>II. Пассивными;</w:t>
      </w:r>
    </w:p>
    <w:p w:rsidR="004D348C" w:rsidRPr="00D4625D" w:rsidRDefault="004D348C" w:rsidP="00C250F9">
      <w:pPr>
        <w:ind w:right="-1"/>
        <w:rPr>
          <w:sz w:val="20"/>
          <w:szCs w:val="20"/>
        </w:rPr>
      </w:pPr>
      <w:r w:rsidRPr="00D4625D">
        <w:rPr>
          <w:sz w:val="20"/>
          <w:szCs w:val="20"/>
        </w:rPr>
        <w:t>III. Активно-пассивными.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I или III в зависимости от статуса владельцев ценных бумаг</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4.2.24</w:t>
      </w:r>
    </w:p>
    <w:p w:rsidR="004D348C" w:rsidRPr="00D4625D" w:rsidRDefault="004D348C" w:rsidP="00C250F9">
      <w:pPr>
        <w:ind w:right="-1"/>
        <w:rPr>
          <w:sz w:val="20"/>
          <w:szCs w:val="20"/>
        </w:rPr>
      </w:pPr>
      <w:r w:rsidRPr="00D4625D">
        <w:rPr>
          <w:sz w:val="20"/>
          <w:szCs w:val="20"/>
        </w:rPr>
        <w:t>В соответствии с нормативными актами Банка России счета депо, предназначенные для учета ценных бумаг в разрезе их хранения, являются</w:t>
      </w:r>
    </w:p>
    <w:p w:rsidR="004D348C" w:rsidRPr="00D4625D" w:rsidRDefault="004D348C" w:rsidP="00C250F9">
      <w:pPr>
        <w:ind w:right="-1"/>
        <w:rPr>
          <w:sz w:val="20"/>
          <w:szCs w:val="20"/>
        </w:rPr>
      </w:pPr>
      <w:r w:rsidRPr="00D4625D">
        <w:rPr>
          <w:sz w:val="20"/>
          <w:szCs w:val="20"/>
        </w:rPr>
        <w:t>I. Активными;</w:t>
      </w:r>
    </w:p>
    <w:p w:rsidR="004D348C" w:rsidRPr="00D4625D" w:rsidRDefault="004D348C" w:rsidP="00C250F9">
      <w:pPr>
        <w:ind w:right="-1"/>
        <w:rPr>
          <w:sz w:val="20"/>
          <w:szCs w:val="20"/>
        </w:rPr>
      </w:pPr>
      <w:r w:rsidRPr="00D4625D">
        <w:rPr>
          <w:sz w:val="20"/>
          <w:szCs w:val="20"/>
        </w:rPr>
        <w:t>II. Пассивными;</w:t>
      </w:r>
    </w:p>
    <w:p w:rsidR="004D348C" w:rsidRPr="00D4625D" w:rsidRDefault="004D348C" w:rsidP="00C250F9">
      <w:pPr>
        <w:ind w:right="-1"/>
        <w:rPr>
          <w:sz w:val="20"/>
          <w:szCs w:val="20"/>
        </w:rPr>
      </w:pPr>
      <w:r w:rsidRPr="00D4625D">
        <w:rPr>
          <w:sz w:val="20"/>
          <w:szCs w:val="20"/>
        </w:rPr>
        <w:t>III. Активно-пассивными.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II или III в зависимости от места хранения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4.1.25</w:t>
      </w:r>
    </w:p>
    <w:p w:rsidR="004D348C" w:rsidRPr="00D4625D" w:rsidRDefault="004D348C" w:rsidP="00C250F9">
      <w:pPr>
        <w:ind w:right="-1"/>
        <w:rPr>
          <w:sz w:val="20"/>
          <w:szCs w:val="20"/>
        </w:rPr>
      </w:pPr>
      <w:r w:rsidRPr="00D4625D">
        <w:rPr>
          <w:sz w:val="20"/>
          <w:szCs w:val="20"/>
        </w:rPr>
        <w:t>Укажите типы счетов депо, которые в соответствии с нормативными актами Банка России НЕ являются активными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Ценные бумаги, права на которые учитываются в реестре</w:t>
      </w:r>
    </w:p>
    <w:p w:rsidR="004D348C" w:rsidRPr="00D4625D" w:rsidRDefault="004D348C" w:rsidP="00C250F9">
      <w:pPr>
        <w:ind w:right="-1"/>
        <w:rPr>
          <w:sz w:val="20"/>
          <w:szCs w:val="20"/>
        </w:rPr>
      </w:pPr>
      <w:r w:rsidRPr="00D4625D">
        <w:rPr>
          <w:sz w:val="20"/>
          <w:szCs w:val="20"/>
        </w:rPr>
        <w:t>B. Ценные бумаги, права на которые удостоверяются другими депозитариями</w:t>
      </w:r>
    </w:p>
    <w:p w:rsidR="004D348C" w:rsidRPr="00D4625D" w:rsidRDefault="004D348C" w:rsidP="00C250F9">
      <w:pPr>
        <w:ind w:right="-1"/>
        <w:rPr>
          <w:sz w:val="20"/>
          <w:szCs w:val="20"/>
        </w:rPr>
      </w:pPr>
      <w:r w:rsidRPr="00D4625D">
        <w:rPr>
          <w:sz w:val="20"/>
          <w:szCs w:val="20"/>
        </w:rPr>
        <w:t>C. Ценные бумаги, находящиеся на переоформлении</w:t>
      </w:r>
    </w:p>
    <w:p w:rsidR="004D348C" w:rsidRPr="00D4625D" w:rsidRDefault="004D348C" w:rsidP="00C250F9">
      <w:pPr>
        <w:ind w:right="-1"/>
        <w:rPr>
          <w:sz w:val="20"/>
          <w:szCs w:val="20"/>
        </w:rPr>
      </w:pPr>
      <w:r w:rsidRPr="00D4625D">
        <w:rPr>
          <w:sz w:val="20"/>
          <w:szCs w:val="20"/>
        </w:rPr>
        <w:t>D. Ценные бумаги, изъятые из обращения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4.1.26</w:t>
      </w:r>
    </w:p>
    <w:p w:rsidR="004D348C" w:rsidRPr="00D4625D" w:rsidRDefault="004D348C" w:rsidP="00C250F9">
      <w:pPr>
        <w:ind w:right="-1"/>
        <w:rPr>
          <w:sz w:val="20"/>
          <w:szCs w:val="20"/>
        </w:rPr>
      </w:pPr>
      <w:r w:rsidRPr="00D4625D">
        <w:rPr>
          <w:sz w:val="20"/>
          <w:szCs w:val="20"/>
        </w:rPr>
        <w:t xml:space="preserve">Укажите типы счетов депо, которые в соответствии с нормативными актами Банка России являются пассивными </w:t>
      </w:r>
    </w:p>
    <w:p w:rsidR="004D348C" w:rsidRPr="00D4625D" w:rsidRDefault="004D348C" w:rsidP="00C250F9">
      <w:pPr>
        <w:ind w:right="-1"/>
        <w:rPr>
          <w:sz w:val="20"/>
          <w:szCs w:val="20"/>
        </w:rPr>
      </w:pPr>
      <w:r w:rsidRPr="00D4625D">
        <w:rPr>
          <w:sz w:val="20"/>
          <w:szCs w:val="20"/>
        </w:rPr>
        <w:t>I. Счета владельцев;</w:t>
      </w:r>
    </w:p>
    <w:p w:rsidR="004D348C" w:rsidRPr="00D4625D" w:rsidRDefault="004D348C" w:rsidP="00C250F9">
      <w:pPr>
        <w:ind w:right="-1"/>
        <w:rPr>
          <w:sz w:val="20"/>
          <w:szCs w:val="20"/>
        </w:rPr>
      </w:pPr>
      <w:r w:rsidRPr="00D4625D">
        <w:rPr>
          <w:sz w:val="20"/>
          <w:szCs w:val="20"/>
        </w:rPr>
        <w:t>II. Счета для учета ценных бумаг, обремененных обязательствами;</w:t>
      </w:r>
    </w:p>
    <w:p w:rsidR="004D348C" w:rsidRPr="00D4625D" w:rsidRDefault="004D348C" w:rsidP="00C250F9">
      <w:pPr>
        <w:ind w:right="-1"/>
        <w:rPr>
          <w:sz w:val="20"/>
          <w:szCs w:val="20"/>
        </w:rPr>
      </w:pPr>
      <w:r w:rsidRPr="00D4625D">
        <w:rPr>
          <w:sz w:val="20"/>
          <w:szCs w:val="20"/>
        </w:rPr>
        <w:t>III. Счета для учета ценных бумаг, владельцы которых не установлены.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Только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4.1.27</w:t>
      </w:r>
    </w:p>
    <w:p w:rsidR="004D348C" w:rsidRPr="00D4625D" w:rsidRDefault="004D348C" w:rsidP="00C250F9">
      <w:pPr>
        <w:ind w:right="-1"/>
        <w:rPr>
          <w:sz w:val="20"/>
          <w:szCs w:val="20"/>
        </w:rPr>
      </w:pPr>
      <w:r w:rsidRPr="00D4625D">
        <w:rPr>
          <w:sz w:val="20"/>
          <w:szCs w:val="20"/>
        </w:rPr>
        <w:t>Что такое в соответствии с нормативными актами Банка России активный счет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Счет депо, на котором отражаются ценные бумаги в разрезе мест их хранения</w:t>
      </w:r>
    </w:p>
    <w:p w:rsidR="004D348C" w:rsidRPr="00D4625D" w:rsidRDefault="004D348C" w:rsidP="00C250F9">
      <w:pPr>
        <w:ind w:right="-1"/>
        <w:rPr>
          <w:sz w:val="20"/>
          <w:szCs w:val="20"/>
        </w:rPr>
      </w:pPr>
      <w:r w:rsidRPr="00D4625D">
        <w:rPr>
          <w:sz w:val="20"/>
          <w:szCs w:val="20"/>
        </w:rPr>
        <w:t>B. Счет депо, на котором отражаются ценные бумаги в разрезе их владельцев</w:t>
      </w:r>
    </w:p>
    <w:p w:rsidR="004D348C" w:rsidRPr="00D4625D" w:rsidRDefault="004D348C" w:rsidP="00C250F9">
      <w:pPr>
        <w:ind w:right="-1"/>
        <w:rPr>
          <w:sz w:val="20"/>
          <w:szCs w:val="20"/>
        </w:rPr>
      </w:pPr>
      <w:r w:rsidRPr="00D4625D">
        <w:rPr>
          <w:sz w:val="20"/>
          <w:szCs w:val="20"/>
        </w:rPr>
        <w:t>C. Счет депо, с которым в данный момент производится операция</w:t>
      </w:r>
    </w:p>
    <w:p w:rsidR="004D348C" w:rsidRPr="00D4625D" w:rsidRDefault="004D348C" w:rsidP="00C250F9">
      <w:pPr>
        <w:ind w:right="-1"/>
        <w:rPr>
          <w:sz w:val="20"/>
          <w:szCs w:val="20"/>
        </w:rPr>
      </w:pPr>
      <w:r w:rsidRPr="00D4625D">
        <w:rPr>
          <w:sz w:val="20"/>
          <w:szCs w:val="20"/>
        </w:rPr>
        <w:t>D. Счет депо, на котором отражаются ценные бумаги, принадлежащие депозитарию</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4.2.28</w:t>
      </w:r>
    </w:p>
    <w:p w:rsidR="004D348C" w:rsidRPr="00D4625D" w:rsidRDefault="004D348C" w:rsidP="00C250F9">
      <w:pPr>
        <w:ind w:right="-1"/>
        <w:rPr>
          <w:sz w:val="20"/>
          <w:szCs w:val="20"/>
        </w:rPr>
      </w:pPr>
      <w:r w:rsidRPr="00D4625D">
        <w:rPr>
          <w:sz w:val="20"/>
          <w:szCs w:val="20"/>
        </w:rPr>
        <w:t>Что относится к материалам депозитарного учета?</w:t>
      </w:r>
    </w:p>
    <w:p w:rsidR="004D348C" w:rsidRPr="00D4625D" w:rsidRDefault="004D348C" w:rsidP="00C250F9">
      <w:pPr>
        <w:ind w:right="-1"/>
        <w:rPr>
          <w:sz w:val="20"/>
          <w:szCs w:val="20"/>
        </w:rPr>
      </w:pPr>
      <w:r w:rsidRPr="00D4625D">
        <w:rPr>
          <w:sz w:val="20"/>
          <w:szCs w:val="20"/>
        </w:rPr>
        <w:t>I. Поручения, служащие основанием для выполнения депозитарных операций;</w:t>
      </w:r>
    </w:p>
    <w:p w:rsidR="004D348C" w:rsidRPr="00D4625D" w:rsidRDefault="004D348C" w:rsidP="00C250F9">
      <w:pPr>
        <w:ind w:right="-1"/>
        <w:rPr>
          <w:sz w:val="20"/>
          <w:szCs w:val="20"/>
        </w:rPr>
      </w:pPr>
      <w:r w:rsidRPr="00D4625D">
        <w:rPr>
          <w:sz w:val="20"/>
          <w:szCs w:val="20"/>
        </w:rPr>
        <w:t>II. Учетные регистры;</w:t>
      </w:r>
    </w:p>
    <w:p w:rsidR="004D348C" w:rsidRPr="00D4625D" w:rsidRDefault="004D348C" w:rsidP="00C250F9">
      <w:pPr>
        <w:ind w:right="-1"/>
        <w:rPr>
          <w:sz w:val="20"/>
          <w:szCs w:val="20"/>
        </w:rPr>
      </w:pPr>
      <w:r w:rsidRPr="00D4625D">
        <w:rPr>
          <w:sz w:val="20"/>
          <w:szCs w:val="20"/>
        </w:rPr>
        <w:t>III. Выписки и отчеты;</w:t>
      </w:r>
    </w:p>
    <w:p w:rsidR="004D348C" w:rsidRPr="00D4625D" w:rsidRDefault="004D348C" w:rsidP="00C250F9">
      <w:pPr>
        <w:ind w:right="-1"/>
        <w:rPr>
          <w:sz w:val="20"/>
          <w:szCs w:val="20"/>
        </w:rPr>
      </w:pPr>
      <w:r w:rsidRPr="00D4625D">
        <w:rPr>
          <w:sz w:val="20"/>
          <w:szCs w:val="20"/>
        </w:rPr>
        <w:t>IV. Счета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IV</w:t>
      </w:r>
    </w:p>
    <w:p w:rsidR="004D348C" w:rsidRPr="00D4625D" w:rsidRDefault="004D348C" w:rsidP="00C250F9">
      <w:pPr>
        <w:ind w:right="-1"/>
        <w:rPr>
          <w:sz w:val="20"/>
          <w:szCs w:val="20"/>
        </w:rPr>
      </w:pPr>
      <w:r w:rsidRPr="00D4625D">
        <w:rPr>
          <w:sz w:val="20"/>
          <w:szCs w:val="20"/>
        </w:rPr>
        <w:t>B. I, II и III</w:t>
      </w:r>
    </w:p>
    <w:p w:rsidR="004D348C" w:rsidRPr="00D4625D" w:rsidRDefault="004D348C" w:rsidP="00C250F9">
      <w:pPr>
        <w:ind w:right="-1"/>
        <w:rPr>
          <w:sz w:val="20"/>
          <w:szCs w:val="20"/>
        </w:rPr>
      </w:pPr>
      <w:r w:rsidRPr="00D4625D">
        <w:rPr>
          <w:sz w:val="20"/>
          <w:szCs w:val="20"/>
        </w:rPr>
        <w:t>C. I, III и IV</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4.2.29</w:t>
      </w:r>
    </w:p>
    <w:p w:rsidR="004D348C" w:rsidRPr="00D4625D" w:rsidRDefault="004D348C" w:rsidP="00C250F9">
      <w:pPr>
        <w:ind w:right="-1"/>
        <w:rPr>
          <w:sz w:val="20"/>
          <w:szCs w:val="20"/>
        </w:rPr>
      </w:pPr>
      <w:r w:rsidRPr="00D4625D">
        <w:rPr>
          <w:sz w:val="20"/>
          <w:szCs w:val="20"/>
        </w:rPr>
        <w:t>Что из перечисленного ниже относится к материалам депозитарного учета?</w:t>
      </w:r>
    </w:p>
    <w:p w:rsidR="004D348C" w:rsidRPr="00D4625D" w:rsidRDefault="004D348C" w:rsidP="00C250F9">
      <w:pPr>
        <w:ind w:right="-1"/>
        <w:rPr>
          <w:sz w:val="20"/>
          <w:szCs w:val="20"/>
        </w:rPr>
      </w:pPr>
      <w:r w:rsidRPr="00D4625D">
        <w:rPr>
          <w:sz w:val="20"/>
          <w:szCs w:val="20"/>
        </w:rPr>
        <w:t>I. Ценные бумаги, депонированные в депозитарии;</w:t>
      </w:r>
    </w:p>
    <w:p w:rsidR="004D348C" w:rsidRPr="00D4625D" w:rsidRDefault="004D348C" w:rsidP="00C250F9">
      <w:pPr>
        <w:ind w:right="-1"/>
        <w:rPr>
          <w:sz w:val="20"/>
          <w:szCs w:val="20"/>
        </w:rPr>
      </w:pPr>
      <w:r w:rsidRPr="00D4625D">
        <w:rPr>
          <w:sz w:val="20"/>
          <w:szCs w:val="20"/>
        </w:rPr>
        <w:t>II. Поручения, служащие основанием для выполнения депозитарных операций;</w:t>
      </w:r>
    </w:p>
    <w:p w:rsidR="004D348C" w:rsidRPr="00D4625D" w:rsidRDefault="004D348C" w:rsidP="00C250F9">
      <w:pPr>
        <w:ind w:right="-1"/>
        <w:rPr>
          <w:sz w:val="20"/>
          <w:szCs w:val="20"/>
        </w:rPr>
      </w:pPr>
      <w:r w:rsidRPr="00D4625D">
        <w:rPr>
          <w:sz w:val="20"/>
          <w:szCs w:val="20"/>
        </w:rPr>
        <w:t>III. Документы о состоянии учетных регистров;</w:t>
      </w:r>
    </w:p>
    <w:p w:rsidR="004D348C" w:rsidRPr="00D4625D" w:rsidRDefault="004D348C" w:rsidP="00C250F9">
      <w:pPr>
        <w:ind w:right="-1"/>
        <w:rPr>
          <w:sz w:val="20"/>
          <w:szCs w:val="20"/>
        </w:rPr>
      </w:pPr>
      <w:r w:rsidRPr="00D4625D">
        <w:rPr>
          <w:sz w:val="20"/>
          <w:szCs w:val="20"/>
          <w:lang w:val="en-US"/>
        </w:rPr>
        <w:t>IV</w:t>
      </w:r>
      <w:r w:rsidRPr="00D4625D">
        <w:rPr>
          <w:sz w:val="20"/>
          <w:szCs w:val="20"/>
        </w:rPr>
        <w:t>. Письменные поручения государственных органов.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 xml:space="preserve">B. Только II и III, </w:t>
      </w:r>
      <w:r w:rsidRPr="00D4625D">
        <w:rPr>
          <w:sz w:val="20"/>
          <w:szCs w:val="20"/>
          <w:lang w:val="en-US"/>
        </w:rPr>
        <w:t>IV</w:t>
      </w:r>
    </w:p>
    <w:p w:rsidR="004D348C" w:rsidRPr="00D4625D" w:rsidRDefault="004D348C" w:rsidP="00C250F9">
      <w:pPr>
        <w:ind w:right="-1"/>
        <w:rPr>
          <w:sz w:val="20"/>
          <w:szCs w:val="20"/>
        </w:rPr>
      </w:pPr>
      <w:r w:rsidRPr="00D4625D">
        <w:rPr>
          <w:sz w:val="20"/>
          <w:szCs w:val="20"/>
        </w:rPr>
        <w:t>C. Все перечисленные</w:t>
      </w:r>
    </w:p>
    <w:p w:rsidR="004D348C" w:rsidRPr="00D4625D" w:rsidRDefault="004D348C" w:rsidP="00C250F9">
      <w:pPr>
        <w:ind w:right="-1"/>
        <w:rPr>
          <w:sz w:val="20"/>
          <w:szCs w:val="20"/>
        </w:rPr>
      </w:pPr>
      <w:r w:rsidRPr="00D4625D">
        <w:rPr>
          <w:sz w:val="20"/>
          <w:szCs w:val="20"/>
        </w:rPr>
        <w:t xml:space="preserve">D.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4.2.30</w:t>
      </w:r>
    </w:p>
    <w:p w:rsidR="004D348C" w:rsidRPr="00D4625D" w:rsidRDefault="004D348C" w:rsidP="00C250F9">
      <w:pPr>
        <w:ind w:right="-1"/>
        <w:rPr>
          <w:sz w:val="20"/>
          <w:szCs w:val="20"/>
        </w:rPr>
      </w:pPr>
      <w:r w:rsidRPr="00D4625D">
        <w:rPr>
          <w:sz w:val="20"/>
          <w:szCs w:val="20"/>
        </w:rPr>
        <w:t>В каком из регистров депозитарного учета должна содержаться информация обо всех исполненных и исполняемых депозитарием операциях?</w:t>
      </w:r>
    </w:p>
    <w:p w:rsidR="004D348C" w:rsidRPr="00D4625D" w:rsidRDefault="004D348C" w:rsidP="00C250F9">
      <w:pPr>
        <w:ind w:right="-1"/>
        <w:rPr>
          <w:sz w:val="20"/>
          <w:szCs w:val="20"/>
        </w:rPr>
      </w:pPr>
      <w:r w:rsidRPr="00D4625D">
        <w:rPr>
          <w:sz w:val="20"/>
          <w:szCs w:val="20"/>
          <w:lang w:val="en-US"/>
        </w:rPr>
        <w:t>I</w:t>
      </w:r>
      <w:r w:rsidRPr="00D4625D">
        <w:rPr>
          <w:sz w:val="20"/>
          <w:szCs w:val="20"/>
        </w:rPr>
        <w:t>. Журнал принятых поручений;</w:t>
      </w:r>
    </w:p>
    <w:p w:rsidR="004D348C" w:rsidRPr="00D4625D" w:rsidRDefault="004D348C" w:rsidP="00C250F9">
      <w:pPr>
        <w:ind w:right="-1"/>
        <w:rPr>
          <w:sz w:val="20"/>
          <w:szCs w:val="20"/>
        </w:rPr>
      </w:pPr>
      <w:r w:rsidRPr="00D4625D">
        <w:rPr>
          <w:sz w:val="20"/>
          <w:szCs w:val="20"/>
          <w:lang w:val="en-US"/>
        </w:rPr>
        <w:t>II</w:t>
      </w:r>
      <w:r w:rsidRPr="00D4625D">
        <w:rPr>
          <w:sz w:val="20"/>
          <w:szCs w:val="20"/>
        </w:rPr>
        <w:t>. Журнал операций депозитария;</w:t>
      </w:r>
    </w:p>
    <w:p w:rsidR="004D348C" w:rsidRPr="00D4625D" w:rsidRDefault="004D348C" w:rsidP="00C250F9">
      <w:pPr>
        <w:ind w:right="-1"/>
        <w:rPr>
          <w:sz w:val="20"/>
          <w:szCs w:val="20"/>
        </w:rPr>
      </w:pPr>
      <w:r w:rsidRPr="00D4625D">
        <w:rPr>
          <w:sz w:val="20"/>
          <w:szCs w:val="20"/>
          <w:lang w:val="en-US"/>
        </w:rPr>
        <w:t>III</w:t>
      </w:r>
      <w:r w:rsidRPr="00D4625D">
        <w:rPr>
          <w:sz w:val="20"/>
          <w:szCs w:val="20"/>
        </w:rPr>
        <w:t>. Журнал отправленных отчетов и выписок;</w:t>
      </w:r>
    </w:p>
    <w:p w:rsidR="004D348C" w:rsidRPr="00D4625D" w:rsidRDefault="004D348C" w:rsidP="00C250F9">
      <w:pPr>
        <w:ind w:right="-1"/>
        <w:rPr>
          <w:sz w:val="20"/>
          <w:szCs w:val="20"/>
        </w:rPr>
      </w:pPr>
      <w:r w:rsidRPr="00D4625D">
        <w:rPr>
          <w:sz w:val="20"/>
          <w:szCs w:val="20"/>
          <w:lang w:val="en-US"/>
        </w:rPr>
        <w:t>IV</w:t>
      </w:r>
      <w:r w:rsidRPr="00D4625D">
        <w:rPr>
          <w:sz w:val="20"/>
          <w:szCs w:val="20"/>
        </w:rPr>
        <w:t>. Операционный журнал счета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С.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Во всех вышеперечисленных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4.1.31</w:t>
      </w:r>
    </w:p>
    <w:p w:rsidR="004D348C" w:rsidRPr="00D4625D" w:rsidRDefault="004D348C" w:rsidP="00C250F9">
      <w:pPr>
        <w:ind w:right="-1"/>
        <w:rPr>
          <w:sz w:val="20"/>
          <w:szCs w:val="20"/>
        </w:rPr>
      </w:pPr>
      <w:r w:rsidRPr="00D4625D">
        <w:rPr>
          <w:sz w:val="20"/>
          <w:szCs w:val="20"/>
        </w:rPr>
        <w:t>Что такое "анкета" учетного регистра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Учетный регистр, состоящий из последовательных записей</w:t>
      </w:r>
    </w:p>
    <w:p w:rsidR="004D348C" w:rsidRPr="00D4625D" w:rsidRDefault="004D348C" w:rsidP="00C250F9">
      <w:pPr>
        <w:ind w:right="-1"/>
        <w:rPr>
          <w:sz w:val="20"/>
          <w:szCs w:val="20"/>
        </w:rPr>
      </w:pPr>
      <w:r w:rsidRPr="00D4625D">
        <w:rPr>
          <w:sz w:val="20"/>
          <w:szCs w:val="20"/>
        </w:rPr>
        <w:t>B. Совокупность лицевых счетов, операции по которым регламентированы одним документом</w:t>
      </w:r>
    </w:p>
    <w:p w:rsidR="004D348C" w:rsidRPr="00D4625D" w:rsidRDefault="004D348C" w:rsidP="00C250F9">
      <w:pPr>
        <w:ind w:right="-1"/>
        <w:rPr>
          <w:sz w:val="20"/>
          <w:szCs w:val="20"/>
        </w:rPr>
      </w:pPr>
      <w:r w:rsidRPr="00D4625D">
        <w:rPr>
          <w:sz w:val="20"/>
          <w:szCs w:val="20"/>
        </w:rPr>
        <w:t>C. Учетный регистр, в котором отражаются только текущие значения реквизитов объектов депозитарного учета</w:t>
      </w:r>
    </w:p>
    <w:p w:rsidR="004D348C" w:rsidRPr="00D4625D" w:rsidRDefault="004D348C" w:rsidP="00C250F9">
      <w:pPr>
        <w:ind w:right="-1"/>
        <w:rPr>
          <w:sz w:val="20"/>
          <w:szCs w:val="20"/>
        </w:rPr>
      </w:pPr>
      <w:r w:rsidRPr="00D4625D">
        <w:rPr>
          <w:sz w:val="20"/>
          <w:szCs w:val="20"/>
        </w:rPr>
        <w:t>D. Совокупность записей в регистрах депозитария, предназначенная для учета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4.2.32</w:t>
      </w:r>
    </w:p>
    <w:p w:rsidR="004D348C" w:rsidRPr="00D4625D" w:rsidRDefault="004D348C" w:rsidP="00C250F9">
      <w:pPr>
        <w:ind w:right="-1"/>
        <w:rPr>
          <w:sz w:val="20"/>
          <w:szCs w:val="20"/>
        </w:rPr>
      </w:pPr>
      <w:r w:rsidRPr="00D4625D">
        <w:rPr>
          <w:sz w:val="20"/>
          <w:szCs w:val="20"/>
        </w:rPr>
        <w:t>Что из нижеперечисленного может являться основанием совершения записей по счету депо клиента</w:t>
      </w:r>
    </w:p>
    <w:p w:rsidR="004D348C" w:rsidRPr="00D4625D" w:rsidRDefault="004D348C" w:rsidP="00C250F9">
      <w:pPr>
        <w:ind w:right="-1"/>
        <w:rPr>
          <w:sz w:val="20"/>
          <w:szCs w:val="20"/>
        </w:rPr>
      </w:pPr>
      <w:r w:rsidRPr="00D4625D">
        <w:rPr>
          <w:sz w:val="20"/>
          <w:szCs w:val="20"/>
        </w:rPr>
        <w:t>I. Поручение депонента;</w:t>
      </w:r>
    </w:p>
    <w:p w:rsidR="004D348C" w:rsidRPr="00D4625D" w:rsidRDefault="004D348C" w:rsidP="00C250F9">
      <w:pPr>
        <w:ind w:right="-1"/>
        <w:rPr>
          <w:sz w:val="20"/>
          <w:szCs w:val="20"/>
        </w:rPr>
      </w:pPr>
      <w:r w:rsidRPr="00D4625D">
        <w:rPr>
          <w:sz w:val="20"/>
          <w:szCs w:val="20"/>
        </w:rPr>
        <w:t>II. Поручение уполномоченного лица депонента;</w:t>
      </w:r>
    </w:p>
    <w:p w:rsidR="004D348C" w:rsidRPr="00D4625D" w:rsidRDefault="004D348C" w:rsidP="00C250F9">
      <w:pPr>
        <w:ind w:right="-1"/>
        <w:rPr>
          <w:sz w:val="20"/>
          <w:szCs w:val="20"/>
        </w:rPr>
      </w:pPr>
      <w:r w:rsidRPr="00D4625D">
        <w:rPr>
          <w:sz w:val="20"/>
          <w:szCs w:val="20"/>
        </w:rPr>
        <w:t>III. Поручение попечителя счета;</w:t>
      </w:r>
    </w:p>
    <w:p w:rsidR="004D348C" w:rsidRPr="00D4625D" w:rsidRDefault="004D348C" w:rsidP="00C250F9">
      <w:pPr>
        <w:ind w:right="-1"/>
        <w:rPr>
          <w:sz w:val="20"/>
          <w:szCs w:val="20"/>
        </w:rPr>
      </w:pPr>
      <w:r w:rsidRPr="00D4625D">
        <w:rPr>
          <w:sz w:val="20"/>
          <w:szCs w:val="20"/>
        </w:rPr>
        <w:t>IV. Свидетельство о смерти в случае передачи прав на ценные бумаги в порядке наследования.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II и 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4.2.33</w:t>
      </w:r>
    </w:p>
    <w:p w:rsidR="004D348C" w:rsidRPr="00D4625D" w:rsidRDefault="004D348C" w:rsidP="00C250F9">
      <w:pPr>
        <w:ind w:right="-1"/>
        <w:rPr>
          <w:sz w:val="20"/>
          <w:szCs w:val="20"/>
        </w:rPr>
      </w:pPr>
      <w:r w:rsidRPr="00D4625D">
        <w:rPr>
          <w:sz w:val="20"/>
          <w:szCs w:val="20"/>
        </w:rPr>
        <w:t>В зависимости от инициатора можно выделить следующие виды поручений, являющихся основаниями для проведения депозитарной операции:</w:t>
      </w:r>
    </w:p>
    <w:p w:rsidR="004D348C" w:rsidRPr="00D4625D" w:rsidRDefault="004D348C" w:rsidP="00C250F9">
      <w:pPr>
        <w:ind w:right="-1"/>
        <w:rPr>
          <w:sz w:val="20"/>
          <w:szCs w:val="20"/>
        </w:rPr>
      </w:pPr>
      <w:r w:rsidRPr="00D4625D">
        <w:rPr>
          <w:sz w:val="20"/>
          <w:szCs w:val="20"/>
        </w:rPr>
        <w:t>I. Клиентские;</w:t>
      </w:r>
    </w:p>
    <w:p w:rsidR="004D348C" w:rsidRPr="00D4625D" w:rsidRDefault="004D348C" w:rsidP="00C250F9">
      <w:pPr>
        <w:ind w:right="-1"/>
        <w:rPr>
          <w:sz w:val="20"/>
          <w:szCs w:val="20"/>
        </w:rPr>
      </w:pPr>
      <w:r w:rsidRPr="00D4625D">
        <w:rPr>
          <w:sz w:val="20"/>
          <w:szCs w:val="20"/>
        </w:rPr>
        <w:t>II. Попечительские;</w:t>
      </w:r>
    </w:p>
    <w:p w:rsidR="004D348C" w:rsidRPr="00D4625D" w:rsidRDefault="004D348C" w:rsidP="00C250F9">
      <w:pPr>
        <w:ind w:right="-1"/>
        <w:rPr>
          <w:sz w:val="20"/>
          <w:szCs w:val="20"/>
        </w:rPr>
      </w:pPr>
      <w:r w:rsidRPr="00D4625D">
        <w:rPr>
          <w:sz w:val="20"/>
          <w:szCs w:val="20"/>
        </w:rPr>
        <w:t>III. Служебные;</w:t>
      </w:r>
    </w:p>
    <w:p w:rsidR="004D348C" w:rsidRPr="00D4625D" w:rsidRDefault="004D348C" w:rsidP="00C250F9">
      <w:pPr>
        <w:ind w:right="-1"/>
        <w:rPr>
          <w:sz w:val="20"/>
          <w:szCs w:val="20"/>
        </w:rPr>
      </w:pPr>
      <w:r w:rsidRPr="00D4625D">
        <w:rPr>
          <w:sz w:val="20"/>
          <w:szCs w:val="20"/>
        </w:rPr>
        <w:t>IV. Официальные;</w:t>
      </w:r>
    </w:p>
    <w:p w:rsidR="004D348C" w:rsidRPr="00D4625D" w:rsidRDefault="004D348C" w:rsidP="00C250F9">
      <w:pPr>
        <w:ind w:right="-1"/>
        <w:rPr>
          <w:sz w:val="20"/>
          <w:szCs w:val="20"/>
        </w:rPr>
      </w:pPr>
      <w:r w:rsidRPr="00D4625D">
        <w:rPr>
          <w:sz w:val="20"/>
          <w:szCs w:val="20"/>
        </w:rPr>
        <w:t>V. Глобальные.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кроме II</w:t>
      </w:r>
    </w:p>
    <w:p w:rsidR="004D348C" w:rsidRPr="00D4625D" w:rsidRDefault="004D348C" w:rsidP="00C250F9">
      <w:pPr>
        <w:ind w:right="-1"/>
        <w:rPr>
          <w:sz w:val="20"/>
          <w:szCs w:val="20"/>
        </w:rPr>
      </w:pPr>
      <w:r w:rsidRPr="00D4625D">
        <w:rPr>
          <w:sz w:val="20"/>
          <w:szCs w:val="20"/>
        </w:rPr>
        <w:t>B. Все, кроме III</w:t>
      </w:r>
    </w:p>
    <w:p w:rsidR="004D348C" w:rsidRPr="00D4625D" w:rsidRDefault="004D348C" w:rsidP="00C250F9">
      <w:pPr>
        <w:ind w:right="-1"/>
        <w:rPr>
          <w:sz w:val="20"/>
          <w:szCs w:val="20"/>
        </w:rPr>
      </w:pPr>
      <w:r w:rsidRPr="00D4625D">
        <w:rPr>
          <w:sz w:val="20"/>
          <w:szCs w:val="20"/>
        </w:rPr>
        <w:t>C. Все, кроме IV</w:t>
      </w:r>
    </w:p>
    <w:p w:rsidR="004D348C" w:rsidRPr="00D4625D" w:rsidRDefault="004D348C" w:rsidP="00C250F9">
      <w:pPr>
        <w:ind w:right="-1"/>
        <w:rPr>
          <w:sz w:val="20"/>
          <w:szCs w:val="20"/>
        </w:rPr>
      </w:pPr>
      <w:r w:rsidRPr="00D4625D">
        <w:rPr>
          <w:sz w:val="20"/>
          <w:szCs w:val="20"/>
        </w:rPr>
        <w:t>D. Все, кроме V</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4.1.34</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В каких случаях депозитарий вправе принимать поручения на проведение операций, изменяющих остатки ценных бумаг на счете депо, по телефону?</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Если такая возможность предусмотрена условиями осуществления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Если такая возможность предусмотрена в депозитарном договоре или дополнительном соглашении с конкретным клиентом (депонентом)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С. Если можно однозначно установить, что поручение исходит от клиента (депонента)</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Депозитарий не вправе принимать поручения на совершение депозитарных операций от клиентов (депонентов) по телефону</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4.1.35</w:t>
      </w:r>
    </w:p>
    <w:p w:rsidR="004D348C" w:rsidRPr="00D4625D" w:rsidRDefault="004D348C" w:rsidP="00C250F9">
      <w:pPr>
        <w:ind w:right="-1"/>
        <w:rPr>
          <w:sz w:val="20"/>
          <w:szCs w:val="20"/>
        </w:rPr>
      </w:pPr>
      <w:r w:rsidRPr="00D4625D">
        <w:rPr>
          <w:sz w:val="20"/>
          <w:szCs w:val="20"/>
        </w:rPr>
        <w:t xml:space="preserve">Поручение, инициатором которого выступает депозитарий по поручению эмитента, является </w:t>
      </w:r>
    </w:p>
    <w:p w:rsidR="004D348C" w:rsidRPr="00D4625D" w:rsidRDefault="004D348C" w:rsidP="00C250F9">
      <w:pPr>
        <w:ind w:right="-1"/>
        <w:rPr>
          <w:sz w:val="20"/>
          <w:szCs w:val="20"/>
        </w:rPr>
      </w:pPr>
      <w:r w:rsidRPr="00D4625D">
        <w:rPr>
          <w:sz w:val="20"/>
          <w:szCs w:val="20"/>
          <w:lang w:val="en-US"/>
        </w:rPr>
        <w:t>I</w:t>
      </w:r>
      <w:r w:rsidRPr="00D4625D">
        <w:rPr>
          <w:sz w:val="20"/>
          <w:szCs w:val="20"/>
        </w:rPr>
        <w:t>. Официальным;</w:t>
      </w:r>
    </w:p>
    <w:p w:rsidR="004D348C" w:rsidRPr="00D4625D" w:rsidRDefault="004D348C" w:rsidP="00C250F9">
      <w:pPr>
        <w:ind w:right="-1"/>
        <w:rPr>
          <w:sz w:val="20"/>
          <w:szCs w:val="20"/>
        </w:rPr>
      </w:pPr>
      <w:r w:rsidRPr="00D4625D">
        <w:rPr>
          <w:sz w:val="20"/>
          <w:szCs w:val="20"/>
          <w:lang w:val="en-US"/>
        </w:rPr>
        <w:t>II</w:t>
      </w:r>
      <w:r w:rsidRPr="00D4625D">
        <w:rPr>
          <w:sz w:val="20"/>
          <w:szCs w:val="20"/>
        </w:rPr>
        <w:t>. Служебным;</w:t>
      </w:r>
    </w:p>
    <w:p w:rsidR="004D348C" w:rsidRPr="00D4625D" w:rsidRDefault="004D348C" w:rsidP="00C250F9">
      <w:pPr>
        <w:ind w:right="-1"/>
        <w:rPr>
          <w:sz w:val="20"/>
          <w:szCs w:val="20"/>
        </w:rPr>
      </w:pPr>
      <w:r w:rsidRPr="00D4625D">
        <w:rPr>
          <w:sz w:val="20"/>
          <w:szCs w:val="20"/>
          <w:lang w:val="en-US"/>
        </w:rPr>
        <w:t>III</w:t>
      </w:r>
      <w:r w:rsidRPr="00D4625D">
        <w:rPr>
          <w:sz w:val="20"/>
          <w:szCs w:val="20"/>
        </w:rPr>
        <w:t>. Глобальным.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Ни одним из 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4.1.36</w:t>
      </w:r>
    </w:p>
    <w:p w:rsidR="004D348C" w:rsidRPr="00D4625D" w:rsidRDefault="004D348C" w:rsidP="00C250F9">
      <w:pPr>
        <w:ind w:right="-1"/>
        <w:rPr>
          <w:sz w:val="20"/>
          <w:szCs w:val="20"/>
        </w:rPr>
      </w:pPr>
      <w:r w:rsidRPr="00D4625D">
        <w:rPr>
          <w:sz w:val="20"/>
          <w:szCs w:val="20"/>
        </w:rPr>
        <w:t xml:space="preserve">Поручение, инициатором которого являются должностные лица депозитария, является </w:t>
      </w:r>
    </w:p>
    <w:p w:rsidR="004D348C" w:rsidRPr="00D4625D" w:rsidRDefault="004D348C" w:rsidP="00C250F9">
      <w:pPr>
        <w:ind w:right="-1"/>
        <w:rPr>
          <w:sz w:val="20"/>
          <w:szCs w:val="20"/>
        </w:rPr>
      </w:pPr>
      <w:r w:rsidRPr="00D4625D">
        <w:rPr>
          <w:sz w:val="20"/>
          <w:szCs w:val="20"/>
          <w:lang w:val="en-US"/>
        </w:rPr>
        <w:t>I</w:t>
      </w:r>
      <w:r w:rsidRPr="00D4625D">
        <w:rPr>
          <w:sz w:val="20"/>
          <w:szCs w:val="20"/>
        </w:rPr>
        <w:t>. Официальным;</w:t>
      </w:r>
    </w:p>
    <w:p w:rsidR="004D348C" w:rsidRPr="00D4625D" w:rsidRDefault="004D348C" w:rsidP="00C250F9">
      <w:pPr>
        <w:ind w:right="-1"/>
        <w:rPr>
          <w:sz w:val="20"/>
          <w:szCs w:val="20"/>
        </w:rPr>
      </w:pPr>
      <w:r w:rsidRPr="00D4625D">
        <w:rPr>
          <w:sz w:val="20"/>
          <w:szCs w:val="20"/>
          <w:lang w:val="en-US"/>
        </w:rPr>
        <w:t>II</w:t>
      </w:r>
      <w:r w:rsidRPr="00D4625D">
        <w:rPr>
          <w:sz w:val="20"/>
          <w:szCs w:val="20"/>
        </w:rPr>
        <w:t>. Служебным;</w:t>
      </w:r>
    </w:p>
    <w:p w:rsidR="004D348C" w:rsidRPr="00D4625D" w:rsidRDefault="004D348C" w:rsidP="00C250F9">
      <w:pPr>
        <w:ind w:right="-1"/>
        <w:rPr>
          <w:sz w:val="20"/>
          <w:szCs w:val="20"/>
        </w:rPr>
      </w:pPr>
      <w:r w:rsidRPr="00D4625D">
        <w:rPr>
          <w:sz w:val="20"/>
          <w:szCs w:val="20"/>
          <w:lang w:val="en-US"/>
        </w:rPr>
        <w:t>III</w:t>
      </w:r>
      <w:r w:rsidRPr="00D4625D">
        <w:rPr>
          <w:sz w:val="20"/>
          <w:szCs w:val="20"/>
        </w:rPr>
        <w:t>. Глобальным.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Ни одним из 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4.1.37</w:t>
      </w:r>
    </w:p>
    <w:p w:rsidR="004D348C" w:rsidRPr="00D4625D" w:rsidRDefault="004D348C" w:rsidP="00C250F9">
      <w:pPr>
        <w:ind w:right="-1"/>
        <w:rPr>
          <w:sz w:val="20"/>
          <w:szCs w:val="20"/>
        </w:rPr>
      </w:pPr>
      <w:r w:rsidRPr="00D4625D">
        <w:rPr>
          <w:sz w:val="20"/>
          <w:szCs w:val="20"/>
        </w:rPr>
        <w:t>Какие документы являются основанием для совершения записей по счету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Передаточные распоряжения депонента</w:t>
      </w:r>
    </w:p>
    <w:p w:rsidR="004D348C" w:rsidRPr="00D4625D" w:rsidRDefault="004D348C" w:rsidP="00C250F9">
      <w:pPr>
        <w:ind w:right="-1"/>
        <w:rPr>
          <w:sz w:val="20"/>
          <w:szCs w:val="20"/>
        </w:rPr>
      </w:pPr>
      <w:r w:rsidRPr="00D4625D">
        <w:rPr>
          <w:sz w:val="20"/>
          <w:szCs w:val="20"/>
        </w:rPr>
        <w:t>B. Поручения депонента</w:t>
      </w:r>
    </w:p>
    <w:p w:rsidR="004D348C" w:rsidRPr="00D4625D" w:rsidRDefault="004D348C" w:rsidP="00C250F9">
      <w:pPr>
        <w:ind w:right="-1"/>
        <w:rPr>
          <w:sz w:val="20"/>
          <w:szCs w:val="20"/>
        </w:rPr>
      </w:pPr>
      <w:r w:rsidRPr="00D4625D">
        <w:rPr>
          <w:sz w:val="20"/>
          <w:szCs w:val="20"/>
        </w:rPr>
        <w:t>C. Договор счета депо</w:t>
      </w:r>
    </w:p>
    <w:p w:rsidR="004D348C" w:rsidRPr="00D4625D" w:rsidRDefault="004D348C" w:rsidP="00C250F9">
      <w:pPr>
        <w:ind w:right="-1"/>
        <w:rPr>
          <w:sz w:val="20"/>
          <w:szCs w:val="20"/>
        </w:rPr>
      </w:pPr>
      <w:r w:rsidRPr="00D4625D">
        <w:rPr>
          <w:sz w:val="20"/>
          <w:szCs w:val="20"/>
        </w:rPr>
        <w:t>D. Депозитарный договор</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4.1.38</w:t>
      </w:r>
    </w:p>
    <w:p w:rsidR="004D348C" w:rsidRPr="00D4625D" w:rsidRDefault="004D348C" w:rsidP="00C250F9">
      <w:pPr>
        <w:ind w:right="-1"/>
        <w:rPr>
          <w:sz w:val="20"/>
          <w:szCs w:val="20"/>
        </w:rPr>
      </w:pPr>
      <w:r w:rsidRPr="00D4625D">
        <w:rPr>
          <w:sz w:val="20"/>
          <w:szCs w:val="20"/>
        </w:rPr>
        <w:t>Кто является инициатором официальных поручений депозитарию?</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Официальные лица депозитария</w:t>
      </w:r>
    </w:p>
    <w:p w:rsidR="004D348C" w:rsidRPr="00D4625D" w:rsidRDefault="004D348C" w:rsidP="00C250F9">
      <w:pPr>
        <w:ind w:right="-1"/>
        <w:rPr>
          <w:sz w:val="20"/>
          <w:szCs w:val="20"/>
        </w:rPr>
      </w:pPr>
      <w:r w:rsidRPr="00D4625D">
        <w:rPr>
          <w:sz w:val="20"/>
          <w:szCs w:val="20"/>
        </w:rPr>
        <w:t>B. Эмитент или регистратор по поручению эмитента</w:t>
      </w:r>
    </w:p>
    <w:p w:rsidR="004D348C" w:rsidRPr="00D4625D" w:rsidRDefault="004D348C" w:rsidP="00C250F9">
      <w:pPr>
        <w:ind w:right="-1"/>
        <w:rPr>
          <w:sz w:val="20"/>
          <w:szCs w:val="20"/>
        </w:rPr>
      </w:pPr>
      <w:r w:rsidRPr="00D4625D">
        <w:rPr>
          <w:sz w:val="20"/>
          <w:szCs w:val="20"/>
        </w:rPr>
        <w:t>C. Уполномоченные государственные органы</w:t>
      </w:r>
    </w:p>
    <w:p w:rsidR="004D348C" w:rsidRPr="00D4625D" w:rsidRDefault="004D348C" w:rsidP="00C250F9">
      <w:pPr>
        <w:ind w:right="-1"/>
        <w:rPr>
          <w:sz w:val="20"/>
          <w:szCs w:val="20"/>
        </w:rPr>
      </w:pPr>
      <w:r w:rsidRPr="00D4625D">
        <w:rPr>
          <w:sz w:val="20"/>
          <w:szCs w:val="20"/>
        </w:rPr>
        <w:t>D. Депонент</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4.1.39</w:t>
      </w:r>
    </w:p>
    <w:p w:rsidR="004D348C" w:rsidRPr="00D4625D" w:rsidRDefault="004D348C" w:rsidP="00C250F9">
      <w:pPr>
        <w:ind w:right="-1"/>
        <w:rPr>
          <w:sz w:val="20"/>
          <w:szCs w:val="20"/>
        </w:rPr>
      </w:pPr>
      <w:r w:rsidRPr="00D4625D">
        <w:rPr>
          <w:sz w:val="20"/>
          <w:szCs w:val="20"/>
        </w:rPr>
        <w:t>В течение какого срока сохраняются принятые в депозитарии поручения?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 течение трех лет</w:t>
      </w:r>
    </w:p>
    <w:p w:rsidR="004D348C" w:rsidRPr="00D4625D" w:rsidRDefault="004D348C" w:rsidP="00C250F9">
      <w:pPr>
        <w:ind w:right="-1"/>
        <w:rPr>
          <w:sz w:val="20"/>
          <w:szCs w:val="20"/>
        </w:rPr>
      </w:pPr>
      <w:r w:rsidRPr="00D4625D">
        <w:rPr>
          <w:sz w:val="20"/>
          <w:szCs w:val="20"/>
        </w:rPr>
        <w:t>B. В течение пяти лет</w:t>
      </w:r>
    </w:p>
    <w:p w:rsidR="004D348C" w:rsidRPr="00D4625D" w:rsidRDefault="004D348C" w:rsidP="00C250F9">
      <w:pPr>
        <w:ind w:right="-1"/>
        <w:rPr>
          <w:sz w:val="20"/>
          <w:szCs w:val="20"/>
        </w:rPr>
      </w:pPr>
      <w:r w:rsidRPr="00D4625D">
        <w:rPr>
          <w:sz w:val="20"/>
          <w:szCs w:val="20"/>
        </w:rPr>
        <w:t>C. Не менее пяти лет с даты их поступления в депозитарий или совершения операции с ценными бумагами, если такие документы являлись основанием для ее совершения.</w:t>
      </w:r>
    </w:p>
    <w:p w:rsidR="004D348C" w:rsidRPr="00D4625D" w:rsidRDefault="004D348C" w:rsidP="00C250F9">
      <w:pPr>
        <w:ind w:right="-1"/>
        <w:rPr>
          <w:sz w:val="20"/>
          <w:szCs w:val="20"/>
        </w:rPr>
      </w:pPr>
      <w:r w:rsidRPr="00D4625D">
        <w:rPr>
          <w:sz w:val="20"/>
          <w:szCs w:val="20"/>
        </w:rPr>
        <w:t>D. В течение срока исковой давности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4.1.40</w:t>
      </w:r>
    </w:p>
    <w:p w:rsidR="004D348C" w:rsidRPr="00D4625D" w:rsidRDefault="004D348C" w:rsidP="00C250F9">
      <w:pPr>
        <w:ind w:right="-1"/>
        <w:rPr>
          <w:sz w:val="20"/>
          <w:szCs w:val="20"/>
        </w:rPr>
      </w:pPr>
      <w:r w:rsidRPr="00D4625D">
        <w:rPr>
          <w:sz w:val="20"/>
          <w:szCs w:val="20"/>
        </w:rPr>
        <w:t>Кто может служить инициатором поручений депозитарию?</w:t>
      </w:r>
    </w:p>
    <w:p w:rsidR="004D348C" w:rsidRPr="00D4625D" w:rsidRDefault="004D348C" w:rsidP="00C250F9">
      <w:pPr>
        <w:ind w:right="-1"/>
        <w:rPr>
          <w:sz w:val="20"/>
          <w:szCs w:val="20"/>
        </w:rPr>
      </w:pPr>
      <w:r w:rsidRPr="00D4625D">
        <w:rPr>
          <w:sz w:val="20"/>
          <w:szCs w:val="20"/>
        </w:rPr>
        <w:t>I. Уполномоченные государственные органы;</w:t>
      </w:r>
    </w:p>
    <w:p w:rsidR="004D348C" w:rsidRPr="00D4625D" w:rsidRDefault="004D348C" w:rsidP="00C250F9">
      <w:pPr>
        <w:ind w:right="-1"/>
        <w:rPr>
          <w:sz w:val="20"/>
          <w:szCs w:val="20"/>
        </w:rPr>
      </w:pPr>
      <w:r w:rsidRPr="00D4625D">
        <w:rPr>
          <w:sz w:val="20"/>
          <w:szCs w:val="20"/>
        </w:rPr>
        <w:t>II. Должностные лица депозитария;</w:t>
      </w:r>
    </w:p>
    <w:p w:rsidR="004D348C" w:rsidRPr="00D4625D" w:rsidRDefault="004D348C" w:rsidP="00C250F9">
      <w:pPr>
        <w:ind w:right="-1"/>
        <w:rPr>
          <w:sz w:val="20"/>
          <w:szCs w:val="20"/>
        </w:rPr>
      </w:pPr>
      <w:r w:rsidRPr="00D4625D">
        <w:rPr>
          <w:sz w:val="20"/>
          <w:szCs w:val="20"/>
        </w:rPr>
        <w:t>III. Регистратор по поручению эмитента;</w:t>
      </w:r>
    </w:p>
    <w:p w:rsidR="004D348C" w:rsidRPr="00D4625D" w:rsidRDefault="004D348C" w:rsidP="00C250F9">
      <w:pPr>
        <w:ind w:right="-1"/>
        <w:rPr>
          <w:sz w:val="20"/>
          <w:szCs w:val="20"/>
        </w:rPr>
      </w:pPr>
      <w:r w:rsidRPr="00D4625D">
        <w:rPr>
          <w:sz w:val="20"/>
          <w:szCs w:val="20"/>
        </w:rPr>
        <w:t>IV. Депоненты.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IV</w:t>
      </w:r>
    </w:p>
    <w:p w:rsidR="004D348C" w:rsidRPr="00D4625D" w:rsidRDefault="004D348C" w:rsidP="00C250F9">
      <w:pPr>
        <w:ind w:right="-1"/>
        <w:rPr>
          <w:sz w:val="20"/>
          <w:szCs w:val="20"/>
        </w:rPr>
      </w:pPr>
      <w:r w:rsidRPr="00D4625D">
        <w:rPr>
          <w:sz w:val="20"/>
          <w:szCs w:val="20"/>
        </w:rPr>
        <w:t>B. Только I, III и IV</w:t>
      </w:r>
    </w:p>
    <w:p w:rsidR="004D348C" w:rsidRPr="00D4625D" w:rsidRDefault="004D348C" w:rsidP="00C250F9">
      <w:pPr>
        <w:ind w:right="-1"/>
        <w:rPr>
          <w:sz w:val="20"/>
          <w:szCs w:val="20"/>
        </w:rPr>
      </w:pPr>
      <w:r w:rsidRPr="00D4625D">
        <w:rPr>
          <w:sz w:val="20"/>
          <w:szCs w:val="20"/>
        </w:rPr>
        <w:t>C. Только I и IV</w:t>
      </w:r>
    </w:p>
    <w:p w:rsidR="004D348C" w:rsidRPr="00D4625D" w:rsidRDefault="004D348C" w:rsidP="00C250F9">
      <w:pPr>
        <w:ind w:right="-1"/>
        <w:rPr>
          <w:sz w:val="20"/>
          <w:szCs w:val="20"/>
        </w:rPr>
      </w:pPr>
      <w:r w:rsidRPr="00D4625D">
        <w:rPr>
          <w:sz w:val="20"/>
          <w:szCs w:val="20"/>
        </w:rPr>
        <w:t>D. Все перечисленные лица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4.1.41</w:t>
      </w:r>
    </w:p>
    <w:p w:rsidR="004D348C" w:rsidRPr="00D4625D" w:rsidRDefault="004D348C" w:rsidP="00C250F9">
      <w:pPr>
        <w:ind w:right="-1"/>
        <w:rPr>
          <w:sz w:val="20"/>
          <w:szCs w:val="20"/>
        </w:rPr>
      </w:pPr>
      <w:r w:rsidRPr="00D4625D">
        <w:rPr>
          <w:sz w:val="20"/>
          <w:szCs w:val="20"/>
        </w:rPr>
        <w:t xml:space="preserve">Депозитарная операция считается завершенной </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 момент совершения проводок в учетных регистрах депозитария в соответствии с типом операций</w:t>
      </w:r>
    </w:p>
    <w:p w:rsidR="004D348C" w:rsidRPr="00D4625D" w:rsidRDefault="004D348C" w:rsidP="00C250F9">
      <w:pPr>
        <w:ind w:right="-1"/>
        <w:rPr>
          <w:sz w:val="20"/>
          <w:szCs w:val="20"/>
        </w:rPr>
      </w:pPr>
      <w:r w:rsidRPr="00D4625D">
        <w:rPr>
          <w:sz w:val="20"/>
          <w:szCs w:val="20"/>
        </w:rPr>
        <w:t>B. В момент регистрации депозитарной операции в операционном журнале депозитария</w:t>
      </w:r>
    </w:p>
    <w:p w:rsidR="004D348C" w:rsidRPr="00D4625D" w:rsidRDefault="004D348C" w:rsidP="00C250F9">
      <w:pPr>
        <w:ind w:right="-1"/>
        <w:rPr>
          <w:sz w:val="20"/>
          <w:szCs w:val="20"/>
        </w:rPr>
      </w:pPr>
      <w:r w:rsidRPr="00D4625D">
        <w:rPr>
          <w:sz w:val="20"/>
          <w:szCs w:val="20"/>
        </w:rPr>
        <w:t>C. В момент передачи отчета о выполнении операции лицам, указанным в регламенте исполнения данной операции</w:t>
      </w:r>
    </w:p>
    <w:p w:rsidR="004D348C" w:rsidRPr="00D4625D" w:rsidRDefault="004D348C" w:rsidP="00C250F9">
      <w:pPr>
        <w:ind w:right="-1"/>
        <w:rPr>
          <w:sz w:val="20"/>
          <w:szCs w:val="20"/>
        </w:rPr>
      </w:pPr>
      <w:r w:rsidRPr="00D4625D">
        <w:rPr>
          <w:sz w:val="20"/>
          <w:szCs w:val="20"/>
        </w:rPr>
        <w:t>D. В момент внесения записи о передаче отчета в журнал выдачи отчетов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4.1.42</w:t>
      </w:r>
    </w:p>
    <w:p w:rsidR="004D348C" w:rsidRPr="00D4625D" w:rsidRDefault="004D348C" w:rsidP="00C250F9">
      <w:pPr>
        <w:ind w:right="-1"/>
        <w:rPr>
          <w:sz w:val="20"/>
          <w:szCs w:val="20"/>
        </w:rPr>
      </w:pPr>
      <w:r w:rsidRPr="00D4625D">
        <w:rPr>
          <w:sz w:val="20"/>
          <w:szCs w:val="20"/>
        </w:rPr>
        <w:t>Что является основанием для совершения проводок в учетных системах получателя отчета?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Отчет об исполнении депозитарием операции по счету депо</w:t>
      </w:r>
    </w:p>
    <w:p w:rsidR="004D348C" w:rsidRPr="00D4625D" w:rsidRDefault="004D348C" w:rsidP="00C250F9">
      <w:pPr>
        <w:ind w:right="-1"/>
        <w:rPr>
          <w:sz w:val="20"/>
          <w:szCs w:val="20"/>
        </w:rPr>
      </w:pPr>
      <w:r w:rsidRPr="00D4625D">
        <w:rPr>
          <w:sz w:val="20"/>
          <w:szCs w:val="20"/>
        </w:rPr>
        <w:t>В. Поручение на исполнение операций</w:t>
      </w:r>
    </w:p>
    <w:p w:rsidR="004D348C" w:rsidRPr="00D4625D" w:rsidRDefault="004D348C" w:rsidP="00C250F9">
      <w:pPr>
        <w:ind w:right="-1"/>
        <w:rPr>
          <w:sz w:val="20"/>
          <w:szCs w:val="20"/>
        </w:rPr>
      </w:pPr>
      <w:r w:rsidRPr="00D4625D">
        <w:rPr>
          <w:sz w:val="20"/>
          <w:szCs w:val="20"/>
        </w:rPr>
        <w:t>С. Передаточное распоряжение депонента</w:t>
      </w:r>
    </w:p>
    <w:p w:rsidR="004D348C" w:rsidRPr="00D4625D" w:rsidRDefault="004D348C" w:rsidP="00C250F9">
      <w:pPr>
        <w:ind w:right="-1"/>
        <w:rPr>
          <w:sz w:val="20"/>
          <w:szCs w:val="20"/>
        </w:rPr>
      </w:pPr>
      <w:r w:rsidRPr="00D4625D">
        <w:rPr>
          <w:sz w:val="20"/>
          <w:szCs w:val="20"/>
          <w:lang w:val="en-US"/>
        </w:rPr>
        <w:t>D</w:t>
      </w:r>
      <w:r w:rsidRPr="00D4625D">
        <w:rPr>
          <w:sz w:val="20"/>
          <w:szCs w:val="20"/>
        </w:rPr>
        <w:t>. Выписка по счету депо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4.2.43</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 исходящим документам депозитария, направляемым клиентам (депонентам) относятся: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Отчеты и выписки по счетам депо и проведенным операциям;</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Поручения клиентов (депонентов);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Отчеты клиенту о возврате документов и мотивированные отказы в исполнении поручений;</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Анкеты и журналы, предусмотренные внутренними документами депозитария;</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Ответы на запросы, заявления и жалобы клиентов.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4.1.44</w:t>
      </w:r>
    </w:p>
    <w:p w:rsidR="004D348C" w:rsidRPr="00D4625D" w:rsidRDefault="004D348C" w:rsidP="00C250F9">
      <w:pPr>
        <w:ind w:right="-1"/>
        <w:rPr>
          <w:sz w:val="20"/>
          <w:szCs w:val="20"/>
        </w:rPr>
      </w:pPr>
      <w:r w:rsidRPr="00D4625D">
        <w:rPr>
          <w:sz w:val="20"/>
          <w:szCs w:val="20"/>
        </w:rPr>
        <w:t>Кому из перечисленных лиц передается депозитарием отчет об операции, совершенной в связи с консолидацией ценных бумаг выпуска?</w:t>
      </w:r>
    </w:p>
    <w:p w:rsidR="004D348C" w:rsidRPr="00D4625D" w:rsidRDefault="004D348C" w:rsidP="00C250F9">
      <w:pPr>
        <w:ind w:right="-1"/>
        <w:rPr>
          <w:sz w:val="20"/>
          <w:szCs w:val="20"/>
        </w:rPr>
      </w:pPr>
      <w:r w:rsidRPr="00D4625D">
        <w:rPr>
          <w:sz w:val="20"/>
          <w:szCs w:val="20"/>
        </w:rPr>
        <w:t>I. Владельцу счета депо;</w:t>
      </w:r>
    </w:p>
    <w:p w:rsidR="004D348C" w:rsidRPr="00D4625D" w:rsidRDefault="004D348C" w:rsidP="00C250F9">
      <w:pPr>
        <w:ind w:right="-1"/>
        <w:rPr>
          <w:sz w:val="20"/>
          <w:szCs w:val="20"/>
        </w:rPr>
      </w:pPr>
      <w:r w:rsidRPr="00D4625D">
        <w:rPr>
          <w:sz w:val="20"/>
          <w:szCs w:val="20"/>
        </w:rPr>
        <w:t>II. Регистратору;</w:t>
      </w:r>
    </w:p>
    <w:p w:rsidR="004D348C" w:rsidRPr="00D4625D" w:rsidRDefault="004D348C" w:rsidP="00C250F9">
      <w:pPr>
        <w:ind w:right="-1"/>
        <w:rPr>
          <w:sz w:val="20"/>
          <w:szCs w:val="20"/>
        </w:rPr>
      </w:pPr>
      <w:r w:rsidRPr="00D4625D">
        <w:rPr>
          <w:sz w:val="20"/>
          <w:szCs w:val="20"/>
        </w:rPr>
        <w:t>III. Эмитенту.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Всем перечисленным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4.1.45</w:t>
      </w:r>
    </w:p>
    <w:p w:rsidR="004D348C" w:rsidRPr="00D4625D" w:rsidRDefault="004D348C" w:rsidP="00C250F9">
      <w:pPr>
        <w:ind w:right="-1"/>
        <w:rPr>
          <w:sz w:val="20"/>
          <w:szCs w:val="20"/>
        </w:rPr>
      </w:pPr>
      <w:r w:rsidRPr="00D4625D">
        <w:rPr>
          <w:sz w:val="20"/>
          <w:szCs w:val="20"/>
        </w:rPr>
        <w:t>Кто устанавливает формы отчета о проведенных депозитарием операциях?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Формы устанавливает депозитарий и утверждает СРО</w:t>
      </w:r>
    </w:p>
    <w:p w:rsidR="004D348C" w:rsidRPr="00D4625D" w:rsidRDefault="004D348C" w:rsidP="00C250F9">
      <w:pPr>
        <w:ind w:right="-1"/>
        <w:rPr>
          <w:sz w:val="20"/>
          <w:szCs w:val="20"/>
        </w:rPr>
      </w:pPr>
      <w:r w:rsidRPr="00D4625D">
        <w:rPr>
          <w:sz w:val="20"/>
          <w:szCs w:val="20"/>
        </w:rPr>
        <w:t>B. Формы устанавливает Банк России</w:t>
      </w:r>
    </w:p>
    <w:p w:rsidR="004D348C" w:rsidRPr="00D4625D" w:rsidRDefault="004D348C" w:rsidP="00C250F9">
      <w:pPr>
        <w:ind w:right="-1"/>
        <w:rPr>
          <w:sz w:val="20"/>
          <w:szCs w:val="20"/>
        </w:rPr>
      </w:pPr>
      <w:r w:rsidRPr="00D4625D">
        <w:rPr>
          <w:sz w:val="20"/>
          <w:szCs w:val="20"/>
        </w:rPr>
        <w:t>C. Депозитарий устанавливает их самостоятельно</w:t>
      </w:r>
    </w:p>
    <w:p w:rsidR="004D348C" w:rsidRPr="00D4625D" w:rsidRDefault="004D348C" w:rsidP="00C250F9">
      <w:pPr>
        <w:ind w:right="-1"/>
        <w:rPr>
          <w:sz w:val="20"/>
          <w:szCs w:val="20"/>
        </w:rPr>
      </w:pPr>
      <w:r w:rsidRPr="00D4625D">
        <w:rPr>
          <w:sz w:val="20"/>
          <w:szCs w:val="20"/>
        </w:rPr>
        <w:t>D. Формы устанавливает СРО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4.2.46</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Какие требования предъявляются к депозитарию при переходе на электронный документооборот с клиентами (депонентами)?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Депозитарий должен предварительно уведомить Банк России о начале использования им электронных документов;</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Особенности обработки и хранения электронных документов, в том числе проставления на документах служебных отметок, порядок удостоверения личности лица, от которого исходит документ определяются депозитарием в его внутренних документах, определяющих порядок совершения операций и документооборота депозитария, а также в договорах с участниками электронного документооборота;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xml:space="preserve">. Переход на использование электронного документооборота возможен при условии заключения депозитарием </w:t>
      </w:r>
      <w:r w:rsidRPr="00D4625D">
        <w:rPr>
          <w:sz w:val="20"/>
          <w:szCs w:val="20"/>
        </w:rPr>
        <w:t>договора (договоров) страхования от электронных и компьютерных преступлений;</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Поручение на исполнение депозитарной операции должно быть документом только в бумажной форме.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4.2.47</w:t>
      </w:r>
    </w:p>
    <w:p w:rsidR="004D348C" w:rsidRPr="00D4625D" w:rsidRDefault="004D348C" w:rsidP="00C250F9">
      <w:pPr>
        <w:ind w:right="-1"/>
        <w:rPr>
          <w:sz w:val="20"/>
          <w:szCs w:val="20"/>
        </w:rPr>
      </w:pPr>
      <w:r w:rsidRPr="00D4625D">
        <w:rPr>
          <w:sz w:val="20"/>
          <w:szCs w:val="20"/>
        </w:rPr>
        <w:t>В соответствии с требованиями подзаконных нормативных правовых актов Российской Федерации о ценных бумагах, нормативных актов Банка России для каждого выпуска ценных бумаг, учитываемых в депозитарии, должен соблюдаться баланс, что означает: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Общее количество ценных бумаг одного выпуска, учитываемых на счетах депо депонентов, должно быть равно общему количеству ценных бумаг этого выпуска, учитываемых на счете данного депозитария как номинального держателя в реестре</w:t>
      </w:r>
    </w:p>
    <w:p w:rsidR="004D348C" w:rsidRPr="00D4625D" w:rsidRDefault="004D348C" w:rsidP="00C250F9">
      <w:pPr>
        <w:ind w:right="-1"/>
        <w:rPr>
          <w:sz w:val="20"/>
          <w:szCs w:val="20"/>
        </w:rPr>
      </w:pPr>
      <w:r w:rsidRPr="00D4625D">
        <w:rPr>
          <w:sz w:val="20"/>
          <w:szCs w:val="20"/>
        </w:rPr>
        <w:t>B. Общее количество ценных бумаг одного выпуска, учитываемых на счетах депо депонентов, не должно быть меньше общего количества ценных бумаг этого выпуска, учитываемых на счетах мест хранения</w:t>
      </w:r>
    </w:p>
    <w:p w:rsidR="004D348C" w:rsidRPr="00D4625D" w:rsidRDefault="004D348C" w:rsidP="00C250F9">
      <w:pPr>
        <w:ind w:right="-1"/>
        <w:rPr>
          <w:sz w:val="20"/>
          <w:szCs w:val="20"/>
        </w:rPr>
      </w:pPr>
      <w:r w:rsidRPr="00D4625D">
        <w:rPr>
          <w:sz w:val="20"/>
          <w:szCs w:val="20"/>
        </w:rPr>
        <w:t>C. Общее количество ценных бумаг одного выпуска, учитываемых на счетах депо депонентов, должно быть равно общему количеству ценных бумаг этого выпуска, учитываемых на счетах мест хранения.</w:t>
      </w:r>
    </w:p>
    <w:p w:rsidR="004D348C" w:rsidRPr="00D4625D" w:rsidRDefault="004D348C" w:rsidP="00C250F9">
      <w:pPr>
        <w:ind w:right="-1"/>
        <w:rPr>
          <w:sz w:val="20"/>
          <w:szCs w:val="20"/>
        </w:rPr>
      </w:pPr>
      <w:r w:rsidRPr="00D4625D">
        <w:rPr>
          <w:sz w:val="20"/>
          <w:szCs w:val="20"/>
        </w:rPr>
        <w:t>D. Общее количество ценных бумаг одного выпуска, учитываемых на счетах депо депонентов, не должно быть больше общего количества ценных бумаг этого выпуска, учитываемых на счетах мест хранения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4.1.48</w:t>
      </w:r>
    </w:p>
    <w:p w:rsidR="004D348C" w:rsidRPr="00D4625D" w:rsidRDefault="004D348C" w:rsidP="00C250F9">
      <w:pPr>
        <w:ind w:right="-1"/>
        <w:rPr>
          <w:sz w:val="20"/>
          <w:szCs w:val="20"/>
        </w:rPr>
      </w:pPr>
      <w:r w:rsidRPr="00D4625D">
        <w:rPr>
          <w:sz w:val="20"/>
          <w:szCs w:val="20"/>
        </w:rPr>
        <w:t>Сверка баланса депозитария осуществляется на основании данных, полученных в результате:</w:t>
      </w:r>
    </w:p>
    <w:p w:rsidR="004D348C" w:rsidRPr="00D4625D" w:rsidRDefault="004D348C" w:rsidP="00C250F9">
      <w:pPr>
        <w:ind w:right="-1"/>
        <w:rPr>
          <w:sz w:val="20"/>
          <w:szCs w:val="20"/>
        </w:rPr>
      </w:pPr>
      <w:r w:rsidRPr="00D4625D">
        <w:rPr>
          <w:sz w:val="20"/>
          <w:szCs w:val="20"/>
          <w:lang w:val="en-US"/>
        </w:rPr>
        <w:t>I</w:t>
      </w:r>
      <w:r w:rsidRPr="00D4625D">
        <w:rPr>
          <w:sz w:val="20"/>
          <w:szCs w:val="20"/>
        </w:rPr>
        <w:t>. Сверки данных по ценным бумагам клиентов (депонентов), учитываемых на счетах депо в депозитарии, с данными, полученными от вышестоящего депозитария (депозитария места хранения);</w:t>
      </w:r>
    </w:p>
    <w:p w:rsidR="004D348C" w:rsidRPr="00D4625D" w:rsidRDefault="004D348C" w:rsidP="00C250F9">
      <w:pPr>
        <w:ind w:right="-1"/>
        <w:rPr>
          <w:sz w:val="20"/>
          <w:szCs w:val="20"/>
        </w:rPr>
      </w:pPr>
      <w:r w:rsidRPr="00D4625D">
        <w:rPr>
          <w:sz w:val="20"/>
          <w:szCs w:val="20"/>
          <w:lang w:val="en-US"/>
        </w:rPr>
        <w:t>II</w:t>
      </w:r>
      <w:r w:rsidRPr="00D4625D">
        <w:rPr>
          <w:sz w:val="20"/>
          <w:szCs w:val="20"/>
        </w:rPr>
        <w:t>. Сверки данных по ценным бумагам клиентов (депонентов), учитываемых на счетах депо в депозитарии, с данными, полученными от регистратора, в котором данному депозитарию открыт счет номинального держателя;</w:t>
      </w:r>
    </w:p>
    <w:p w:rsidR="004D348C" w:rsidRPr="00D4625D" w:rsidRDefault="004D348C" w:rsidP="00C250F9">
      <w:pPr>
        <w:ind w:right="-1"/>
        <w:rPr>
          <w:sz w:val="20"/>
          <w:szCs w:val="20"/>
        </w:rPr>
      </w:pPr>
      <w:r w:rsidRPr="00D4625D">
        <w:rPr>
          <w:sz w:val="20"/>
          <w:szCs w:val="20"/>
          <w:lang w:val="en-US"/>
        </w:rPr>
        <w:t>III</w:t>
      </w:r>
      <w:r w:rsidRPr="00D4625D">
        <w:rPr>
          <w:sz w:val="20"/>
          <w:szCs w:val="20"/>
        </w:rPr>
        <w:t>. Сверки данных по ценным бумагам клиентов (депонентов), учитываемых на счетах депо в депозитарии, с данными, полученными от эмитента.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Верно все перечисленное</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Верно все перечисленное, кроме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Верно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Верно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4.1.49</w:t>
      </w:r>
    </w:p>
    <w:p w:rsidR="004D348C" w:rsidRPr="00D4625D" w:rsidRDefault="004D348C" w:rsidP="00C250F9">
      <w:pPr>
        <w:ind w:right="-1"/>
        <w:rPr>
          <w:sz w:val="20"/>
          <w:szCs w:val="20"/>
        </w:rPr>
      </w:pPr>
      <w:r w:rsidRPr="00D4625D">
        <w:rPr>
          <w:sz w:val="20"/>
          <w:szCs w:val="20"/>
        </w:rPr>
        <w:t>Сверка баланса депозитария-некредитной организации осуществляется в порядке, установленном: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Нормативными актами Банка России</w:t>
      </w:r>
    </w:p>
    <w:p w:rsidR="004D348C" w:rsidRPr="00D4625D" w:rsidRDefault="004D348C" w:rsidP="00C250F9">
      <w:pPr>
        <w:ind w:right="-1"/>
        <w:rPr>
          <w:sz w:val="20"/>
          <w:szCs w:val="20"/>
        </w:rPr>
      </w:pPr>
      <w:r w:rsidRPr="00D4625D">
        <w:rPr>
          <w:sz w:val="20"/>
          <w:szCs w:val="20"/>
          <w:lang w:val="en-US"/>
        </w:rPr>
        <w:t>C</w:t>
      </w:r>
      <w:r w:rsidRPr="00D4625D">
        <w:rPr>
          <w:sz w:val="20"/>
          <w:szCs w:val="20"/>
        </w:rPr>
        <w:t>. Федеральным законом</w:t>
      </w:r>
    </w:p>
    <w:p w:rsidR="004D348C" w:rsidRPr="00D4625D" w:rsidRDefault="004D348C" w:rsidP="00C250F9">
      <w:pPr>
        <w:ind w:right="-1"/>
        <w:rPr>
          <w:sz w:val="20"/>
          <w:szCs w:val="20"/>
        </w:rPr>
      </w:pPr>
      <w:r w:rsidRPr="00D4625D">
        <w:rPr>
          <w:sz w:val="20"/>
          <w:szCs w:val="20"/>
          <w:lang w:val="en-US"/>
        </w:rPr>
        <w:t>B</w:t>
      </w:r>
      <w:r w:rsidRPr="00D4625D">
        <w:rPr>
          <w:sz w:val="20"/>
          <w:szCs w:val="20"/>
        </w:rPr>
        <w:t>. Внутренними документами депозитария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4.1.50</w:t>
      </w:r>
    </w:p>
    <w:p w:rsidR="004D348C" w:rsidRPr="00D4625D" w:rsidRDefault="004D348C" w:rsidP="00C250F9">
      <w:pPr>
        <w:ind w:right="-1"/>
        <w:rPr>
          <w:sz w:val="20"/>
          <w:szCs w:val="20"/>
        </w:rPr>
      </w:pPr>
      <w:r w:rsidRPr="00D4625D">
        <w:rPr>
          <w:sz w:val="20"/>
          <w:szCs w:val="20"/>
        </w:rPr>
        <w:t>Сверка баланса депозитария-кредитной организации осуществляется в порядке, установленном: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Нормативными актами Банка России </w:t>
      </w:r>
    </w:p>
    <w:p w:rsidR="004D348C" w:rsidRPr="00D4625D" w:rsidRDefault="004D348C" w:rsidP="00C250F9">
      <w:pPr>
        <w:ind w:right="-1"/>
        <w:rPr>
          <w:sz w:val="20"/>
          <w:szCs w:val="20"/>
        </w:rPr>
      </w:pPr>
      <w:r w:rsidRPr="00D4625D">
        <w:rPr>
          <w:sz w:val="20"/>
          <w:szCs w:val="20"/>
          <w:lang w:val="en-US"/>
        </w:rPr>
        <w:t>B</w:t>
      </w:r>
      <w:r w:rsidRPr="00D4625D">
        <w:rPr>
          <w:sz w:val="20"/>
          <w:szCs w:val="20"/>
        </w:rPr>
        <w:t>. Нормативными актами Банка России и внутренними документами депозитария</w:t>
      </w:r>
    </w:p>
    <w:p w:rsidR="004D348C" w:rsidRPr="00D4625D" w:rsidRDefault="004D348C" w:rsidP="00C250F9">
      <w:pPr>
        <w:ind w:right="-1"/>
        <w:rPr>
          <w:sz w:val="20"/>
          <w:szCs w:val="20"/>
        </w:rPr>
      </w:pPr>
      <w:r w:rsidRPr="00D4625D">
        <w:rPr>
          <w:sz w:val="20"/>
          <w:szCs w:val="20"/>
          <w:lang w:val="en-US"/>
        </w:rPr>
        <w:t>C</w:t>
      </w:r>
      <w:r w:rsidRPr="00D4625D">
        <w:rPr>
          <w:sz w:val="20"/>
          <w:szCs w:val="20"/>
        </w:rPr>
        <w:t>. Федеральным законом</w:t>
      </w:r>
    </w:p>
    <w:p w:rsidR="004D348C" w:rsidRPr="00D4625D" w:rsidRDefault="004D348C" w:rsidP="00C250F9">
      <w:pPr>
        <w:ind w:right="-1"/>
        <w:rPr>
          <w:sz w:val="20"/>
          <w:szCs w:val="20"/>
        </w:rPr>
      </w:pPr>
      <w:r w:rsidRPr="00D4625D">
        <w:rPr>
          <w:sz w:val="20"/>
          <w:szCs w:val="20"/>
          <w:lang w:val="en-US"/>
        </w:rPr>
        <w:t>D</w:t>
      </w:r>
      <w:r w:rsidRPr="00D4625D">
        <w:rPr>
          <w:sz w:val="20"/>
          <w:szCs w:val="20"/>
        </w:rPr>
        <w:t>. Внутренними документами депозитария</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4.1.51</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баланс депо, составляемый депозитарием – кредитной организацией:</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Отчет депозитария о состоянии аналитических счетов депо, составленный на определенную дату</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Отчет депозитария о состоянии аналитических и синтетических счетов депо, составленный на определенную дату</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Отчет депозитария о состоянии учетных регистров депозитария, составленный на определенную дату</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Отчет депозитария о состоянии синтетических счетов депо, составленный на определенную дату</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4.1.52</w:t>
      </w:r>
    </w:p>
    <w:p w:rsidR="004D348C" w:rsidRPr="00D4625D" w:rsidRDefault="004D348C" w:rsidP="00C250F9">
      <w:pPr>
        <w:autoSpaceDE w:val="0"/>
        <w:autoSpaceDN w:val="0"/>
        <w:adjustRightInd w:val="0"/>
        <w:ind w:right="-1"/>
        <w:rPr>
          <w:sz w:val="20"/>
          <w:szCs w:val="20"/>
        </w:rPr>
      </w:pPr>
      <w:r w:rsidRPr="00D4625D">
        <w:rPr>
          <w:sz w:val="20"/>
          <w:szCs w:val="20"/>
        </w:rPr>
        <w:t>В целях контроля за совершением депозитарных операций депозитарии-кредитные организации в соответствии с требованиями нормативных актов Банка России обязаны:</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На первое число каждого месяца по всем лицевым счетам составлять проверочные ведомости остатков лицевых счетов аналитического учета</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На последнее число каждого месяца по всем лицевым счетам составлять проверочные ведомости остатков лицевых счетов аналитического учета</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На первое число каждого месяца по всем лицевым счетам составлять проверочные ведомости остатков лицевых счетов синтетического учета</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На последнее число каждого месяца по всем лицевым счетам составлять проверочные ведомости остатков лицевых счетов синтетического учета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4.1.53</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контроль за правильностью аналитического учета, который обязан обеспечить депозитарий-кредитная организация, включает в себя: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проверку заполнения первичных документов и соответствия проведенных операций первичным документам;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проверку отсутствия технических ошибок при совершении депозитарных операций;</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.правильность отражения на активных счетах реальных активов.</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Все вышеперечисленное, кроме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4.2.54</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контроль за правильностью аналитического учета, который обязан обеспечить депозитарий-кредитная организация включает в себя:</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Проверку заполнения первичных документов и соответствия проведенных операций первичным документам;</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Проверку отсутствия технических ошибок при совершении депозитарных операций;</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Правильность отражения на активных счетах реальных активов;</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Проверку правильности выплаты депозитарием доходов по ценным бумагам.</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Все вышеперечисленное, кроме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4.1.55</w:t>
      </w:r>
    </w:p>
    <w:p w:rsidR="004D348C" w:rsidRPr="00D4625D" w:rsidRDefault="004D348C" w:rsidP="00C250F9">
      <w:pPr>
        <w:autoSpaceDE w:val="0"/>
        <w:autoSpaceDN w:val="0"/>
        <w:adjustRightInd w:val="0"/>
        <w:ind w:right="-1"/>
        <w:rPr>
          <w:sz w:val="20"/>
          <w:szCs w:val="20"/>
        </w:rPr>
      </w:pPr>
      <w:r w:rsidRPr="00D4625D">
        <w:rPr>
          <w:sz w:val="20"/>
          <w:szCs w:val="20"/>
        </w:rPr>
        <w:t>Укажите верное определение в отношении процедуры контроля за правильностью аналитического учета, осуществляемых депозитарием-кредитной организацией:</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Процедуры контроля за правильностью аналитического учета устанавливаются депозитарием в порядке, определенном Банком России, и должны быть описаны в служебных инструкциях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Процедуры контроля за правильностью аналитического учета устанавливаются депозитарием самостоятельно и должны быть описаны в депозитарном договоре</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Процедуры контроля за правильностью аналитического учета устанавливаются депозитарием самостоятельно и должны быть описаны в служебных инструкциях депозитария</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Процедуры контроля за правильностью аналитического учета устанавливаются депозитарием по согласованию с депонентом и должны быть описаны в служебных инструкциях депозитария</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4.1.56</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депозитарии-кредитные организации краткий баланс депо составляют:</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Ежедневно</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Еженедельно</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Ежеквартально</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Ежемесячно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4.1.57</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правильность составления краткого баланса депо, который составляют депозитарии-кредитные организации, проверяется: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Равенством количества ценных бумаг, учитываемых в депозитарии по счетам депонентов, и ценных бумаг, учитываемых депозитарием на его счете номинального держателя в реестре</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Равенством количества принятых депозитарных поручений и проведенных депозитарных операций</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Равенством итогов по активу и пассиву для каждого выпуска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Равенством количества депозитарных проводок, проведенных по счетам депо депонентов, и по счету депозитария как номинального держателя в реестре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4.1.58</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депозитарии-кредитные организации в целях обеспечения контроля за правильностью депозитарного учета и сверки баланса составляют полный баланс депо:</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На первое число каждого месяца</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На первое число нового календарного года</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На первое число каждого квартала</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Еженедельно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4.1.59</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для депозитариев-кредитных организаций в целях обеспечения контроля за правильностью депозитарного учета и сверки баланса установлены процедуры, предусматривающие составление балансов депо:</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Ежедневно;</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Еженедельно;</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Ежемесячно;</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Ежеквартально.</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xml:space="preserve">. Верно только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Верно все перечисленное</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Верно только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Верно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4.1.60</w:t>
      </w:r>
    </w:p>
    <w:p w:rsidR="004D348C" w:rsidRPr="00D4625D" w:rsidRDefault="004D348C" w:rsidP="00C250F9">
      <w:pPr>
        <w:autoSpaceDE w:val="0"/>
        <w:autoSpaceDN w:val="0"/>
        <w:adjustRightInd w:val="0"/>
        <w:ind w:right="-1"/>
        <w:rPr>
          <w:sz w:val="20"/>
          <w:szCs w:val="20"/>
        </w:rPr>
      </w:pPr>
      <w:r w:rsidRPr="00D4625D">
        <w:rPr>
          <w:sz w:val="20"/>
          <w:szCs w:val="20"/>
        </w:rPr>
        <w:t>В соответствии с нормативными актами Банка России для депозитариев-кредитных организаций в целях обеспечения контроля за правильностью депозитарного учета и сверки баланса установлены процедуры, предусматривающие составление оборотной ведомости по каждому выпуску ценных бумаг, которая составляется:</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На первое число каждого месяца</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На первое число нового календарного года</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Ежеквартально</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Еженедельно</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4.2.61</w:t>
      </w:r>
    </w:p>
    <w:p w:rsidR="004D348C" w:rsidRPr="00D4625D" w:rsidRDefault="004D348C" w:rsidP="00C250F9">
      <w:pPr>
        <w:autoSpaceDE w:val="0"/>
        <w:autoSpaceDN w:val="0"/>
        <w:adjustRightInd w:val="0"/>
        <w:ind w:right="-1"/>
        <w:rPr>
          <w:sz w:val="20"/>
          <w:szCs w:val="20"/>
        </w:rPr>
      </w:pPr>
      <w:r w:rsidRPr="00D4625D">
        <w:rPr>
          <w:sz w:val="20"/>
          <w:szCs w:val="20"/>
        </w:rPr>
        <w:t>Оборотная ведомость по каждому выпуску ценных бумаг, которая в соответствии с нормативными актами Банка России в целях обеспечения контроля за правильностью депозитарного учета и сверки баланса составляется депозитариями-кредитными организациями, содержит в разрезе синтетических счетов депо с выведением итогов по активу и пассиву:</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Остатки на начало осуществления депозитарием депозитарной деятельности;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Остатки на начало года;</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Обороты с начала года;</w:t>
      </w:r>
    </w:p>
    <w:p w:rsidR="004D348C" w:rsidRPr="00D4625D" w:rsidRDefault="004D348C" w:rsidP="00C250F9">
      <w:pPr>
        <w:autoSpaceDE w:val="0"/>
        <w:autoSpaceDN w:val="0"/>
        <w:adjustRightInd w:val="0"/>
        <w:ind w:right="-1"/>
        <w:rPr>
          <w:sz w:val="20"/>
          <w:szCs w:val="20"/>
        </w:rPr>
      </w:pPr>
      <w:r w:rsidRPr="00D4625D">
        <w:rPr>
          <w:sz w:val="20"/>
          <w:szCs w:val="20"/>
          <w:lang w:val="en-US"/>
        </w:rPr>
        <w:t>IV</w:t>
      </w:r>
      <w:r w:rsidRPr="00D4625D">
        <w:rPr>
          <w:sz w:val="20"/>
          <w:szCs w:val="20"/>
        </w:rPr>
        <w:t>. Остатки на конец отчетного периода.</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lang w:val="en-US"/>
        </w:rPr>
        <w:t>A</w:t>
      </w:r>
      <w:r w:rsidRPr="00D4625D">
        <w:rPr>
          <w:sz w:val="20"/>
          <w:szCs w:val="20"/>
        </w:rPr>
        <w:t>. Все вышеперечисленное</w:t>
      </w:r>
    </w:p>
    <w:p w:rsidR="004D348C" w:rsidRPr="00D4625D" w:rsidRDefault="004D348C" w:rsidP="00C250F9">
      <w:pPr>
        <w:autoSpaceDE w:val="0"/>
        <w:autoSpaceDN w:val="0"/>
        <w:adjustRightInd w:val="0"/>
        <w:ind w:right="-1"/>
        <w:rPr>
          <w:sz w:val="20"/>
          <w:szCs w:val="20"/>
        </w:rPr>
      </w:pPr>
      <w:r w:rsidRPr="00D4625D">
        <w:rPr>
          <w:sz w:val="20"/>
          <w:szCs w:val="20"/>
          <w:lang w:val="en-US"/>
        </w:rPr>
        <w:t>B</w:t>
      </w:r>
      <w:r w:rsidRPr="00D4625D">
        <w:rPr>
          <w:sz w:val="20"/>
          <w:szCs w:val="20"/>
        </w:rPr>
        <w:t xml:space="preserve">. Все вышеперечисленное, кроме </w:t>
      </w:r>
      <w:r w:rsidRPr="00D4625D">
        <w:rPr>
          <w:sz w:val="20"/>
          <w:szCs w:val="20"/>
          <w:lang w:val="en-US"/>
        </w:rPr>
        <w:t>I</w:t>
      </w:r>
    </w:p>
    <w:p w:rsidR="004D348C" w:rsidRPr="00D4625D" w:rsidRDefault="004D348C" w:rsidP="00C250F9">
      <w:pPr>
        <w:autoSpaceDE w:val="0"/>
        <w:autoSpaceDN w:val="0"/>
        <w:adjustRightInd w:val="0"/>
        <w:ind w:right="-1"/>
        <w:rPr>
          <w:sz w:val="20"/>
          <w:szCs w:val="20"/>
        </w:rPr>
      </w:pPr>
      <w:r w:rsidRPr="00D4625D">
        <w:rPr>
          <w:sz w:val="20"/>
          <w:szCs w:val="20"/>
          <w:lang w:val="en-US"/>
        </w:rPr>
        <w:t>C</w:t>
      </w:r>
      <w:r w:rsidRPr="00D4625D">
        <w:rPr>
          <w:sz w:val="20"/>
          <w:szCs w:val="20"/>
        </w:rPr>
        <w:t xml:space="preserve">. Все вышеперечисленное, кроме </w:t>
      </w:r>
      <w:r w:rsidRPr="00D4625D">
        <w:rPr>
          <w:sz w:val="20"/>
          <w:szCs w:val="20"/>
          <w:lang w:val="en-US"/>
        </w:rPr>
        <w:t>III</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p>
    <w:p w:rsidR="004D348C" w:rsidRPr="00D4625D" w:rsidRDefault="004D348C" w:rsidP="00C250F9">
      <w:pPr>
        <w:ind w:right="-1"/>
        <w:rPr>
          <w:b/>
          <w:bCs/>
          <w:sz w:val="20"/>
          <w:szCs w:val="20"/>
        </w:rPr>
      </w:pPr>
      <w:r w:rsidRPr="00D4625D">
        <w:rPr>
          <w:b/>
          <w:bCs/>
          <w:sz w:val="20"/>
          <w:szCs w:val="20"/>
          <w:lang w:eastAsia="en-US"/>
        </w:rPr>
        <w:t xml:space="preserve">Глава 5. </w:t>
      </w:r>
      <w:r w:rsidRPr="00D4625D">
        <w:rPr>
          <w:b/>
          <w:bCs/>
          <w:sz w:val="20"/>
          <w:szCs w:val="20"/>
        </w:rPr>
        <w:t>Операции, выполняемые депозитарием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w:t>
      </w:r>
    </w:p>
    <w:p w:rsidR="004D348C" w:rsidRPr="00D4625D" w:rsidRDefault="004D348C" w:rsidP="00C250F9">
      <w:pPr>
        <w:ind w:right="-1"/>
        <w:rPr>
          <w:sz w:val="20"/>
          <w:szCs w:val="20"/>
        </w:rPr>
      </w:pPr>
      <w:r w:rsidRPr="00D4625D">
        <w:rPr>
          <w:sz w:val="20"/>
          <w:szCs w:val="20"/>
        </w:rPr>
        <w:t>Процедуры приема депозитарием на обслуживание и прекращения обслуживания ценных бумаг определяются: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Федеральным законом «О рынке ценных бумаг»</w:t>
      </w:r>
    </w:p>
    <w:p w:rsidR="004D348C" w:rsidRPr="00D4625D" w:rsidRDefault="004D348C" w:rsidP="00C250F9">
      <w:pPr>
        <w:ind w:right="-1"/>
        <w:rPr>
          <w:sz w:val="20"/>
          <w:szCs w:val="20"/>
        </w:rPr>
      </w:pPr>
      <w:r w:rsidRPr="00D4625D">
        <w:rPr>
          <w:sz w:val="20"/>
          <w:szCs w:val="20"/>
        </w:rPr>
        <w:t>B. Условиями осуществления депозитарной деятельности депозитария</w:t>
      </w:r>
    </w:p>
    <w:p w:rsidR="004D348C" w:rsidRPr="00D4625D" w:rsidRDefault="004D348C" w:rsidP="00C250F9">
      <w:pPr>
        <w:ind w:right="-1"/>
        <w:rPr>
          <w:sz w:val="20"/>
          <w:szCs w:val="20"/>
        </w:rPr>
      </w:pPr>
      <w:r w:rsidRPr="00D4625D">
        <w:rPr>
          <w:sz w:val="20"/>
          <w:szCs w:val="20"/>
        </w:rPr>
        <w:t>C. Нормативными актами Банка России</w:t>
      </w:r>
    </w:p>
    <w:p w:rsidR="004D348C" w:rsidRPr="00D4625D" w:rsidRDefault="004D348C" w:rsidP="00C250F9">
      <w:pPr>
        <w:ind w:right="-1"/>
        <w:rPr>
          <w:sz w:val="20"/>
          <w:szCs w:val="20"/>
        </w:rPr>
      </w:pPr>
      <w:r w:rsidRPr="00D4625D">
        <w:rPr>
          <w:sz w:val="20"/>
          <w:szCs w:val="20"/>
        </w:rPr>
        <w:t>D. Эмитентом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w:t>
      </w:r>
    </w:p>
    <w:p w:rsidR="004D348C" w:rsidRPr="00D4625D" w:rsidRDefault="004D348C" w:rsidP="00C250F9">
      <w:pPr>
        <w:ind w:right="-1"/>
        <w:rPr>
          <w:sz w:val="20"/>
          <w:szCs w:val="20"/>
        </w:rPr>
      </w:pPr>
      <w:r w:rsidRPr="00D4625D">
        <w:rPr>
          <w:sz w:val="20"/>
          <w:szCs w:val="20"/>
        </w:rPr>
        <w:t xml:space="preserve">Укажите, кто из перечисленных ниже может быть инициатором процедуры приема на обслуживание выпуска ценных бумаг в депозитарии: </w:t>
      </w:r>
    </w:p>
    <w:p w:rsidR="004D348C" w:rsidRPr="00D4625D" w:rsidRDefault="004D348C" w:rsidP="00C250F9">
      <w:pPr>
        <w:ind w:right="-1"/>
        <w:rPr>
          <w:sz w:val="20"/>
          <w:szCs w:val="20"/>
        </w:rPr>
      </w:pPr>
      <w:r w:rsidRPr="00D4625D">
        <w:rPr>
          <w:sz w:val="20"/>
          <w:szCs w:val="20"/>
        </w:rPr>
        <w:t>I. Депонент;</w:t>
      </w:r>
    </w:p>
    <w:p w:rsidR="004D348C" w:rsidRPr="00D4625D" w:rsidRDefault="004D348C" w:rsidP="00C250F9">
      <w:pPr>
        <w:ind w:right="-1"/>
        <w:rPr>
          <w:sz w:val="20"/>
          <w:szCs w:val="20"/>
        </w:rPr>
      </w:pPr>
      <w:r w:rsidRPr="00D4625D">
        <w:rPr>
          <w:sz w:val="20"/>
          <w:szCs w:val="20"/>
        </w:rPr>
        <w:t>II. Депозитарий;</w:t>
      </w:r>
    </w:p>
    <w:p w:rsidR="004D348C" w:rsidRPr="00D4625D" w:rsidRDefault="004D348C" w:rsidP="00C250F9">
      <w:pPr>
        <w:ind w:right="-1"/>
        <w:rPr>
          <w:sz w:val="20"/>
          <w:szCs w:val="20"/>
        </w:rPr>
      </w:pPr>
      <w:r w:rsidRPr="00D4625D">
        <w:rPr>
          <w:sz w:val="20"/>
          <w:szCs w:val="20"/>
        </w:rPr>
        <w:t>III. Эмитент ценных бумаг или его уполномоченный представитель;</w:t>
      </w:r>
    </w:p>
    <w:p w:rsidR="004D348C" w:rsidRPr="00D4625D" w:rsidRDefault="004D348C" w:rsidP="00C250F9">
      <w:pPr>
        <w:ind w:right="-1"/>
        <w:rPr>
          <w:sz w:val="20"/>
          <w:szCs w:val="20"/>
        </w:rPr>
      </w:pPr>
      <w:r w:rsidRPr="00D4625D">
        <w:rPr>
          <w:sz w:val="20"/>
          <w:szCs w:val="20"/>
        </w:rPr>
        <w:t>IV. Реестродержатель.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II</w:t>
      </w:r>
    </w:p>
    <w:p w:rsidR="004D348C" w:rsidRPr="00D4625D" w:rsidRDefault="004D348C" w:rsidP="00C250F9">
      <w:pPr>
        <w:ind w:right="-1"/>
        <w:rPr>
          <w:sz w:val="20"/>
          <w:szCs w:val="20"/>
        </w:rPr>
      </w:pPr>
      <w:r w:rsidRPr="00D4625D">
        <w:rPr>
          <w:sz w:val="20"/>
          <w:szCs w:val="20"/>
        </w:rPr>
        <w:t>B. Только I</w:t>
      </w:r>
    </w:p>
    <w:p w:rsidR="004D348C" w:rsidRPr="00D4625D" w:rsidRDefault="004D348C" w:rsidP="00C250F9">
      <w:pPr>
        <w:ind w:right="-1"/>
        <w:rPr>
          <w:sz w:val="20"/>
          <w:szCs w:val="20"/>
        </w:rPr>
      </w:pPr>
      <w:r w:rsidRPr="00D4625D">
        <w:rPr>
          <w:sz w:val="20"/>
          <w:szCs w:val="20"/>
        </w:rPr>
        <w:t>C. Все вышеперечисленные</w:t>
      </w:r>
    </w:p>
    <w:p w:rsidR="004D348C" w:rsidRPr="00D4625D" w:rsidRDefault="004D348C" w:rsidP="00C250F9">
      <w:pPr>
        <w:ind w:right="-1"/>
        <w:rPr>
          <w:sz w:val="20"/>
          <w:szCs w:val="20"/>
        </w:rPr>
      </w:pPr>
      <w:r w:rsidRPr="00D4625D">
        <w:rPr>
          <w:sz w:val="20"/>
          <w:szCs w:val="20"/>
        </w:rPr>
        <w:t>D. Только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w:t>
      </w:r>
    </w:p>
    <w:p w:rsidR="004D348C" w:rsidRPr="00D4625D" w:rsidRDefault="004D348C" w:rsidP="00C250F9">
      <w:pPr>
        <w:ind w:right="-1"/>
        <w:rPr>
          <w:sz w:val="20"/>
          <w:szCs w:val="20"/>
        </w:rPr>
      </w:pPr>
      <w:r w:rsidRPr="00D4625D">
        <w:rPr>
          <w:sz w:val="20"/>
          <w:szCs w:val="20"/>
        </w:rPr>
        <w:t>Укажите из перечисленных ниже случаи, когда депозитарий в соответствии с требованиями федерального законодательства не имеет права принять ценные бумаги на депозитарное обслуживание:</w:t>
      </w:r>
    </w:p>
    <w:p w:rsidR="004D348C" w:rsidRPr="00D4625D" w:rsidRDefault="004D348C" w:rsidP="00C250F9">
      <w:pPr>
        <w:ind w:right="-1"/>
        <w:rPr>
          <w:sz w:val="20"/>
          <w:szCs w:val="20"/>
        </w:rPr>
      </w:pPr>
      <w:r w:rsidRPr="00D4625D">
        <w:rPr>
          <w:sz w:val="20"/>
          <w:szCs w:val="20"/>
        </w:rPr>
        <w:t>I. Срок обращения ценных бумаг истек;</w:t>
      </w:r>
    </w:p>
    <w:p w:rsidR="004D348C" w:rsidRPr="00D4625D" w:rsidRDefault="004D348C" w:rsidP="00C250F9">
      <w:pPr>
        <w:ind w:right="-1"/>
        <w:rPr>
          <w:sz w:val="20"/>
          <w:szCs w:val="20"/>
        </w:rPr>
      </w:pPr>
      <w:r w:rsidRPr="00D4625D">
        <w:rPr>
          <w:sz w:val="20"/>
          <w:szCs w:val="20"/>
        </w:rPr>
        <w:t>II. Ценные бумаги не прошли государственную регистрацию (за исключением случаев, когда в соответствии с федеральными законами не требуется государственная регистрация ценных бумаг);</w:t>
      </w:r>
    </w:p>
    <w:p w:rsidR="004D348C" w:rsidRPr="00D4625D" w:rsidRDefault="004D348C" w:rsidP="00C250F9">
      <w:pPr>
        <w:ind w:right="-1"/>
        <w:rPr>
          <w:sz w:val="20"/>
          <w:szCs w:val="20"/>
        </w:rPr>
      </w:pPr>
      <w:r w:rsidRPr="00D4625D">
        <w:rPr>
          <w:sz w:val="20"/>
          <w:szCs w:val="20"/>
        </w:rPr>
        <w:t>III. Условия обращения ценных бумаг не предусматривают возможность фиксации прав на данные ценные бумаги и учета передачи прав на них путем записей по счетам депо;</w:t>
      </w:r>
    </w:p>
    <w:p w:rsidR="004D348C" w:rsidRPr="00D4625D" w:rsidRDefault="004D348C" w:rsidP="00C250F9">
      <w:pPr>
        <w:ind w:right="-1"/>
        <w:rPr>
          <w:sz w:val="20"/>
          <w:szCs w:val="20"/>
        </w:rPr>
      </w:pPr>
      <w:r w:rsidRPr="00D4625D">
        <w:rPr>
          <w:sz w:val="20"/>
          <w:szCs w:val="20"/>
        </w:rPr>
        <w:t>IV. Ценные бумаги являются предъявительскими.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 и III</w:t>
      </w:r>
    </w:p>
    <w:p w:rsidR="004D348C" w:rsidRPr="00D4625D" w:rsidRDefault="004D348C" w:rsidP="00C250F9">
      <w:pPr>
        <w:ind w:right="-1"/>
        <w:rPr>
          <w:sz w:val="20"/>
          <w:szCs w:val="20"/>
        </w:rPr>
      </w:pPr>
      <w:r w:rsidRPr="00D4625D">
        <w:rPr>
          <w:sz w:val="20"/>
          <w:szCs w:val="20"/>
        </w:rPr>
        <w:t>C. Все вышеперечисленные</w:t>
      </w:r>
    </w:p>
    <w:p w:rsidR="004D348C" w:rsidRPr="00D4625D" w:rsidRDefault="004D348C" w:rsidP="00C250F9">
      <w:pPr>
        <w:ind w:right="-1"/>
        <w:rPr>
          <w:sz w:val="20"/>
          <w:szCs w:val="20"/>
        </w:rPr>
      </w:pPr>
      <w:r w:rsidRPr="00D4625D">
        <w:rPr>
          <w:sz w:val="20"/>
          <w:szCs w:val="20"/>
        </w:rPr>
        <w:t>D. Все, кроме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5.1.4</w:t>
      </w:r>
    </w:p>
    <w:p w:rsidR="004D348C" w:rsidRPr="00D4625D" w:rsidRDefault="004D348C" w:rsidP="00C250F9">
      <w:pPr>
        <w:ind w:right="-1"/>
        <w:rPr>
          <w:sz w:val="20"/>
          <w:szCs w:val="20"/>
        </w:rPr>
      </w:pPr>
      <w:r w:rsidRPr="00D4625D">
        <w:rPr>
          <w:sz w:val="20"/>
          <w:szCs w:val="20"/>
        </w:rPr>
        <w:t>Укажите из перечисленных ниже случаи, когда депозитарий в соответствии с требованиями федерального законодательства обязан прекратить депозитарное обслуживание ценных бумаг:</w:t>
      </w:r>
    </w:p>
    <w:p w:rsidR="004D348C" w:rsidRPr="00D4625D" w:rsidRDefault="004D348C" w:rsidP="00C250F9">
      <w:pPr>
        <w:ind w:right="-1"/>
        <w:rPr>
          <w:sz w:val="20"/>
          <w:szCs w:val="20"/>
        </w:rPr>
      </w:pPr>
      <w:r w:rsidRPr="00D4625D">
        <w:rPr>
          <w:sz w:val="20"/>
          <w:szCs w:val="20"/>
        </w:rPr>
        <w:t>I. Эмитент ценных бумаг ликвидирован;</w:t>
      </w:r>
    </w:p>
    <w:p w:rsidR="004D348C" w:rsidRPr="00D4625D" w:rsidRDefault="004D348C" w:rsidP="00C250F9">
      <w:pPr>
        <w:ind w:right="-1"/>
        <w:rPr>
          <w:sz w:val="20"/>
          <w:szCs w:val="20"/>
        </w:rPr>
      </w:pPr>
      <w:r w:rsidRPr="00D4625D">
        <w:rPr>
          <w:sz w:val="20"/>
          <w:szCs w:val="20"/>
        </w:rPr>
        <w:t>II. Ценные бумаги погашены;</w:t>
      </w:r>
    </w:p>
    <w:p w:rsidR="004D348C" w:rsidRPr="00D4625D" w:rsidRDefault="004D348C" w:rsidP="00C250F9">
      <w:pPr>
        <w:ind w:right="-1"/>
        <w:rPr>
          <w:sz w:val="20"/>
          <w:szCs w:val="20"/>
        </w:rPr>
      </w:pPr>
      <w:r w:rsidRPr="00D4625D">
        <w:rPr>
          <w:sz w:val="20"/>
          <w:szCs w:val="20"/>
        </w:rPr>
        <w:t>III. Ценные бумаги списаны со счета депо депонента, открытого в данном депозитарии;</w:t>
      </w:r>
    </w:p>
    <w:p w:rsidR="004D348C" w:rsidRPr="00D4625D" w:rsidRDefault="004D348C" w:rsidP="00C250F9">
      <w:pPr>
        <w:ind w:right="-1"/>
        <w:rPr>
          <w:sz w:val="20"/>
          <w:szCs w:val="20"/>
        </w:rPr>
      </w:pPr>
      <w:r w:rsidRPr="00D4625D">
        <w:rPr>
          <w:sz w:val="20"/>
          <w:szCs w:val="20"/>
        </w:rPr>
        <w:t>IV. Выпуск ценных бумаг аннулирован.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 и III</w:t>
      </w:r>
    </w:p>
    <w:p w:rsidR="004D348C" w:rsidRPr="00D4625D" w:rsidRDefault="004D348C" w:rsidP="00C250F9">
      <w:pPr>
        <w:ind w:right="-1"/>
        <w:rPr>
          <w:sz w:val="20"/>
          <w:szCs w:val="20"/>
        </w:rPr>
      </w:pPr>
      <w:r w:rsidRPr="00D4625D">
        <w:rPr>
          <w:sz w:val="20"/>
          <w:szCs w:val="20"/>
        </w:rPr>
        <w:t>C. Все вышеперечисленные, кроме III</w:t>
      </w:r>
    </w:p>
    <w:p w:rsidR="004D348C" w:rsidRPr="00D4625D" w:rsidRDefault="004D348C" w:rsidP="00C250F9">
      <w:pPr>
        <w:ind w:right="-1"/>
        <w:rPr>
          <w:sz w:val="20"/>
          <w:szCs w:val="20"/>
        </w:rPr>
      </w:pPr>
      <w:r w:rsidRPr="00D4625D">
        <w:rPr>
          <w:sz w:val="20"/>
          <w:szCs w:val="20"/>
        </w:rPr>
        <w:t>D. Только 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5.2.5</w:t>
      </w:r>
    </w:p>
    <w:p w:rsidR="004D348C" w:rsidRPr="00D4625D" w:rsidRDefault="004D348C" w:rsidP="00C250F9">
      <w:pPr>
        <w:ind w:right="-1"/>
        <w:rPr>
          <w:sz w:val="20"/>
          <w:szCs w:val="20"/>
        </w:rPr>
      </w:pPr>
      <w:r w:rsidRPr="00D4625D">
        <w:rPr>
          <w:sz w:val="20"/>
          <w:szCs w:val="20"/>
        </w:rPr>
        <w:t>Снятие с обслуживания и учета в депозитарии ценных бумаг в бездокументарной форме, зарегистрированных на имя депозитария как номинального держателя, осуществляется при полном списании ценных бумаг:</w:t>
      </w:r>
    </w:p>
    <w:p w:rsidR="004D348C" w:rsidRPr="00D4625D" w:rsidRDefault="004D348C" w:rsidP="00C250F9">
      <w:pPr>
        <w:ind w:right="-1"/>
        <w:rPr>
          <w:sz w:val="20"/>
          <w:szCs w:val="20"/>
        </w:rPr>
      </w:pPr>
      <w:r w:rsidRPr="00D4625D">
        <w:rPr>
          <w:sz w:val="20"/>
          <w:szCs w:val="20"/>
        </w:rPr>
        <w:t>I. Со счета номинального держателя на лицевые счета владельцев или другого номинального держателя в реестре;</w:t>
      </w:r>
    </w:p>
    <w:p w:rsidR="004D348C" w:rsidRPr="00D4625D" w:rsidRDefault="004D348C" w:rsidP="00C250F9">
      <w:pPr>
        <w:ind w:right="-1"/>
        <w:rPr>
          <w:sz w:val="20"/>
          <w:szCs w:val="20"/>
        </w:rPr>
      </w:pPr>
      <w:r w:rsidRPr="00D4625D">
        <w:rPr>
          <w:sz w:val="20"/>
          <w:szCs w:val="20"/>
        </w:rPr>
        <w:t>II. Со счета номинального держателя на счет другого номинального держателя в реестре и дальнейшем зачислении их на счета депо владельцев в данном депозитарии;</w:t>
      </w:r>
    </w:p>
    <w:p w:rsidR="004D348C" w:rsidRPr="00D4625D" w:rsidRDefault="004D348C" w:rsidP="00C250F9">
      <w:pPr>
        <w:ind w:right="-1"/>
        <w:rPr>
          <w:sz w:val="20"/>
          <w:szCs w:val="20"/>
        </w:rPr>
      </w:pPr>
      <w:r w:rsidRPr="00D4625D">
        <w:rPr>
          <w:sz w:val="20"/>
          <w:szCs w:val="20"/>
        </w:rPr>
        <w:t>III. Со счета номинального держателя (междепозитарного счета) в вышестоящем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 xml:space="preserve">B. Только II </w:t>
      </w:r>
    </w:p>
    <w:p w:rsidR="004D348C" w:rsidRPr="00D4625D" w:rsidRDefault="004D348C" w:rsidP="00C250F9">
      <w:pPr>
        <w:ind w:right="-1"/>
        <w:rPr>
          <w:sz w:val="20"/>
          <w:szCs w:val="20"/>
        </w:rPr>
      </w:pPr>
      <w:r w:rsidRPr="00D4625D">
        <w:rPr>
          <w:sz w:val="20"/>
          <w:szCs w:val="20"/>
        </w:rPr>
        <w:t>C. Только I или III</w:t>
      </w:r>
    </w:p>
    <w:p w:rsidR="004D348C" w:rsidRPr="00D4625D" w:rsidRDefault="004D348C" w:rsidP="00C250F9">
      <w:pPr>
        <w:ind w:right="-1"/>
        <w:rPr>
          <w:sz w:val="20"/>
          <w:szCs w:val="20"/>
        </w:rPr>
      </w:pPr>
      <w:r w:rsidRPr="00D4625D">
        <w:rPr>
          <w:sz w:val="20"/>
          <w:szCs w:val="20"/>
        </w:rPr>
        <w:t>D. Только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w:t>
      </w:r>
    </w:p>
    <w:p w:rsidR="004D348C" w:rsidRPr="00D4625D" w:rsidRDefault="004D348C" w:rsidP="00C250F9">
      <w:pPr>
        <w:ind w:right="-1"/>
        <w:rPr>
          <w:sz w:val="20"/>
          <w:szCs w:val="20"/>
        </w:rPr>
      </w:pPr>
      <w:r w:rsidRPr="00D4625D">
        <w:rPr>
          <w:sz w:val="20"/>
          <w:szCs w:val="20"/>
        </w:rPr>
        <w:t>На каком основании осуществляется перевод ценных бумаг из системы ведения реестра в депозитарий?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На основании распоряжения владельца о переводе ценных бумаг на счет номинального держателя</w:t>
      </w:r>
    </w:p>
    <w:p w:rsidR="004D348C" w:rsidRPr="00D4625D" w:rsidRDefault="004D348C" w:rsidP="00C250F9">
      <w:pPr>
        <w:ind w:right="-1"/>
        <w:rPr>
          <w:sz w:val="20"/>
          <w:szCs w:val="20"/>
        </w:rPr>
      </w:pPr>
      <w:r w:rsidRPr="00D4625D">
        <w:rPr>
          <w:sz w:val="20"/>
          <w:szCs w:val="20"/>
        </w:rPr>
        <w:t>B. На основании заключения регистратором договора с депозитарием об открытии последнему счета номинального держателя в системе ведения реестра</w:t>
      </w:r>
    </w:p>
    <w:p w:rsidR="004D348C" w:rsidRPr="00D4625D" w:rsidRDefault="004D348C" w:rsidP="00C250F9">
      <w:pPr>
        <w:ind w:right="-1"/>
        <w:rPr>
          <w:sz w:val="20"/>
          <w:szCs w:val="20"/>
        </w:rPr>
      </w:pPr>
      <w:r w:rsidRPr="00D4625D">
        <w:rPr>
          <w:sz w:val="20"/>
          <w:szCs w:val="20"/>
        </w:rPr>
        <w:t>C. На основании распоряжения регистратора о регистрации депозитария в качестве номинального держателя</w:t>
      </w:r>
    </w:p>
    <w:p w:rsidR="004D348C" w:rsidRPr="00D4625D" w:rsidRDefault="004D348C" w:rsidP="00C250F9">
      <w:pPr>
        <w:ind w:right="-1"/>
        <w:rPr>
          <w:sz w:val="20"/>
          <w:szCs w:val="20"/>
        </w:rPr>
      </w:pPr>
      <w:r w:rsidRPr="00D4625D">
        <w:rPr>
          <w:sz w:val="20"/>
          <w:szCs w:val="20"/>
        </w:rPr>
        <w:t>D. На основании депозитарного договора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5.1.7</w:t>
      </w:r>
    </w:p>
    <w:p w:rsidR="004D348C" w:rsidRPr="00D4625D" w:rsidRDefault="004D348C" w:rsidP="00C250F9">
      <w:pPr>
        <w:ind w:right="-1"/>
        <w:rPr>
          <w:sz w:val="20"/>
          <w:szCs w:val="20"/>
        </w:rPr>
      </w:pPr>
      <w:r w:rsidRPr="00D4625D">
        <w:rPr>
          <w:sz w:val="20"/>
          <w:szCs w:val="20"/>
        </w:rPr>
        <w:t>На каком основании осуществляется перевод ценных бумаг из системы ведения реестра в депозитарий?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На основании распоряжения эмитента данных ценных бумаг о переводе ценных бумаг на счет номинального держателя</w:t>
      </w:r>
    </w:p>
    <w:p w:rsidR="004D348C" w:rsidRPr="00D4625D" w:rsidRDefault="004D348C" w:rsidP="00C250F9">
      <w:pPr>
        <w:ind w:right="-1"/>
        <w:rPr>
          <w:sz w:val="20"/>
          <w:szCs w:val="20"/>
        </w:rPr>
      </w:pPr>
      <w:r w:rsidRPr="00D4625D">
        <w:rPr>
          <w:sz w:val="20"/>
          <w:szCs w:val="20"/>
        </w:rPr>
        <w:t>B. На основании заключения регистратором договора с депозитарием об открытии последнему счета номинального держателя в системе ведения реестра</w:t>
      </w:r>
    </w:p>
    <w:p w:rsidR="004D348C" w:rsidRPr="00D4625D" w:rsidRDefault="004D348C" w:rsidP="00C250F9">
      <w:pPr>
        <w:ind w:right="-1"/>
        <w:rPr>
          <w:sz w:val="20"/>
          <w:szCs w:val="20"/>
        </w:rPr>
      </w:pPr>
      <w:r w:rsidRPr="00D4625D">
        <w:rPr>
          <w:sz w:val="20"/>
          <w:szCs w:val="20"/>
        </w:rPr>
        <w:t>C. На основании распоряжения владельца о переводе ценных бумаг на счет номинального держателя</w:t>
      </w:r>
    </w:p>
    <w:p w:rsidR="004D348C" w:rsidRPr="00D4625D" w:rsidRDefault="004D348C" w:rsidP="00C250F9">
      <w:pPr>
        <w:ind w:right="-1"/>
        <w:rPr>
          <w:sz w:val="20"/>
          <w:szCs w:val="20"/>
        </w:rPr>
      </w:pPr>
      <w:r w:rsidRPr="00D4625D">
        <w:rPr>
          <w:sz w:val="20"/>
          <w:szCs w:val="20"/>
        </w:rPr>
        <w:t>D. На основании депозитарного договора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w:t>
      </w:r>
    </w:p>
    <w:p w:rsidR="004D348C" w:rsidRPr="00D4625D" w:rsidRDefault="004D348C" w:rsidP="00C250F9">
      <w:pPr>
        <w:ind w:right="-1"/>
        <w:rPr>
          <w:sz w:val="20"/>
          <w:szCs w:val="20"/>
        </w:rPr>
      </w:pPr>
      <w:r w:rsidRPr="00D4625D">
        <w:rPr>
          <w:sz w:val="20"/>
          <w:szCs w:val="20"/>
        </w:rPr>
        <w:t>С какого момента бездокументарные ценные бумаги рассматриваются принятыми депозитарием в номинальное держание?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 момента получения депозитарием выписки из системы ведения реестра или вышестоящего депозитария о зачислении ценных бумаг на лицевой счет (междепозитарный счет депо), открытый ему как номинальному держателю</w:t>
      </w:r>
    </w:p>
    <w:p w:rsidR="004D348C" w:rsidRPr="00D4625D" w:rsidRDefault="004D348C" w:rsidP="00C250F9">
      <w:pPr>
        <w:ind w:right="-1"/>
        <w:rPr>
          <w:sz w:val="20"/>
          <w:szCs w:val="20"/>
        </w:rPr>
      </w:pPr>
      <w:r w:rsidRPr="00D4625D">
        <w:rPr>
          <w:sz w:val="20"/>
          <w:szCs w:val="20"/>
        </w:rPr>
        <w:t>B. С момента перечисления ценных бумаг у регистратора на лицевой счет депозитария - номинального держателя</w:t>
      </w:r>
    </w:p>
    <w:p w:rsidR="004D348C" w:rsidRPr="00D4625D" w:rsidRDefault="004D348C" w:rsidP="00C250F9">
      <w:pPr>
        <w:ind w:right="-1"/>
        <w:rPr>
          <w:sz w:val="20"/>
          <w:szCs w:val="20"/>
        </w:rPr>
      </w:pPr>
      <w:r w:rsidRPr="00D4625D">
        <w:rPr>
          <w:sz w:val="20"/>
          <w:szCs w:val="20"/>
        </w:rPr>
        <w:t>C. С момента зачисления ценных бумаг в депозитарий на счет депо клиента</w:t>
      </w:r>
    </w:p>
    <w:p w:rsidR="004D348C" w:rsidRPr="00D4625D" w:rsidRDefault="004D348C" w:rsidP="00C250F9">
      <w:pPr>
        <w:ind w:right="-1"/>
        <w:rPr>
          <w:sz w:val="20"/>
          <w:szCs w:val="20"/>
        </w:rPr>
      </w:pPr>
      <w:r w:rsidRPr="00D4625D">
        <w:rPr>
          <w:sz w:val="20"/>
          <w:szCs w:val="20"/>
        </w:rPr>
        <w:t>D. С момента зачисления ценных бумаг в депозитарий на активный счет депо соответствующего места хранения (регистратора или депозитария)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w:t>
      </w:r>
    </w:p>
    <w:p w:rsidR="004D348C" w:rsidRPr="00D4625D" w:rsidRDefault="004D348C" w:rsidP="00C250F9">
      <w:pPr>
        <w:ind w:right="-1"/>
        <w:rPr>
          <w:sz w:val="20"/>
          <w:szCs w:val="20"/>
        </w:rPr>
      </w:pPr>
      <w:r w:rsidRPr="00D4625D">
        <w:rPr>
          <w:sz w:val="20"/>
          <w:szCs w:val="20"/>
        </w:rPr>
        <w:t>В каких случаях из перечисленных ниже производится прекращение обслуживания выпуска ценных бумаг в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По инициативе депозитария при наличии задолженности клиента (депонента) по оплате депозитарных услуг свыше трех месяцев</w:t>
      </w:r>
    </w:p>
    <w:p w:rsidR="004D348C" w:rsidRPr="00D4625D" w:rsidRDefault="004D348C" w:rsidP="00C250F9">
      <w:pPr>
        <w:ind w:right="-1"/>
        <w:rPr>
          <w:sz w:val="20"/>
          <w:szCs w:val="20"/>
        </w:rPr>
      </w:pPr>
      <w:r w:rsidRPr="00D4625D">
        <w:rPr>
          <w:sz w:val="20"/>
          <w:szCs w:val="20"/>
        </w:rPr>
        <w:t>В. При получении предписания (уведомления) органа, осуществившего государственную регистрацию выпуска ценных бумаг, о приостановлении операций с данным выпуском</w:t>
      </w:r>
    </w:p>
    <w:p w:rsidR="004D348C" w:rsidRPr="00D4625D" w:rsidRDefault="004D348C" w:rsidP="00C250F9">
      <w:pPr>
        <w:ind w:right="-1"/>
        <w:rPr>
          <w:sz w:val="20"/>
          <w:szCs w:val="20"/>
        </w:rPr>
      </w:pPr>
      <w:r w:rsidRPr="00D4625D">
        <w:rPr>
          <w:sz w:val="20"/>
          <w:szCs w:val="20"/>
        </w:rPr>
        <w:t>С. В случаях, предусмотренных условиями осуществления депозитарной деятельности, утвержденными в установленном порядке</w:t>
      </w:r>
    </w:p>
    <w:p w:rsidR="004D348C" w:rsidRPr="00D4625D" w:rsidRDefault="004D348C" w:rsidP="00C250F9">
      <w:pPr>
        <w:ind w:right="-1"/>
        <w:rPr>
          <w:sz w:val="20"/>
          <w:szCs w:val="20"/>
        </w:rPr>
      </w:pPr>
      <w:r w:rsidRPr="00D4625D">
        <w:rPr>
          <w:sz w:val="20"/>
          <w:szCs w:val="20"/>
        </w:rPr>
        <w:t>D. При отсутствии операций по счетам депо клиентов (депонентов) с данным выпуском свыше 1 года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5.1.10</w:t>
      </w:r>
    </w:p>
    <w:p w:rsidR="004D348C" w:rsidRPr="00D4625D" w:rsidRDefault="004D348C" w:rsidP="00C250F9">
      <w:pPr>
        <w:ind w:right="-1"/>
        <w:rPr>
          <w:sz w:val="20"/>
          <w:szCs w:val="20"/>
        </w:rPr>
      </w:pPr>
      <w:r w:rsidRPr="00D4625D">
        <w:rPr>
          <w:sz w:val="20"/>
          <w:szCs w:val="20"/>
        </w:rPr>
        <w:t>Депозитарная операция – это: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Действия депозитария, совершаемые только на основании поручений депонента или уполномоченного им лица</w:t>
      </w:r>
    </w:p>
    <w:p w:rsidR="004D348C" w:rsidRPr="00D4625D" w:rsidRDefault="004D348C" w:rsidP="00C250F9">
      <w:pPr>
        <w:ind w:right="-1"/>
        <w:rPr>
          <w:sz w:val="20"/>
          <w:szCs w:val="20"/>
        </w:rPr>
      </w:pPr>
      <w:r w:rsidRPr="00D4625D">
        <w:rPr>
          <w:sz w:val="20"/>
          <w:szCs w:val="20"/>
        </w:rPr>
        <w:t>B. Совокупность действий депозитария и депонента, направленных на изменение учетных регистров</w:t>
      </w:r>
    </w:p>
    <w:p w:rsidR="004D348C" w:rsidRPr="00D4625D" w:rsidRDefault="004D348C" w:rsidP="00C250F9">
      <w:pPr>
        <w:ind w:right="-1"/>
        <w:rPr>
          <w:sz w:val="20"/>
          <w:szCs w:val="20"/>
        </w:rPr>
      </w:pPr>
      <w:r w:rsidRPr="00D4625D">
        <w:rPr>
          <w:sz w:val="20"/>
          <w:szCs w:val="20"/>
        </w:rPr>
        <w:t>C.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4D348C" w:rsidRPr="00D4625D" w:rsidRDefault="004D348C" w:rsidP="00C250F9">
      <w:pPr>
        <w:ind w:right="-1"/>
        <w:rPr>
          <w:sz w:val="20"/>
          <w:szCs w:val="20"/>
        </w:rPr>
      </w:pPr>
      <w:r w:rsidRPr="00D4625D">
        <w:rPr>
          <w:sz w:val="20"/>
          <w:szCs w:val="20"/>
        </w:rPr>
        <w:t>D. Действия депозитария, направленные только на изменение остатков по счетам депо депонентов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5.1.11</w:t>
      </w:r>
    </w:p>
    <w:p w:rsidR="004D348C" w:rsidRPr="00D4625D" w:rsidRDefault="004D348C" w:rsidP="00C250F9">
      <w:pPr>
        <w:ind w:right="-1"/>
        <w:rPr>
          <w:sz w:val="20"/>
          <w:szCs w:val="20"/>
        </w:rPr>
      </w:pPr>
      <w:r w:rsidRPr="00D4625D">
        <w:rPr>
          <w:sz w:val="20"/>
          <w:szCs w:val="20"/>
        </w:rPr>
        <w:t>Из перечисленных ниже укажите верное определение депозитарной операции: Ответы:</w:t>
      </w:r>
    </w:p>
    <w:p w:rsidR="004D348C" w:rsidRPr="00D4625D" w:rsidRDefault="004D348C" w:rsidP="00C250F9">
      <w:pPr>
        <w:ind w:right="-1"/>
        <w:rPr>
          <w:sz w:val="20"/>
          <w:szCs w:val="20"/>
        </w:rPr>
      </w:pPr>
      <w:r w:rsidRPr="00D4625D">
        <w:rPr>
          <w:sz w:val="20"/>
          <w:szCs w:val="20"/>
        </w:rPr>
        <w:t>A. Совокупность действий, осуществляемых депозитарием и депонентом с целью исполнения поручения депонента</w:t>
      </w:r>
    </w:p>
    <w:p w:rsidR="004D348C" w:rsidRPr="00D4625D" w:rsidRDefault="004D348C" w:rsidP="00C250F9">
      <w:pPr>
        <w:ind w:right="-1"/>
        <w:rPr>
          <w:sz w:val="20"/>
          <w:szCs w:val="20"/>
        </w:rPr>
      </w:pPr>
      <w:r w:rsidRPr="00D4625D">
        <w:rPr>
          <w:sz w:val="20"/>
          <w:szCs w:val="20"/>
        </w:rPr>
        <w:t>B.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4D348C" w:rsidRPr="00D4625D" w:rsidRDefault="004D348C" w:rsidP="00C250F9">
      <w:pPr>
        <w:ind w:right="-1"/>
        <w:rPr>
          <w:sz w:val="20"/>
          <w:szCs w:val="20"/>
        </w:rPr>
      </w:pPr>
      <w:r w:rsidRPr="00D4625D">
        <w:rPr>
          <w:sz w:val="20"/>
          <w:szCs w:val="20"/>
        </w:rPr>
        <w:t>C. Совокупность действий, осуществляемых депозитарием только на основании поручения депонента с учетными регистрами, а также с хранящимися в депозитарии сертификатами ценных бумаг и другими материалами депозитарного учета</w:t>
      </w:r>
    </w:p>
    <w:p w:rsidR="004D348C" w:rsidRPr="00D4625D" w:rsidRDefault="004D348C" w:rsidP="00C250F9">
      <w:pPr>
        <w:ind w:right="-1"/>
        <w:rPr>
          <w:sz w:val="20"/>
          <w:szCs w:val="20"/>
        </w:rPr>
      </w:pPr>
      <w:r w:rsidRPr="00D4625D">
        <w:rPr>
          <w:sz w:val="20"/>
          <w:szCs w:val="20"/>
        </w:rPr>
        <w:t>D. Совокупность действий, осуществляемых депозитарием только с целью изменения остатков по счетам депо депонентов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5.2.12</w:t>
      </w:r>
    </w:p>
    <w:p w:rsidR="004D348C" w:rsidRPr="00D4625D" w:rsidRDefault="004D348C" w:rsidP="00C250F9">
      <w:pPr>
        <w:ind w:right="-1"/>
        <w:rPr>
          <w:sz w:val="20"/>
          <w:szCs w:val="20"/>
        </w:rPr>
      </w:pPr>
      <w:r w:rsidRPr="00D4625D">
        <w:rPr>
          <w:sz w:val="20"/>
          <w:szCs w:val="20"/>
        </w:rPr>
        <w:t>Из перечисленных ниже выберите депозитарные операции, предусмотренные действующими подзаконными нормативными правовыми актами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rPr>
        <w:t>I. Клиентские;</w:t>
      </w:r>
    </w:p>
    <w:p w:rsidR="004D348C" w:rsidRPr="00D4625D" w:rsidRDefault="004D348C" w:rsidP="00C250F9">
      <w:pPr>
        <w:ind w:right="-1"/>
        <w:rPr>
          <w:sz w:val="20"/>
          <w:szCs w:val="20"/>
        </w:rPr>
      </w:pPr>
      <w:r w:rsidRPr="00D4625D">
        <w:rPr>
          <w:sz w:val="20"/>
          <w:szCs w:val="20"/>
        </w:rPr>
        <w:t>II. Междепозитарные;</w:t>
      </w:r>
    </w:p>
    <w:p w:rsidR="004D348C" w:rsidRPr="00D4625D" w:rsidRDefault="004D348C" w:rsidP="00C250F9">
      <w:pPr>
        <w:ind w:right="-1"/>
        <w:rPr>
          <w:sz w:val="20"/>
          <w:szCs w:val="20"/>
        </w:rPr>
      </w:pPr>
      <w:r w:rsidRPr="00D4625D">
        <w:rPr>
          <w:sz w:val="20"/>
          <w:szCs w:val="20"/>
        </w:rPr>
        <w:t>III. Инвентарные;</w:t>
      </w:r>
    </w:p>
    <w:p w:rsidR="004D348C" w:rsidRPr="00D4625D" w:rsidRDefault="004D348C" w:rsidP="00C250F9">
      <w:pPr>
        <w:ind w:right="-1"/>
        <w:rPr>
          <w:sz w:val="20"/>
          <w:szCs w:val="20"/>
        </w:rPr>
      </w:pPr>
      <w:r w:rsidRPr="00D4625D">
        <w:rPr>
          <w:sz w:val="20"/>
          <w:szCs w:val="20"/>
        </w:rPr>
        <w:t>IV. Административные;</w:t>
      </w:r>
    </w:p>
    <w:p w:rsidR="004D348C" w:rsidRPr="00D4625D" w:rsidRDefault="004D348C" w:rsidP="00C250F9">
      <w:pPr>
        <w:ind w:right="-1"/>
        <w:rPr>
          <w:sz w:val="20"/>
          <w:szCs w:val="20"/>
        </w:rPr>
      </w:pPr>
      <w:r w:rsidRPr="00D4625D">
        <w:rPr>
          <w:sz w:val="20"/>
          <w:szCs w:val="20"/>
        </w:rPr>
        <w:t>V. Официальные.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вышеперечисленные</w:t>
      </w:r>
    </w:p>
    <w:p w:rsidR="004D348C" w:rsidRPr="00D4625D" w:rsidRDefault="004D348C" w:rsidP="00C250F9">
      <w:pPr>
        <w:ind w:right="-1"/>
        <w:rPr>
          <w:sz w:val="20"/>
          <w:szCs w:val="20"/>
        </w:rPr>
      </w:pPr>
      <w:r w:rsidRPr="00D4625D">
        <w:rPr>
          <w:sz w:val="20"/>
          <w:szCs w:val="20"/>
        </w:rPr>
        <w:t>B. Все вышеперечисленные, кроме II</w:t>
      </w:r>
    </w:p>
    <w:p w:rsidR="004D348C" w:rsidRPr="00D4625D" w:rsidRDefault="004D348C" w:rsidP="00C250F9">
      <w:pPr>
        <w:ind w:right="-1"/>
        <w:rPr>
          <w:sz w:val="20"/>
          <w:szCs w:val="20"/>
        </w:rPr>
      </w:pPr>
      <w:r w:rsidRPr="00D4625D">
        <w:rPr>
          <w:sz w:val="20"/>
          <w:szCs w:val="20"/>
        </w:rPr>
        <w:t>C. Только III и IV</w:t>
      </w:r>
    </w:p>
    <w:p w:rsidR="004D348C" w:rsidRPr="00D4625D" w:rsidRDefault="004D348C" w:rsidP="00C250F9">
      <w:pPr>
        <w:ind w:right="-1"/>
        <w:rPr>
          <w:sz w:val="20"/>
          <w:szCs w:val="20"/>
        </w:rPr>
      </w:pPr>
      <w:r w:rsidRPr="00D4625D">
        <w:rPr>
          <w:sz w:val="20"/>
          <w:szCs w:val="20"/>
        </w:rPr>
        <w:t>D. Только I, II и 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5.1.13</w:t>
      </w:r>
    </w:p>
    <w:p w:rsidR="004D348C" w:rsidRPr="00D4625D" w:rsidRDefault="004D348C" w:rsidP="00C250F9">
      <w:pPr>
        <w:ind w:right="-1"/>
        <w:rPr>
          <w:sz w:val="20"/>
          <w:szCs w:val="20"/>
        </w:rPr>
      </w:pPr>
      <w:r w:rsidRPr="00D4625D">
        <w:rPr>
          <w:sz w:val="20"/>
          <w:szCs w:val="20"/>
        </w:rPr>
        <w:t>Из перечисленных ниже выберите депозитарные операции, предусмотренные действующими подзаконными нормативными правовыми актами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rPr>
        <w:t>I. Глобальные;</w:t>
      </w:r>
    </w:p>
    <w:p w:rsidR="004D348C" w:rsidRPr="00D4625D" w:rsidRDefault="004D348C" w:rsidP="00C250F9">
      <w:pPr>
        <w:ind w:right="-1"/>
        <w:rPr>
          <w:sz w:val="20"/>
          <w:szCs w:val="20"/>
        </w:rPr>
      </w:pPr>
      <w:r w:rsidRPr="00D4625D">
        <w:rPr>
          <w:sz w:val="20"/>
          <w:szCs w:val="20"/>
        </w:rPr>
        <w:t>II. Комплексные;</w:t>
      </w:r>
    </w:p>
    <w:p w:rsidR="004D348C" w:rsidRPr="00D4625D" w:rsidRDefault="004D348C" w:rsidP="00C250F9">
      <w:pPr>
        <w:ind w:right="-1"/>
        <w:rPr>
          <w:sz w:val="20"/>
          <w:szCs w:val="20"/>
        </w:rPr>
      </w:pPr>
      <w:r w:rsidRPr="00D4625D">
        <w:rPr>
          <w:sz w:val="20"/>
          <w:szCs w:val="20"/>
        </w:rPr>
        <w:t>III. Инвентарные;</w:t>
      </w:r>
    </w:p>
    <w:p w:rsidR="004D348C" w:rsidRPr="00D4625D" w:rsidRDefault="004D348C" w:rsidP="00C250F9">
      <w:pPr>
        <w:ind w:right="-1"/>
        <w:rPr>
          <w:sz w:val="20"/>
          <w:szCs w:val="20"/>
        </w:rPr>
      </w:pPr>
      <w:r w:rsidRPr="00D4625D">
        <w:rPr>
          <w:sz w:val="20"/>
          <w:szCs w:val="20"/>
        </w:rPr>
        <w:t>IV. Административные;</w:t>
      </w:r>
    </w:p>
    <w:p w:rsidR="004D348C" w:rsidRPr="00D4625D" w:rsidRDefault="004D348C" w:rsidP="00C250F9">
      <w:pPr>
        <w:ind w:right="-1"/>
        <w:rPr>
          <w:sz w:val="20"/>
          <w:szCs w:val="20"/>
        </w:rPr>
      </w:pPr>
      <w:r w:rsidRPr="00D4625D">
        <w:rPr>
          <w:sz w:val="20"/>
          <w:szCs w:val="20"/>
        </w:rPr>
        <w:t>V. Официальные.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вышеперечисленные</w:t>
      </w:r>
    </w:p>
    <w:p w:rsidR="004D348C" w:rsidRPr="00D4625D" w:rsidRDefault="004D348C" w:rsidP="00C250F9">
      <w:pPr>
        <w:ind w:right="-1"/>
        <w:rPr>
          <w:sz w:val="20"/>
          <w:szCs w:val="20"/>
        </w:rPr>
      </w:pPr>
      <w:r w:rsidRPr="00D4625D">
        <w:rPr>
          <w:sz w:val="20"/>
          <w:szCs w:val="20"/>
        </w:rPr>
        <w:t>B. Все вышеперечисленные, кроме V</w:t>
      </w:r>
    </w:p>
    <w:p w:rsidR="004D348C" w:rsidRPr="00D4625D" w:rsidRDefault="004D348C" w:rsidP="00C250F9">
      <w:pPr>
        <w:ind w:right="-1"/>
        <w:rPr>
          <w:sz w:val="20"/>
          <w:szCs w:val="20"/>
        </w:rPr>
      </w:pPr>
      <w:r w:rsidRPr="00D4625D">
        <w:rPr>
          <w:sz w:val="20"/>
          <w:szCs w:val="20"/>
        </w:rPr>
        <w:t>C. Только II, III и IV</w:t>
      </w:r>
    </w:p>
    <w:p w:rsidR="004D348C" w:rsidRPr="00D4625D" w:rsidRDefault="004D348C" w:rsidP="00C250F9">
      <w:pPr>
        <w:ind w:right="-1"/>
        <w:rPr>
          <w:sz w:val="20"/>
          <w:szCs w:val="20"/>
        </w:rPr>
      </w:pPr>
      <w:r w:rsidRPr="00D4625D">
        <w:rPr>
          <w:sz w:val="20"/>
          <w:szCs w:val="20"/>
        </w:rPr>
        <w:t>D. Только I, II и 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5.1.14</w:t>
      </w:r>
    </w:p>
    <w:p w:rsidR="004D348C" w:rsidRPr="00D4625D" w:rsidRDefault="004D348C" w:rsidP="00C250F9">
      <w:pPr>
        <w:ind w:right="-1"/>
        <w:rPr>
          <w:sz w:val="20"/>
          <w:szCs w:val="20"/>
        </w:rPr>
      </w:pPr>
      <w:r w:rsidRPr="00D4625D">
        <w:rPr>
          <w:sz w:val="20"/>
          <w:szCs w:val="20"/>
        </w:rPr>
        <w:t>В случае, если депозитарий осуществляет операцию на основании официального поручения, инициатором которого являются уполномоченные государственные органы, такая операция будет являться: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Официальной</w:t>
      </w:r>
    </w:p>
    <w:p w:rsidR="004D348C" w:rsidRPr="00D4625D" w:rsidRDefault="004D348C" w:rsidP="00C250F9">
      <w:pPr>
        <w:ind w:right="-1"/>
        <w:rPr>
          <w:sz w:val="20"/>
          <w:szCs w:val="20"/>
        </w:rPr>
      </w:pPr>
      <w:r w:rsidRPr="00D4625D">
        <w:rPr>
          <w:sz w:val="20"/>
          <w:szCs w:val="20"/>
        </w:rPr>
        <w:t>B. Служебной</w:t>
      </w:r>
    </w:p>
    <w:p w:rsidR="004D348C" w:rsidRPr="00D4625D" w:rsidRDefault="004D348C" w:rsidP="00C250F9">
      <w:pPr>
        <w:ind w:right="-1"/>
        <w:rPr>
          <w:sz w:val="20"/>
          <w:szCs w:val="20"/>
        </w:rPr>
      </w:pPr>
      <w:r w:rsidRPr="00D4625D">
        <w:rPr>
          <w:sz w:val="20"/>
          <w:szCs w:val="20"/>
        </w:rPr>
        <w:t>C. Государственной</w:t>
      </w:r>
    </w:p>
    <w:p w:rsidR="004D348C" w:rsidRPr="00D4625D" w:rsidRDefault="004D348C" w:rsidP="00C250F9">
      <w:pPr>
        <w:ind w:right="-1"/>
        <w:rPr>
          <w:sz w:val="20"/>
          <w:szCs w:val="20"/>
        </w:rPr>
      </w:pPr>
      <w:r w:rsidRPr="00D4625D">
        <w:rPr>
          <w:sz w:val="20"/>
          <w:szCs w:val="20"/>
        </w:rPr>
        <w:t>D.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5.1.15</w:t>
      </w:r>
    </w:p>
    <w:p w:rsidR="004D348C" w:rsidRPr="00D4625D" w:rsidRDefault="004D348C" w:rsidP="00C250F9">
      <w:pPr>
        <w:ind w:right="-1"/>
        <w:rPr>
          <w:sz w:val="20"/>
          <w:szCs w:val="20"/>
        </w:rPr>
      </w:pPr>
      <w:r w:rsidRPr="00D4625D">
        <w:rPr>
          <w:sz w:val="20"/>
          <w:szCs w:val="20"/>
        </w:rPr>
        <w:t>Информация обо всех исполненных и исполняемых депозитарием операциях должна отражаться: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 журнале учета учетных регистров</w:t>
      </w:r>
    </w:p>
    <w:p w:rsidR="004D348C" w:rsidRPr="00D4625D" w:rsidRDefault="004D348C" w:rsidP="00C250F9">
      <w:pPr>
        <w:ind w:right="-1"/>
        <w:rPr>
          <w:sz w:val="20"/>
          <w:szCs w:val="20"/>
        </w:rPr>
      </w:pPr>
      <w:r w:rsidRPr="00D4625D">
        <w:rPr>
          <w:sz w:val="20"/>
          <w:szCs w:val="20"/>
        </w:rPr>
        <w:t>B. В журнале учета операций депозитария</w:t>
      </w:r>
    </w:p>
    <w:p w:rsidR="004D348C" w:rsidRPr="00D4625D" w:rsidRDefault="004D348C" w:rsidP="00C250F9">
      <w:pPr>
        <w:ind w:right="-1"/>
        <w:rPr>
          <w:sz w:val="20"/>
          <w:szCs w:val="20"/>
        </w:rPr>
      </w:pPr>
      <w:r w:rsidRPr="00D4625D">
        <w:rPr>
          <w:sz w:val="20"/>
          <w:szCs w:val="20"/>
        </w:rPr>
        <w:t>C. В учетном регистре операций</w:t>
      </w:r>
    </w:p>
    <w:p w:rsidR="004D348C" w:rsidRPr="00D4625D" w:rsidRDefault="004D348C" w:rsidP="00C250F9">
      <w:pPr>
        <w:ind w:right="-1"/>
        <w:rPr>
          <w:sz w:val="20"/>
          <w:szCs w:val="20"/>
        </w:rPr>
      </w:pPr>
      <w:r w:rsidRPr="00D4625D">
        <w:rPr>
          <w:sz w:val="20"/>
          <w:szCs w:val="20"/>
        </w:rPr>
        <w:t>D. В журнале входящих и исходящих документов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5.2.16</w:t>
      </w:r>
    </w:p>
    <w:p w:rsidR="004D348C" w:rsidRPr="00D4625D" w:rsidRDefault="004D348C" w:rsidP="00C250F9">
      <w:pPr>
        <w:ind w:right="-1"/>
        <w:rPr>
          <w:sz w:val="20"/>
          <w:szCs w:val="20"/>
        </w:rPr>
      </w:pPr>
      <w:r w:rsidRPr="00D4625D">
        <w:rPr>
          <w:sz w:val="20"/>
          <w:szCs w:val="20"/>
        </w:rPr>
        <w:t>Депозитарий совершает депозитарную операцию на основании поручений. Допускается ли в соответствии с нормативными правовыми актами РФ о ценных бумагах, нормативными актами Банка России, прием поручений в электронной форме?</w:t>
      </w:r>
    </w:p>
    <w:p w:rsidR="004D348C" w:rsidRPr="00D4625D" w:rsidRDefault="004D348C" w:rsidP="00C250F9">
      <w:pPr>
        <w:ind w:right="-1"/>
        <w:rPr>
          <w:sz w:val="20"/>
          <w:szCs w:val="20"/>
        </w:rPr>
      </w:pPr>
      <w:r w:rsidRPr="00D4625D">
        <w:rPr>
          <w:sz w:val="20"/>
          <w:szCs w:val="20"/>
        </w:rPr>
        <w:t>I. Не допускается;</w:t>
      </w:r>
    </w:p>
    <w:p w:rsidR="004D348C" w:rsidRPr="00D4625D" w:rsidRDefault="004D348C" w:rsidP="00C250F9">
      <w:pPr>
        <w:ind w:right="-1"/>
        <w:rPr>
          <w:sz w:val="20"/>
          <w:szCs w:val="20"/>
        </w:rPr>
      </w:pPr>
      <w:r w:rsidRPr="00D4625D">
        <w:rPr>
          <w:sz w:val="20"/>
          <w:szCs w:val="20"/>
        </w:rPr>
        <w:t>II. Допускается при получении соответствующего разрешения Банка России;</w:t>
      </w:r>
    </w:p>
    <w:p w:rsidR="004D348C" w:rsidRPr="00D4625D" w:rsidRDefault="004D348C" w:rsidP="00C250F9">
      <w:pPr>
        <w:ind w:right="-1"/>
        <w:rPr>
          <w:sz w:val="20"/>
          <w:szCs w:val="20"/>
        </w:rPr>
      </w:pPr>
      <w:r w:rsidRPr="00D4625D">
        <w:rPr>
          <w:sz w:val="20"/>
          <w:szCs w:val="20"/>
        </w:rPr>
        <w:t>III. Допускается в случае и в порядке, предусмотренном законодательством Российской Федерации;</w:t>
      </w:r>
    </w:p>
    <w:p w:rsidR="004D348C" w:rsidRPr="00D4625D" w:rsidRDefault="004D348C" w:rsidP="00C250F9">
      <w:pPr>
        <w:ind w:right="-1"/>
        <w:rPr>
          <w:sz w:val="20"/>
          <w:szCs w:val="20"/>
        </w:rPr>
      </w:pPr>
      <w:r w:rsidRPr="00D4625D">
        <w:rPr>
          <w:sz w:val="20"/>
          <w:szCs w:val="20"/>
        </w:rPr>
        <w:t>IV. Допускается в случае и в порядке, предусмотренном соглашением сторон.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только I</w:t>
      </w:r>
    </w:p>
    <w:p w:rsidR="004D348C" w:rsidRPr="00D4625D" w:rsidRDefault="004D348C" w:rsidP="00C250F9">
      <w:pPr>
        <w:ind w:right="-1"/>
        <w:rPr>
          <w:sz w:val="20"/>
          <w:szCs w:val="20"/>
        </w:rPr>
      </w:pPr>
      <w:r w:rsidRPr="00D4625D">
        <w:rPr>
          <w:sz w:val="20"/>
          <w:szCs w:val="20"/>
        </w:rPr>
        <w:t>B. Верно только II и III</w:t>
      </w:r>
    </w:p>
    <w:p w:rsidR="004D348C" w:rsidRPr="00D4625D" w:rsidRDefault="004D348C" w:rsidP="00C250F9">
      <w:pPr>
        <w:ind w:right="-1"/>
        <w:rPr>
          <w:sz w:val="20"/>
          <w:szCs w:val="20"/>
        </w:rPr>
      </w:pPr>
      <w:r w:rsidRPr="00D4625D">
        <w:rPr>
          <w:sz w:val="20"/>
          <w:szCs w:val="20"/>
        </w:rPr>
        <w:t>C. Верно только III</w:t>
      </w:r>
    </w:p>
    <w:p w:rsidR="004D348C" w:rsidRPr="00D4625D" w:rsidRDefault="004D348C" w:rsidP="00C250F9">
      <w:pPr>
        <w:ind w:right="-1"/>
        <w:rPr>
          <w:sz w:val="20"/>
          <w:szCs w:val="20"/>
        </w:rPr>
      </w:pPr>
      <w:r w:rsidRPr="00D4625D">
        <w:rPr>
          <w:sz w:val="20"/>
          <w:szCs w:val="20"/>
        </w:rPr>
        <w:t>D. Верно только III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5.1.17</w:t>
      </w:r>
    </w:p>
    <w:p w:rsidR="004D348C" w:rsidRPr="00D4625D" w:rsidRDefault="004D348C" w:rsidP="00C250F9">
      <w:pPr>
        <w:ind w:right="-1"/>
        <w:rPr>
          <w:sz w:val="20"/>
          <w:szCs w:val="20"/>
        </w:rPr>
      </w:pPr>
      <w:r w:rsidRPr="00D4625D">
        <w:rPr>
          <w:sz w:val="20"/>
          <w:szCs w:val="20"/>
        </w:rPr>
        <w:t>Из перечисленных ниже выберите операцию, которая приводит к изменениям анкет счетов депо, а также содержимого других учетных регистров депозитария, за исключением остатков ценных бумаг на лицевых счетах: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Инвентарная операция</w:t>
      </w:r>
    </w:p>
    <w:p w:rsidR="004D348C" w:rsidRPr="00D4625D" w:rsidRDefault="004D348C" w:rsidP="00C250F9">
      <w:pPr>
        <w:ind w:right="-1"/>
        <w:rPr>
          <w:sz w:val="20"/>
          <w:szCs w:val="20"/>
        </w:rPr>
      </w:pPr>
      <w:r w:rsidRPr="00D4625D">
        <w:rPr>
          <w:sz w:val="20"/>
          <w:szCs w:val="20"/>
        </w:rPr>
        <w:t>B. Административная операция</w:t>
      </w:r>
    </w:p>
    <w:p w:rsidR="004D348C" w:rsidRPr="00D4625D" w:rsidRDefault="004D348C" w:rsidP="00C250F9">
      <w:pPr>
        <w:ind w:right="-1"/>
        <w:rPr>
          <w:sz w:val="20"/>
          <w:szCs w:val="20"/>
        </w:rPr>
      </w:pPr>
      <w:r w:rsidRPr="00D4625D">
        <w:rPr>
          <w:sz w:val="20"/>
          <w:szCs w:val="20"/>
        </w:rPr>
        <w:t>C. Глобальная операция</w:t>
      </w:r>
    </w:p>
    <w:p w:rsidR="004D348C" w:rsidRPr="00D4625D" w:rsidRDefault="004D348C" w:rsidP="00C250F9">
      <w:pPr>
        <w:ind w:right="-1"/>
        <w:rPr>
          <w:sz w:val="20"/>
          <w:szCs w:val="20"/>
        </w:rPr>
      </w:pPr>
      <w:r w:rsidRPr="00D4625D">
        <w:rPr>
          <w:sz w:val="20"/>
          <w:szCs w:val="20"/>
        </w:rPr>
        <w:t>D. Комплексная операция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5.1.18</w:t>
      </w:r>
    </w:p>
    <w:p w:rsidR="004D348C" w:rsidRPr="00D4625D" w:rsidRDefault="004D348C" w:rsidP="00C250F9">
      <w:pPr>
        <w:ind w:right="-1"/>
        <w:rPr>
          <w:sz w:val="20"/>
          <w:szCs w:val="20"/>
        </w:rPr>
      </w:pPr>
      <w:r w:rsidRPr="00D4625D">
        <w:rPr>
          <w:sz w:val="20"/>
          <w:szCs w:val="20"/>
        </w:rPr>
        <w:t>Из перечисленных ниже выберите операцию, которая связана с составлением отчетов и справок о состоянии счетов депо, лицевых счетов и иных учетных регистров депозитария, или о выполнении депозитарных операций: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Официальная операция</w:t>
      </w:r>
    </w:p>
    <w:p w:rsidR="004D348C" w:rsidRPr="00D4625D" w:rsidRDefault="004D348C" w:rsidP="00C250F9">
      <w:pPr>
        <w:ind w:right="-1"/>
        <w:rPr>
          <w:sz w:val="20"/>
          <w:szCs w:val="20"/>
        </w:rPr>
      </w:pPr>
      <w:r w:rsidRPr="00D4625D">
        <w:rPr>
          <w:sz w:val="20"/>
          <w:szCs w:val="20"/>
        </w:rPr>
        <w:t>B. Административная операция</w:t>
      </w:r>
    </w:p>
    <w:p w:rsidR="004D348C" w:rsidRPr="00D4625D" w:rsidRDefault="004D348C" w:rsidP="00C250F9">
      <w:pPr>
        <w:ind w:right="-1"/>
        <w:rPr>
          <w:sz w:val="20"/>
          <w:szCs w:val="20"/>
        </w:rPr>
      </w:pPr>
      <w:r w:rsidRPr="00D4625D">
        <w:rPr>
          <w:sz w:val="20"/>
          <w:szCs w:val="20"/>
        </w:rPr>
        <w:t>C. Служебная операция</w:t>
      </w:r>
    </w:p>
    <w:p w:rsidR="004D348C" w:rsidRPr="00D4625D" w:rsidRDefault="004D348C" w:rsidP="00C250F9">
      <w:pPr>
        <w:ind w:right="-1"/>
        <w:rPr>
          <w:sz w:val="20"/>
          <w:szCs w:val="20"/>
        </w:rPr>
      </w:pPr>
      <w:r w:rsidRPr="00D4625D">
        <w:rPr>
          <w:sz w:val="20"/>
          <w:szCs w:val="20"/>
        </w:rPr>
        <w:t>D. Информационная операция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5.1.19</w:t>
      </w:r>
    </w:p>
    <w:p w:rsidR="004D348C" w:rsidRPr="00D4625D" w:rsidRDefault="004D348C" w:rsidP="00C250F9">
      <w:pPr>
        <w:ind w:right="-1"/>
        <w:rPr>
          <w:sz w:val="20"/>
          <w:szCs w:val="20"/>
        </w:rPr>
      </w:pPr>
      <w:r w:rsidRPr="00D4625D">
        <w:rPr>
          <w:sz w:val="20"/>
          <w:szCs w:val="20"/>
        </w:rPr>
        <w:t>Операция перевода ценных бумаг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Инвентарной операцией</w:t>
      </w:r>
    </w:p>
    <w:p w:rsidR="004D348C" w:rsidRPr="00D4625D" w:rsidRDefault="004D348C" w:rsidP="00C250F9">
      <w:pPr>
        <w:ind w:right="-1"/>
        <w:rPr>
          <w:sz w:val="20"/>
          <w:szCs w:val="20"/>
        </w:rPr>
      </w:pPr>
      <w:r w:rsidRPr="00D4625D">
        <w:rPr>
          <w:sz w:val="20"/>
          <w:szCs w:val="20"/>
        </w:rPr>
        <w:t>B. Административной операцией</w:t>
      </w:r>
    </w:p>
    <w:p w:rsidR="004D348C" w:rsidRPr="00D4625D" w:rsidRDefault="004D348C" w:rsidP="00C250F9">
      <w:pPr>
        <w:ind w:right="-1"/>
        <w:rPr>
          <w:sz w:val="20"/>
          <w:szCs w:val="20"/>
        </w:rPr>
      </w:pPr>
      <w:r w:rsidRPr="00D4625D">
        <w:rPr>
          <w:sz w:val="20"/>
          <w:szCs w:val="20"/>
        </w:rPr>
        <w:t>C. Служебной операцией</w:t>
      </w:r>
    </w:p>
    <w:p w:rsidR="004D348C" w:rsidRPr="00D4625D" w:rsidRDefault="004D348C" w:rsidP="00C250F9">
      <w:pPr>
        <w:ind w:right="-1"/>
        <w:rPr>
          <w:sz w:val="20"/>
          <w:szCs w:val="20"/>
        </w:rPr>
      </w:pPr>
      <w:r w:rsidRPr="00D4625D">
        <w:rPr>
          <w:sz w:val="20"/>
          <w:szCs w:val="20"/>
        </w:rPr>
        <w:t>D. Глобальной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5.1.20</w:t>
      </w:r>
    </w:p>
    <w:p w:rsidR="004D348C" w:rsidRPr="00D4625D" w:rsidRDefault="004D348C" w:rsidP="00C250F9">
      <w:pPr>
        <w:ind w:right="-1"/>
        <w:rPr>
          <w:sz w:val="20"/>
          <w:szCs w:val="20"/>
        </w:rPr>
      </w:pPr>
      <w:r w:rsidRPr="00D4625D">
        <w:rPr>
          <w:sz w:val="20"/>
          <w:szCs w:val="20"/>
        </w:rPr>
        <w:t>Операция перевода ценных бумаг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Клиентской операцией</w:t>
      </w:r>
    </w:p>
    <w:p w:rsidR="004D348C" w:rsidRPr="00D4625D" w:rsidRDefault="004D348C" w:rsidP="00C250F9">
      <w:pPr>
        <w:ind w:right="-1"/>
        <w:rPr>
          <w:sz w:val="20"/>
          <w:szCs w:val="20"/>
        </w:rPr>
      </w:pPr>
      <w:r w:rsidRPr="00D4625D">
        <w:rPr>
          <w:sz w:val="20"/>
          <w:szCs w:val="20"/>
        </w:rPr>
        <w:t>B. Административной операцией</w:t>
      </w:r>
    </w:p>
    <w:p w:rsidR="004D348C" w:rsidRPr="00D4625D" w:rsidRDefault="004D348C" w:rsidP="00C250F9">
      <w:pPr>
        <w:ind w:right="-1"/>
        <w:rPr>
          <w:sz w:val="20"/>
          <w:szCs w:val="20"/>
        </w:rPr>
      </w:pPr>
      <w:r w:rsidRPr="00D4625D">
        <w:rPr>
          <w:sz w:val="20"/>
          <w:szCs w:val="20"/>
        </w:rPr>
        <w:t>C. Служебной операцией</w:t>
      </w:r>
    </w:p>
    <w:p w:rsidR="004D348C" w:rsidRPr="00D4625D" w:rsidRDefault="004D348C" w:rsidP="00C250F9">
      <w:pPr>
        <w:ind w:right="-1"/>
        <w:rPr>
          <w:sz w:val="20"/>
          <w:szCs w:val="20"/>
        </w:rPr>
      </w:pPr>
      <w:r w:rsidRPr="00D4625D">
        <w:rPr>
          <w:sz w:val="20"/>
          <w:szCs w:val="20"/>
        </w:rPr>
        <w:t>D. Инвентарной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5.1.21</w:t>
      </w:r>
    </w:p>
    <w:p w:rsidR="004D348C" w:rsidRPr="00D4625D" w:rsidRDefault="004D348C" w:rsidP="00C250F9">
      <w:pPr>
        <w:ind w:right="-1"/>
        <w:rPr>
          <w:sz w:val="20"/>
          <w:szCs w:val="20"/>
        </w:rPr>
      </w:pPr>
      <w:r w:rsidRPr="00D4625D">
        <w:rPr>
          <w:sz w:val="20"/>
          <w:szCs w:val="20"/>
        </w:rPr>
        <w:t>Операция открытия/закрытия счета депо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Инвентарной операцией</w:t>
      </w:r>
    </w:p>
    <w:p w:rsidR="004D348C" w:rsidRPr="00D4625D" w:rsidRDefault="004D348C" w:rsidP="00C250F9">
      <w:pPr>
        <w:ind w:right="-1"/>
        <w:rPr>
          <w:sz w:val="20"/>
          <w:szCs w:val="20"/>
        </w:rPr>
      </w:pPr>
      <w:r w:rsidRPr="00D4625D">
        <w:rPr>
          <w:sz w:val="20"/>
          <w:szCs w:val="20"/>
        </w:rPr>
        <w:t>B. Административной операцией</w:t>
      </w:r>
    </w:p>
    <w:p w:rsidR="004D348C" w:rsidRPr="00D4625D" w:rsidRDefault="004D348C" w:rsidP="00C250F9">
      <w:pPr>
        <w:ind w:right="-1"/>
        <w:rPr>
          <w:sz w:val="20"/>
          <w:szCs w:val="20"/>
        </w:rPr>
      </w:pPr>
      <w:r w:rsidRPr="00D4625D">
        <w:rPr>
          <w:sz w:val="20"/>
          <w:szCs w:val="20"/>
        </w:rPr>
        <w:t>C. Информационной операцией</w:t>
      </w:r>
    </w:p>
    <w:p w:rsidR="004D348C" w:rsidRPr="00D4625D" w:rsidRDefault="004D348C" w:rsidP="00C250F9">
      <w:pPr>
        <w:ind w:right="-1"/>
        <w:rPr>
          <w:sz w:val="20"/>
          <w:szCs w:val="20"/>
        </w:rPr>
      </w:pPr>
      <w:r w:rsidRPr="00D4625D">
        <w:rPr>
          <w:sz w:val="20"/>
          <w:szCs w:val="20"/>
        </w:rPr>
        <w:t>D. Глобальной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5.1.22</w:t>
      </w:r>
    </w:p>
    <w:p w:rsidR="004D348C" w:rsidRPr="00D4625D" w:rsidRDefault="004D348C" w:rsidP="00C250F9">
      <w:pPr>
        <w:ind w:right="-1"/>
        <w:rPr>
          <w:sz w:val="20"/>
          <w:szCs w:val="20"/>
        </w:rPr>
      </w:pPr>
      <w:r w:rsidRPr="00D4625D">
        <w:rPr>
          <w:sz w:val="20"/>
          <w:szCs w:val="20"/>
        </w:rPr>
        <w:t>Операция открытия/закрытия счета депо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Служебной операцией</w:t>
      </w:r>
    </w:p>
    <w:p w:rsidR="004D348C" w:rsidRPr="00D4625D" w:rsidRDefault="004D348C" w:rsidP="00C250F9">
      <w:pPr>
        <w:ind w:right="-1"/>
        <w:rPr>
          <w:sz w:val="20"/>
          <w:szCs w:val="20"/>
        </w:rPr>
      </w:pPr>
      <w:r w:rsidRPr="00D4625D">
        <w:rPr>
          <w:sz w:val="20"/>
          <w:szCs w:val="20"/>
        </w:rPr>
        <w:t>B. Комплексной операцией</w:t>
      </w:r>
    </w:p>
    <w:p w:rsidR="004D348C" w:rsidRPr="00D4625D" w:rsidRDefault="004D348C" w:rsidP="00C250F9">
      <w:pPr>
        <w:ind w:right="-1"/>
        <w:rPr>
          <w:sz w:val="20"/>
          <w:szCs w:val="20"/>
        </w:rPr>
      </w:pPr>
      <w:r w:rsidRPr="00D4625D">
        <w:rPr>
          <w:sz w:val="20"/>
          <w:szCs w:val="20"/>
        </w:rPr>
        <w:t>C. Официальной операцией</w:t>
      </w:r>
    </w:p>
    <w:p w:rsidR="004D348C" w:rsidRPr="00D4625D" w:rsidRDefault="004D348C" w:rsidP="00C250F9">
      <w:pPr>
        <w:ind w:right="-1"/>
        <w:rPr>
          <w:sz w:val="20"/>
          <w:szCs w:val="20"/>
        </w:rPr>
      </w:pPr>
      <w:r w:rsidRPr="00D4625D">
        <w:rPr>
          <w:sz w:val="20"/>
          <w:szCs w:val="20"/>
        </w:rPr>
        <w:t>D. Административной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5.1.23</w:t>
      </w:r>
    </w:p>
    <w:p w:rsidR="004D348C" w:rsidRPr="00D4625D" w:rsidRDefault="004D348C" w:rsidP="00C250F9">
      <w:pPr>
        <w:ind w:right="-1"/>
        <w:rPr>
          <w:sz w:val="20"/>
          <w:szCs w:val="20"/>
        </w:rPr>
      </w:pPr>
      <w:r w:rsidRPr="00D4625D">
        <w:rPr>
          <w:sz w:val="20"/>
          <w:szCs w:val="20"/>
        </w:rPr>
        <w:t>Операция изменения анкетных данных депонента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Инвентарной операцией</w:t>
      </w:r>
    </w:p>
    <w:p w:rsidR="004D348C" w:rsidRPr="00D4625D" w:rsidRDefault="004D348C" w:rsidP="00C250F9">
      <w:pPr>
        <w:ind w:right="-1"/>
        <w:rPr>
          <w:sz w:val="20"/>
          <w:szCs w:val="20"/>
        </w:rPr>
      </w:pPr>
      <w:r w:rsidRPr="00D4625D">
        <w:rPr>
          <w:sz w:val="20"/>
          <w:szCs w:val="20"/>
        </w:rPr>
        <w:t>B. Комплексной операцией</w:t>
      </w:r>
    </w:p>
    <w:p w:rsidR="004D348C" w:rsidRPr="00D4625D" w:rsidRDefault="004D348C" w:rsidP="00C250F9">
      <w:pPr>
        <w:ind w:right="-1"/>
        <w:rPr>
          <w:sz w:val="20"/>
          <w:szCs w:val="20"/>
        </w:rPr>
      </w:pPr>
      <w:r w:rsidRPr="00D4625D">
        <w:rPr>
          <w:sz w:val="20"/>
          <w:szCs w:val="20"/>
        </w:rPr>
        <w:t>C. Информационной операцией</w:t>
      </w:r>
    </w:p>
    <w:p w:rsidR="004D348C" w:rsidRPr="00D4625D" w:rsidRDefault="004D348C" w:rsidP="00C250F9">
      <w:pPr>
        <w:ind w:right="-1"/>
        <w:rPr>
          <w:sz w:val="20"/>
          <w:szCs w:val="20"/>
        </w:rPr>
      </w:pPr>
      <w:r w:rsidRPr="00D4625D">
        <w:rPr>
          <w:sz w:val="20"/>
          <w:szCs w:val="20"/>
        </w:rPr>
        <w:t>D. Административной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5.1.24</w:t>
      </w:r>
    </w:p>
    <w:p w:rsidR="004D348C" w:rsidRPr="00D4625D" w:rsidRDefault="004D348C" w:rsidP="00C250F9">
      <w:pPr>
        <w:ind w:right="-1"/>
        <w:rPr>
          <w:sz w:val="20"/>
          <w:szCs w:val="20"/>
        </w:rPr>
      </w:pPr>
      <w:r w:rsidRPr="00D4625D">
        <w:rPr>
          <w:sz w:val="20"/>
          <w:szCs w:val="20"/>
        </w:rPr>
        <w:t>Операция изменения анкетных данных депонента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Административной операцией</w:t>
      </w:r>
    </w:p>
    <w:p w:rsidR="004D348C" w:rsidRPr="00D4625D" w:rsidRDefault="004D348C" w:rsidP="00C250F9">
      <w:pPr>
        <w:ind w:right="-1"/>
        <w:rPr>
          <w:sz w:val="20"/>
          <w:szCs w:val="20"/>
        </w:rPr>
      </w:pPr>
      <w:r w:rsidRPr="00D4625D">
        <w:rPr>
          <w:sz w:val="20"/>
          <w:szCs w:val="20"/>
        </w:rPr>
        <w:t>B. Комплексной операцией</w:t>
      </w:r>
    </w:p>
    <w:p w:rsidR="004D348C" w:rsidRPr="00D4625D" w:rsidRDefault="004D348C" w:rsidP="00C250F9">
      <w:pPr>
        <w:ind w:right="-1"/>
        <w:rPr>
          <w:sz w:val="20"/>
          <w:szCs w:val="20"/>
        </w:rPr>
      </w:pPr>
      <w:r w:rsidRPr="00D4625D">
        <w:rPr>
          <w:sz w:val="20"/>
          <w:szCs w:val="20"/>
        </w:rPr>
        <w:t>C. Информационной операцией</w:t>
      </w:r>
    </w:p>
    <w:p w:rsidR="004D348C" w:rsidRPr="00D4625D" w:rsidRDefault="004D348C" w:rsidP="00C250F9">
      <w:pPr>
        <w:ind w:right="-1"/>
        <w:rPr>
          <w:sz w:val="20"/>
          <w:szCs w:val="20"/>
        </w:rPr>
      </w:pPr>
      <w:r w:rsidRPr="00D4625D">
        <w:rPr>
          <w:sz w:val="20"/>
          <w:szCs w:val="20"/>
        </w:rPr>
        <w:t>D. Служебной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5.1.25</w:t>
      </w:r>
    </w:p>
    <w:p w:rsidR="004D348C" w:rsidRPr="00D4625D" w:rsidRDefault="004D348C" w:rsidP="00C250F9">
      <w:pPr>
        <w:ind w:right="-1"/>
        <w:rPr>
          <w:sz w:val="20"/>
          <w:szCs w:val="20"/>
        </w:rPr>
      </w:pPr>
      <w:r w:rsidRPr="00D4625D">
        <w:rPr>
          <w:sz w:val="20"/>
          <w:szCs w:val="20"/>
        </w:rPr>
        <w:t>Операция конвертации ценных бумаг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Глобальной операцией</w:t>
      </w:r>
    </w:p>
    <w:p w:rsidR="004D348C" w:rsidRPr="00D4625D" w:rsidRDefault="004D348C" w:rsidP="00C250F9">
      <w:pPr>
        <w:ind w:right="-1"/>
        <w:rPr>
          <w:sz w:val="20"/>
          <w:szCs w:val="20"/>
        </w:rPr>
      </w:pPr>
      <w:r w:rsidRPr="00D4625D">
        <w:rPr>
          <w:sz w:val="20"/>
          <w:szCs w:val="20"/>
        </w:rPr>
        <w:t>B. Комплексной операцией</w:t>
      </w:r>
    </w:p>
    <w:p w:rsidR="004D348C" w:rsidRPr="00D4625D" w:rsidRDefault="004D348C" w:rsidP="00C250F9">
      <w:pPr>
        <w:ind w:right="-1"/>
        <w:rPr>
          <w:sz w:val="20"/>
          <w:szCs w:val="20"/>
        </w:rPr>
      </w:pPr>
      <w:r w:rsidRPr="00D4625D">
        <w:rPr>
          <w:sz w:val="20"/>
          <w:szCs w:val="20"/>
        </w:rPr>
        <w:t>C. Информационной операцией</w:t>
      </w:r>
    </w:p>
    <w:p w:rsidR="004D348C" w:rsidRPr="00D4625D" w:rsidRDefault="004D348C" w:rsidP="00C250F9">
      <w:pPr>
        <w:ind w:right="-1"/>
        <w:rPr>
          <w:sz w:val="20"/>
          <w:szCs w:val="20"/>
        </w:rPr>
      </w:pPr>
      <w:r w:rsidRPr="00D4625D">
        <w:rPr>
          <w:sz w:val="20"/>
          <w:szCs w:val="20"/>
        </w:rPr>
        <w:t>D. Административной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5.2.26</w:t>
      </w:r>
    </w:p>
    <w:p w:rsidR="004D348C" w:rsidRPr="00D4625D" w:rsidRDefault="004D348C" w:rsidP="00C250F9">
      <w:pPr>
        <w:ind w:right="-1"/>
        <w:rPr>
          <w:sz w:val="20"/>
          <w:szCs w:val="20"/>
        </w:rPr>
      </w:pPr>
      <w:r w:rsidRPr="00D4625D">
        <w:rPr>
          <w:sz w:val="20"/>
          <w:szCs w:val="20"/>
        </w:rPr>
        <w:t>Сгруппируйте в хронологическом порядке этапы проведения депозитарной операции в депозитарии:</w:t>
      </w:r>
    </w:p>
    <w:p w:rsidR="004D348C" w:rsidRPr="00D4625D" w:rsidRDefault="004D348C" w:rsidP="00C250F9">
      <w:pPr>
        <w:ind w:right="-1"/>
        <w:rPr>
          <w:sz w:val="20"/>
          <w:szCs w:val="20"/>
        </w:rPr>
      </w:pPr>
      <w:r w:rsidRPr="00D4625D">
        <w:rPr>
          <w:sz w:val="20"/>
          <w:szCs w:val="20"/>
        </w:rPr>
        <w:t>I. Прием поручения от инициатора операции и проверка полномочий лица, представившего поручение;</w:t>
      </w:r>
    </w:p>
    <w:p w:rsidR="004D348C" w:rsidRPr="00D4625D" w:rsidRDefault="004D348C" w:rsidP="00C250F9">
      <w:pPr>
        <w:ind w:right="-1"/>
        <w:rPr>
          <w:sz w:val="20"/>
          <w:szCs w:val="20"/>
        </w:rPr>
      </w:pPr>
      <w:r w:rsidRPr="00D4625D">
        <w:rPr>
          <w:sz w:val="20"/>
          <w:szCs w:val="20"/>
        </w:rPr>
        <w:t>II. Проверка возможности исполнения поручения. В случае невозможности исполнения – выдача отказа в исполнении операции;</w:t>
      </w:r>
    </w:p>
    <w:p w:rsidR="004D348C" w:rsidRPr="00D4625D" w:rsidRDefault="004D348C" w:rsidP="00C250F9">
      <w:pPr>
        <w:ind w:right="-1"/>
        <w:rPr>
          <w:sz w:val="20"/>
          <w:szCs w:val="20"/>
        </w:rPr>
      </w:pPr>
      <w:r w:rsidRPr="00D4625D">
        <w:rPr>
          <w:sz w:val="20"/>
          <w:szCs w:val="20"/>
        </w:rPr>
        <w:t>III. Проверка полноты и правильности оформления поручения;</w:t>
      </w:r>
    </w:p>
    <w:p w:rsidR="004D348C" w:rsidRPr="00D4625D" w:rsidRDefault="004D348C" w:rsidP="00C250F9">
      <w:pPr>
        <w:ind w:right="-1"/>
        <w:rPr>
          <w:sz w:val="20"/>
          <w:szCs w:val="20"/>
        </w:rPr>
      </w:pPr>
      <w:r w:rsidRPr="00D4625D">
        <w:rPr>
          <w:sz w:val="20"/>
          <w:szCs w:val="20"/>
        </w:rPr>
        <w:t>IV. Подготовка и выдача отчета об исполнении операции лицам, указанным в Клиентском регламенте;</w:t>
      </w:r>
    </w:p>
    <w:p w:rsidR="004D348C" w:rsidRPr="00D4625D" w:rsidRDefault="004D348C" w:rsidP="00C250F9">
      <w:pPr>
        <w:ind w:right="-1"/>
        <w:rPr>
          <w:sz w:val="20"/>
          <w:szCs w:val="20"/>
        </w:rPr>
      </w:pPr>
      <w:r w:rsidRPr="00D4625D">
        <w:rPr>
          <w:sz w:val="20"/>
          <w:szCs w:val="20"/>
        </w:rPr>
        <w:t>V. Непосредственное осуществление операции.</w:t>
      </w:r>
    </w:p>
    <w:p w:rsidR="004D348C" w:rsidRPr="00D4625D" w:rsidRDefault="004D348C" w:rsidP="00C250F9">
      <w:pPr>
        <w:ind w:right="-1"/>
        <w:rPr>
          <w:sz w:val="20"/>
          <w:szCs w:val="20"/>
        </w:rPr>
      </w:pPr>
      <w:r w:rsidRPr="00D4625D">
        <w:rPr>
          <w:sz w:val="20"/>
          <w:szCs w:val="20"/>
        </w:rPr>
        <w:t>Ответ:</w:t>
      </w:r>
    </w:p>
    <w:p w:rsidR="004D348C" w:rsidRPr="00D4625D" w:rsidRDefault="004D348C" w:rsidP="00C250F9">
      <w:pPr>
        <w:ind w:right="-1"/>
        <w:rPr>
          <w:sz w:val="20"/>
          <w:szCs w:val="20"/>
          <w:lang w:val="en-US"/>
        </w:rPr>
      </w:pPr>
      <w:r w:rsidRPr="00D4625D">
        <w:rPr>
          <w:sz w:val="20"/>
          <w:szCs w:val="20"/>
          <w:lang w:val="en-US"/>
        </w:rPr>
        <w:t>A. I, II, III, IV, V</w:t>
      </w:r>
    </w:p>
    <w:p w:rsidR="004D348C" w:rsidRPr="00D4625D" w:rsidRDefault="004D348C" w:rsidP="00C250F9">
      <w:pPr>
        <w:ind w:right="-1"/>
        <w:rPr>
          <w:sz w:val="20"/>
          <w:szCs w:val="20"/>
          <w:lang w:val="en-US"/>
        </w:rPr>
      </w:pPr>
      <w:r w:rsidRPr="00D4625D">
        <w:rPr>
          <w:sz w:val="20"/>
          <w:szCs w:val="20"/>
          <w:lang w:val="en-US"/>
        </w:rPr>
        <w:t>B. I, III, II, V, IV</w:t>
      </w:r>
    </w:p>
    <w:p w:rsidR="004D348C" w:rsidRPr="00D4625D" w:rsidRDefault="004D348C" w:rsidP="00C250F9">
      <w:pPr>
        <w:ind w:right="-1"/>
        <w:rPr>
          <w:sz w:val="20"/>
          <w:szCs w:val="20"/>
          <w:lang w:val="en-US"/>
        </w:rPr>
      </w:pPr>
      <w:r w:rsidRPr="00D4625D">
        <w:rPr>
          <w:sz w:val="20"/>
          <w:szCs w:val="20"/>
          <w:lang w:val="en-US"/>
        </w:rPr>
        <w:t>C. I, II, III, V, IV</w:t>
      </w:r>
    </w:p>
    <w:p w:rsidR="004D348C" w:rsidRPr="00D4625D" w:rsidRDefault="004D348C" w:rsidP="00C250F9">
      <w:pPr>
        <w:ind w:right="-1"/>
        <w:rPr>
          <w:sz w:val="20"/>
          <w:szCs w:val="20"/>
          <w:lang w:val="en-US"/>
        </w:rPr>
      </w:pPr>
      <w:r w:rsidRPr="00D4625D">
        <w:rPr>
          <w:sz w:val="20"/>
          <w:szCs w:val="20"/>
          <w:lang w:val="en-US"/>
        </w:rPr>
        <w:t>D. II, III, I, IV, V</w:t>
      </w:r>
    </w:p>
    <w:p w:rsidR="004D348C" w:rsidRPr="00D4625D" w:rsidRDefault="004D348C" w:rsidP="00C250F9">
      <w:pPr>
        <w:ind w:right="-1"/>
        <w:rPr>
          <w:sz w:val="20"/>
          <w:szCs w:val="20"/>
          <w:lang w:val="en-US"/>
        </w:rPr>
      </w:pPr>
    </w:p>
    <w:p w:rsidR="004D348C" w:rsidRPr="00D4625D" w:rsidRDefault="004D348C" w:rsidP="00C250F9">
      <w:pPr>
        <w:ind w:right="-1"/>
        <w:rPr>
          <w:sz w:val="20"/>
          <w:szCs w:val="20"/>
        </w:rPr>
      </w:pPr>
      <w:r w:rsidRPr="00D4625D">
        <w:rPr>
          <w:sz w:val="20"/>
          <w:szCs w:val="20"/>
        </w:rPr>
        <w:t>Код вопроса: 5.1.27</w:t>
      </w:r>
    </w:p>
    <w:p w:rsidR="004D348C" w:rsidRPr="00D4625D" w:rsidRDefault="004D348C" w:rsidP="00C250F9">
      <w:pPr>
        <w:ind w:right="-1"/>
        <w:rPr>
          <w:sz w:val="20"/>
          <w:szCs w:val="20"/>
        </w:rPr>
      </w:pPr>
      <w:r w:rsidRPr="00D4625D">
        <w:rPr>
          <w:sz w:val="20"/>
          <w:szCs w:val="20"/>
        </w:rPr>
        <w:t>К какому классу депозитарных операций относятся операции объединения дополнительных выпусков эмиссионных ценных бумаг 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Административные</w:t>
      </w:r>
    </w:p>
    <w:p w:rsidR="004D348C" w:rsidRPr="00D4625D" w:rsidRDefault="004D348C" w:rsidP="00C250F9">
      <w:pPr>
        <w:ind w:right="-1"/>
        <w:rPr>
          <w:sz w:val="20"/>
          <w:szCs w:val="20"/>
        </w:rPr>
      </w:pPr>
      <w:r w:rsidRPr="00D4625D">
        <w:rPr>
          <w:sz w:val="20"/>
          <w:szCs w:val="20"/>
        </w:rPr>
        <w:t>B. Глобальные</w:t>
      </w:r>
    </w:p>
    <w:p w:rsidR="004D348C" w:rsidRPr="00D4625D" w:rsidRDefault="004D348C" w:rsidP="00C250F9">
      <w:pPr>
        <w:ind w:right="-1"/>
        <w:rPr>
          <w:sz w:val="20"/>
          <w:szCs w:val="20"/>
        </w:rPr>
      </w:pPr>
      <w:r w:rsidRPr="00D4625D">
        <w:rPr>
          <w:sz w:val="20"/>
          <w:szCs w:val="20"/>
        </w:rPr>
        <w:t>С. Официальные</w:t>
      </w:r>
    </w:p>
    <w:p w:rsidR="004D348C" w:rsidRPr="00D4625D" w:rsidRDefault="004D348C" w:rsidP="00C250F9">
      <w:pPr>
        <w:ind w:right="-1"/>
        <w:rPr>
          <w:sz w:val="20"/>
          <w:szCs w:val="20"/>
        </w:rPr>
      </w:pPr>
      <w:r w:rsidRPr="00D4625D">
        <w:rPr>
          <w:sz w:val="20"/>
          <w:szCs w:val="20"/>
        </w:rPr>
        <w:t>D. Информационные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5.1.28</w:t>
      </w:r>
    </w:p>
    <w:p w:rsidR="004D348C" w:rsidRPr="00D4625D" w:rsidRDefault="004D348C" w:rsidP="00C250F9">
      <w:pPr>
        <w:ind w:right="-1"/>
        <w:rPr>
          <w:sz w:val="20"/>
          <w:szCs w:val="20"/>
        </w:rPr>
      </w:pPr>
      <w:r w:rsidRPr="00D4625D">
        <w:rPr>
          <w:sz w:val="20"/>
          <w:szCs w:val="20"/>
        </w:rPr>
        <w:t>К какому классу относится операция перевода бездокументарных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К классу административных операций</w:t>
      </w:r>
    </w:p>
    <w:p w:rsidR="004D348C" w:rsidRPr="00D4625D" w:rsidRDefault="004D348C" w:rsidP="00C250F9">
      <w:pPr>
        <w:ind w:right="-1"/>
        <w:rPr>
          <w:sz w:val="20"/>
          <w:szCs w:val="20"/>
        </w:rPr>
      </w:pPr>
      <w:r w:rsidRPr="00D4625D">
        <w:rPr>
          <w:sz w:val="20"/>
          <w:szCs w:val="20"/>
        </w:rPr>
        <w:t>B. К классу инвентарных операций</w:t>
      </w:r>
    </w:p>
    <w:p w:rsidR="004D348C" w:rsidRPr="00D4625D" w:rsidRDefault="004D348C" w:rsidP="00C250F9">
      <w:pPr>
        <w:ind w:right="-1"/>
        <w:rPr>
          <w:sz w:val="20"/>
          <w:szCs w:val="20"/>
        </w:rPr>
      </w:pPr>
      <w:r w:rsidRPr="00D4625D">
        <w:rPr>
          <w:sz w:val="20"/>
          <w:szCs w:val="20"/>
        </w:rPr>
        <w:t>C. К классу информационных операций</w:t>
      </w:r>
    </w:p>
    <w:p w:rsidR="004D348C" w:rsidRPr="00D4625D" w:rsidRDefault="004D348C" w:rsidP="00C250F9">
      <w:pPr>
        <w:ind w:right="-1"/>
        <w:rPr>
          <w:sz w:val="20"/>
          <w:szCs w:val="20"/>
        </w:rPr>
      </w:pPr>
      <w:r w:rsidRPr="00D4625D">
        <w:rPr>
          <w:sz w:val="20"/>
          <w:szCs w:val="20"/>
        </w:rPr>
        <w:t>D. К классу комплексных операций</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5.1.29</w:t>
      </w:r>
    </w:p>
    <w:p w:rsidR="004D348C" w:rsidRPr="00D4625D" w:rsidRDefault="004D348C" w:rsidP="00C250F9">
      <w:pPr>
        <w:ind w:right="-1"/>
        <w:rPr>
          <w:sz w:val="20"/>
          <w:szCs w:val="20"/>
        </w:rPr>
      </w:pPr>
      <w:r w:rsidRPr="00D4625D">
        <w:rPr>
          <w:sz w:val="20"/>
          <w:szCs w:val="20"/>
        </w:rPr>
        <w:t>Депозитарные операции, изменяющие остатки ценных бумаг на лицевых счетах, приводящие к изменениям анкет счетов депо, и связанные с составление отчетов,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Инвентарные операции</w:t>
      </w:r>
    </w:p>
    <w:p w:rsidR="004D348C" w:rsidRPr="00D4625D" w:rsidRDefault="004D348C" w:rsidP="00C250F9">
      <w:pPr>
        <w:ind w:right="-1"/>
        <w:rPr>
          <w:sz w:val="20"/>
          <w:szCs w:val="20"/>
        </w:rPr>
      </w:pPr>
      <w:r w:rsidRPr="00D4625D">
        <w:rPr>
          <w:sz w:val="20"/>
          <w:szCs w:val="20"/>
        </w:rPr>
        <w:t>В. Административные операции</w:t>
      </w:r>
    </w:p>
    <w:p w:rsidR="004D348C" w:rsidRPr="00D4625D" w:rsidRDefault="004D348C" w:rsidP="00C250F9">
      <w:pPr>
        <w:ind w:right="-1"/>
        <w:rPr>
          <w:sz w:val="20"/>
          <w:szCs w:val="20"/>
        </w:rPr>
      </w:pPr>
      <w:r w:rsidRPr="00D4625D">
        <w:rPr>
          <w:sz w:val="20"/>
          <w:szCs w:val="20"/>
        </w:rPr>
        <w:t>С. Информационные операции</w:t>
      </w:r>
    </w:p>
    <w:p w:rsidR="004D348C" w:rsidRPr="00D4625D" w:rsidRDefault="004D348C" w:rsidP="00C250F9">
      <w:pPr>
        <w:ind w:right="-1"/>
        <w:rPr>
          <w:sz w:val="20"/>
          <w:szCs w:val="20"/>
        </w:rPr>
      </w:pPr>
      <w:r w:rsidRPr="00D4625D">
        <w:rPr>
          <w:sz w:val="20"/>
          <w:szCs w:val="20"/>
        </w:rPr>
        <w:t>D. Комплексной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5.2.30</w:t>
      </w:r>
    </w:p>
    <w:p w:rsidR="004D348C" w:rsidRPr="00D4625D" w:rsidRDefault="004D348C" w:rsidP="00C250F9">
      <w:pPr>
        <w:ind w:right="-1"/>
        <w:rPr>
          <w:sz w:val="20"/>
          <w:szCs w:val="20"/>
        </w:rPr>
      </w:pPr>
      <w:r w:rsidRPr="00D4625D">
        <w:rPr>
          <w:sz w:val="20"/>
          <w:szCs w:val="20"/>
        </w:rPr>
        <w:t>Из перечисленных ниже выберите верные утверждения, относящиеся к операции открытия счета депо:</w:t>
      </w:r>
    </w:p>
    <w:p w:rsidR="004D348C" w:rsidRPr="00D4625D" w:rsidRDefault="004D348C" w:rsidP="00C250F9">
      <w:pPr>
        <w:ind w:right="-1"/>
        <w:rPr>
          <w:sz w:val="20"/>
          <w:szCs w:val="20"/>
        </w:rPr>
      </w:pPr>
      <w:r w:rsidRPr="00D4625D">
        <w:rPr>
          <w:sz w:val="20"/>
          <w:szCs w:val="20"/>
        </w:rPr>
        <w:t>I. Операция по открытию счета депо является административной операцией;</w:t>
      </w:r>
    </w:p>
    <w:p w:rsidR="004D348C" w:rsidRPr="00D4625D" w:rsidRDefault="004D348C" w:rsidP="00C250F9">
      <w:pPr>
        <w:ind w:right="-1"/>
        <w:rPr>
          <w:sz w:val="20"/>
          <w:szCs w:val="20"/>
        </w:rPr>
      </w:pPr>
      <w:r w:rsidRPr="00D4625D">
        <w:rPr>
          <w:sz w:val="20"/>
          <w:szCs w:val="20"/>
        </w:rPr>
        <w:t>II. Операция по открытию счета депо осуществляется на основании поручения депонента или уполномоченного им лица;</w:t>
      </w:r>
    </w:p>
    <w:p w:rsidR="004D348C" w:rsidRPr="00D4625D" w:rsidRDefault="004D348C" w:rsidP="00C250F9">
      <w:pPr>
        <w:ind w:right="-1"/>
        <w:rPr>
          <w:sz w:val="20"/>
          <w:szCs w:val="20"/>
        </w:rPr>
      </w:pPr>
      <w:r w:rsidRPr="00D4625D">
        <w:rPr>
          <w:sz w:val="20"/>
          <w:szCs w:val="20"/>
        </w:rPr>
        <w:t>III. Операция по открытию счета депо представляет собой внесение депозитарием в учетные регистры информации о депоненте, позволяющей осуществлять депозитарные операции с принадлежащими ему ценными бумагами;</w:t>
      </w:r>
    </w:p>
    <w:p w:rsidR="004D348C" w:rsidRPr="00D4625D" w:rsidRDefault="004D348C" w:rsidP="00C250F9">
      <w:pPr>
        <w:ind w:right="-1"/>
        <w:rPr>
          <w:sz w:val="20"/>
          <w:szCs w:val="20"/>
        </w:rPr>
      </w:pPr>
      <w:r w:rsidRPr="00D4625D">
        <w:rPr>
          <w:sz w:val="20"/>
          <w:szCs w:val="20"/>
        </w:rPr>
        <w:t>IV. Открытие счета депо депонента не требует заключения договора депонента с депозитарием.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только I и II</w:t>
      </w:r>
    </w:p>
    <w:p w:rsidR="004D348C" w:rsidRPr="00D4625D" w:rsidRDefault="004D348C" w:rsidP="00C250F9">
      <w:pPr>
        <w:ind w:right="-1"/>
        <w:rPr>
          <w:sz w:val="20"/>
          <w:szCs w:val="20"/>
        </w:rPr>
      </w:pPr>
      <w:r w:rsidRPr="00D4625D">
        <w:rPr>
          <w:sz w:val="20"/>
          <w:szCs w:val="20"/>
        </w:rPr>
        <w:t>B. Верно все вышеперечисленные</w:t>
      </w:r>
    </w:p>
    <w:p w:rsidR="004D348C" w:rsidRPr="00D4625D" w:rsidRDefault="004D348C" w:rsidP="00C250F9">
      <w:pPr>
        <w:ind w:right="-1"/>
        <w:rPr>
          <w:sz w:val="20"/>
          <w:szCs w:val="20"/>
        </w:rPr>
      </w:pPr>
      <w:r w:rsidRPr="00D4625D">
        <w:rPr>
          <w:sz w:val="20"/>
          <w:szCs w:val="20"/>
        </w:rPr>
        <w:t>C. Верно только II, III и IV</w:t>
      </w:r>
    </w:p>
    <w:p w:rsidR="004D348C" w:rsidRPr="00D4625D" w:rsidRDefault="004D348C" w:rsidP="00C250F9">
      <w:pPr>
        <w:ind w:right="-1"/>
        <w:rPr>
          <w:sz w:val="20"/>
          <w:szCs w:val="20"/>
        </w:rPr>
      </w:pPr>
      <w:r w:rsidRPr="00D4625D">
        <w:rPr>
          <w:sz w:val="20"/>
          <w:szCs w:val="20"/>
        </w:rPr>
        <w:t>D. Верно все вышеперечисленные, кроме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5.1.31</w:t>
      </w:r>
    </w:p>
    <w:p w:rsidR="004D348C" w:rsidRPr="00D4625D" w:rsidRDefault="004D348C" w:rsidP="00C250F9">
      <w:pPr>
        <w:ind w:right="-1"/>
        <w:rPr>
          <w:sz w:val="20"/>
          <w:szCs w:val="20"/>
        </w:rPr>
      </w:pPr>
      <w:r w:rsidRPr="00D4625D">
        <w:rPr>
          <w:sz w:val="20"/>
          <w:szCs w:val="20"/>
        </w:rPr>
        <w:t>Из перечисленных ниже укажите действия депонента, которые в обязательном порядке обязан совершить депонент для открытия ему счета депо в депозитарии:</w:t>
      </w:r>
    </w:p>
    <w:p w:rsidR="004D348C" w:rsidRPr="00D4625D" w:rsidRDefault="004D348C" w:rsidP="00C250F9">
      <w:pPr>
        <w:ind w:right="-1"/>
        <w:rPr>
          <w:sz w:val="20"/>
          <w:szCs w:val="20"/>
        </w:rPr>
      </w:pPr>
      <w:r w:rsidRPr="00D4625D">
        <w:rPr>
          <w:sz w:val="20"/>
          <w:szCs w:val="20"/>
        </w:rPr>
        <w:t>I. Подать поручение на открытие счета;</w:t>
      </w:r>
    </w:p>
    <w:p w:rsidR="004D348C" w:rsidRPr="00D4625D" w:rsidRDefault="004D348C" w:rsidP="00C250F9">
      <w:pPr>
        <w:ind w:right="-1"/>
        <w:rPr>
          <w:sz w:val="20"/>
          <w:szCs w:val="20"/>
        </w:rPr>
      </w:pPr>
      <w:r w:rsidRPr="00D4625D">
        <w:rPr>
          <w:sz w:val="20"/>
          <w:szCs w:val="20"/>
        </w:rPr>
        <w:t>II. Предоставить документы, предусмотренные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III. Немедленно зачислить на счет депо ценные бумаги.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вышеперечисленное</w:t>
      </w:r>
    </w:p>
    <w:p w:rsidR="004D348C" w:rsidRPr="00D4625D" w:rsidRDefault="004D348C" w:rsidP="00C250F9">
      <w:pPr>
        <w:ind w:right="-1"/>
        <w:rPr>
          <w:sz w:val="20"/>
          <w:szCs w:val="20"/>
        </w:rPr>
      </w:pPr>
      <w:r w:rsidRPr="00D4625D">
        <w:rPr>
          <w:sz w:val="20"/>
          <w:szCs w:val="20"/>
        </w:rPr>
        <w:t>B. Верно только I</w:t>
      </w:r>
    </w:p>
    <w:p w:rsidR="004D348C" w:rsidRPr="00D4625D" w:rsidRDefault="004D348C" w:rsidP="00C250F9">
      <w:pPr>
        <w:ind w:right="-1"/>
        <w:rPr>
          <w:sz w:val="20"/>
          <w:szCs w:val="20"/>
        </w:rPr>
      </w:pPr>
      <w:r w:rsidRPr="00D4625D">
        <w:rPr>
          <w:sz w:val="20"/>
          <w:szCs w:val="20"/>
        </w:rPr>
        <w:t>C. Верно только I и II</w:t>
      </w:r>
    </w:p>
    <w:p w:rsidR="004D348C" w:rsidRPr="00D4625D" w:rsidRDefault="004D348C" w:rsidP="00C250F9">
      <w:pPr>
        <w:ind w:right="-1"/>
        <w:rPr>
          <w:sz w:val="20"/>
          <w:szCs w:val="20"/>
        </w:rPr>
      </w:pPr>
      <w:r w:rsidRPr="00D4625D">
        <w:rPr>
          <w:sz w:val="20"/>
          <w:szCs w:val="20"/>
        </w:rPr>
        <w:t>D. Верно только I и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5.2.32</w:t>
      </w:r>
    </w:p>
    <w:p w:rsidR="004D348C" w:rsidRPr="00D4625D" w:rsidRDefault="004D348C" w:rsidP="00C250F9">
      <w:pPr>
        <w:ind w:right="-1"/>
        <w:rPr>
          <w:sz w:val="20"/>
          <w:szCs w:val="20"/>
        </w:rPr>
      </w:pPr>
      <w:r w:rsidRPr="00D4625D">
        <w:rPr>
          <w:sz w:val="20"/>
          <w:szCs w:val="20"/>
        </w:rPr>
        <w:t>Из перечисленных ниже укажите действия депонента, которые в обязательном порядке обязан совершить депонент для открытия ему счета депо в депозитарии:</w:t>
      </w:r>
    </w:p>
    <w:p w:rsidR="004D348C" w:rsidRPr="00D4625D" w:rsidRDefault="004D348C" w:rsidP="00C250F9">
      <w:pPr>
        <w:ind w:right="-1"/>
        <w:rPr>
          <w:sz w:val="20"/>
          <w:szCs w:val="20"/>
        </w:rPr>
      </w:pPr>
      <w:r w:rsidRPr="00D4625D">
        <w:rPr>
          <w:sz w:val="20"/>
          <w:szCs w:val="20"/>
        </w:rPr>
        <w:t>I. Подать поручение на открытие счета;</w:t>
      </w:r>
    </w:p>
    <w:p w:rsidR="004D348C" w:rsidRPr="00D4625D" w:rsidRDefault="004D348C" w:rsidP="00C250F9">
      <w:pPr>
        <w:ind w:right="-1"/>
        <w:rPr>
          <w:sz w:val="20"/>
          <w:szCs w:val="20"/>
        </w:rPr>
      </w:pPr>
      <w:r w:rsidRPr="00D4625D">
        <w:rPr>
          <w:sz w:val="20"/>
          <w:szCs w:val="20"/>
        </w:rPr>
        <w:t>II. Немедленно оплатить услуги депозитария;</w:t>
      </w:r>
    </w:p>
    <w:p w:rsidR="004D348C" w:rsidRPr="00D4625D" w:rsidRDefault="004D348C" w:rsidP="00C250F9">
      <w:pPr>
        <w:ind w:right="-1"/>
        <w:rPr>
          <w:sz w:val="20"/>
          <w:szCs w:val="20"/>
        </w:rPr>
      </w:pPr>
      <w:r w:rsidRPr="00D4625D">
        <w:rPr>
          <w:sz w:val="20"/>
          <w:szCs w:val="20"/>
        </w:rPr>
        <w:t>III. Предоставить документы, предусмотренные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IV. Немедленно зачислить на счет депо ценные бумаги.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вышеперечисленное</w:t>
      </w:r>
    </w:p>
    <w:p w:rsidR="004D348C" w:rsidRPr="00D4625D" w:rsidRDefault="004D348C" w:rsidP="00C250F9">
      <w:pPr>
        <w:ind w:right="-1"/>
        <w:rPr>
          <w:sz w:val="20"/>
          <w:szCs w:val="20"/>
        </w:rPr>
      </w:pPr>
      <w:r w:rsidRPr="00D4625D">
        <w:rPr>
          <w:sz w:val="20"/>
          <w:szCs w:val="20"/>
        </w:rPr>
        <w:t>B. Верно только I и II</w:t>
      </w:r>
    </w:p>
    <w:p w:rsidR="004D348C" w:rsidRPr="00D4625D" w:rsidRDefault="004D348C" w:rsidP="00C250F9">
      <w:pPr>
        <w:ind w:right="-1"/>
        <w:rPr>
          <w:sz w:val="20"/>
          <w:szCs w:val="20"/>
        </w:rPr>
      </w:pPr>
      <w:r w:rsidRPr="00D4625D">
        <w:rPr>
          <w:sz w:val="20"/>
          <w:szCs w:val="20"/>
        </w:rPr>
        <w:t>C. Верно только I, III и IV</w:t>
      </w:r>
    </w:p>
    <w:p w:rsidR="004D348C" w:rsidRPr="00D4625D" w:rsidRDefault="004D348C" w:rsidP="00C250F9">
      <w:pPr>
        <w:ind w:right="-1"/>
        <w:rPr>
          <w:sz w:val="20"/>
          <w:szCs w:val="20"/>
        </w:rPr>
      </w:pPr>
      <w:r w:rsidRPr="00D4625D">
        <w:rPr>
          <w:sz w:val="20"/>
          <w:szCs w:val="20"/>
        </w:rPr>
        <w:t>D. Верно только I и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5.1.33</w:t>
      </w:r>
    </w:p>
    <w:p w:rsidR="004D348C" w:rsidRPr="00D4625D" w:rsidRDefault="004D348C" w:rsidP="00C250F9">
      <w:pPr>
        <w:ind w:right="-1"/>
        <w:rPr>
          <w:sz w:val="20"/>
          <w:szCs w:val="20"/>
        </w:rPr>
      </w:pPr>
      <w:r w:rsidRPr="00D4625D">
        <w:rPr>
          <w:sz w:val="20"/>
          <w:szCs w:val="20"/>
        </w:rPr>
        <w:t>Укажите верное утверждение в отношении порядка закрытия счета депо 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может закрыть счет депо депонента только в случае, если депонентом не проводились по счету депо операции в течение 1 года</w:t>
      </w:r>
    </w:p>
    <w:p w:rsidR="004D348C" w:rsidRPr="00D4625D" w:rsidRDefault="004D348C" w:rsidP="00C250F9">
      <w:pPr>
        <w:ind w:right="-1"/>
        <w:rPr>
          <w:sz w:val="20"/>
          <w:szCs w:val="20"/>
        </w:rPr>
      </w:pPr>
      <w:r w:rsidRPr="00D4625D">
        <w:rPr>
          <w:sz w:val="20"/>
          <w:szCs w:val="20"/>
        </w:rPr>
        <w:t>B. При наличии ценных бумаг на счете депо депонента депозитарий не может закрыть счет депо данного депонента</w:t>
      </w:r>
    </w:p>
    <w:p w:rsidR="004D348C" w:rsidRPr="00D4625D" w:rsidRDefault="004D348C" w:rsidP="00C250F9">
      <w:pPr>
        <w:ind w:right="-1"/>
        <w:rPr>
          <w:sz w:val="20"/>
          <w:szCs w:val="20"/>
        </w:rPr>
      </w:pPr>
      <w:r w:rsidRPr="00D4625D">
        <w:rPr>
          <w:sz w:val="20"/>
          <w:szCs w:val="20"/>
        </w:rPr>
        <w:t>C. Наличие ценных бумаг на счете депо не является основанием для отказа депозитария в исполнении операции закрытия счета депо депонента</w:t>
      </w:r>
    </w:p>
    <w:p w:rsidR="004D348C" w:rsidRPr="00D4625D" w:rsidRDefault="004D348C" w:rsidP="00C250F9">
      <w:pPr>
        <w:ind w:right="-1"/>
        <w:rPr>
          <w:sz w:val="20"/>
          <w:szCs w:val="20"/>
        </w:rPr>
      </w:pPr>
      <w:r w:rsidRPr="00D4625D">
        <w:rPr>
          <w:sz w:val="20"/>
          <w:szCs w:val="20"/>
        </w:rPr>
        <w:t>D. При закрытии счета депо депонента ценные бумаги депонента переводятся на специальные разделы, открытые в данном депозитарии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5.1.34</w:t>
      </w:r>
    </w:p>
    <w:p w:rsidR="004D348C" w:rsidRPr="00D4625D" w:rsidRDefault="004D348C" w:rsidP="00C250F9">
      <w:pPr>
        <w:ind w:right="-1"/>
        <w:rPr>
          <w:sz w:val="20"/>
          <w:szCs w:val="20"/>
        </w:rPr>
      </w:pPr>
      <w:r w:rsidRPr="00D4625D">
        <w:rPr>
          <w:sz w:val="20"/>
          <w:szCs w:val="20"/>
        </w:rPr>
        <w:t>Перечень документов, которые необходимо представить депоненту для открытия счета депо в депозитарии, определяется: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Федеральным законом «О рынке ценных бумаг»</w:t>
      </w:r>
    </w:p>
    <w:p w:rsidR="004D348C" w:rsidRPr="00D4625D" w:rsidRDefault="004D348C" w:rsidP="00C250F9">
      <w:pPr>
        <w:ind w:right="-1"/>
        <w:rPr>
          <w:sz w:val="20"/>
          <w:szCs w:val="20"/>
        </w:rPr>
      </w:pPr>
      <w:r w:rsidRPr="00D4625D">
        <w:rPr>
          <w:sz w:val="20"/>
          <w:szCs w:val="20"/>
        </w:rPr>
        <w:t>В. Нормативными актами Банка России</w:t>
      </w:r>
    </w:p>
    <w:p w:rsidR="004D348C" w:rsidRPr="00D4625D" w:rsidRDefault="004D348C" w:rsidP="00C250F9">
      <w:pPr>
        <w:ind w:right="-1"/>
        <w:rPr>
          <w:sz w:val="20"/>
          <w:szCs w:val="20"/>
        </w:rPr>
      </w:pPr>
      <w:r w:rsidRPr="00D4625D">
        <w:rPr>
          <w:sz w:val="20"/>
          <w:szCs w:val="20"/>
        </w:rPr>
        <w:t>С. Условиями осуществления депозитарной деятельности депозитария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5.1.35</w:t>
      </w:r>
    </w:p>
    <w:p w:rsidR="004D348C" w:rsidRPr="00D4625D" w:rsidRDefault="004D348C" w:rsidP="00C250F9">
      <w:pPr>
        <w:ind w:right="-1"/>
        <w:rPr>
          <w:sz w:val="20"/>
          <w:szCs w:val="20"/>
        </w:rPr>
      </w:pPr>
      <w:r w:rsidRPr="00D4625D">
        <w:rPr>
          <w:sz w:val="20"/>
          <w:szCs w:val="20"/>
        </w:rPr>
        <w:t>Укажите верное утверждение в отношении открытия счета депо физическими и юридическими лицами депозитарием: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вправе установить в Условиях осуществления депозитарной деятельности разный перечень документов, представляемых физическими и юридическими лицами для открытия счетов депо</w:t>
      </w:r>
    </w:p>
    <w:p w:rsidR="004D348C" w:rsidRPr="00D4625D" w:rsidRDefault="004D348C" w:rsidP="00C250F9">
      <w:pPr>
        <w:ind w:right="-1"/>
        <w:rPr>
          <w:sz w:val="20"/>
          <w:szCs w:val="20"/>
        </w:rPr>
      </w:pPr>
      <w:r w:rsidRPr="00D4625D">
        <w:rPr>
          <w:sz w:val="20"/>
          <w:szCs w:val="20"/>
        </w:rPr>
        <w:t>B. Депозитарий не вправе установить в Условиях осуществления депозитарной деятельности разный перечень документов, представляемых физическими и юридическими лицами для открытия счетов депо</w:t>
      </w:r>
    </w:p>
    <w:p w:rsidR="004D348C" w:rsidRPr="00D4625D" w:rsidRDefault="004D348C" w:rsidP="00C250F9">
      <w:pPr>
        <w:ind w:right="-1"/>
        <w:rPr>
          <w:sz w:val="20"/>
          <w:szCs w:val="20"/>
        </w:rPr>
      </w:pPr>
      <w:r w:rsidRPr="00D4625D">
        <w:rPr>
          <w:sz w:val="20"/>
          <w:szCs w:val="20"/>
        </w:rPr>
        <w:t>C. Открытие счета депо юридическому лицу не может быть обусловлено заключением депозитарного договора</w:t>
      </w:r>
    </w:p>
    <w:p w:rsidR="004D348C" w:rsidRPr="00D4625D" w:rsidRDefault="004D348C" w:rsidP="00C250F9">
      <w:pPr>
        <w:ind w:right="-1"/>
        <w:rPr>
          <w:sz w:val="20"/>
          <w:szCs w:val="20"/>
        </w:rPr>
      </w:pPr>
      <w:r w:rsidRPr="00D4625D">
        <w:rPr>
          <w:sz w:val="20"/>
          <w:szCs w:val="20"/>
        </w:rPr>
        <w:t>D. Депозитарий вправе установить в Условиях осуществления депозитарной деятельности, что для открытия счета депо физическому лицу (в отличие от юридического лица) не обязательно заключение депозитарного договора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5.1.36</w:t>
      </w:r>
    </w:p>
    <w:p w:rsidR="004D348C" w:rsidRPr="00D4625D" w:rsidRDefault="004D348C" w:rsidP="00C250F9">
      <w:pPr>
        <w:ind w:right="-1"/>
        <w:rPr>
          <w:sz w:val="20"/>
          <w:szCs w:val="20"/>
        </w:rPr>
      </w:pPr>
      <w:r w:rsidRPr="00D4625D">
        <w:rPr>
          <w:sz w:val="20"/>
          <w:szCs w:val="20"/>
        </w:rPr>
        <w:t>При открытии счета депо нерезиденту депозитарий вправе затребовать от нерезидента:</w:t>
      </w:r>
    </w:p>
    <w:p w:rsidR="004D348C" w:rsidRPr="00D4625D" w:rsidRDefault="004D348C" w:rsidP="00C250F9">
      <w:pPr>
        <w:ind w:right="-1"/>
        <w:rPr>
          <w:sz w:val="20"/>
          <w:szCs w:val="20"/>
        </w:rPr>
      </w:pPr>
      <w:r w:rsidRPr="00D4625D">
        <w:rPr>
          <w:sz w:val="20"/>
          <w:szCs w:val="20"/>
        </w:rPr>
        <w:t>I. Документы только на русском языке, если это предусмотрено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II. Документы с проставлением апостиля, если это предусмотрено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III. Документы при наличии консульской легализации, если это предусмотрено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перечисленное</w:t>
      </w:r>
    </w:p>
    <w:p w:rsidR="004D348C" w:rsidRPr="00D4625D" w:rsidRDefault="004D348C" w:rsidP="00C250F9">
      <w:pPr>
        <w:ind w:right="-1"/>
        <w:rPr>
          <w:sz w:val="20"/>
          <w:szCs w:val="20"/>
        </w:rPr>
      </w:pPr>
      <w:r w:rsidRPr="00D4625D">
        <w:rPr>
          <w:sz w:val="20"/>
          <w:szCs w:val="20"/>
        </w:rPr>
        <w:t>B. Верно только I и II</w:t>
      </w:r>
    </w:p>
    <w:p w:rsidR="004D348C" w:rsidRPr="00D4625D" w:rsidRDefault="004D348C" w:rsidP="00C250F9">
      <w:pPr>
        <w:ind w:right="-1"/>
        <w:rPr>
          <w:sz w:val="20"/>
          <w:szCs w:val="20"/>
        </w:rPr>
      </w:pPr>
      <w:r w:rsidRPr="00D4625D">
        <w:rPr>
          <w:sz w:val="20"/>
          <w:szCs w:val="20"/>
        </w:rPr>
        <w:t>C. Верно только I и III</w:t>
      </w:r>
    </w:p>
    <w:p w:rsidR="004D348C" w:rsidRPr="00D4625D" w:rsidRDefault="004D348C" w:rsidP="00C250F9">
      <w:pPr>
        <w:ind w:right="-1"/>
        <w:rPr>
          <w:sz w:val="20"/>
          <w:szCs w:val="20"/>
        </w:rPr>
      </w:pPr>
      <w:r w:rsidRPr="00D4625D">
        <w:rPr>
          <w:sz w:val="20"/>
          <w:szCs w:val="20"/>
        </w:rPr>
        <w:t>D. Верно только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5.1.37</w:t>
      </w:r>
    </w:p>
    <w:p w:rsidR="004D348C" w:rsidRPr="00D4625D" w:rsidRDefault="004D348C" w:rsidP="00C250F9">
      <w:pPr>
        <w:ind w:right="-1"/>
        <w:rPr>
          <w:sz w:val="20"/>
          <w:szCs w:val="20"/>
        </w:rPr>
      </w:pPr>
      <w:r w:rsidRPr="00D4625D">
        <w:rPr>
          <w:sz w:val="20"/>
          <w:szCs w:val="20"/>
        </w:rPr>
        <w:t>Какие документы предоставляются депонентом - юридическим лицом при открытии счета депо в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Нотариально заверенные копии учредительных документов, с зарегистрированными изменениями и дополнениями</w:t>
      </w:r>
    </w:p>
    <w:p w:rsidR="004D348C" w:rsidRPr="00D4625D" w:rsidRDefault="004D348C" w:rsidP="00C250F9">
      <w:pPr>
        <w:ind w:right="-1"/>
        <w:rPr>
          <w:sz w:val="20"/>
          <w:szCs w:val="20"/>
        </w:rPr>
      </w:pPr>
      <w:r w:rsidRPr="00D4625D">
        <w:rPr>
          <w:sz w:val="20"/>
          <w:szCs w:val="20"/>
        </w:rPr>
        <w:t>B. Нотариально заверенная копия свидетельства о постановке на учет в налоговом органе</w:t>
      </w:r>
    </w:p>
    <w:p w:rsidR="004D348C" w:rsidRPr="00D4625D" w:rsidRDefault="004D348C" w:rsidP="00C250F9">
      <w:pPr>
        <w:ind w:right="-1"/>
        <w:rPr>
          <w:sz w:val="20"/>
          <w:szCs w:val="20"/>
        </w:rPr>
      </w:pPr>
      <w:r w:rsidRPr="00D4625D">
        <w:rPr>
          <w:sz w:val="20"/>
          <w:szCs w:val="20"/>
        </w:rPr>
        <w:t>C. Карточка с образцами подписей лиц, имеющих право действовать от имени депонента без доверенности, и образцом оттиска печати, заверенная нотариусом (оригинал или нотариально заверенная копия)</w:t>
      </w:r>
    </w:p>
    <w:p w:rsidR="004D348C" w:rsidRPr="00D4625D" w:rsidRDefault="004D348C" w:rsidP="00C250F9">
      <w:pPr>
        <w:ind w:right="-1"/>
        <w:rPr>
          <w:sz w:val="20"/>
          <w:szCs w:val="20"/>
        </w:rPr>
      </w:pPr>
      <w:r w:rsidRPr="00D4625D">
        <w:rPr>
          <w:sz w:val="20"/>
          <w:szCs w:val="20"/>
        </w:rPr>
        <w:t>D. Предоставляются все документы, предусмотренные условиями осуществления депозитарной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5.1.38</w:t>
      </w:r>
    </w:p>
    <w:p w:rsidR="004D348C" w:rsidRPr="00D4625D" w:rsidRDefault="004D348C" w:rsidP="00C250F9">
      <w:pPr>
        <w:ind w:right="-1"/>
        <w:rPr>
          <w:sz w:val="20"/>
          <w:szCs w:val="20"/>
        </w:rPr>
      </w:pPr>
      <w:r w:rsidRPr="00D4625D">
        <w:rPr>
          <w:sz w:val="20"/>
          <w:szCs w:val="20"/>
        </w:rPr>
        <w:t>Депозитарий имеет право требовать документы, удостоверяющие полномочия лица, предъявившего поручение, в соответствии с</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Законом "О рынке ценных бумаг"</w:t>
      </w:r>
    </w:p>
    <w:p w:rsidR="004D348C" w:rsidRPr="00D4625D" w:rsidRDefault="004D348C" w:rsidP="00C250F9">
      <w:pPr>
        <w:ind w:right="-1"/>
        <w:rPr>
          <w:sz w:val="20"/>
          <w:szCs w:val="20"/>
        </w:rPr>
      </w:pPr>
      <w:r w:rsidRPr="00D4625D">
        <w:rPr>
          <w:sz w:val="20"/>
          <w:szCs w:val="20"/>
        </w:rPr>
        <w:t>B. Нормативными актами Банка России</w:t>
      </w:r>
    </w:p>
    <w:p w:rsidR="004D348C" w:rsidRPr="00D4625D" w:rsidRDefault="004D348C" w:rsidP="00C250F9">
      <w:pPr>
        <w:ind w:right="-1"/>
        <w:rPr>
          <w:sz w:val="20"/>
          <w:szCs w:val="20"/>
        </w:rPr>
      </w:pPr>
      <w:r w:rsidRPr="00D4625D">
        <w:rPr>
          <w:sz w:val="20"/>
          <w:szCs w:val="20"/>
        </w:rPr>
        <w:t>C. Требованиями СРО</w:t>
      </w:r>
    </w:p>
    <w:p w:rsidR="004D348C" w:rsidRPr="00D4625D" w:rsidRDefault="004D348C" w:rsidP="00C250F9">
      <w:pPr>
        <w:ind w:right="-1"/>
        <w:rPr>
          <w:sz w:val="20"/>
          <w:szCs w:val="20"/>
        </w:rPr>
      </w:pPr>
      <w:r w:rsidRPr="00D4625D">
        <w:rPr>
          <w:sz w:val="20"/>
          <w:szCs w:val="20"/>
        </w:rPr>
        <w:t>D. Условиями осуществления депозитарной деятельности (Регламентом депозитария)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5.1.39</w:t>
      </w:r>
    </w:p>
    <w:p w:rsidR="004D348C" w:rsidRPr="00D4625D" w:rsidRDefault="004D348C" w:rsidP="00C250F9">
      <w:pPr>
        <w:ind w:right="-1"/>
        <w:rPr>
          <w:sz w:val="20"/>
          <w:szCs w:val="20"/>
        </w:rPr>
      </w:pPr>
      <w:r w:rsidRPr="00D4625D">
        <w:rPr>
          <w:sz w:val="20"/>
          <w:szCs w:val="20"/>
        </w:rPr>
        <w:t>Вправе ли депозитарий требовать документы, удостоверяющие полномочия лица, предъявившего поручение на совершение депозитарной операции?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Вправе в порядке, предусмотренном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B. Вправе в порядке, предусмотренном нормативными правовыми актами РФ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rPr>
        <w:t>C. Не вправе</w:t>
      </w:r>
    </w:p>
    <w:p w:rsidR="004D348C" w:rsidRPr="00D4625D" w:rsidRDefault="004D348C" w:rsidP="00C250F9">
      <w:pPr>
        <w:ind w:right="-1"/>
        <w:rPr>
          <w:sz w:val="20"/>
          <w:szCs w:val="20"/>
        </w:rPr>
      </w:pPr>
      <w:r w:rsidRPr="00D4625D">
        <w:rPr>
          <w:sz w:val="20"/>
          <w:szCs w:val="20"/>
        </w:rPr>
        <w:t>D. Вправе в порядке, предусмотренном Стандартами СРО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5.2.40</w:t>
      </w:r>
    </w:p>
    <w:p w:rsidR="004D348C" w:rsidRPr="00D4625D" w:rsidRDefault="004D348C" w:rsidP="00C250F9">
      <w:pPr>
        <w:ind w:right="-1"/>
        <w:rPr>
          <w:sz w:val="20"/>
          <w:szCs w:val="20"/>
        </w:rPr>
      </w:pPr>
      <w:r w:rsidRPr="00D4625D">
        <w:rPr>
          <w:sz w:val="20"/>
          <w:szCs w:val="20"/>
        </w:rPr>
        <w:t>Открытие счета номинального держателя (междепозитарного счета депо) в депозитарии обусловлено:</w:t>
      </w:r>
    </w:p>
    <w:p w:rsidR="004D348C" w:rsidRPr="00D4625D" w:rsidRDefault="004D348C" w:rsidP="00C250F9">
      <w:pPr>
        <w:ind w:right="-1"/>
        <w:rPr>
          <w:sz w:val="20"/>
          <w:szCs w:val="20"/>
        </w:rPr>
      </w:pPr>
      <w:r w:rsidRPr="00D4625D">
        <w:rPr>
          <w:sz w:val="20"/>
          <w:szCs w:val="20"/>
        </w:rPr>
        <w:t>I. Заключением договора о междепозитарных отношениях с депозитарием, открывающим в депозитарии счет депо номинального держателя (междепозитарный счет депо);</w:t>
      </w:r>
    </w:p>
    <w:p w:rsidR="004D348C" w:rsidRPr="00D4625D" w:rsidRDefault="004D348C" w:rsidP="00C250F9">
      <w:pPr>
        <w:ind w:right="-1"/>
        <w:rPr>
          <w:sz w:val="20"/>
          <w:szCs w:val="20"/>
        </w:rPr>
      </w:pPr>
      <w:r w:rsidRPr="00D4625D">
        <w:rPr>
          <w:sz w:val="20"/>
          <w:szCs w:val="20"/>
        </w:rPr>
        <w:t>II. Наличием у депозитария, открывающего в депозитарии счет депо номинального держателя (междепозитарный счет депо), лицензии профессионального участника рынка ценных бумаг на осуществление депозитарной деятельности;</w:t>
      </w:r>
    </w:p>
    <w:p w:rsidR="004D348C" w:rsidRPr="00D4625D" w:rsidRDefault="004D348C" w:rsidP="00C250F9">
      <w:pPr>
        <w:ind w:right="-1"/>
        <w:rPr>
          <w:sz w:val="20"/>
          <w:szCs w:val="20"/>
        </w:rPr>
      </w:pPr>
      <w:r w:rsidRPr="00D4625D">
        <w:rPr>
          <w:sz w:val="20"/>
          <w:szCs w:val="20"/>
        </w:rPr>
        <w:t>III. Отсутствием запрета в депозитарном договоре с клиентами у депозитария, открывающего в депозитарии счет депо номинального держателя (междепозитарный счет депо), на открытие такого счета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только I</w:t>
      </w:r>
    </w:p>
    <w:p w:rsidR="004D348C" w:rsidRPr="00D4625D" w:rsidRDefault="004D348C" w:rsidP="00C250F9">
      <w:pPr>
        <w:ind w:right="-1"/>
        <w:rPr>
          <w:sz w:val="20"/>
          <w:szCs w:val="20"/>
        </w:rPr>
      </w:pPr>
      <w:r w:rsidRPr="00D4625D">
        <w:rPr>
          <w:sz w:val="20"/>
          <w:szCs w:val="20"/>
        </w:rPr>
        <w:t>B. Верно все вышеперечисленное</w:t>
      </w:r>
    </w:p>
    <w:p w:rsidR="004D348C" w:rsidRPr="00D4625D" w:rsidRDefault="004D348C" w:rsidP="00C250F9">
      <w:pPr>
        <w:ind w:right="-1"/>
        <w:rPr>
          <w:sz w:val="20"/>
          <w:szCs w:val="20"/>
        </w:rPr>
      </w:pPr>
      <w:r w:rsidRPr="00D4625D">
        <w:rPr>
          <w:sz w:val="20"/>
          <w:szCs w:val="20"/>
        </w:rPr>
        <w:t>C. Верно только I и II</w:t>
      </w:r>
    </w:p>
    <w:p w:rsidR="004D348C" w:rsidRPr="00D4625D" w:rsidRDefault="004D348C" w:rsidP="00C250F9">
      <w:pPr>
        <w:ind w:right="-1"/>
        <w:rPr>
          <w:sz w:val="20"/>
          <w:szCs w:val="20"/>
        </w:rPr>
      </w:pPr>
      <w:r w:rsidRPr="00D4625D">
        <w:rPr>
          <w:sz w:val="20"/>
          <w:szCs w:val="20"/>
        </w:rPr>
        <w:t>D. Верно только I и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5.1.41</w:t>
      </w:r>
    </w:p>
    <w:p w:rsidR="004D348C" w:rsidRPr="00D4625D" w:rsidRDefault="004D348C" w:rsidP="00C250F9">
      <w:pPr>
        <w:ind w:right="-1"/>
        <w:rPr>
          <w:sz w:val="20"/>
          <w:szCs w:val="20"/>
        </w:rPr>
      </w:pPr>
      <w:r w:rsidRPr="00D4625D">
        <w:rPr>
          <w:sz w:val="20"/>
          <w:szCs w:val="20"/>
        </w:rPr>
        <w:t>Местом хранения бездокументарных ценных бумаг, учитываемых в депозитарии, может являться:</w:t>
      </w:r>
    </w:p>
    <w:p w:rsidR="004D348C" w:rsidRPr="00D4625D" w:rsidRDefault="004D348C" w:rsidP="00C250F9">
      <w:pPr>
        <w:ind w:right="-1"/>
        <w:rPr>
          <w:sz w:val="20"/>
          <w:szCs w:val="20"/>
        </w:rPr>
      </w:pPr>
      <w:r w:rsidRPr="00D4625D">
        <w:rPr>
          <w:sz w:val="20"/>
          <w:szCs w:val="20"/>
        </w:rPr>
        <w:t>I. Счет депо номинального держателя (междепозитарный счет депо), открытый в вышестоящем депозитарии (депозитарии места хранения);</w:t>
      </w:r>
    </w:p>
    <w:p w:rsidR="004D348C" w:rsidRPr="00D4625D" w:rsidRDefault="004D348C" w:rsidP="00C250F9">
      <w:pPr>
        <w:ind w:right="-1"/>
        <w:rPr>
          <w:sz w:val="20"/>
          <w:szCs w:val="20"/>
        </w:rPr>
      </w:pPr>
      <w:r w:rsidRPr="00D4625D">
        <w:rPr>
          <w:sz w:val="20"/>
          <w:szCs w:val="20"/>
        </w:rPr>
        <w:t>II. Хранилище депозитария;</w:t>
      </w:r>
    </w:p>
    <w:p w:rsidR="004D348C" w:rsidRPr="00D4625D" w:rsidRDefault="004D348C" w:rsidP="00C250F9">
      <w:pPr>
        <w:ind w:right="-1"/>
        <w:rPr>
          <w:sz w:val="20"/>
          <w:szCs w:val="20"/>
        </w:rPr>
      </w:pPr>
      <w:r w:rsidRPr="00D4625D">
        <w:rPr>
          <w:sz w:val="20"/>
          <w:szCs w:val="20"/>
        </w:rPr>
        <w:t>III. Счет номинального держателя, открытый депозитарием у реестродержателя.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только I</w:t>
      </w:r>
    </w:p>
    <w:p w:rsidR="004D348C" w:rsidRPr="00D4625D" w:rsidRDefault="004D348C" w:rsidP="00C250F9">
      <w:pPr>
        <w:ind w:right="-1"/>
        <w:rPr>
          <w:sz w:val="20"/>
          <w:szCs w:val="20"/>
        </w:rPr>
      </w:pPr>
      <w:r w:rsidRPr="00D4625D">
        <w:rPr>
          <w:sz w:val="20"/>
          <w:szCs w:val="20"/>
        </w:rPr>
        <w:t>B. Верно все вышеперечисленное</w:t>
      </w:r>
    </w:p>
    <w:p w:rsidR="004D348C" w:rsidRPr="00D4625D" w:rsidRDefault="004D348C" w:rsidP="00C250F9">
      <w:pPr>
        <w:ind w:right="-1"/>
        <w:rPr>
          <w:sz w:val="20"/>
          <w:szCs w:val="20"/>
        </w:rPr>
      </w:pPr>
      <w:r w:rsidRPr="00D4625D">
        <w:rPr>
          <w:sz w:val="20"/>
          <w:szCs w:val="20"/>
        </w:rPr>
        <w:t>C. Верно только I и II</w:t>
      </w:r>
    </w:p>
    <w:p w:rsidR="004D348C" w:rsidRPr="00D4625D" w:rsidRDefault="004D348C" w:rsidP="00C250F9">
      <w:pPr>
        <w:ind w:right="-1"/>
        <w:rPr>
          <w:sz w:val="20"/>
          <w:szCs w:val="20"/>
        </w:rPr>
      </w:pPr>
      <w:r w:rsidRPr="00D4625D">
        <w:rPr>
          <w:sz w:val="20"/>
          <w:szCs w:val="20"/>
        </w:rPr>
        <w:t>D. Верно только I и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5.1.42</w:t>
      </w:r>
    </w:p>
    <w:p w:rsidR="004D348C" w:rsidRPr="00D4625D" w:rsidRDefault="004D348C" w:rsidP="00C250F9">
      <w:pPr>
        <w:ind w:right="-1"/>
        <w:rPr>
          <w:sz w:val="20"/>
          <w:szCs w:val="20"/>
        </w:rPr>
      </w:pPr>
      <w:r w:rsidRPr="00D4625D">
        <w:rPr>
          <w:sz w:val="20"/>
          <w:szCs w:val="20"/>
        </w:rPr>
        <w:t>Операция изменения анкетных данных клиента (депонента) осуществляется депозитарием: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На основании служебного поручения депозитария</w:t>
      </w:r>
    </w:p>
    <w:p w:rsidR="004D348C" w:rsidRPr="00D4625D" w:rsidRDefault="004D348C" w:rsidP="00C250F9">
      <w:pPr>
        <w:ind w:right="-1"/>
        <w:rPr>
          <w:sz w:val="20"/>
          <w:szCs w:val="20"/>
        </w:rPr>
      </w:pPr>
      <w:r w:rsidRPr="00D4625D">
        <w:rPr>
          <w:sz w:val="20"/>
          <w:szCs w:val="20"/>
        </w:rPr>
        <w:t>B. На основании поручения депонента</w:t>
      </w:r>
    </w:p>
    <w:p w:rsidR="004D348C" w:rsidRPr="00D4625D" w:rsidRDefault="004D348C" w:rsidP="00C250F9">
      <w:pPr>
        <w:ind w:right="-1"/>
        <w:rPr>
          <w:sz w:val="20"/>
          <w:szCs w:val="20"/>
        </w:rPr>
      </w:pPr>
      <w:r w:rsidRPr="00D4625D">
        <w:rPr>
          <w:sz w:val="20"/>
          <w:szCs w:val="20"/>
        </w:rPr>
        <w:t>C. На основании информации, полученной от регистратора</w:t>
      </w:r>
    </w:p>
    <w:p w:rsidR="004D348C" w:rsidRPr="00D4625D" w:rsidRDefault="004D348C" w:rsidP="00C250F9">
      <w:pPr>
        <w:ind w:right="-1"/>
        <w:rPr>
          <w:sz w:val="20"/>
          <w:szCs w:val="20"/>
        </w:rPr>
      </w:pPr>
      <w:r w:rsidRPr="00D4625D">
        <w:rPr>
          <w:sz w:val="20"/>
          <w:szCs w:val="20"/>
        </w:rPr>
        <w:t>D. На основании информации, полученной от официальных государственных органов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5.1.43</w:t>
      </w:r>
    </w:p>
    <w:p w:rsidR="004D348C" w:rsidRPr="00D4625D" w:rsidRDefault="004D348C" w:rsidP="00C250F9">
      <w:pPr>
        <w:ind w:right="-1"/>
        <w:rPr>
          <w:sz w:val="20"/>
          <w:szCs w:val="20"/>
        </w:rPr>
      </w:pPr>
      <w:r w:rsidRPr="00D4625D">
        <w:rPr>
          <w:sz w:val="20"/>
          <w:szCs w:val="20"/>
        </w:rPr>
        <w:t>Операция изменения анкетных данных клиента (депонента) относится к:</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Официальным операциям</w:t>
      </w:r>
    </w:p>
    <w:p w:rsidR="004D348C" w:rsidRPr="00D4625D" w:rsidRDefault="004D348C" w:rsidP="00C250F9">
      <w:pPr>
        <w:ind w:right="-1"/>
        <w:rPr>
          <w:sz w:val="20"/>
          <w:szCs w:val="20"/>
        </w:rPr>
      </w:pPr>
      <w:r w:rsidRPr="00D4625D">
        <w:rPr>
          <w:sz w:val="20"/>
          <w:szCs w:val="20"/>
        </w:rPr>
        <w:t>B. Служебным операциям</w:t>
      </w:r>
    </w:p>
    <w:p w:rsidR="004D348C" w:rsidRPr="00D4625D" w:rsidRDefault="004D348C" w:rsidP="00C250F9">
      <w:pPr>
        <w:ind w:right="-1"/>
        <w:rPr>
          <w:sz w:val="20"/>
          <w:szCs w:val="20"/>
        </w:rPr>
      </w:pPr>
      <w:r w:rsidRPr="00D4625D">
        <w:rPr>
          <w:sz w:val="20"/>
          <w:szCs w:val="20"/>
        </w:rPr>
        <w:t>C. Административным операциям</w:t>
      </w:r>
    </w:p>
    <w:p w:rsidR="004D348C" w:rsidRPr="00D4625D" w:rsidRDefault="004D348C" w:rsidP="00C250F9">
      <w:pPr>
        <w:ind w:right="-1"/>
        <w:rPr>
          <w:sz w:val="20"/>
          <w:szCs w:val="20"/>
        </w:rPr>
      </w:pPr>
      <w:r w:rsidRPr="00D4625D">
        <w:rPr>
          <w:sz w:val="20"/>
          <w:szCs w:val="20"/>
        </w:rPr>
        <w:t>D. Клиентским операциям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5.1.44</w:t>
      </w:r>
    </w:p>
    <w:p w:rsidR="004D348C" w:rsidRPr="00D4625D" w:rsidRDefault="004D348C" w:rsidP="00C250F9">
      <w:pPr>
        <w:ind w:right="-1"/>
        <w:rPr>
          <w:sz w:val="20"/>
          <w:szCs w:val="20"/>
        </w:rPr>
      </w:pPr>
      <w:r w:rsidRPr="00D4625D">
        <w:rPr>
          <w:sz w:val="20"/>
          <w:szCs w:val="20"/>
        </w:rPr>
        <w:t>Что происходит с ценными бумагами при передаче клиентом (депонентом) депозитария ценных бумаг в доверительное управление профессиональному участнику рынка ценных бумаг - доверительному управляющему, являющемуся также клиентом данного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в обязательном порядке переводит ценные бумаги со счета депо депонента на лицевой счет доверительного управляющего в системе ведения реестра</w:t>
      </w:r>
    </w:p>
    <w:p w:rsidR="004D348C" w:rsidRPr="00D4625D" w:rsidRDefault="004D348C" w:rsidP="00C250F9">
      <w:pPr>
        <w:ind w:right="-1"/>
        <w:rPr>
          <w:sz w:val="20"/>
          <w:szCs w:val="20"/>
        </w:rPr>
      </w:pPr>
      <w:r w:rsidRPr="00D4625D">
        <w:rPr>
          <w:sz w:val="20"/>
          <w:szCs w:val="20"/>
        </w:rPr>
        <w:t>B. Депонент, который отдает свои ценные бумаги в доверительное управление, переводит внутри депозитария свои ценные бумаги на счет депо доверительного управляющего</w:t>
      </w:r>
    </w:p>
    <w:p w:rsidR="004D348C" w:rsidRPr="00D4625D" w:rsidRDefault="004D348C" w:rsidP="00C250F9">
      <w:pPr>
        <w:ind w:right="-1"/>
        <w:rPr>
          <w:sz w:val="20"/>
          <w:szCs w:val="20"/>
        </w:rPr>
      </w:pPr>
      <w:r w:rsidRPr="00D4625D">
        <w:rPr>
          <w:sz w:val="20"/>
          <w:szCs w:val="20"/>
        </w:rPr>
        <w:t>С. Ценные бумаги продолжают учитываться на счете депо клиента (депонента) с пометкой «ДУ»</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5.2.45</w:t>
      </w:r>
    </w:p>
    <w:p w:rsidR="004D348C" w:rsidRPr="00D4625D" w:rsidRDefault="004D348C" w:rsidP="00C250F9">
      <w:pPr>
        <w:ind w:right="-1"/>
        <w:rPr>
          <w:sz w:val="20"/>
          <w:szCs w:val="20"/>
        </w:rPr>
      </w:pPr>
      <w:r w:rsidRPr="00D4625D">
        <w:rPr>
          <w:sz w:val="20"/>
          <w:szCs w:val="20"/>
        </w:rPr>
        <w:t>Укажите верные утверждения в отношении учета прав на ценные бумаги, находящиеся в доверительном управлении:</w:t>
      </w:r>
    </w:p>
    <w:p w:rsidR="004D348C" w:rsidRPr="00D4625D" w:rsidRDefault="004D348C" w:rsidP="00C250F9">
      <w:pPr>
        <w:ind w:right="-1"/>
        <w:rPr>
          <w:sz w:val="20"/>
          <w:szCs w:val="20"/>
        </w:rPr>
      </w:pPr>
      <w:r w:rsidRPr="00D4625D">
        <w:rPr>
          <w:sz w:val="20"/>
          <w:szCs w:val="20"/>
        </w:rPr>
        <w:t>I. Если учет прав на ценные бумаги осуществляется в депозитарии – управляющий открывает отдельный счет (счета) депо управляющего;</w:t>
      </w:r>
    </w:p>
    <w:p w:rsidR="004D348C" w:rsidRPr="00D4625D" w:rsidRDefault="004D348C" w:rsidP="00C250F9">
      <w:pPr>
        <w:ind w:right="-1"/>
        <w:rPr>
          <w:sz w:val="20"/>
          <w:szCs w:val="20"/>
        </w:rPr>
      </w:pPr>
      <w:r w:rsidRPr="00D4625D">
        <w:rPr>
          <w:sz w:val="20"/>
          <w:szCs w:val="20"/>
        </w:rPr>
        <w:t>II. По каждому учредителю управления для учета ценных бумаг, передаваемых в доверительное управление, а также полученные в процессе управления ценными бумагами, управляющий обязан открывать в депозитарии отдельный счет депо;</w:t>
      </w:r>
    </w:p>
    <w:p w:rsidR="004D348C" w:rsidRPr="00D4625D" w:rsidRDefault="004D348C" w:rsidP="00C250F9">
      <w:pPr>
        <w:ind w:right="-1"/>
        <w:rPr>
          <w:sz w:val="20"/>
          <w:szCs w:val="20"/>
        </w:rPr>
      </w:pPr>
      <w:r w:rsidRPr="00D4625D">
        <w:rPr>
          <w:sz w:val="20"/>
          <w:szCs w:val="20"/>
        </w:rPr>
        <w:t>III. На одном счете депо управляющего могут учитываться ценные бумаги, передаваемые в доверительное управление разными учредителями управления, а также полученные в процессе управления ценными бумагами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Все перечисленное неверно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5.1.46</w:t>
      </w:r>
    </w:p>
    <w:p w:rsidR="004D348C" w:rsidRPr="00D4625D" w:rsidRDefault="004D348C" w:rsidP="00C250F9">
      <w:pPr>
        <w:ind w:right="-1"/>
        <w:rPr>
          <w:sz w:val="20"/>
          <w:szCs w:val="20"/>
        </w:rPr>
      </w:pPr>
      <w:r w:rsidRPr="00D4625D">
        <w:rPr>
          <w:sz w:val="20"/>
          <w:szCs w:val="20"/>
        </w:rPr>
        <w:t>Укажите верное утверждение из перечисленных ниже в отношении передачи ценных бумаг в доверительное управление при условии учета прав на них в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Доверительный управляющий назначается попечителем счета депо депонента</w:t>
      </w:r>
    </w:p>
    <w:p w:rsidR="004D348C" w:rsidRPr="00D4625D" w:rsidRDefault="004D348C" w:rsidP="00C250F9">
      <w:pPr>
        <w:ind w:right="-1"/>
        <w:rPr>
          <w:sz w:val="20"/>
          <w:szCs w:val="20"/>
        </w:rPr>
      </w:pPr>
      <w:r w:rsidRPr="00D4625D">
        <w:rPr>
          <w:sz w:val="20"/>
          <w:szCs w:val="20"/>
        </w:rPr>
        <w:t>B. Ценные бумаги учредителя управления переводятся на счет депо доверительного управляющего</w:t>
      </w:r>
    </w:p>
    <w:p w:rsidR="004D348C" w:rsidRPr="00D4625D" w:rsidRDefault="004D348C" w:rsidP="00C250F9">
      <w:pPr>
        <w:ind w:right="-1"/>
        <w:rPr>
          <w:sz w:val="20"/>
          <w:szCs w:val="20"/>
        </w:rPr>
      </w:pPr>
      <w:r w:rsidRPr="00D4625D">
        <w:rPr>
          <w:sz w:val="20"/>
          <w:szCs w:val="20"/>
        </w:rPr>
        <w:t>C. Ценные бумаги учредителя управления блокируются по его счету депо</w:t>
      </w:r>
    </w:p>
    <w:p w:rsidR="004D348C" w:rsidRPr="00D4625D" w:rsidRDefault="004D348C" w:rsidP="00C250F9">
      <w:pPr>
        <w:ind w:right="-1"/>
        <w:rPr>
          <w:sz w:val="20"/>
          <w:szCs w:val="20"/>
        </w:rPr>
      </w:pPr>
      <w:r w:rsidRPr="00D4625D">
        <w:rPr>
          <w:sz w:val="20"/>
          <w:szCs w:val="20"/>
        </w:rPr>
        <w:t>D. Ценные бумаги зачисляются на счет депо юридического лица –доверительного управляющего, открытого ему в депозитарии как владельцу ценных бумаг</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5.1.47</w:t>
      </w:r>
    </w:p>
    <w:p w:rsidR="004D348C" w:rsidRPr="00D4625D" w:rsidRDefault="004D348C" w:rsidP="00C250F9">
      <w:pPr>
        <w:ind w:right="-1"/>
        <w:rPr>
          <w:sz w:val="20"/>
          <w:szCs w:val="20"/>
        </w:rPr>
      </w:pPr>
      <w:r w:rsidRPr="00D4625D">
        <w:rPr>
          <w:sz w:val="20"/>
          <w:szCs w:val="20"/>
        </w:rPr>
        <w:t>На счете депо доверительного управляющего могут учитываться ценные бумаги, передаваемые в доверительное управление разными учредителями управления при условии: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Что такое объединение ценных бумаг не запрещено договорами доверительного управления с такими учредителями управления</w:t>
      </w:r>
    </w:p>
    <w:p w:rsidR="004D348C" w:rsidRPr="00D4625D" w:rsidRDefault="004D348C" w:rsidP="00C250F9">
      <w:pPr>
        <w:ind w:right="-1"/>
        <w:rPr>
          <w:sz w:val="20"/>
          <w:szCs w:val="20"/>
        </w:rPr>
      </w:pPr>
      <w:r w:rsidRPr="00D4625D">
        <w:rPr>
          <w:sz w:val="20"/>
          <w:szCs w:val="20"/>
        </w:rPr>
        <w:t>B</w:t>
      </w:r>
      <w:r w:rsidRPr="00D4625D">
        <w:rPr>
          <w:color w:val="FF0000"/>
          <w:sz w:val="20"/>
          <w:szCs w:val="20"/>
        </w:rPr>
        <w:t xml:space="preserve">. </w:t>
      </w:r>
      <w:r w:rsidRPr="00D4625D">
        <w:rPr>
          <w:sz w:val="20"/>
          <w:szCs w:val="20"/>
        </w:rPr>
        <w:t xml:space="preserve">Что такое объединение ценных бумаг согласовано </w:t>
      </w:r>
      <w:r w:rsidRPr="00D4625D">
        <w:rPr>
          <w:sz w:val="20"/>
          <w:szCs w:val="20"/>
          <w:lang w:val="en-US"/>
        </w:rPr>
        <w:t>c</w:t>
      </w:r>
      <w:r w:rsidRPr="00D4625D">
        <w:rPr>
          <w:sz w:val="20"/>
          <w:szCs w:val="20"/>
        </w:rPr>
        <w:t xml:space="preserve"> Банком России</w:t>
      </w:r>
    </w:p>
    <w:p w:rsidR="004D348C" w:rsidRPr="00D4625D" w:rsidRDefault="004D348C" w:rsidP="00C250F9">
      <w:pPr>
        <w:ind w:right="-1"/>
        <w:rPr>
          <w:sz w:val="20"/>
          <w:szCs w:val="20"/>
        </w:rPr>
      </w:pPr>
      <w:r w:rsidRPr="00D4625D">
        <w:rPr>
          <w:sz w:val="20"/>
          <w:szCs w:val="20"/>
        </w:rPr>
        <w:t>C. Что такое объединение ценных бумаг предусмотрено договорами доверительного управления с такими учредителями управления</w:t>
      </w:r>
    </w:p>
    <w:p w:rsidR="004D348C" w:rsidRPr="00D4625D" w:rsidRDefault="004D348C" w:rsidP="00C250F9">
      <w:pPr>
        <w:ind w:right="-1"/>
        <w:rPr>
          <w:sz w:val="20"/>
          <w:szCs w:val="20"/>
        </w:rPr>
      </w:pPr>
      <w:r w:rsidRPr="00D4625D">
        <w:rPr>
          <w:sz w:val="20"/>
          <w:szCs w:val="20"/>
        </w:rPr>
        <w:t>D. Что такое объединение ценных бумаг основано только на общей долевой собственности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5.1.48</w:t>
      </w:r>
    </w:p>
    <w:p w:rsidR="004D348C" w:rsidRPr="00D4625D" w:rsidRDefault="004D348C" w:rsidP="00C250F9">
      <w:pPr>
        <w:ind w:right="-1"/>
        <w:rPr>
          <w:sz w:val="20"/>
          <w:szCs w:val="20"/>
        </w:rPr>
      </w:pPr>
      <w:r w:rsidRPr="00D4625D">
        <w:rPr>
          <w:sz w:val="20"/>
          <w:szCs w:val="20"/>
        </w:rPr>
        <w:t>Учет ценных бумаг разных учредителей управления на одном счете депо управляющего: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Запрещен</w:t>
      </w:r>
    </w:p>
    <w:p w:rsidR="004D348C" w:rsidRPr="00D4625D" w:rsidRDefault="004D348C" w:rsidP="00C250F9">
      <w:pPr>
        <w:ind w:right="-1"/>
        <w:rPr>
          <w:sz w:val="20"/>
          <w:szCs w:val="20"/>
        </w:rPr>
      </w:pPr>
      <w:r w:rsidRPr="00D4625D">
        <w:rPr>
          <w:sz w:val="20"/>
          <w:szCs w:val="20"/>
        </w:rPr>
        <w:t>B. Разрешен, если такое объединение ценных бумаг предусмотрено договорами доверительного управления с такими учредителями управления</w:t>
      </w:r>
    </w:p>
    <w:p w:rsidR="004D348C" w:rsidRPr="00D4625D" w:rsidRDefault="004D348C" w:rsidP="00C250F9">
      <w:pPr>
        <w:ind w:right="-1"/>
        <w:rPr>
          <w:sz w:val="20"/>
          <w:szCs w:val="20"/>
        </w:rPr>
      </w:pPr>
      <w:r w:rsidRPr="00D4625D">
        <w:rPr>
          <w:sz w:val="20"/>
          <w:szCs w:val="20"/>
        </w:rPr>
        <w:t>C. Разрешен, если такое объединение ценных бумаг не запрещено договорами доверительного управления с такими учредителями управления</w:t>
      </w:r>
    </w:p>
    <w:p w:rsidR="004D348C" w:rsidRPr="00D4625D" w:rsidRDefault="004D348C" w:rsidP="00C250F9">
      <w:pPr>
        <w:ind w:right="-1"/>
        <w:rPr>
          <w:sz w:val="20"/>
          <w:szCs w:val="20"/>
        </w:rPr>
      </w:pPr>
      <w:r w:rsidRPr="00D4625D">
        <w:rPr>
          <w:sz w:val="20"/>
          <w:szCs w:val="20"/>
        </w:rPr>
        <w:t>D. Разрешен, если такое объединение ценных бумаг согласовано с Банком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5.2.49</w:t>
      </w:r>
    </w:p>
    <w:p w:rsidR="004D348C" w:rsidRPr="00D4625D" w:rsidRDefault="004D348C" w:rsidP="00C250F9">
      <w:pPr>
        <w:ind w:right="-1"/>
        <w:rPr>
          <w:sz w:val="20"/>
          <w:szCs w:val="20"/>
        </w:rPr>
      </w:pPr>
      <w:r w:rsidRPr="00D4625D">
        <w:rPr>
          <w:sz w:val="20"/>
          <w:szCs w:val="20"/>
        </w:rPr>
        <w:t>Выберите верные утверждения в отношении порядка учета ценных бумаг, переданных в доверительное управление:</w:t>
      </w:r>
    </w:p>
    <w:p w:rsidR="004D348C" w:rsidRPr="00D4625D" w:rsidRDefault="004D348C" w:rsidP="00C250F9">
      <w:pPr>
        <w:ind w:right="-1"/>
        <w:rPr>
          <w:sz w:val="20"/>
          <w:szCs w:val="20"/>
        </w:rPr>
      </w:pPr>
      <w:r w:rsidRPr="00D4625D">
        <w:rPr>
          <w:sz w:val="20"/>
          <w:szCs w:val="20"/>
        </w:rPr>
        <w:t>I. На одном cчете депо управляющего могут учитываться ценные бумаги, передаваемые в доверительное управление разными учредителями управления, а также полученные в процессе управления ценными бумагами,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w:t>
      </w:r>
    </w:p>
    <w:p w:rsidR="004D348C" w:rsidRPr="00D4625D" w:rsidRDefault="004D348C" w:rsidP="00C250F9">
      <w:pPr>
        <w:ind w:right="-1"/>
        <w:rPr>
          <w:sz w:val="20"/>
          <w:szCs w:val="20"/>
        </w:rPr>
      </w:pPr>
      <w:r w:rsidRPr="00D4625D">
        <w:rPr>
          <w:sz w:val="20"/>
          <w:szCs w:val="20"/>
        </w:rPr>
        <w:t>II. Управляющий обязан обеспечить ведение обособленного внутреннего учета ценных бумаг по каждому договору доверительного управления;</w:t>
      </w:r>
    </w:p>
    <w:p w:rsidR="004D348C" w:rsidRPr="00D4625D" w:rsidRDefault="004D348C" w:rsidP="00C250F9">
      <w:pPr>
        <w:ind w:right="-1"/>
        <w:rPr>
          <w:sz w:val="20"/>
          <w:szCs w:val="20"/>
        </w:rPr>
      </w:pPr>
      <w:r w:rsidRPr="00D4625D">
        <w:rPr>
          <w:sz w:val="20"/>
          <w:szCs w:val="20"/>
        </w:rPr>
        <w:t>III. Учредитель управления вправе подавать поручения депо по счету депо доверительного управляющего, на котором учитываются ценные бумаги, принадлежащие учредителю управления;</w:t>
      </w:r>
    </w:p>
    <w:p w:rsidR="004D348C" w:rsidRPr="00D4625D" w:rsidRDefault="004D348C" w:rsidP="00C250F9">
      <w:pPr>
        <w:ind w:right="-1"/>
        <w:rPr>
          <w:sz w:val="20"/>
          <w:szCs w:val="20"/>
        </w:rPr>
      </w:pPr>
      <w:r w:rsidRPr="00D4625D">
        <w:rPr>
          <w:sz w:val="20"/>
          <w:szCs w:val="20"/>
        </w:rPr>
        <w:t>IV. Права, удостоверенные ценными бумагами, находящимися в доверительном управлении, осуществляются управляющим по своему усмотрению в пределах, установленных законодательством Российской Федерации и договором доверительного управления.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перечисленное</w:t>
      </w:r>
    </w:p>
    <w:p w:rsidR="004D348C" w:rsidRPr="00D4625D" w:rsidRDefault="004D348C" w:rsidP="00C250F9">
      <w:pPr>
        <w:ind w:right="-1"/>
        <w:rPr>
          <w:sz w:val="20"/>
          <w:szCs w:val="20"/>
        </w:rPr>
      </w:pPr>
      <w:r w:rsidRPr="00D4625D">
        <w:rPr>
          <w:sz w:val="20"/>
          <w:szCs w:val="20"/>
        </w:rPr>
        <w:t>B. Верно только I и II</w:t>
      </w:r>
    </w:p>
    <w:p w:rsidR="004D348C" w:rsidRPr="00D4625D" w:rsidRDefault="004D348C" w:rsidP="00C250F9">
      <w:pPr>
        <w:ind w:right="-1"/>
        <w:rPr>
          <w:sz w:val="20"/>
          <w:szCs w:val="20"/>
        </w:rPr>
      </w:pPr>
      <w:r w:rsidRPr="00D4625D">
        <w:rPr>
          <w:sz w:val="20"/>
          <w:szCs w:val="20"/>
        </w:rPr>
        <w:t>C. Верно все перечисленное, кроме III</w:t>
      </w:r>
    </w:p>
    <w:p w:rsidR="004D348C" w:rsidRPr="00D4625D" w:rsidRDefault="004D348C" w:rsidP="00C250F9">
      <w:pPr>
        <w:ind w:right="-1"/>
        <w:rPr>
          <w:sz w:val="20"/>
          <w:szCs w:val="20"/>
        </w:rPr>
      </w:pPr>
      <w:r w:rsidRPr="00D4625D">
        <w:rPr>
          <w:sz w:val="20"/>
          <w:szCs w:val="20"/>
        </w:rPr>
        <w:t>D. Верно только 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5.1.50</w:t>
      </w:r>
    </w:p>
    <w:p w:rsidR="004D348C" w:rsidRPr="00D4625D" w:rsidRDefault="004D348C" w:rsidP="00C250F9">
      <w:pPr>
        <w:ind w:right="-1"/>
        <w:rPr>
          <w:sz w:val="20"/>
          <w:szCs w:val="20"/>
        </w:rPr>
      </w:pPr>
      <w:r w:rsidRPr="00D4625D">
        <w:rPr>
          <w:sz w:val="20"/>
          <w:szCs w:val="20"/>
        </w:rPr>
        <w:t>Укажите НЕверное утверждение в отношении залогодержателя по ценным бумагам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Залогодержатель - это кредитор по обеспеченному залогом обязательству, на имя которого оформлен залог ценных бумаг</w:t>
      </w:r>
    </w:p>
    <w:p w:rsidR="004D348C" w:rsidRPr="00D4625D" w:rsidRDefault="004D348C" w:rsidP="00C250F9">
      <w:pPr>
        <w:ind w:right="-1"/>
        <w:rPr>
          <w:sz w:val="20"/>
          <w:szCs w:val="20"/>
        </w:rPr>
      </w:pPr>
      <w:r w:rsidRPr="00D4625D">
        <w:rPr>
          <w:sz w:val="20"/>
          <w:szCs w:val="20"/>
        </w:rPr>
        <w:t>B. Залогодержатель при неисполнении обязательства должником становится собственником заложенных ценных бумаг</w:t>
      </w:r>
    </w:p>
    <w:p w:rsidR="004D348C" w:rsidRPr="00D4625D" w:rsidRDefault="004D348C" w:rsidP="00C250F9">
      <w:pPr>
        <w:ind w:right="-1"/>
        <w:rPr>
          <w:sz w:val="20"/>
          <w:szCs w:val="20"/>
        </w:rPr>
      </w:pPr>
      <w:r w:rsidRPr="00D4625D">
        <w:rPr>
          <w:sz w:val="20"/>
          <w:szCs w:val="20"/>
        </w:rPr>
        <w:t>C. Залогодержатель по ценным бумаг вправе учитывать право залога на ценные бумаги на счете депо залогодержателя</w:t>
      </w:r>
    </w:p>
    <w:p w:rsidR="004D348C" w:rsidRPr="00D4625D" w:rsidRDefault="004D348C" w:rsidP="00C250F9">
      <w:pPr>
        <w:ind w:right="-1"/>
        <w:rPr>
          <w:sz w:val="20"/>
          <w:szCs w:val="20"/>
        </w:rPr>
      </w:pPr>
      <w:r w:rsidRPr="00D4625D">
        <w:rPr>
          <w:sz w:val="20"/>
          <w:szCs w:val="20"/>
        </w:rPr>
        <w:t>D. При залоге именных документарных ценных бумаг залогодержателю могут быть переданы в обеспечение залога сертификаты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5.1.51</w:t>
      </w:r>
    </w:p>
    <w:p w:rsidR="004D348C" w:rsidRPr="00D4625D" w:rsidRDefault="004D348C" w:rsidP="00C250F9">
      <w:pPr>
        <w:ind w:right="-1"/>
        <w:rPr>
          <w:sz w:val="20"/>
          <w:szCs w:val="20"/>
        </w:rPr>
      </w:pPr>
      <w:r w:rsidRPr="00D4625D">
        <w:rPr>
          <w:sz w:val="20"/>
          <w:szCs w:val="20"/>
        </w:rPr>
        <w:t>Право залога на бездокументарные ценные бумаги возникает: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 момента, определенного в договоре о залоге</w:t>
      </w:r>
    </w:p>
    <w:p w:rsidR="004D348C" w:rsidRPr="00D4625D" w:rsidRDefault="004D348C" w:rsidP="00C250F9">
      <w:pPr>
        <w:ind w:right="-1"/>
        <w:rPr>
          <w:sz w:val="20"/>
          <w:szCs w:val="20"/>
        </w:rPr>
      </w:pPr>
      <w:r w:rsidRPr="00D4625D">
        <w:rPr>
          <w:sz w:val="20"/>
          <w:szCs w:val="20"/>
        </w:rPr>
        <w:t>B. С момента подписания договора о залоге</w:t>
      </w:r>
    </w:p>
    <w:p w:rsidR="004D348C" w:rsidRPr="00D4625D" w:rsidRDefault="004D348C" w:rsidP="00C250F9">
      <w:pPr>
        <w:ind w:right="-1"/>
        <w:rPr>
          <w:sz w:val="20"/>
          <w:szCs w:val="20"/>
        </w:rPr>
      </w:pPr>
      <w:r w:rsidRPr="00D4625D">
        <w:rPr>
          <w:sz w:val="20"/>
          <w:szCs w:val="20"/>
        </w:rPr>
        <w:t>C. С момента его фиксации по счету депо или лицевому счету в реестре владельцев именных ценных бумаг</w:t>
      </w:r>
    </w:p>
    <w:p w:rsidR="004D348C" w:rsidRPr="00D4625D" w:rsidRDefault="004D348C" w:rsidP="00C250F9">
      <w:pPr>
        <w:ind w:right="-1"/>
        <w:rPr>
          <w:sz w:val="20"/>
          <w:szCs w:val="20"/>
        </w:rPr>
      </w:pPr>
      <w:r w:rsidRPr="00D4625D">
        <w:rPr>
          <w:sz w:val="20"/>
          <w:szCs w:val="20"/>
        </w:rPr>
        <w:t>D. С момента передачи ценных бумаг залогодержателю</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5.1.52</w:t>
      </w:r>
    </w:p>
    <w:p w:rsidR="004D348C" w:rsidRPr="00D4625D" w:rsidRDefault="004D348C" w:rsidP="00C250F9">
      <w:pPr>
        <w:ind w:right="-1"/>
        <w:rPr>
          <w:sz w:val="20"/>
          <w:szCs w:val="20"/>
        </w:rPr>
      </w:pPr>
      <w:r w:rsidRPr="00D4625D">
        <w:rPr>
          <w:sz w:val="20"/>
          <w:szCs w:val="20"/>
        </w:rPr>
        <w:t>Депозитарий фиксирует факт ограничения операций с ценными бумагами по счету депо в порядке, предусмотренном: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Нормативными правовыми актами РФ, нормативными актами Банка России</w:t>
      </w:r>
    </w:p>
    <w:p w:rsidR="004D348C" w:rsidRPr="00D4625D" w:rsidRDefault="004D348C" w:rsidP="00C250F9">
      <w:pPr>
        <w:ind w:right="-1"/>
        <w:rPr>
          <w:sz w:val="20"/>
          <w:szCs w:val="20"/>
        </w:rPr>
      </w:pPr>
      <w:r w:rsidRPr="00D4625D">
        <w:rPr>
          <w:sz w:val="20"/>
          <w:szCs w:val="20"/>
        </w:rPr>
        <w:t xml:space="preserve">B. Условиями осуществления депозитарной деятельности, соответствующим нормативным правовым актам РФ, нормативным актам Банка России </w:t>
      </w:r>
    </w:p>
    <w:p w:rsidR="004D348C" w:rsidRPr="00D4625D" w:rsidRDefault="004D348C" w:rsidP="00C250F9">
      <w:pPr>
        <w:ind w:right="-1"/>
        <w:rPr>
          <w:sz w:val="20"/>
          <w:szCs w:val="20"/>
        </w:rPr>
      </w:pPr>
      <w:r w:rsidRPr="00D4625D">
        <w:rPr>
          <w:sz w:val="20"/>
          <w:szCs w:val="20"/>
        </w:rPr>
        <w:t>C. Договором о залоге</w:t>
      </w:r>
    </w:p>
    <w:p w:rsidR="004D348C" w:rsidRPr="00D4625D" w:rsidRDefault="004D348C" w:rsidP="00C250F9">
      <w:pPr>
        <w:ind w:right="-1"/>
        <w:rPr>
          <w:sz w:val="20"/>
          <w:szCs w:val="20"/>
        </w:rPr>
      </w:pPr>
      <w:r w:rsidRPr="00D4625D">
        <w:rPr>
          <w:sz w:val="20"/>
          <w:szCs w:val="20"/>
        </w:rPr>
        <w:t>D. Федеральным законодательством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5.1.53</w:t>
      </w:r>
    </w:p>
    <w:p w:rsidR="004D348C" w:rsidRPr="00D4625D" w:rsidRDefault="004D348C" w:rsidP="00C250F9">
      <w:pPr>
        <w:ind w:right="-1"/>
        <w:rPr>
          <w:sz w:val="20"/>
          <w:szCs w:val="20"/>
        </w:rPr>
      </w:pPr>
      <w:r w:rsidRPr="00D4625D">
        <w:rPr>
          <w:sz w:val="20"/>
          <w:szCs w:val="20"/>
        </w:rPr>
        <w:t>Депозитарий фиксирует факт ограничения операций с ценными бумагами по счету депо в порядке, предусмотренном: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Стандартами депозитарной деятельности СРО</w:t>
      </w:r>
    </w:p>
    <w:p w:rsidR="004D348C" w:rsidRPr="00D4625D" w:rsidRDefault="004D348C" w:rsidP="00C250F9">
      <w:pPr>
        <w:ind w:right="-1"/>
        <w:rPr>
          <w:sz w:val="20"/>
          <w:szCs w:val="20"/>
        </w:rPr>
      </w:pPr>
      <w:r w:rsidRPr="00D4625D">
        <w:rPr>
          <w:sz w:val="20"/>
          <w:szCs w:val="20"/>
        </w:rPr>
        <w:t>B. Федеральным законодательством</w:t>
      </w:r>
    </w:p>
    <w:p w:rsidR="004D348C" w:rsidRPr="00D4625D" w:rsidRDefault="004D348C" w:rsidP="00C250F9">
      <w:pPr>
        <w:ind w:right="-1"/>
        <w:rPr>
          <w:sz w:val="20"/>
          <w:szCs w:val="20"/>
        </w:rPr>
      </w:pPr>
      <w:r w:rsidRPr="00D4625D">
        <w:rPr>
          <w:sz w:val="20"/>
          <w:szCs w:val="20"/>
        </w:rPr>
        <w:t>C. Нормативными актами Банка России</w:t>
      </w:r>
    </w:p>
    <w:p w:rsidR="004D348C" w:rsidRPr="00D4625D" w:rsidRDefault="004D348C" w:rsidP="00C250F9">
      <w:pPr>
        <w:ind w:right="-1"/>
        <w:rPr>
          <w:sz w:val="20"/>
          <w:szCs w:val="20"/>
        </w:rPr>
      </w:pPr>
      <w:r w:rsidRPr="00D4625D">
        <w:rPr>
          <w:sz w:val="20"/>
          <w:szCs w:val="20"/>
        </w:rPr>
        <w:t>D. Условиями осуществления депозитарной деятельности, соответствующим нормативным правовым актам РФ, нормативным актам Банка России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5.1.54</w:t>
      </w:r>
    </w:p>
    <w:p w:rsidR="004D348C" w:rsidRPr="00D4625D" w:rsidRDefault="004D348C" w:rsidP="00C250F9">
      <w:pPr>
        <w:ind w:right="-1"/>
        <w:rPr>
          <w:sz w:val="20"/>
          <w:szCs w:val="20"/>
        </w:rPr>
      </w:pPr>
      <w:r w:rsidRPr="00D4625D">
        <w:rPr>
          <w:sz w:val="20"/>
          <w:szCs w:val="20"/>
        </w:rPr>
        <w:t>Укажите из перечисленных ниже ВЕРНОЕ утверждение в отношении фиксации права залога бездокументарных ценных бумаг в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После фиксации права залога бездокументарных ценных бумаг в депозитарии залогодатель ни при каких обстоятельствах не может осуществлять права, удостоверенные ценными бумагами</w:t>
      </w:r>
    </w:p>
    <w:p w:rsidR="004D348C" w:rsidRPr="00D4625D" w:rsidRDefault="004D348C" w:rsidP="00C250F9">
      <w:pPr>
        <w:ind w:right="-1"/>
        <w:rPr>
          <w:sz w:val="20"/>
          <w:szCs w:val="20"/>
        </w:rPr>
      </w:pPr>
      <w:r w:rsidRPr="00D4625D">
        <w:rPr>
          <w:sz w:val="20"/>
          <w:szCs w:val="20"/>
        </w:rPr>
        <w:t>B. Фиксация права залога бездокументарных ценных бумаг возможна только на счете депо залогодержателя</w:t>
      </w:r>
    </w:p>
    <w:p w:rsidR="004D348C" w:rsidRPr="00D4625D" w:rsidRDefault="004D348C" w:rsidP="00C250F9">
      <w:pPr>
        <w:ind w:right="-1"/>
        <w:rPr>
          <w:sz w:val="20"/>
          <w:szCs w:val="20"/>
        </w:rPr>
      </w:pPr>
      <w:r w:rsidRPr="00D4625D">
        <w:rPr>
          <w:sz w:val="20"/>
          <w:szCs w:val="20"/>
        </w:rPr>
        <w:t>C. После фиксации права залога бездокументарных ценных бумаг в депозитарии залогодатель может совершать все сделки, включая оформление завещания в отношении заложенных ценных бумаг, только с согласия залогодержателя</w:t>
      </w:r>
    </w:p>
    <w:p w:rsidR="004D348C" w:rsidRPr="00D4625D" w:rsidRDefault="004D348C" w:rsidP="00C250F9">
      <w:pPr>
        <w:ind w:right="-1"/>
        <w:rPr>
          <w:sz w:val="20"/>
          <w:szCs w:val="20"/>
        </w:rPr>
      </w:pPr>
      <w:r w:rsidRPr="00D4625D">
        <w:rPr>
          <w:sz w:val="20"/>
          <w:szCs w:val="20"/>
        </w:rPr>
        <w:t>D. Фиксация права залога бездокументарных ценных бумаг в депозитарии устанавливает, что распоряжение заложенными ценными бумагами залогодатель вправе осуществлять только с согласия залогодержателя, если иное не предусмотрено законом или договором и не вытекает из существа залога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5.1.55</w:t>
      </w:r>
    </w:p>
    <w:p w:rsidR="004D348C" w:rsidRPr="00D4625D" w:rsidRDefault="004D348C" w:rsidP="00C250F9">
      <w:pPr>
        <w:ind w:right="-1"/>
        <w:rPr>
          <w:sz w:val="20"/>
          <w:szCs w:val="20"/>
        </w:rPr>
      </w:pPr>
      <w:r w:rsidRPr="00D4625D">
        <w:rPr>
          <w:sz w:val="20"/>
          <w:szCs w:val="20"/>
        </w:rPr>
        <w:t>В случае неисполнения залогодателем ценных бумаг – должником по обеспеченному залогом ценных бумаг своих обязательств перед кредитором – залогодержателем: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Депозитарий на основании представленных залогодержателем документов переводит ценные бумаги в собственность залогодержателя на его счет депо владельца</w:t>
      </w:r>
    </w:p>
    <w:p w:rsidR="004D348C" w:rsidRPr="00D4625D" w:rsidRDefault="004D348C" w:rsidP="00C250F9">
      <w:pPr>
        <w:ind w:right="-1"/>
        <w:rPr>
          <w:sz w:val="20"/>
          <w:szCs w:val="20"/>
        </w:rPr>
      </w:pPr>
      <w:r w:rsidRPr="00D4625D">
        <w:rPr>
          <w:sz w:val="20"/>
          <w:szCs w:val="20"/>
        </w:rPr>
        <w:t>B. Депозитарий на основании представленных залогодержателем документов и с согласия залогодателя переводит ценные бумаги в собственность залогодержателя на его счет депо владельца</w:t>
      </w:r>
    </w:p>
    <w:p w:rsidR="004D348C" w:rsidRPr="00D4625D" w:rsidRDefault="004D348C" w:rsidP="00C250F9">
      <w:pPr>
        <w:ind w:right="-1"/>
        <w:rPr>
          <w:sz w:val="20"/>
          <w:szCs w:val="20"/>
        </w:rPr>
      </w:pPr>
      <w:r w:rsidRPr="00D4625D">
        <w:rPr>
          <w:sz w:val="20"/>
          <w:szCs w:val="20"/>
        </w:rPr>
        <w:t>C. Депозитарий осуществляет процедуры, предусмотренные Условиями осуществления депозитарной деятельности, в целях обращения взыскания на заложенные ценные бумаги</w:t>
      </w:r>
    </w:p>
    <w:p w:rsidR="004D348C" w:rsidRPr="00D4625D" w:rsidRDefault="004D348C" w:rsidP="00C250F9">
      <w:pPr>
        <w:ind w:right="-1"/>
        <w:rPr>
          <w:sz w:val="20"/>
          <w:szCs w:val="20"/>
        </w:rPr>
      </w:pPr>
      <w:r w:rsidRPr="00D4625D">
        <w:rPr>
          <w:sz w:val="20"/>
          <w:szCs w:val="20"/>
        </w:rPr>
        <w:t>D. Депозитарий самостоятельно реализует заложенные ценные бумаги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5.1.56</w:t>
      </w:r>
    </w:p>
    <w:p w:rsidR="004D348C" w:rsidRPr="00D4625D" w:rsidRDefault="004D348C" w:rsidP="00C250F9">
      <w:pPr>
        <w:ind w:right="-1"/>
        <w:rPr>
          <w:sz w:val="20"/>
          <w:szCs w:val="20"/>
        </w:rPr>
      </w:pPr>
      <w:r w:rsidRPr="00D4625D">
        <w:rPr>
          <w:sz w:val="20"/>
          <w:szCs w:val="20"/>
        </w:rPr>
        <w:t>К кому переходит право собственности на ценные бумаги, принадлежащие юридическому лицу в случае его реорганизации?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Переходят в доход государства</w:t>
      </w:r>
    </w:p>
    <w:p w:rsidR="004D348C" w:rsidRPr="00D4625D" w:rsidRDefault="004D348C" w:rsidP="00C250F9">
      <w:pPr>
        <w:ind w:right="-1"/>
        <w:rPr>
          <w:sz w:val="20"/>
          <w:szCs w:val="20"/>
        </w:rPr>
      </w:pPr>
      <w:r w:rsidRPr="00D4625D">
        <w:rPr>
          <w:sz w:val="20"/>
          <w:szCs w:val="20"/>
        </w:rPr>
        <w:t>B. К юридическим лицам - правопреемникам</w:t>
      </w:r>
    </w:p>
    <w:p w:rsidR="004D348C" w:rsidRPr="00D4625D" w:rsidRDefault="004D348C" w:rsidP="00C250F9">
      <w:pPr>
        <w:ind w:right="-1"/>
        <w:rPr>
          <w:sz w:val="20"/>
          <w:szCs w:val="20"/>
        </w:rPr>
      </w:pPr>
      <w:r w:rsidRPr="00D4625D">
        <w:rPr>
          <w:sz w:val="20"/>
          <w:szCs w:val="20"/>
        </w:rPr>
        <w:t>C. К учредителям реорганизуемого юридического лица</w:t>
      </w:r>
    </w:p>
    <w:p w:rsidR="004D348C" w:rsidRPr="00D4625D" w:rsidRDefault="004D348C" w:rsidP="00C250F9">
      <w:pPr>
        <w:ind w:right="-1"/>
        <w:rPr>
          <w:sz w:val="20"/>
          <w:szCs w:val="20"/>
        </w:rPr>
      </w:pPr>
      <w:r w:rsidRPr="00D4625D">
        <w:rPr>
          <w:sz w:val="20"/>
          <w:szCs w:val="20"/>
        </w:rPr>
        <w:t>D. К акционерам реорганизуемого юридического лица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5.2.57</w:t>
      </w:r>
    </w:p>
    <w:p w:rsidR="004D348C" w:rsidRPr="00D4625D" w:rsidRDefault="004D348C" w:rsidP="00C250F9">
      <w:pPr>
        <w:ind w:right="-1"/>
        <w:rPr>
          <w:sz w:val="20"/>
          <w:szCs w:val="20"/>
        </w:rPr>
      </w:pPr>
      <w:r w:rsidRPr="00D4625D">
        <w:rPr>
          <w:sz w:val="20"/>
          <w:szCs w:val="20"/>
        </w:rPr>
        <w:t>Укажите верные утверждения, касающиеся порядка наложения судебным приставом - исполнителем ареста на бездокументарные ценные бумаги в случае учета прав на них в депозитарии:</w:t>
      </w:r>
    </w:p>
    <w:p w:rsidR="004D348C" w:rsidRPr="00D4625D" w:rsidRDefault="004D348C" w:rsidP="00C250F9">
      <w:pPr>
        <w:ind w:right="-1"/>
        <w:rPr>
          <w:sz w:val="20"/>
          <w:szCs w:val="20"/>
        </w:rPr>
      </w:pPr>
      <w:r w:rsidRPr="00D4625D">
        <w:rPr>
          <w:sz w:val="20"/>
          <w:szCs w:val="20"/>
        </w:rPr>
        <w:t>I. При наложении ареста на ценные бумаги судебный пристав - исполнитель обязан убедиться в праве собственности должника на них;</w:t>
      </w:r>
    </w:p>
    <w:p w:rsidR="004D348C" w:rsidRPr="00D4625D" w:rsidRDefault="004D348C" w:rsidP="00C250F9">
      <w:pPr>
        <w:ind w:right="-1"/>
        <w:rPr>
          <w:sz w:val="20"/>
          <w:szCs w:val="20"/>
        </w:rPr>
      </w:pPr>
      <w:r w:rsidRPr="00D4625D">
        <w:rPr>
          <w:sz w:val="20"/>
          <w:szCs w:val="20"/>
        </w:rPr>
        <w:t>II. В соответствии с требованиями об обеспечении конфиденциальности информации о счетах депо клиентов депозитарий не вправе предоставлять судебному приставу – исполнителю указанную информацию;</w:t>
      </w:r>
    </w:p>
    <w:p w:rsidR="004D348C" w:rsidRPr="00D4625D" w:rsidRDefault="004D348C" w:rsidP="00C250F9">
      <w:pPr>
        <w:ind w:right="-1"/>
        <w:rPr>
          <w:sz w:val="20"/>
          <w:szCs w:val="20"/>
        </w:rPr>
      </w:pPr>
      <w:r w:rsidRPr="00D4625D">
        <w:rPr>
          <w:sz w:val="20"/>
          <w:szCs w:val="20"/>
        </w:rPr>
        <w:t>III. Арест, наложенный на ценные бумаги, не распространяется на ценные бумаги, полученные в результате их конвертации или обмена;</w:t>
      </w:r>
    </w:p>
    <w:p w:rsidR="004D348C" w:rsidRPr="00D4625D" w:rsidRDefault="004D348C" w:rsidP="00C250F9">
      <w:pPr>
        <w:ind w:right="-1"/>
        <w:rPr>
          <w:sz w:val="20"/>
          <w:szCs w:val="20"/>
        </w:rPr>
      </w:pPr>
      <w:r w:rsidRPr="00D4625D">
        <w:rPr>
          <w:sz w:val="20"/>
          <w:szCs w:val="20"/>
        </w:rPr>
        <w:t>IV. Арест на бездокументарные ценные бумаги налагается по месту учета прав владельца ценных бумаг;</w:t>
      </w:r>
    </w:p>
    <w:p w:rsidR="004D348C" w:rsidRPr="00D4625D" w:rsidRDefault="004D348C" w:rsidP="00C250F9">
      <w:pPr>
        <w:ind w:right="-1"/>
        <w:rPr>
          <w:sz w:val="20"/>
          <w:szCs w:val="20"/>
        </w:rPr>
      </w:pPr>
      <w:r w:rsidRPr="00D4625D">
        <w:rPr>
          <w:sz w:val="20"/>
          <w:szCs w:val="20"/>
        </w:rPr>
        <w:t>V. Изъятие бездокументарных ценных бумаг не производится.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V</w:t>
      </w:r>
    </w:p>
    <w:p w:rsidR="004D348C" w:rsidRPr="00D4625D" w:rsidRDefault="004D348C" w:rsidP="00C250F9">
      <w:pPr>
        <w:ind w:right="-1"/>
        <w:rPr>
          <w:sz w:val="20"/>
          <w:szCs w:val="20"/>
        </w:rPr>
      </w:pPr>
      <w:r w:rsidRPr="00D4625D">
        <w:rPr>
          <w:sz w:val="20"/>
          <w:szCs w:val="20"/>
        </w:rPr>
        <w:t>B. Только I, III и IV</w:t>
      </w:r>
    </w:p>
    <w:p w:rsidR="004D348C" w:rsidRPr="00D4625D" w:rsidRDefault="004D348C" w:rsidP="00C250F9">
      <w:pPr>
        <w:ind w:right="-1"/>
        <w:rPr>
          <w:sz w:val="20"/>
          <w:szCs w:val="20"/>
        </w:rPr>
      </w:pPr>
      <w:r w:rsidRPr="00D4625D">
        <w:rPr>
          <w:sz w:val="20"/>
          <w:szCs w:val="20"/>
        </w:rPr>
        <w:t>C. Только I, IV, V</w:t>
      </w:r>
    </w:p>
    <w:p w:rsidR="004D348C" w:rsidRPr="00D4625D" w:rsidRDefault="004D348C" w:rsidP="00C250F9">
      <w:pPr>
        <w:ind w:right="-1"/>
        <w:rPr>
          <w:sz w:val="20"/>
          <w:szCs w:val="20"/>
        </w:rPr>
      </w:pPr>
      <w:r w:rsidRPr="00D4625D">
        <w:rPr>
          <w:sz w:val="20"/>
          <w:szCs w:val="20"/>
        </w:rPr>
        <w:t>D. Все, кроме 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5.1.58</w:t>
      </w:r>
    </w:p>
    <w:p w:rsidR="004D348C" w:rsidRPr="00D4625D" w:rsidRDefault="004D348C" w:rsidP="00C250F9">
      <w:pPr>
        <w:ind w:right="-1"/>
        <w:rPr>
          <w:sz w:val="20"/>
          <w:szCs w:val="20"/>
        </w:rPr>
      </w:pPr>
      <w:r w:rsidRPr="00D4625D">
        <w:rPr>
          <w:sz w:val="20"/>
          <w:szCs w:val="20"/>
        </w:rPr>
        <w:t>Судебный пристав - исполнитель накладывает арест на бездокументарные ценные бумаги в случае учета прав на них в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По счету депо владельца ценных бумаг в депозитарии или счету депо номинального держателя (междепозитарному счету депо), открытому данному депозитарию, в котором открыт счет депо владельца ценных бумаг, в вышестоящем депозитарии</w:t>
      </w:r>
    </w:p>
    <w:p w:rsidR="004D348C" w:rsidRPr="00D4625D" w:rsidRDefault="004D348C" w:rsidP="00C250F9">
      <w:pPr>
        <w:ind w:right="-1"/>
        <w:rPr>
          <w:sz w:val="20"/>
          <w:szCs w:val="20"/>
        </w:rPr>
      </w:pPr>
      <w:r w:rsidRPr="00D4625D">
        <w:rPr>
          <w:sz w:val="20"/>
          <w:szCs w:val="20"/>
        </w:rPr>
        <w:t>B. По лицевом счету владельца ценных бумаг в реестре владельцев ценных бумаг, который открывается владельцу по постановлению судебного-пристава исполнителя, с одновременным зачислением на него ценных бумаг и наложением на них ареста</w:t>
      </w:r>
    </w:p>
    <w:p w:rsidR="004D348C" w:rsidRPr="00D4625D" w:rsidRDefault="004D348C" w:rsidP="00C250F9">
      <w:pPr>
        <w:ind w:right="-1"/>
        <w:rPr>
          <w:sz w:val="20"/>
          <w:szCs w:val="20"/>
        </w:rPr>
      </w:pPr>
      <w:r w:rsidRPr="00D4625D">
        <w:rPr>
          <w:sz w:val="20"/>
          <w:szCs w:val="20"/>
        </w:rPr>
        <w:t>C. По счету депо владельца в данном депозитарии</w:t>
      </w:r>
    </w:p>
    <w:p w:rsidR="004D348C" w:rsidRPr="00D4625D" w:rsidRDefault="004D348C" w:rsidP="00C250F9">
      <w:pPr>
        <w:ind w:right="-1"/>
        <w:rPr>
          <w:sz w:val="20"/>
          <w:szCs w:val="20"/>
        </w:rPr>
      </w:pPr>
      <w:r w:rsidRPr="00D4625D">
        <w:rPr>
          <w:sz w:val="20"/>
          <w:szCs w:val="20"/>
        </w:rPr>
        <w:t>D. По счету депо владельца в депозитарии, указанном в постановлении судебного пристава-исполнителя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5.2.59</w:t>
      </w:r>
    </w:p>
    <w:p w:rsidR="004D348C" w:rsidRPr="00D4625D" w:rsidRDefault="004D348C" w:rsidP="00C250F9">
      <w:pPr>
        <w:ind w:right="-1"/>
        <w:rPr>
          <w:sz w:val="20"/>
          <w:szCs w:val="20"/>
        </w:rPr>
      </w:pPr>
      <w:r w:rsidRPr="00D4625D">
        <w:rPr>
          <w:sz w:val="20"/>
          <w:szCs w:val="20"/>
        </w:rPr>
        <w:t>Укажите НЕверное определение в отношении последствий ареста ценных бумаг:</w:t>
      </w:r>
    </w:p>
    <w:p w:rsidR="004D348C" w:rsidRPr="00D4625D" w:rsidRDefault="004D348C" w:rsidP="00C250F9">
      <w:pPr>
        <w:ind w:right="-1"/>
        <w:rPr>
          <w:sz w:val="20"/>
          <w:szCs w:val="20"/>
        </w:rPr>
      </w:pPr>
      <w:r w:rsidRPr="00D4625D">
        <w:rPr>
          <w:sz w:val="20"/>
          <w:szCs w:val="20"/>
        </w:rPr>
        <w:t xml:space="preserve">Ответы: </w:t>
      </w:r>
    </w:p>
    <w:p w:rsidR="004D348C" w:rsidRPr="00D4625D" w:rsidRDefault="004D348C" w:rsidP="00C250F9">
      <w:pPr>
        <w:ind w:right="-1"/>
        <w:rPr>
          <w:sz w:val="20"/>
          <w:szCs w:val="20"/>
        </w:rPr>
      </w:pPr>
      <w:r w:rsidRPr="00D4625D">
        <w:rPr>
          <w:sz w:val="20"/>
          <w:szCs w:val="20"/>
        </w:rPr>
        <w:t>A.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w:t>
      </w:r>
    </w:p>
    <w:p w:rsidR="004D348C" w:rsidRPr="00D4625D" w:rsidRDefault="004D348C" w:rsidP="00C250F9">
      <w:pPr>
        <w:ind w:right="-1"/>
        <w:rPr>
          <w:sz w:val="20"/>
          <w:szCs w:val="20"/>
        </w:rPr>
      </w:pPr>
      <w:r w:rsidRPr="00D4625D">
        <w:rPr>
          <w:sz w:val="20"/>
          <w:szCs w:val="20"/>
        </w:rPr>
        <w:t>B.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w:t>
      </w:r>
    </w:p>
    <w:p w:rsidR="004D348C" w:rsidRPr="00D4625D" w:rsidRDefault="004D348C" w:rsidP="00C250F9">
      <w:pPr>
        <w:ind w:right="-1"/>
        <w:rPr>
          <w:sz w:val="20"/>
          <w:szCs w:val="20"/>
        </w:rPr>
      </w:pPr>
      <w:r w:rsidRPr="00D4625D">
        <w:rPr>
          <w:sz w:val="20"/>
          <w:szCs w:val="20"/>
        </w:rPr>
        <w:t>C.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но не означает запрета передавать такие ценные бумаги для учета прав другому депозитарию или держателю реестра, осуществляющему ведение реестра владельцев ценных бумаг</w:t>
      </w:r>
    </w:p>
    <w:p w:rsidR="004D348C" w:rsidRPr="00D4625D" w:rsidRDefault="004D348C" w:rsidP="00C250F9">
      <w:pPr>
        <w:ind w:right="-1"/>
        <w:rPr>
          <w:sz w:val="20"/>
          <w:szCs w:val="20"/>
        </w:rPr>
      </w:pPr>
      <w:r w:rsidRPr="00D4625D">
        <w:rPr>
          <w:sz w:val="20"/>
          <w:szCs w:val="20"/>
        </w:rPr>
        <w:t>D.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5.1.60</w:t>
      </w:r>
    </w:p>
    <w:p w:rsidR="004D348C" w:rsidRPr="00D4625D" w:rsidRDefault="004D348C" w:rsidP="00C250F9">
      <w:pPr>
        <w:ind w:right="-1"/>
        <w:rPr>
          <w:sz w:val="20"/>
          <w:szCs w:val="20"/>
        </w:rPr>
      </w:pPr>
      <w:r w:rsidRPr="00D4625D">
        <w:rPr>
          <w:sz w:val="20"/>
          <w:szCs w:val="20"/>
        </w:rPr>
        <w:t>Из перечисленных ниже выберите верное утверждение, касающееся наложения ареста. Арест на ценные бумаги может быть наложен: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в порядке исполнительного производства</w:t>
      </w:r>
    </w:p>
    <w:p w:rsidR="004D348C" w:rsidRPr="00D4625D" w:rsidRDefault="004D348C" w:rsidP="00C250F9">
      <w:pPr>
        <w:ind w:right="-1"/>
        <w:rPr>
          <w:sz w:val="20"/>
          <w:szCs w:val="20"/>
        </w:rPr>
      </w:pPr>
      <w:r w:rsidRPr="00D4625D">
        <w:rPr>
          <w:sz w:val="20"/>
          <w:szCs w:val="20"/>
        </w:rPr>
        <w:t>B. Только в порядке гражданского производства</w:t>
      </w:r>
    </w:p>
    <w:p w:rsidR="004D348C" w:rsidRPr="00D4625D" w:rsidRDefault="004D348C" w:rsidP="00C250F9">
      <w:pPr>
        <w:ind w:right="-1"/>
        <w:rPr>
          <w:sz w:val="20"/>
          <w:szCs w:val="20"/>
        </w:rPr>
      </w:pPr>
      <w:r w:rsidRPr="00D4625D">
        <w:rPr>
          <w:sz w:val="20"/>
          <w:szCs w:val="20"/>
        </w:rPr>
        <w:t>C. В порядке исполнительного производства и уголовного производства</w:t>
      </w:r>
    </w:p>
    <w:p w:rsidR="004D348C" w:rsidRPr="00D4625D" w:rsidRDefault="004D348C" w:rsidP="00C250F9">
      <w:pPr>
        <w:ind w:right="-1"/>
        <w:rPr>
          <w:sz w:val="20"/>
          <w:szCs w:val="20"/>
        </w:rPr>
      </w:pPr>
      <w:r w:rsidRPr="00D4625D">
        <w:rPr>
          <w:sz w:val="20"/>
          <w:szCs w:val="20"/>
        </w:rPr>
        <w:t>D. Только в порядке уголовного производства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5.1.61</w:t>
      </w:r>
    </w:p>
    <w:p w:rsidR="004D348C" w:rsidRPr="00D4625D" w:rsidRDefault="004D348C" w:rsidP="00C250F9">
      <w:pPr>
        <w:ind w:right="-1"/>
        <w:rPr>
          <w:sz w:val="20"/>
          <w:szCs w:val="20"/>
        </w:rPr>
      </w:pPr>
      <w:r w:rsidRPr="00D4625D">
        <w:rPr>
          <w:sz w:val="20"/>
          <w:szCs w:val="20"/>
        </w:rPr>
        <w:t>Депозитарий отражает арест на учитываемые у него ценные бумаги на основании документов, представленных: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Кредитором по неисполненному обязательству</w:t>
      </w:r>
    </w:p>
    <w:p w:rsidR="004D348C" w:rsidRPr="00D4625D" w:rsidRDefault="004D348C" w:rsidP="00C250F9">
      <w:pPr>
        <w:ind w:right="-1"/>
        <w:rPr>
          <w:sz w:val="20"/>
          <w:szCs w:val="20"/>
        </w:rPr>
      </w:pPr>
      <w:r w:rsidRPr="00D4625D">
        <w:rPr>
          <w:sz w:val="20"/>
          <w:szCs w:val="20"/>
        </w:rPr>
        <w:t>B. Судебным приставом-исполнителем</w:t>
      </w:r>
    </w:p>
    <w:p w:rsidR="004D348C" w:rsidRPr="00D4625D" w:rsidRDefault="004D348C" w:rsidP="00C250F9">
      <w:pPr>
        <w:ind w:right="-1"/>
        <w:rPr>
          <w:sz w:val="20"/>
          <w:szCs w:val="20"/>
        </w:rPr>
      </w:pPr>
      <w:r w:rsidRPr="00D4625D">
        <w:rPr>
          <w:sz w:val="20"/>
          <w:szCs w:val="20"/>
        </w:rPr>
        <w:t>C. Залогодержателем ценных бумаг в случае неисполнения залогодателем ценных бумаг своих обязательств перед ним</w:t>
      </w:r>
    </w:p>
    <w:p w:rsidR="004D348C" w:rsidRPr="00D4625D" w:rsidRDefault="004D348C" w:rsidP="00C250F9">
      <w:pPr>
        <w:ind w:right="-1"/>
        <w:rPr>
          <w:sz w:val="20"/>
          <w:szCs w:val="20"/>
        </w:rPr>
      </w:pPr>
      <w:r w:rsidRPr="00D4625D">
        <w:rPr>
          <w:sz w:val="20"/>
          <w:szCs w:val="20"/>
        </w:rPr>
        <w:t>D. Судьей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5.1.62</w:t>
      </w:r>
    </w:p>
    <w:p w:rsidR="004D348C" w:rsidRPr="00D4625D" w:rsidRDefault="004D348C" w:rsidP="00C250F9">
      <w:pPr>
        <w:ind w:right="-1"/>
        <w:rPr>
          <w:sz w:val="20"/>
          <w:szCs w:val="20"/>
        </w:rPr>
      </w:pPr>
      <w:r w:rsidRPr="00D4625D">
        <w:rPr>
          <w:sz w:val="20"/>
          <w:szCs w:val="20"/>
        </w:rPr>
        <w:t>Из перечисленных ниже укажите документы, которые обязательно должны быть оформлены судебным-приставом исполнителем при наложении ареста на ценные бумаги:</w:t>
      </w:r>
    </w:p>
    <w:p w:rsidR="004D348C" w:rsidRPr="00D4625D" w:rsidRDefault="004D348C" w:rsidP="00C250F9">
      <w:pPr>
        <w:ind w:right="-1"/>
        <w:rPr>
          <w:sz w:val="20"/>
          <w:szCs w:val="20"/>
        </w:rPr>
      </w:pPr>
      <w:r w:rsidRPr="00D4625D">
        <w:rPr>
          <w:sz w:val="20"/>
          <w:szCs w:val="20"/>
        </w:rPr>
        <w:t>I. Приказ;</w:t>
      </w:r>
    </w:p>
    <w:p w:rsidR="004D348C" w:rsidRPr="00D4625D" w:rsidRDefault="004D348C" w:rsidP="00C250F9">
      <w:pPr>
        <w:ind w:right="-1"/>
        <w:rPr>
          <w:sz w:val="20"/>
          <w:szCs w:val="20"/>
        </w:rPr>
      </w:pPr>
      <w:r w:rsidRPr="00D4625D">
        <w:rPr>
          <w:sz w:val="20"/>
          <w:szCs w:val="20"/>
        </w:rPr>
        <w:t>II. Акт о наложении ареста;</w:t>
      </w:r>
    </w:p>
    <w:p w:rsidR="004D348C" w:rsidRPr="00D4625D" w:rsidRDefault="004D348C" w:rsidP="00C250F9">
      <w:pPr>
        <w:ind w:right="-1"/>
        <w:rPr>
          <w:sz w:val="20"/>
          <w:szCs w:val="20"/>
        </w:rPr>
      </w:pPr>
      <w:r w:rsidRPr="00D4625D">
        <w:rPr>
          <w:sz w:val="20"/>
          <w:szCs w:val="20"/>
        </w:rPr>
        <w:t>III. Постановление;</w:t>
      </w:r>
    </w:p>
    <w:p w:rsidR="004D348C" w:rsidRPr="00D4625D" w:rsidRDefault="004D348C" w:rsidP="00C250F9">
      <w:pPr>
        <w:ind w:right="-1"/>
        <w:rPr>
          <w:sz w:val="20"/>
          <w:szCs w:val="20"/>
        </w:rPr>
      </w:pPr>
      <w:r w:rsidRPr="00D4625D">
        <w:rPr>
          <w:sz w:val="20"/>
          <w:szCs w:val="20"/>
        </w:rPr>
        <w:t>IV. Распоряжение.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II</w:t>
      </w:r>
    </w:p>
    <w:p w:rsidR="004D348C" w:rsidRPr="00D4625D" w:rsidRDefault="004D348C" w:rsidP="00C250F9">
      <w:pPr>
        <w:ind w:right="-1"/>
        <w:rPr>
          <w:sz w:val="20"/>
          <w:szCs w:val="20"/>
        </w:rPr>
      </w:pPr>
      <w:r w:rsidRPr="00D4625D">
        <w:rPr>
          <w:sz w:val="20"/>
          <w:szCs w:val="20"/>
        </w:rPr>
        <w:t>B. Только II и III</w:t>
      </w:r>
    </w:p>
    <w:p w:rsidR="004D348C" w:rsidRPr="00D4625D" w:rsidRDefault="004D348C" w:rsidP="00C250F9">
      <w:pPr>
        <w:ind w:right="-1"/>
        <w:rPr>
          <w:sz w:val="20"/>
          <w:szCs w:val="20"/>
        </w:rPr>
      </w:pPr>
      <w:r w:rsidRPr="00D4625D">
        <w:rPr>
          <w:sz w:val="20"/>
          <w:szCs w:val="20"/>
        </w:rPr>
        <w:t>C. Все вышеперечисленные</w:t>
      </w:r>
    </w:p>
    <w:p w:rsidR="004D348C" w:rsidRPr="00D4625D" w:rsidRDefault="004D348C" w:rsidP="00C250F9">
      <w:pPr>
        <w:ind w:right="-1"/>
        <w:rPr>
          <w:sz w:val="20"/>
          <w:szCs w:val="20"/>
        </w:rPr>
      </w:pPr>
      <w:r w:rsidRPr="00D4625D">
        <w:rPr>
          <w:sz w:val="20"/>
          <w:szCs w:val="20"/>
        </w:rPr>
        <w:t>D. Все вышеперечисленные, кроме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5.2.63</w:t>
      </w:r>
    </w:p>
    <w:p w:rsidR="004D348C" w:rsidRPr="00D4625D" w:rsidRDefault="004D348C" w:rsidP="00C250F9">
      <w:pPr>
        <w:ind w:right="-1"/>
        <w:rPr>
          <w:sz w:val="20"/>
          <w:szCs w:val="20"/>
        </w:rPr>
      </w:pPr>
      <w:r w:rsidRPr="00D4625D">
        <w:rPr>
          <w:sz w:val="20"/>
          <w:szCs w:val="20"/>
        </w:rPr>
        <w:t>Из перечисленных ниже укажите сведения, которые в обязательном порядке должны содержаться в постановлении судебного пристава-исполнителя или акте о наложении ареста на ценные бумаги:</w:t>
      </w:r>
    </w:p>
    <w:p w:rsidR="004D348C" w:rsidRPr="00D4625D" w:rsidRDefault="004D348C" w:rsidP="00C250F9">
      <w:pPr>
        <w:ind w:right="-1"/>
        <w:rPr>
          <w:sz w:val="20"/>
          <w:szCs w:val="20"/>
        </w:rPr>
      </w:pPr>
      <w:r w:rsidRPr="00D4625D">
        <w:rPr>
          <w:sz w:val="20"/>
          <w:szCs w:val="20"/>
        </w:rPr>
        <w:t>I. Общее количество арестованных ценных бумаг;</w:t>
      </w:r>
    </w:p>
    <w:p w:rsidR="004D348C" w:rsidRPr="00D4625D" w:rsidRDefault="004D348C" w:rsidP="00C250F9">
      <w:pPr>
        <w:ind w:right="-1"/>
        <w:rPr>
          <w:sz w:val="20"/>
          <w:szCs w:val="20"/>
        </w:rPr>
      </w:pPr>
      <w:r w:rsidRPr="00D4625D">
        <w:rPr>
          <w:sz w:val="20"/>
          <w:szCs w:val="20"/>
        </w:rPr>
        <w:t>II. Процентное соотношение арестованных ценных бумаг к общему количеству ценных бумаг данного вида, находящихся в обращении;</w:t>
      </w:r>
    </w:p>
    <w:p w:rsidR="004D348C" w:rsidRPr="00D4625D" w:rsidRDefault="004D348C" w:rsidP="00C250F9">
      <w:pPr>
        <w:ind w:right="-1"/>
        <w:rPr>
          <w:sz w:val="20"/>
          <w:szCs w:val="20"/>
        </w:rPr>
      </w:pPr>
      <w:r w:rsidRPr="00D4625D">
        <w:rPr>
          <w:sz w:val="20"/>
          <w:szCs w:val="20"/>
        </w:rPr>
        <w:t>III. Вид арестованных ценных бумаг;</w:t>
      </w:r>
    </w:p>
    <w:p w:rsidR="004D348C" w:rsidRPr="00D4625D" w:rsidRDefault="004D348C" w:rsidP="00C250F9">
      <w:pPr>
        <w:ind w:right="-1"/>
        <w:rPr>
          <w:sz w:val="20"/>
          <w:szCs w:val="20"/>
        </w:rPr>
      </w:pPr>
      <w:r w:rsidRPr="00D4625D">
        <w:rPr>
          <w:sz w:val="20"/>
          <w:szCs w:val="20"/>
        </w:rPr>
        <w:t>IV. Сведения о лицах, выдавших ценные бумаги (об эмитенте ценных бумаг);</w:t>
      </w:r>
    </w:p>
    <w:p w:rsidR="004D348C" w:rsidRPr="00D4625D" w:rsidRDefault="004D348C" w:rsidP="00C250F9">
      <w:pPr>
        <w:ind w:right="-1"/>
        <w:rPr>
          <w:sz w:val="20"/>
          <w:szCs w:val="20"/>
        </w:rPr>
      </w:pPr>
      <w:r w:rsidRPr="00D4625D">
        <w:rPr>
          <w:sz w:val="20"/>
          <w:szCs w:val="20"/>
        </w:rPr>
        <w:t>V. Общее количество ценных бумаг данного вида, находящихся в обращении.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 III и IV</w:t>
      </w:r>
    </w:p>
    <w:p w:rsidR="004D348C" w:rsidRPr="00D4625D" w:rsidRDefault="004D348C" w:rsidP="00C250F9">
      <w:pPr>
        <w:ind w:right="-1"/>
        <w:rPr>
          <w:sz w:val="20"/>
          <w:szCs w:val="20"/>
        </w:rPr>
      </w:pPr>
      <w:r w:rsidRPr="00D4625D">
        <w:rPr>
          <w:sz w:val="20"/>
          <w:szCs w:val="20"/>
        </w:rPr>
        <w:t>C. Все вышеперечисленные</w:t>
      </w:r>
    </w:p>
    <w:p w:rsidR="004D348C" w:rsidRPr="00D4625D" w:rsidRDefault="004D348C" w:rsidP="00C250F9">
      <w:pPr>
        <w:ind w:right="-1"/>
        <w:rPr>
          <w:sz w:val="20"/>
          <w:szCs w:val="20"/>
        </w:rPr>
      </w:pPr>
      <w:r w:rsidRPr="00D4625D">
        <w:rPr>
          <w:sz w:val="20"/>
          <w:szCs w:val="20"/>
        </w:rPr>
        <w:t>D. Все вышеперечисленные, кроме 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5.1.64</w:t>
      </w:r>
    </w:p>
    <w:p w:rsidR="004D348C" w:rsidRPr="00D4625D" w:rsidRDefault="004D348C" w:rsidP="00C250F9">
      <w:pPr>
        <w:ind w:right="-1"/>
        <w:rPr>
          <w:sz w:val="20"/>
          <w:szCs w:val="20"/>
        </w:rPr>
      </w:pPr>
      <w:r w:rsidRPr="00D4625D">
        <w:rPr>
          <w:sz w:val="20"/>
          <w:szCs w:val="20"/>
        </w:rPr>
        <w:t>Из перечисленных ниже укажите возможные основания для проведения операции блокировки (блокирования) ценных бумаг:</w:t>
      </w:r>
    </w:p>
    <w:p w:rsidR="004D348C" w:rsidRPr="00D4625D" w:rsidRDefault="004D348C" w:rsidP="00C250F9">
      <w:pPr>
        <w:ind w:right="-1"/>
        <w:rPr>
          <w:sz w:val="20"/>
          <w:szCs w:val="20"/>
        </w:rPr>
      </w:pPr>
      <w:r w:rsidRPr="00D4625D">
        <w:rPr>
          <w:sz w:val="20"/>
          <w:szCs w:val="20"/>
        </w:rPr>
        <w:t>I. Арест ценных бумаг;</w:t>
      </w:r>
    </w:p>
    <w:p w:rsidR="004D348C" w:rsidRPr="00D4625D" w:rsidRDefault="004D348C" w:rsidP="00C250F9">
      <w:pPr>
        <w:ind w:right="-1"/>
        <w:rPr>
          <w:sz w:val="20"/>
          <w:szCs w:val="20"/>
        </w:rPr>
      </w:pPr>
      <w:r w:rsidRPr="00D4625D">
        <w:rPr>
          <w:sz w:val="20"/>
          <w:szCs w:val="20"/>
        </w:rPr>
        <w:t>II. Договор купли-продажи ценных бумаг;</w:t>
      </w:r>
    </w:p>
    <w:p w:rsidR="004D348C" w:rsidRPr="00D4625D" w:rsidRDefault="004D348C" w:rsidP="00C250F9">
      <w:pPr>
        <w:ind w:right="-1"/>
        <w:rPr>
          <w:sz w:val="20"/>
          <w:szCs w:val="20"/>
        </w:rPr>
      </w:pPr>
      <w:r w:rsidRPr="00D4625D">
        <w:rPr>
          <w:sz w:val="20"/>
          <w:szCs w:val="20"/>
        </w:rPr>
        <w:t>III. Ликвидация юридического лица-депонента.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5.1.65</w:t>
      </w:r>
    </w:p>
    <w:p w:rsidR="004D348C" w:rsidRPr="00D4625D" w:rsidRDefault="004D348C" w:rsidP="00C250F9">
      <w:pPr>
        <w:ind w:right="-1"/>
        <w:rPr>
          <w:sz w:val="20"/>
          <w:szCs w:val="20"/>
        </w:rPr>
      </w:pPr>
      <w:r w:rsidRPr="00D4625D">
        <w:rPr>
          <w:sz w:val="20"/>
          <w:szCs w:val="20"/>
        </w:rPr>
        <w:t>Из перечисленных ниже укажите возможные основания для проведения операции блокировки (блокирования) операций по счету депо депонента:</w:t>
      </w:r>
    </w:p>
    <w:p w:rsidR="004D348C" w:rsidRPr="00D4625D" w:rsidRDefault="004D348C" w:rsidP="00C250F9">
      <w:pPr>
        <w:ind w:right="-1"/>
        <w:rPr>
          <w:sz w:val="20"/>
          <w:szCs w:val="20"/>
        </w:rPr>
      </w:pPr>
      <w:r w:rsidRPr="00D4625D">
        <w:rPr>
          <w:sz w:val="20"/>
          <w:szCs w:val="20"/>
        </w:rPr>
        <w:t>I. Арест ценных бумаг и наложение ограничений на распоряжение счетом судебным приставом-исполнителем;</w:t>
      </w:r>
    </w:p>
    <w:p w:rsidR="004D348C" w:rsidRPr="00D4625D" w:rsidRDefault="004D348C" w:rsidP="00C250F9">
      <w:pPr>
        <w:ind w:right="-1"/>
        <w:rPr>
          <w:sz w:val="20"/>
          <w:szCs w:val="20"/>
        </w:rPr>
      </w:pPr>
      <w:r w:rsidRPr="00D4625D">
        <w:rPr>
          <w:sz w:val="20"/>
          <w:szCs w:val="20"/>
        </w:rPr>
        <w:t>II. Требование депонента-акционера при выкупе акционерным обществом акций по требованию акционера в соответствии с требованиями акционерного законодательства;</w:t>
      </w:r>
    </w:p>
    <w:p w:rsidR="004D348C" w:rsidRPr="00D4625D" w:rsidRDefault="004D348C" w:rsidP="00C250F9">
      <w:pPr>
        <w:ind w:right="-1"/>
        <w:rPr>
          <w:sz w:val="20"/>
          <w:szCs w:val="20"/>
        </w:rPr>
      </w:pPr>
      <w:r w:rsidRPr="00D4625D">
        <w:rPr>
          <w:sz w:val="20"/>
          <w:szCs w:val="20"/>
        </w:rPr>
        <w:t>III. Ликвидация юридического лица-депонента.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5.1.66</w:t>
      </w:r>
    </w:p>
    <w:p w:rsidR="004D348C" w:rsidRPr="00D4625D" w:rsidRDefault="004D348C" w:rsidP="00C250F9">
      <w:pPr>
        <w:ind w:right="-1"/>
        <w:rPr>
          <w:sz w:val="20"/>
          <w:szCs w:val="20"/>
        </w:rPr>
      </w:pPr>
      <w:r w:rsidRPr="00D4625D">
        <w:rPr>
          <w:sz w:val="20"/>
          <w:szCs w:val="20"/>
        </w:rPr>
        <w:t>Из перечисленных ниже укажите документы, которые могут являться основанием для проведения операции списания ценных бумаг со счета депо умершего депонента и зачисления их на счета наследников:</w:t>
      </w:r>
    </w:p>
    <w:p w:rsidR="004D348C" w:rsidRPr="00D4625D" w:rsidRDefault="004D348C" w:rsidP="00C250F9">
      <w:pPr>
        <w:ind w:right="-1"/>
        <w:rPr>
          <w:sz w:val="20"/>
          <w:szCs w:val="20"/>
        </w:rPr>
      </w:pPr>
      <w:r w:rsidRPr="00D4625D">
        <w:rPr>
          <w:sz w:val="20"/>
          <w:szCs w:val="20"/>
        </w:rPr>
        <w:t>I. Свидетельство о праве на наследство;</w:t>
      </w:r>
    </w:p>
    <w:p w:rsidR="004D348C" w:rsidRPr="00D4625D" w:rsidRDefault="004D348C" w:rsidP="00C250F9">
      <w:pPr>
        <w:ind w:right="-1"/>
        <w:rPr>
          <w:sz w:val="20"/>
          <w:szCs w:val="20"/>
        </w:rPr>
      </w:pPr>
      <w:r w:rsidRPr="00D4625D">
        <w:rPr>
          <w:sz w:val="20"/>
          <w:szCs w:val="20"/>
        </w:rPr>
        <w:t>II. Свидетельство о праве собственности пережившего супруга;</w:t>
      </w:r>
    </w:p>
    <w:p w:rsidR="004D348C" w:rsidRPr="00D4625D" w:rsidRDefault="004D348C" w:rsidP="00C250F9">
      <w:pPr>
        <w:ind w:right="-1"/>
        <w:rPr>
          <w:sz w:val="20"/>
          <w:szCs w:val="20"/>
        </w:rPr>
      </w:pPr>
      <w:r w:rsidRPr="00D4625D">
        <w:rPr>
          <w:sz w:val="20"/>
          <w:szCs w:val="20"/>
        </w:rPr>
        <w:t>III. Копия решения суда;</w:t>
      </w:r>
    </w:p>
    <w:p w:rsidR="004D348C" w:rsidRPr="00D4625D" w:rsidRDefault="004D348C" w:rsidP="00C250F9">
      <w:pPr>
        <w:ind w:right="-1"/>
        <w:rPr>
          <w:sz w:val="20"/>
          <w:szCs w:val="20"/>
        </w:rPr>
      </w:pPr>
      <w:r w:rsidRPr="00D4625D">
        <w:rPr>
          <w:sz w:val="20"/>
          <w:szCs w:val="20"/>
        </w:rPr>
        <w:t>IV. Соглашение о разделе наследства.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вышеперечисленые</w:t>
      </w:r>
    </w:p>
    <w:p w:rsidR="004D348C" w:rsidRPr="00D4625D" w:rsidRDefault="004D348C" w:rsidP="00C250F9">
      <w:pPr>
        <w:ind w:right="-1"/>
        <w:rPr>
          <w:sz w:val="20"/>
          <w:szCs w:val="20"/>
        </w:rPr>
      </w:pPr>
      <w:r w:rsidRPr="00D4625D">
        <w:rPr>
          <w:sz w:val="20"/>
          <w:szCs w:val="20"/>
        </w:rPr>
        <w:t>B. Все вышеперечисленные, кроме III</w:t>
      </w:r>
    </w:p>
    <w:p w:rsidR="004D348C" w:rsidRPr="00D4625D" w:rsidRDefault="004D348C" w:rsidP="00C250F9">
      <w:pPr>
        <w:ind w:right="-1"/>
        <w:rPr>
          <w:sz w:val="20"/>
          <w:szCs w:val="20"/>
        </w:rPr>
      </w:pPr>
      <w:r w:rsidRPr="00D4625D">
        <w:rPr>
          <w:sz w:val="20"/>
          <w:szCs w:val="20"/>
        </w:rPr>
        <w:t>C. Только I и IV</w:t>
      </w:r>
    </w:p>
    <w:p w:rsidR="004D348C" w:rsidRPr="00D4625D" w:rsidRDefault="004D348C" w:rsidP="00C250F9">
      <w:pPr>
        <w:ind w:right="-1"/>
        <w:rPr>
          <w:sz w:val="20"/>
          <w:szCs w:val="20"/>
        </w:rPr>
      </w:pPr>
      <w:r w:rsidRPr="00D4625D">
        <w:rPr>
          <w:sz w:val="20"/>
          <w:szCs w:val="20"/>
        </w:rPr>
        <w:t>D. Только I, III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5.1.67</w:t>
      </w:r>
    </w:p>
    <w:p w:rsidR="004D348C" w:rsidRPr="00D4625D" w:rsidRDefault="004D348C" w:rsidP="00C250F9">
      <w:pPr>
        <w:ind w:right="-1"/>
        <w:rPr>
          <w:sz w:val="20"/>
          <w:szCs w:val="20"/>
        </w:rPr>
      </w:pPr>
      <w:r w:rsidRPr="00D4625D">
        <w:rPr>
          <w:sz w:val="20"/>
          <w:szCs w:val="20"/>
        </w:rPr>
        <w:t>В случае если из свидетельства о праве на наследство ценных бумаг нельзя установить точное число ценных бумаг, переходящих в собственность наследника, депозитарий:</w:t>
      </w:r>
    </w:p>
    <w:p w:rsidR="004D348C" w:rsidRPr="00D4625D" w:rsidRDefault="004D348C" w:rsidP="00C250F9">
      <w:pPr>
        <w:ind w:right="-1"/>
        <w:rPr>
          <w:sz w:val="20"/>
          <w:szCs w:val="20"/>
        </w:rPr>
      </w:pPr>
      <w:r w:rsidRPr="00D4625D">
        <w:rPr>
          <w:sz w:val="20"/>
          <w:szCs w:val="20"/>
        </w:rPr>
        <w:t>I. Самостоятельно принимает решение о разделе ценных бумаг;</w:t>
      </w:r>
    </w:p>
    <w:p w:rsidR="004D348C" w:rsidRPr="00D4625D" w:rsidRDefault="004D348C" w:rsidP="00C250F9">
      <w:pPr>
        <w:ind w:right="-1"/>
        <w:rPr>
          <w:sz w:val="20"/>
          <w:szCs w:val="20"/>
        </w:rPr>
      </w:pPr>
      <w:r w:rsidRPr="00D4625D">
        <w:rPr>
          <w:sz w:val="20"/>
          <w:szCs w:val="20"/>
        </w:rPr>
        <w:t>II. Самостоятельно принимает решение о разделе ценных бумаг и удостоверяет его у нотариуса;</w:t>
      </w:r>
    </w:p>
    <w:p w:rsidR="004D348C" w:rsidRPr="00D4625D" w:rsidRDefault="004D348C" w:rsidP="00C250F9">
      <w:pPr>
        <w:ind w:right="-1"/>
        <w:rPr>
          <w:sz w:val="20"/>
          <w:szCs w:val="20"/>
        </w:rPr>
      </w:pPr>
      <w:r w:rsidRPr="00D4625D">
        <w:rPr>
          <w:sz w:val="20"/>
          <w:szCs w:val="20"/>
        </w:rPr>
        <w:t>III. Не вправе переводить ценные бумаги со счета наследодателя на счет наследника до представления соответствующего соглашения наследников о разделе наследуемого имущества;</w:t>
      </w:r>
    </w:p>
    <w:p w:rsidR="004D348C" w:rsidRPr="00D4625D" w:rsidRDefault="004D348C" w:rsidP="00C250F9">
      <w:pPr>
        <w:ind w:right="-1"/>
        <w:rPr>
          <w:sz w:val="20"/>
          <w:szCs w:val="20"/>
        </w:rPr>
      </w:pPr>
      <w:r w:rsidRPr="00D4625D">
        <w:rPr>
          <w:sz w:val="20"/>
          <w:szCs w:val="20"/>
        </w:rPr>
        <w:t>IV. Не вправе переводить ценные бумаги со счета наследодателя на счет наследника до представления соответствующего решения суда.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 xml:space="preserve">B. ТолькоII </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Только III или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5.1.68</w:t>
      </w:r>
    </w:p>
    <w:p w:rsidR="004D348C" w:rsidRPr="00D4625D" w:rsidRDefault="004D348C" w:rsidP="00C250F9">
      <w:pPr>
        <w:ind w:right="-1"/>
        <w:rPr>
          <w:sz w:val="20"/>
          <w:szCs w:val="20"/>
        </w:rPr>
      </w:pPr>
      <w:r w:rsidRPr="00D4625D">
        <w:rPr>
          <w:sz w:val="20"/>
          <w:szCs w:val="20"/>
        </w:rPr>
        <w:t>Из перечисленных ниже укажите операции депозитария, которые относятся к инвентарным операциям:</w:t>
      </w:r>
    </w:p>
    <w:p w:rsidR="004D348C" w:rsidRPr="00D4625D" w:rsidRDefault="004D348C" w:rsidP="00C250F9">
      <w:pPr>
        <w:ind w:right="-1"/>
        <w:rPr>
          <w:sz w:val="20"/>
          <w:szCs w:val="20"/>
        </w:rPr>
      </w:pPr>
      <w:r w:rsidRPr="00D4625D">
        <w:rPr>
          <w:sz w:val="20"/>
          <w:szCs w:val="20"/>
        </w:rPr>
        <w:t>I. Перевод ценных бумаг по счетам депо;</w:t>
      </w:r>
    </w:p>
    <w:p w:rsidR="004D348C" w:rsidRPr="00D4625D" w:rsidRDefault="004D348C" w:rsidP="00C250F9">
      <w:pPr>
        <w:ind w:right="-1"/>
        <w:rPr>
          <w:sz w:val="20"/>
          <w:szCs w:val="20"/>
        </w:rPr>
      </w:pPr>
      <w:r w:rsidRPr="00D4625D">
        <w:rPr>
          <w:sz w:val="20"/>
          <w:szCs w:val="20"/>
        </w:rPr>
        <w:t>II. Объединение дополнительных выпусков;</w:t>
      </w:r>
    </w:p>
    <w:p w:rsidR="004D348C" w:rsidRPr="00D4625D" w:rsidRDefault="004D348C" w:rsidP="00C250F9">
      <w:pPr>
        <w:ind w:right="-1"/>
        <w:rPr>
          <w:sz w:val="20"/>
          <w:szCs w:val="20"/>
        </w:rPr>
      </w:pPr>
      <w:r w:rsidRPr="00D4625D">
        <w:rPr>
          <w:sz w:val="20"/>
          <w:szCs w:val="20"/>
        </w:rPr>
        <w:t>III. Прием ценных бумаг на хранение и/или учет;</w:t>
      </w:r>
    </w:p>
    <w:p w:rsidR="004D348C" w:rsidRPr="00D4625D" w:rsidRDefault="004D348C" w:rsidP="00C250F9">
      <w:pPr>
        <w:ind w:right="-1"/>
        <w:rPr>
          <w:sz w:val="20"/>
          <w:szCs w:val="20"/>
        </w:rPr>
      </w:pPr>
      <w:r w:rsidRPr="00D4625D">
        <w:rPr>
          <w:sz w:val="20"/>
          <w:szCs w:val="20"/>
        </w:rPr>
        <w:t>IV. Снятие ценных бумаг с хранения и/или учета.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Все вышепречисленные</w:t>
      </w:r>
    </w:p>
    <w:p w:rsidR="004D348C" w:rsidRPr="00D4625D" w:rsidRDefault="004D348C" w:rsidP="00C250F9">
      <w:pPr>
        <w:ind w:right="-1"/>
        <w:rPr>
          <w:sz w:val="20"/>
          <w:szCs w:val="20"/>
        </w:rPr>
      </w:pPr>
      <w:r w:rsidRPr="00D4625D">
        <w:rPr>
          <w:sz w:val="20"/>
          <w:szCs w:val="20"/>
        </w:rPr>
        <w:t>D. Все вышеперечисленные, кроме 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5.1.69</w:t>
      </w:r>
    </w:p>
    <w:p w:rsidR="004D348C" w:rsidRPr="00D4625D" w:rsidRDefault="004D348C" w:rsidP="00C250F9">
      <w:pPr>
        <w:ind w:right="-1"/>
        <w:rPr>
          <w:sz w:val="20"/>
          <w:szCs w:val="20"/>
        </w:rPr>
      </w:pPr>
      <w:r w:rsidRPr="00D4625D">
        <w:rPr>
          <w:sz w:val="20"/>
          <w:szCs w:val="20"/>
        </w:rPr>
        <w:t>Укажите из перечисленных ниже верное определение депозитарной операции приема бездокументарных ценных бумаг на хранение и/или учет: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Операция по приему ценных бумаг на хранение и/или учет – зачисление ценных бумаг на счет депозитария как номинального держателя в реестре или у вышестоящего депозитария</w:t>
      </w:r>
    </w:p>
    <w:p w:rsidR="004D348C" w:rsidRPr="00D4625D" w:rsidRDefault="004D348C" w:rsidP="00C250F9">
      <w:pPr>
        <w:ind w:right="-1"/>
        <w:rPr>
          <w:sz w:val="20"/>
          <w:szCs w:val="20"/>
        </w:rPr>
      </w:pPr>
      <w:r w:rsidRPr="00D4625D">
        <w:rPr>
          <w:sz w:val="20"/>
          <w:szCs w:val="20"/>
        </w:rPr>
        <w:t>B. Операция по приему ценных бумаг на хранение и/или учет – прием на обслуживание ценных бумаг данного выпуска</w:t>
      </w:r>
    </w:p>
    <w:p w:rsidR="004D348C" w:rsidRPr="00D4625D" w:rsidRDefault="004D348C" w:rsidP="00C250F9">
      <w:pPr>
        <w:ind w:right="-1"/>
        <w:rPr>
          <w:sz w:val="20"/>
          <w:szCs w:val="20"/>
        </w:rPr>
      </w:pPr>
      <w:r w:rsidRPr="00D4625D">
        <w:rPr>
          <w:sz w:val="20"/>
          <w:szCs w:val="20"/>
        </w:rPr>
        <w:t>C. Операция по приему ценных бумаг на хранение и/или учет - зачисление соответствующего количества ценных бумаг на счет депо депонента</w:t>
      </w:r>
    </w:p>
    <w:p w:rsidR="004D348C" w:rsidRPr="00D4625D" w:rsidRDefault="004D348C" w:rsidP="00C250F9">
      <w:pPr>
        <w:ind w:right="-1"/>
        <w:rPr>
          <w:sz w:val="20"/>
          <w:szCs w:val="20"/>
        </w:rPr>
      </w:pPr>
      <w:r w:rsidRPr="00D4625D">
        <w:rPr>
          <w:sz w:val="20"/>
          <w:szCs w:val="20"/>
        </w:rPr>
        <w:t>D. Операция по приему ценных бумаг на хранение и/или учет – заключение соответствующего соглашения с регистратором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5.1.70</w:t>
      </w:r>
    </w:p>
    <w:p w:rsidR="004D348C" w:rsidRPr="00D4625D" w:rsidRDefault="004D348C" w:rsidP="00C250F9">
      <w:pPr>
        <w:ind w:right="-1"/>
        <w:rPr>
          <w:sz w:val="20"/>
          <w:szCs w:val="20"/>
        </w:rPr>
      </w:pPr>
      <w:r w:rsidRPr="00D4625D">
        <w:rPr>
          <w:sz w:val="20"/>
          <w:szCs w:val="20"/>
        </w:rPr>
        <w:t>В каких случаях из перечисленных ниже депозитарий вправе отказать в проведении операции по приему бездокументарных ценных бумаг на хранение и/или учет:</w:t>
      </w:r>
    </w:p>
    <w:p w:rsidR="004D348C" w:rsidRPr="00D4625D" w:rsidRDefault="004D348C" w:rsidP="00C250F9">
      <w:pPr>
        <w:ind w:right="-1"/>
        <w:rPr>
          <w:sz w:val="20"/>
          <w:szCs w:val="20"/>
        </w:rPr>
      </w:pPr>
      <w:r w:rsidRPr="00D4625D">
        <w:rPr>
          <w:sz w:val="20"/>
          <w:szCs w:val="20"/>
        </w:rPr>
        <w:t>I. Депонентом не представлено поручение депо;</w:t>
      </w:r>
    </w:p>
    <w:p w:rsidR="004D348C" w:rsidRPr="00D4625D" w:rsidRDefault="004D348C" w:rsidP="00C250F9">
      <w:pPr>
        <w:ind w:right="-1"/>
        <w:rPr>
          <w:sz w:val="20"/>
          <w:szCs w:val="20"/>
        </w:rPr>
      </w:pPr>
      <w:r w:rsidRPr="00D4625D">
        <w:rPr>
          <w:sz w:val="20"/>
          <w:szCs w:val="20"/>
        </w:rPr>
        <w:t>II. Ценные бумаги не приняты на обслуживание в данный депозитарий;</w:t>
      </w:r>
    </w:p>
    <w:p w:rsidR="004D348C" w:rsidRPr="00D4625D" w:rsidRDefault="004D348C" w:rsidP="00C250F9">
      <w:pPr>
        <w:ind w:right="-1"/>
        <w:rPr>
          <w:sz w:val="20"/>
          <w:szCs w:val="20"/>
        </w:rPr>
      </w:pPr>
      <w:r w:rsidRPr="00D4625D">
        <w:rPr>
          <w:sz w:val="20"/>
          <w:szCs w:val="20"/>
        </w:rPr>
        <w:t>III. Поручение депо представлено неуполномоченным лицом 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Во всех вышеперечисленных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5.2.71</w:t>
      </w:r>
    </w:p>
    <w:p w:rsidR="004D348C" w:rsidRPr="00D4625D" w:rsidRDefault="004D348C" w:rsidP="00C250F9">
      <w:pPr>
        <w:ind w:right="-1"/>
        <w:rPr>
          <w:sz w:val="20"/>
          <w:szCs w:val="20"/>
        </w:rPr>
      </w:pPr>
      <w:r w:rsidRPr="00D4625D">
        <w:rPr>
          <w:sz w:val="20"/>
          <w:szCs w:val="20"/>
        </w:rPr>
        <w:t>Отсутствие у депозитария какого документа из перечисленных ниже может являться основанием для непроведения операции по приему бездокументарных ценных бумаг на хранение и/или учет:</w:t>
      </w:r>
    </w:p>
    <w:p w:rsidR="004D348C" w:rsidRPr="00D4625D" w:rsidRDefault="004D348C" w:rsidP="00C250F9">
      <w:pPr>
        <w:ind w:right="-1"/>
        <w:rPr>
          <w:sz w:val="20"/>
          <w:szCs w:val="20"/>
        </w:rPr>
      </w:pPr>
      <w:r w:rsidRPr="00D4625D">
        <w:rPr>
          <w:sz w:val="20"/>
          <w:szCs w:val="20"/>
        </w:rPr>
        <w:t>I. Поручения депо депонента;</w:t>
      </w:r>
    </w:p>
    <w:p w:rsidR="004D348C" w:rsidRPr="00D4625D" w:rsidRDefault="004D348C" w:rsidP="00C250F9">
      <w:pPr>
        <w:ind w:right="-1"/>
        <w:rPr>
          <w:sz w:val="20"/>
          <w:szCs w:val="20"/>
        </w:rPr>
      </w:pPr>
      <w:r w:rsidRPr="00D4625D">
        <w:rPr>
          <w:sz w:val="20"/>
          <w:szCs w:val="20"/>
        </w:rPr>
        <w:t>II. Отчета о зачислении ценных бумаг на счет номинального держателя (междепозитарный счет депо), открытый на имя депозитария в реестре владельцев именных ценных бумаг/вышестоящем депозитарии;</w:t>
      </w:r>
    </w:p>
    <w:p w:rsidR="004D348C" w:rsidRPr="00D4625D" w:rsidRDefault="004D348C" w:rsidP="00C250F9">
      <w:pPr>
        <w:ind w:right="-1"/>
        <w:rPr>
          <w:sz w:val="20"/>
          <w:szCs w:val="20"/>
        </w:rPr>
      </w:pPr>
      <w:r w:rsidRPr="00D4625D">
        <w:rPr>
          <w:sz w:val="20"/>
          <w:szCs w:val="20"/>
        </w:rPr>
        <w:t>III. Договора купли-продажи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 и II</w:t>
      </w:r>
    </w:p>
    <w:p w:rsidR="004D348C" w:rsidRPr="00D4625D" w:rsidRDefault="004D348C" w:rsidP="00C250F9">
      <w:pPr>
        <w:ind w:right="-1"/>
        <w:rPr>
          <w:sz w:val="20"/>
          <w:szCs w:val="20"/>
        </w:rPr>
      </w:pPr>
      <w:r w:rsidRPr="00D4625D">
        <w:rPr>
          <w:sz w:val="20"/>
          <w:szCs w:val="20"/>
        </w:rPr>
        <w:t>D. Во всех вышеперечисленных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5.1.72</w:t>
      </w:r>
    </w:p>
    <w:p w:rsidR="004D348C" w:rsidRPr="00D4625D" w:rsidRDefault="004D348C" w:rsidP="00C250F9">
      <w:pPr>
        <w:ind w:right="-1"/>
        <w:rPr>
          <w:sz w:val="20"/>
          <w:szCs w:val="20"/>
        </w:rPr>
      </w:pPr>
      <w:r w:rsidRPr="00D4625D">
        <w:rPr>
          <w:sz w:val="20"/>
          <w:szCs w:val="20"/>
        </w:rPr>
        <w:t>Операция по снятию с хранения и/или учета ценных бумаг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Комплексной операцией</w:t>
      </w:r>
    </w:p>
    <w:p w:rsidR="004D348C" w:rsidRPr="00D4625D" w:rsidRDefault="004D348C" w:rsidP="00C250F9">
      <w:pPr>
        <w:ind w:right="-1"/>
        <w:rPr>
          <w:sz w:val="20"/>
          <w:szCs w:val="20"/>
        </w:rPr>
      </w:pPr>
      <w:r w:rsidRPr="00D4625D">
        <w:rPr>
          <w:sz w:val="20"/>
          <w:szCs w:val="20"/>
        </w:rPr>
        <w:t>B. Инвентарной операцией</w:t>
      </w:r>
    </w:p>
    <w:p w:rsidR="004D348C" w:rsidRPr="00D4625D" w:rsidRDefault="004D348C" w:rsidP="00C250F9">
      <w:pPr>
        <w:ind w:right="-1"/>
        <w:rPr>
          <w:sz w:val="20"/>
          <w:szCs w:val="20"/>
        </w:rPr>
      </w:pPr>
      <w:r w:rsidRPr="00D4625D">
        <w:rPr>
          <w:sz w:val="20"/>
          <w:szCs w:val="20"/>
        </w:rPr>
        <w:t>C. Глобальной операцией</w:t>
      </w:r>
    </w:p>
    <w:p w:rsidR="004D348C" w:rsidRPr="00D4625D" w:rsidRDefault="004D348C" w:rsidP="00C250F9">
      <w:pPr>
        <w:ind w:right="-1"/>
        <w:rPr>
          <w:sz w:val="20"/>
          <w:szCs w:val="20"/>
        </w:rPr>
      </w:pPr>
      <w:r w:rsidRPr="00D4625D">
        <w:rPr>
          <w:sz w:val="20"/>
          <w:szCs w:val="20"/>
        </w:rPr>
        <w:t>D. Информационной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5.1.73</w:t>
      </w:r>
    </w:p>
    <w:p w:rsidR="004D348C" w:rsidRPr="00D4625D" w:rsidRDefault="004D348C" w:rsidP="00C250F9">
      <w:pPr>
        <w:ind w:right="-1"/>
        <w:rPr>
          <w:sz w:val="20"/>
          <w:szCs w:val="20"/>
        </w:rPr>
      </w:pPr>
      <w:r w:rsidRPr="00D4625D">
        <w:rPr>
          <w:sz w:val="20"/>
          <w:szCs w:val="20"/>
        </w:rPr>
        <w:t>Укажите из перечисленных ниже верное определение депозитарной операции по снятию бездокументарных ценных бумаг с хранения и/или учета: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Операция по снятию бездокументарных ценных бумаг с хранения и/или учета – списание ценных бумаг со счета депозитария как номинального держателя в реестре или у вышестоящего депозитария</w:t>
      </w:r>
    </w:p>
    <w:p w:rsidR="004D348C" w:rsidRPr="00D4625D" w:rsidRDefault="004D348C" w:rsidP="00C250F9">
      <w:pPr>
        <w:ind w:right="-1"/>
        <w:rPr>
          <w:sz w:val="20"/>
          <w:szCs w:val="20"/>
        </w:rPr>
      </w:pPr>
      <w:r w:rsidRPr="00D4625D">
        <w:rPr>
          <w:sz w:val="20"/>
          <w:szCs w:val="20"/>
        </w:rPr>
        <w:t>B. Операция по снятию бездокументарных ценных бумаг с хранения и/или учета – прекращение обслуживания ценных бумаг данного выпуска</w:t>
      </w:r>
    </w:p>
    <w:p w:rsidR="004D348C" w:rsidRPr="00D4625D" w:rsidRDefault="004D348C" w:rsidP="00C250F9">
      <w:pPr>
        <w:ind w:right="-1"/>
        <w:rPr>
          <w:sz w:val="20"/>
          <w:szCs w:val="20"/>
        </w:rPr>
      </w:pPr>
      <w:r w:rsidRPr="00D4625D">
        <w:rPr>
          <w:sz w:val="20"/>
          <w:szCs w:val="20"/>
        </w:rPr>
        <w:t>C. Операция по снятию бездокументарных ценных бумаг с хранения и/или учета - списание соответствующего количества ценных бумаг со счета депо депонента</w:t>
      </w:r>
    </w:p>
    <w:p w:rsidR="004D348C" w:rsidRPr="00D4625D" w:rsidRDefault="004D348C" w:rsidP="00C250F9">
      <w:pPr>
        <w:ind w:right="-1"/>
        <w:rPr>
          <w:sz w:val="20"/>
          <w:szCs w:val="20"/>
        </w:rPr>
      </w:pPr>
      <w:r w:rsidRPr="00D4625D">
        <w:rPr>
          <w:sz w:val="20"/>
          <w:szCs w:val="20"/>
        </w:rPr>
        <w:t>D. Операция по снятию бездокументарных ценных бумаг с хранения и/или учета – расторжение соответствующего соглашения с регистратором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5.1.74</w:t>
      </w:r>
    </w:p>
    <w:p w:rsidR="004D348C" w:rsidRPr="00D4625D" w:rsidRDefault="004D348C" w:rsidP="00C250F9">
      <w:pPr>
        <w:ind w:right="-1"/>
        <w:rPr>
          <w:sz w:val="20"/>
          <w:szCs w:val="20"/>
        </w:rPr>
      </w:pPr>
      <w:r w:rsidRPr="00D4625D">
        <w:rPr>
          <w:sz w:val="20"/>
          <w:szCs w:val="20"/>
        </w:rPr>
        <w:t>Депозитарий имеет право отказать в проведении операции по снятию ценных бумаг с хранения и/или учета в следующих случаях:</w:t>
      </w:r>
    </w:p>
    <w:p w:rsidR="004D348C" w:rsidRPr="00D4625D" w:rsidRDefault="004D348C" w:rsidP="00C250F9">
      <w:pPr>
        <w:ind w:right="-1"/>
        <w:rPr>
          <w:sz w:val="20"/>
          <w:szCs w:val="20"/>
        </w:rPr>
      </w:pPr>
      <w:r w:rsidRPr="00D4625D">
        <w:rPr>
          <w:sz w:val="20"/>
          <w:szCs w:val="20"/>
        </w:rPr>
        <w:t>I. Ценные бумаги отсутствуют на счете депо;</w:t>
      </w:r>
    </w:p>
    <w:p w:rsidR="004D348C" w:rsidRPr="00D4625D" w:rsidRDefault="004D348C" w:rsidP="00C250F9">
      <w:pPr>
        <w:ind w:right="-1"/>
        <w:rPr>
          <w:sz w:val="20"/>
          <w:szCs w:val="20"/>
        </w:rPr>
      </w:pPr>
      <w:r w:rsidRPr="00D4625D">
        <w:rPr>
          <w:sz w:val="20"/>
          <w:szCs w:val="20"/>
        </w:rPr>
        <w:t>II. Ценные бумаги заблокированы на счете депо;</w:t>
      </w:r>
    </w:p>
    <w:p w:rsidR="004D348C" w:rsidRPr="00D4625D" w:rsidRDefault="004D348C" w:rsidP="00C250F9">
      <w:pPr>
        <w:ind w:right="-1"/>
        <w:rPr>
          <w:sz w:val="20"/>
          <w:szCs w:val="20"/>
        </w:rPr>
      </w:pPr>
      <w:r w:rsidRPr="00D4625D">
        <w:rPr>
          <w:sz w:val="20"/>
          <w:szCs w:val="20"/>
        </w:rPr>
        <w:t>III. Регистратор/вышестоящий депозитарий отказывают в проведении операции.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Только I и II</w:t>
      </w:r>
    </w:p>
    <w:p w:rsidR="004D348C" w:rsidRPr="00D4625D" w:rsidRDefault="004D348C" w:rsidP="00C250F9">
      <w:pPr>
        <w:ind w:right="-1"/>
        <w:rPr>
          <w:sz w:val="20"/>
          <w:szCs w:val="20"/>
        </w:rPr>
      </w:pPr>
      <w:r w:rsidRPr="00D4625D">
        <w:rPr>
          <w:sz w:val="20"/>
          <w:szCs w:val="20"/>
        </w:rPr>
        <w:t>D. Во всех вышеперечисленных случаях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5.1.75</w:t>
      </w:r>
    </w:p>
    <w:p w:rsidR="004D348C" w:rsidRPr="00D4625D" w:rsidRDefault="004D348C" w:rsidP="00C250F9">
      <w:pPr>
        <w:ind w:right="-1"/>
        <w:rPr>
          <w:sz w:val="20"/>
          <w:szCs w:val="20"/>
        </w:rPr>
      </w:pPr>
      <w:r w:rsidRPr="00D4625D">
        <w:rPr>
          <w:sz w:val="20"/>
          <w:szCs w:val="20"/>
        </w:rPr>
        <w:t>Передача отчета о выполнении депозитарной операции инициатору операции является обязательной только в случае, если операция является:</w:t>
      </w:r>
    </w:p>
    <w:p w:rsidR="004D348C" w:rsidRPr="00D4625D" w:rsidRDefault="004D348C" w:rsidP="00C250F9">
      <w:pPr>
        <w:ind w:right="-1"/>
        <w:rPr>
          <w:sz w:val="20"/>
          <w:szCs w:val="20"/>
        </w:rPr>
      </w:pPr>
      <w:r w:rsidRPr="00D4625D">
        <w:rPr>
          <w:sz w:val="20"/>
          <w:szCs w:val="20"/>
        </w:rPr>
        <w:t>I. Инвентарной;</w:t>
      </w:r>
    </w:p>
    <w:p w:rsidR="004D348C" w:rsidRPr="00D4625D" w:rsidRDefault="004D348C" w:rsidP="00C250F9">
      <w:pPr>
        <w:ind w:right="-1"/>
        <w:rPr>
          <w:sz w:val="20"/>
          <w:szCs w:val="20"/>
        </w:rPr>
      </w:pPr>
      <w:r w:rsidRPr="00D4625D">
        <w:rPr>
          <w:sz w:val="20"/>
          <w:szCs w:val="20"/>
        </w:rPr>
        <w:t>II. Комплексной;</w:t>
      </w:r>
    </w:p>
    <w:p w:rsidR="004D348C" w:rsidRPr="00D4625D" w:rsidRDefault="004D348C" w:rsidP="00C250F9">
      <w:pPr>
        <w:ind w:right="-1"/>
        <w:rPr>
          <w:sz w:val="20"/>
          <w:szCs w:val="20"/>
        </w:rPr>
      </w:pPr>
      <w:r w:rsidRPr="00D4625D">
        <w:rPr>
          <w:sz w:val="20"/>
          <w:szCs w:val="20"/>
        </w:rPr>
        <w:t>III. Глобальной.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III</w:t>
      </w:r>
    </w:p>
    <w:p w:rsidR="004D348C" w:rsidRPr="00D4625D" w:rsidRDefault="004D348C" w:rsidP="00C250F9">
      <w:pPr>
        <w:ind w:right="-1"/>
        <w:rPr>
          <w:sz w:val="20"/>
          <w:szCs w:val="20"/>
        </w:rPr>
      </w:pPr>
      <w:r w:rsidRPr="00D4625D">
        <w:rPr>
          <w:sz w:val="20"/>
          <w:szCs w:val="20"/>
        </w:rPr>
        <w:t>C. Только I и II</w:t>
      </w:r>
    </w:p>
    <w:p w:rsidR="004D348C" w:rsidRPr="00D4625D" w:rsidRDefault="004D348C" w:rsidP="00C250F9">
      <w:pPr>
        <w:ind w:right="-1"/>
        <w:rPr>
          <w:sz w:val="20"/>
          <w:szCs w:val="20"/>
        </w:rPr>
      </w:pPr>
      <w:r w:rsidRPr="00D4625D">
        <w:rPr>
          <w:sz w:val="20"/>
          <w:szCs w:val="20"/>
        </w:rPr>
        <w:t>D.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5.1.76</w:t>
      </w:r>
    </w:p>
    <w:p w:rsidR="004D348C" w:rsidRPr="00D4625D" w:rsidRDefault="004D348C" w:rsidP="00C250F9">
      <w:pPr>
        <w:ind w:right="-1"/>
        <w:rPr>
          <w:sz w:val="20"/>
          <w:szCs w:val="20"/>
        </w:rPr>
      </w:pPr>
      <w:r w:rsidRPr="00D4625D">
        <w:rPr>
          <w:sz w:val="20"/>
          <w:szCs w:val="20"/>
        </w:rPr>
        <w:t>Может ли депозитарий снять бездокументарные ценные бумаги, принадлежащие депоненту и учитываемые на его счете депо владельца, с хранения и/или учета в случае, если данные ценные бумаги арестованы на данном счете депо владельца: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Может</w:t>
      </w:r>
    </w:p>
    <w:p w:rsidR="004D348C" w:rsidRPr="00D4625D" w:rsidRDefault="004D348C" w:rsidP="00C250F9">
      <w:pPr>
        <w:ind w:right="-1"/>
        <w:rPr>
          <w:sz w:val="20"/>
          <w:szCs w:val="20"/>
        </w:rPr>
      </w:pPr>
      <w:r w:rsidRPr="00D4625D">
        <w:rPr>
          <w:sz w:val="20"/>
          <w:szCs w:val="20"/>
        </w:rPr>
        <w:t>B. Может по согласованию с судебным приставом-исполнителем</w:t>
      </w:r>
    </w:p>
    <w:p w:rsidR="004D348C" w:rsidRPr="00D4625D" w:rsidRDefault="004D348C" w:rsidP="00C250F9">
      <w:pPr>
        <w:ind w:right="-1"/>
        <w:rPr>
          <w:sz w:val="20"/>
          <w:szCs w:val="20"/>
        </w:rPr>
      </w:pPr>
      <w:r w:rsidRPr="00D4625D">
        <w:rPr>
          <w:sz w:val="20"/>
          <w:szCs w:val="20"/>
        </w:rPr>
        <w:t>C. Не может</w:t>
      </w:r>
    </w:p>
    <w:p w:rsidR="004D348C" w:rsidRPr="00D4625D" w:rsidRDefault="004D348C" w:rsidP="00C250F9">
      <w:pPr>
        <w:ind w:right="-1"/>
        <w:rPr>
          <w:sz w:val="20"/>
          <w:szCs w:val="20"/>
        </w:rPr>
      </w:pPr>
      <w:r w:rsidRPr="00D4625D">
        <w:rPr>
          <w:sz w:val="20"/>
          <w:szCs w:val="20"/>
        </w:rPr>
        <w:t>D. Может, если такая возможность предусмотрена в депозитарном договоре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5.1.77</w:t>
      </w:r>
    </w:p>
    <w:p w:rsidR="004D348C" w:rsidRPr="00D4625D" w:rsidRDefault="004D348C" w:rsidP="00C250F9">
      <w:pPr>
        <w:ind w:right="-1"/>
        <w:rPr>
          <w:sz w:val="20"/>
          <w:szCs w:val="20"/>
        </w:rPr>
      </w:pPr>
      <w:r w:rsidRPr="00D4625D">
        <w:rPr>
          <w:sz w:val="20"/>
          <w:szCs w:val="20"/>
        </w:rPr>
        <w:t>При снятии с хранения и/или учета в депозитарии бездокументарные ценные бумаги: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Передаются на руки депоненту</w:t>
      </w:r>
    </w:p>
    <w:p w:rsidR="004D348C" w:rsidRPr="00D4625D" w:rsidRDefault="004D348C" w:rsidP="00C250F9">
      <w:pPr>
        <w:ind w:right="-1"/>
        <w:rPr>
          <w:sz w:val="20"/>
          <w:szCs w:val="20"/>
        </w:rPr>
      </w:pPr>
      <w:r w:rsidRPr="00D4625D">
        <w:rPr>
          <w:sz w:val="20"/>
          <w:szCs w:val="20"/>
        </w:rPr>
        <w:t>B. Передаются в уполномоченное хранилище</w:t>
      </w:r>
    </w:p>
    <w:p w:rsidR="004D348C" w:rsidRPr="00D4625D" w:rsidRDefault="004D348C" w:rsidP="00C250F9">
      <w:pPr>
        <w:ind w:right="-1"/>
        <w:rPr>
          <w:sz w:val="20"/>
          <w:szCs w:val="20"/>
        </w:rPr>
      </w:pPr>
      <w:r w:rsidRPr="00D4625D">
        <w:rPr>
          <w:sz w:val="20"/>
          <w:szCs w:val="20"/>
        </w:rPr>
        <w:t>C. Зачисляются на счет депо депонента в другом депозитарии или на лицевой счет в реестре владельцев именных ценных бумаг</w:t>
      </w:r>
    </w:p>
    <w:p w:rsidR="004D348C" w:rsidRPr="00D4625D" w:rsidRDefault="004D348C" w:rsidP="00C250F9">
      <w:pPr>
        <w:ind w:right="-1"/>
        <w:rPr>
          <w:sz w:val="20"/>
          <w:szCs w:val="20"/>
        </w:rPr>
      </w:pPr>
      <w:r w:rsidRPr="00D4625D">
        <w:rPr>
          <w:sz w:val="20"/>
          <w:szCs w:val="20"/>
        </w:rPr>
        <w:t>D. Передаются в депозит нотариусу</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5.2.78</w:t>
      </w:r>
    </w:p>
    <w:p w:rsidR="004D348C" w:rsidRPr="00D4625D" w:rsidRDefault="004D348C" w:rsidP="00C250F9">
      <w:pPr>
        <w:ind w:right="-1"/>
        <w:rPr>
          <w:sz w:val="20"/>
          <w:szCs w:val="20"/>
        </w:rPr>
      </w:pPr>
      <w:r w:rsidRPr="00D4625D">
        <w:rPr>
          <w:sz w:val="20"/>
          <w:szCs w:val="20"/>
        </w:rPr>
        <w:t>Из перечисленных ниже укажите осуществляемые депозитариями операции перевода ценных бумаг:</w:t>
      </w:r>
    </w:p>
    <w:p w:rsidR="004D348C" w:rsidRPr="00D4625D" w:rsidRDefault="004D348C" w:rsidP="00C250F9">
      <w:pPr>
        <w:ind w:right="-1"/>
        <w:rPr>
          <w:sz w:val="20"/>
          <w:szCs w:val="20"/>
        </w:rPr>
      </w:pPr>
      <w:r w:rsidRPr="00D4625D">
        <w:rPr>
          <w:sz w:val="20"/>
          <w:szCs w:val="20"/>
        </w:rPr>
        <w:t>I. Внутридепозитарный перевод ценных бумаг;</w:t>
      </w:r>
    </w:p>
    <w:p w:rsidR="004D348C" w:rsidRPr="00D4625D" w:rsidRDefault="004D348C" w:rsidP="00C250F9">
      <w:pPr>
        <w:ind w:right="-1"/>
        <w:rPr>
          <w:sz w:val="20"/>
          <w:szCs w:val="20"/>
        </w:rPr>
      </w:pPr>
      <w:r w:rsidRPr="00D4625D">
        <w:rPr>
          <w:sz w:val="20"/>
          <w:szCs w:val="20"/>
        </w:rPr>
        <w:t>II. Междепозитарный перевод ценных бумаг;</w:t>
      </w:r>
    </w:p>
    <w:p w:rsidR="004D348C" w:rsidRPr="00D4625D" w:rsidRDefault="004D348C" w:rsidP="00C250F9">
      <w:pPr>
        <w:ind w:right="-1"/>
        <w:rPr>
          <w:sz w:val="20"/>
          <w:szCs w:val="20"/>
        </w:rPr>
      </w:pPr>
      <w:r w:rsidRPr="00D4625D">
        <w:rPr>
          <w:sz w:val="20"/>
          <w:szCs w:val="20"/>
        </w:rPr>
        <w:t>III. Межкассовый перевод ценных бумаг;</w:t>
      </w:r>
    </w:p>
    <w:p w:rsidR="004D348C" w:rsidRPr="00D4625D" w:rsidRDefault="004D348C" w:rsidP="00C250F9">
      <w:pPr>
        <w:ind w:right="-1"/>
        <w:rPr>
          <w:sz w:val="20"/>
          <w:szCs w:val="20"/>
        </w:rPr>
      </w:pPr>
      <w:r w:rsidRPr="00D4625D">
        <w:rPr>
          <w:sz w:val="20"/>
          <w:szCs w:val="20"/>
        </w:rPr>
        <w:t>IV. Межсетевой перевод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w:t>
      </w:r>
    </w:p>
    <w:p w:rsidR="004D348C" w:rsidRPr="00D4625D" w:rsidRDefault="004D348C" w:rsidP="00C250F9">
      <w:pPr>
        <w:ind w:right="-1"/>
        <w:rPr>
          <w:sz w:val="20"/>
          <w:szCs w:val="20"/>
        </w:rPr>
      </w:pPr>
      <w:r w:rsidRPr="00D4625D">
        <w:rPr>
          <w:sz w:val="20"/>
          <w:szCs w:val="20"/>
        </w:rPr>
        <w:t>C. Только I, III и IV</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5.1.79</w:t>
      </w:r>
    </w:p>
    <w:p w:rsidR="004D348C" w:rsidRPr="00D4625D" w:rsidRDefault="004D348C" w:rsidP="00C250F9">
      <w:pPr>
        <w:ind w:right="-1"/>
        <w:rPr>
          <w:sz w:val="20"/>
          <w:szCs w:val="20"/>
        </w:rPr>
      </w:pPr>
      <w:r w:rsidRPr="00D4625D">
        <w:rPr>
          <w:sz w:val="20"/>
          <w:szCs w:val="20"/>
        </w:rPr>
        <w:t>Из перечисленных ниже укажите НЕверное утверждение в отношении операции перевода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Операция перевода ценных бумаг – это списание ценных бумаг с одного счета депо и зачисление ценных бумаг на другой счет депо</w:t>
      </w:r>
    </w:p>
    <w:p w:rsidR="004D348C" w:rsidRPr="00D4625D" w:rsidRDefault="004D348C" w:rsidP="00C250F9">
      <w:pPr>
        <w:ind w:right="-1"/>
        <w:rPr>
          <w:sz w:val="20"/>
          <w:szCs w:val="20"/>
        </w:rPr>
      </w:pPr>
      <w:r w:rsidRPr="00D4625D">
        <w:rPr>
          <w:sz w:val="20"/>
          <w:szCs w:val="20"/>
        </w:rPr>
        <w:t>B. Операция перевода относится к инвентарным операциям</w:t>
      </w:r>
    </w:p>
    <w:p w:rsidR="004D348C" w:rsidRPr="00D4625D" w:rsidRDefault="004D348C" w:rsidP="00C250F9">
      <w:pPr>
        <w:ind w:right="-1"/>
        <w:rPr>
          <w:sz w:val="20"/>
          <w:szCs w:val="20"/>
        </w:rPr>
      </w:pPr>
      <w:r w:rsidRPr="00D4625D">
        <w:rPr>
          <w:sz w:val="20"/>
          <w:szCs w:val="20"/>
        </w:rPr>
        <w:t>C. Операция перевода не относится к инвентарным операциям, так как не изменяет общее количество ценных бумаг, учитываемых в депозитарии</w:t>
      </w:r>
    </w:p>
    <w:p w:rsidR="004D348C" w:rsidRPr="00D4625D" w:rsidRDefault="004D348C" w:rsidP="00C250F9">
      <w:pPr>
        <w:ind w:right="-1"/>
        <w:rPr>
          <w:sz w:val="20"/>
          <w:szCs w:val="20"/>
        </w:rPr>
      </w:pPr>
      <w:r w:rsidRPr="00D4625D">
        <w:rPr>
          <w:sz w:val="20"/>
          <w:szCs w:val="20"/>
        </w:rPr>
        <w:t>D. Операция перевода может производиться со сменой и без смены собственника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5.1.80</w:t>
      </w:r>
    </w:p>
    <w:p w:rsidR="004D348C" w:rsidRPr="00D4625D" w:rsidRDefault="004D348C" w:rsidP="00C250F9">
      <w:pPr>
        <w:ind w:right="-1"/>
        <w:rPr>
          <w:sz w:val="20"/>
          <w:szCs w:val="20"/>
        </w:rPr>
      </w:pPr>
      <w:r w:rsidRPr="00D4625D">
        <w:rPr>
          <w:sz w:val="20"/>
          <w:szCs w:val="20"/>
        </w:rPr>
        <w:t>Из перечисленных ниже укажите случай, когда операция перевода ценных бумаг НЕ влечет за собой смену собственника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Списание ценных бумаг со счета депо владельца ценных бумаг и зачисление их на счет депо доверительного управляющего</w:t>
      </w:r>
    </w:p>
    <w:p w:rsidR="004D348C" w:rsidRPr="00D4625D" w:rsidRDefault="004D348C" w:rsidP="00C250F9">
      <w:pPr>
        <w:ind w:right="-1"/>
        <w:rPr>
          <w:sz w:val="20"/>
          <w:szCs w:val="20"/>
        </w:rPr>
      </w:pPr>
      <w:r w:rsidRPr="00D4625D">
        <w:rPr>
          <w:sz w:val="20"/>
          <w:szCs w:val="20"/>
        </w:rPr>
        <w:t>B. Списание ценных бумаг со счета депо доверительного управляющего и зачисление ценных бумаг на счет депо владельца, не являющегося учредителем управления</w:t>
      </w:r>
    </w:p>
    <w:p w:rsidR="004D348C" w:rsidRPr="00D4625D" w:rsidRDefault="004D348C" w:rsidP="00C250F9">
      <w:pPr>
        <w:ind w:right="-1"/>
        <w:rPr>
          <w:sz w:val="20"/>
          <w:szCs w:val="20"/>
        </w:rPr>
      </w:pPr>
      <w:r w:rsidRPr="00D4625D">
        <w:rPr>
          <w:sz w:val="20"/>
          <w:szCs w:val="20"/>
        </w:rPr>
        <w:t>C. Списание ценных бумаг со счета депо владельца и зачисление их на счет депо другого владельца</w:t>
      </w:r>
    </w:p>
    <w:p w:rsidR="004D348C" w:rsidRPr="00D4625D" w:rsidRDefault="004D348C" w:rsidP="00C250F9">
      <w:pPr>
        <w:ind w:right="-1"/>
        <w:rPr>
          <w:sz w:val="20"/>
          <w:szCs w:val="20"/>
        </w:rPr>
      </w:pPr>
      <w:r w:rsidRPr="00D4625D">
        <w:rPr>
          <w:sz w:val="20"/>
          <w:szCs w:val="20"/>
        </w:rPr>
        <w:t>D. Списание ценных бумаг со счета депо владельца и зачисление их на счет депо другого владельца при передаче указанных ценных бумаг в займ данному владельцу</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5.1.81</w:t>
      </w:r>
    </w:p>
    <w:p w:rsidR="004D348C" w:rsidRPr="00D4625D" w:rsidRDefault="004D348C" w:rsidP="00C250F9">
      <w:pPr>
        <w:ind w:right="-1"/>
        <w:rPr>
          <w:sz w:val="20"/>
          <w:szCs w:val="20"/>
        </w:rPr>
      </w:pPr>
      <w:r w:rsidRPr="00D4625D">
        <w:rPr>
          <w:sz w:val="20"/>
          <w:szCs w:val="20"/>
        </w:rPr>
        <w:t>Из перечисленных ниже укажите операции перевода ценных бумаг без смены собственника ценных бумаг:</w:t>
      </w:r>
    </w:p>
    <w:p w:rsidR="004D348C" w:rsidRPr="00D4625D" w:rsidRDefault="004D348C" w:rsidP="00C250F9">
      <w:pPr>
        <w:ind w:right="-1"/>
        <w:rPr>
          <w:sz w:val="20"/>
          <w:szCs w:val="20"/>
        </w:rPr>
      </w:pPr>
      <w:r w:rsidRPr="00D4625D">
        <w:rPr>
          <w:sz w:val="20"/>
          <w:szCs w:val="20"/>
        </w:rPr>
        <w:t>I. Перевод ценных бумаг на счет депо владельца;</w:t>
      </w:r>
    </w:p>
    <w:p w:rsidR="004D348C" w:rsidRPr="00D4625D" w:rsidRDefault="004D348C" w:rsidP="00C250F9">
      <w:pPr>
        <w:ind w:right="-1"/>
        <w:rPr>
          <w:sz w:val="20"/>
          <w:szCs w:val="20"/>
        </w:rPr>
      </w:pPr>
      <w:r w:rsidRPr="00D4625D">
        <w:rPr>
          <w:sz w:val="20"/>
          <w:szCs w:val="20"/>
        </w:rPr>
        <w:t>II. Перевод ценных бумаг на счет депо доверительного управляющего;</w:t>
      </w:r>
    </w:p>
    <w:p w:rsidR="004D348C" w:rsidRPr="00D4625D" w:rsidRDefault="004D348C" w:rsidP="00C250F9">
      <w:pPr>
        <w:ind w:right="-1"/>
        <w:rPr>
          <w:sz w:val="20"/>
          <w:szCs w:val="20"/>
        </w:rPr>
      </w:pPr>
      <w:r w:rsidRPr="00D4625D">
        <w:rPr>
          <w:sz w:val="20"/>
          <w:szCs w:val="20"/>
        </w:rPr>
        <w:t>III. Перевод ценных бумаг на счет депо наследника.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 xml:space="preserve"> B. Только II</w:t>
      </w:r>
    </w:p>
    <w:p w:rsidR="004D348C" w:rsidRPr="00D4625D" w:rsidRDefault="004D348C" w:rsidP="00C250F9">
      <w:pPr>
        <w:ind w:right="-1"/>
        <w:rPr>
          <w:sz w:val="20"/>
          <w:szCs w:val="20"/>
        </w:rPr>
      </w:pPr>
      <w:r w:rsidRPr="00D4625D">
        <w:rPr>
          <w:sz w:val="20"/>
          <w:szCs w:val="20"/>
        </w:rPr>
        <w:t>C. Все вышеперечисленные</w:t>
      </w:r>
    </w:p>
    <w:p w:rsidR="004D348C" w:rsidRPr="00D4625D" w:rsidRDefault="004D348C" w:rsidP="00C250F9">
      <w:pPr>
        <w:ind w:right="-1"/>
        <w:rPr>
          <w:sz w:val="20"/>
          <w:szCs w:val="20"/>
        </w:rPr>
      </w:pPr>
      <w:r w:rsidRPr="00D4625D">
        <w:rPr>
          <w:sz w:val="20"/>
          <w:szCs w:val="20"/>
        </w:rPr>
        <w:t>D. Все вышеперечисленные, кроме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5.2.82</w:t>
      </w:r>
    </w:p>
    <w:p w:rsidR="004D348C" w:rsidRPr="00D4625D" w:rsidRDefault="004D348C" w:rsidP="00C250F9">
      <w:pPr>
        <w:ind w:right="-1"/>
        <w:rPr>
          <w:sz w:val="20"/>
          <w:szCs w:val="20"/>
        </w:rPr>
      </w:pPr>
      <w:r w:rsidRPr="00D4625D">
        <w:rPr>
          <w:sz w:val="20"/>
          <w:szCs w:val="20"/>
        </w:rPr>
        <w:t>Отличие внутридепозитарного перевода ценных бумаг от междепозитарного перевода ценных бумаг заключается в том, что: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Внутридепозитарный перевод - это перевод по счетам депо, открытым в одном депозитарии, а междепозитарный перевод – это списание ценных бумаг со счета депо, открытого в одном депозитарии, и зачисление ценных бумаг на счет депо, открытый в другом депозитарии</w:t>
      </w:r>
    </w:p>
    <w:p w:rsidR="004D348C" w:rsidRPr="00D4625D" w:rsidRDefault="004D348C" w:rsidP="00C250F9">
      <w:pPr>
        <w:ind w:right="-1"/>
        <w:rPr>
          <w:sz w:val="20"/>
          <w:szCs w:val="20"/>
        </w:rPr>
      </w:pPr>
      <w:r w:rsidRPr="00D4625D">
        <w:rPr>
          <w:sz w:val="20"/>
          <w:szCs w:val="20"/>
        </w:rPr>
        <w:t>B. Внутридепозитарный перевод - это перевод по счетам депо, открытым в одном депозитарии, без смены собственника ценных бумаг, а междепозитарный перевод – это списание ценных бумаг со счета депо, открытого в одном депозитарии, и зачисление ценных бумаг на счет депо, открытый в другом депозитарии, со сменой собственника ценных бумаг</w:t>
      </w:r>
    </w:p>
    <w:p w:rsidR="004D348C" w:rsidRPr="00D4625D" w:rsidRDefault="004D348C" w:rsidP="00C250F9">
      <w:pPr>
        <w:ind w:right="-1"/>
        <w:rPr>
          <w:sz w:val="20"/>
          <w:szCs w:val="20"/>
        </w:rPr>
      </w:pPr>
      <w:r w:rsidRPr="00D4625D">
        <w:rPr>
          <w:sz w:val="20"/>
          <w:szCs w:val="20"/>
        </w:rPr>
        <w:t>C. Внутридепозитарный перевод - это перевод по счетам депо, открытым в одном депозитарии или депозитариях, имеющих междепозитарные отношения, а междепозитарный перевод – это списание ценных бумаг со счета депо, открытого в одном депозитарии, и зачисление ценных бумаг на лицевой счет владельца в реестре</w:t>
      </w:r>
    </w:p>
    <w:p w:rsidR="004D348C" w:rsidRPr="00D4625D" w:rsidRDefault="004D348C" w:rsidP="00C250F9">
      <w:pPr>
        <w:ind w:right="-1"/>
        <w:rPr>
          <w:sz w:val="20"/>
          <w:szCs w:val="20"/>
        </w:rPr>
      </w:pPr>
      <w:r w:rsidRPr="00D4625D">
        <w:rPr>
          <w:sz w:val="20"/>
          <w:szCs w:val="20"/>
        </w:rPr>
        <w:t>D. Внутридепозитарный перевод - это перевод по счетам депо, открытым в одном депозитарии, и осуществляемый без поручения депонента, а междепозитарный перевод – это списание ценных бумаг со счета депо, открытого в одном депозитарии, и зачисление ценных бумаг на счет номинального держателя данного депозитария, открытого ему либо в реестре, либо в вышестоящем депозитарии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5.1.83</w:t>
      </w:r>
    </w:p>
    <w:p w:rsidR="004D348C" w:rsidRPr="00D4625D" w:rsidRDefault="004D348C" w:rsidP="00C250F9">
      <w:pPr>
        <w:ind w:right="-1"/>
        <w:rPr>
          <w:sz w:val="20"/>
          <w:szCs w:val="20"/>
        </w:rPr>
      </w:pPr>
      <w:r w:rsidRPr="00D4625D">
        <w:rPr>
          <w:sz w:val="20"/>
          <w:szCs w:val="20"/>
        </w:rPr>
        <w:t>Какое лицо из перечисленных ниже, являясь инициатором подачи поручения депо на перевод ценных бумаг со счета депо, не является депонентом депозитария, на имя которого открыт данный счет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Наследник ценных бумаг – при переводе ценных бумаг со счета депо наследодателя</w:t>
      </w:r>
    </w:p>
    <w:p w:rsidR="004D348C" w:rsidRPr="00D4625D" w:rsidRDefault="004D348C" w:rsidP="00C250F9">
      <w:pPr>
        <w:ind w:right="-1"/>
        <w:rPr>
          <w:sz w:val="20"/>
          <w:szCs w:val="20"/>
        </w:rPr>
      </w:pPr>
      <w:r w:rsidRPr="00D4625D">
        <w:rPr>
          <w:sz w:val="20"/>
          <w:szCs w:val="20"/>
        </w:rPr>
        <w:t>B. Продавец ценных бумаг – при переводе ценных бумаг на счет депо покупателя</w:t>
      </w:r>
    </w:p>
    <w:p w:rsidR="004D348C" w:rsidRPr="00D4625D" w:rsidRDefault="004D348C" w:rsidP="00C250F9">
      <w:pPr>
        <w:ind w:right="-1"/>
        <w:rPr>
          <w:sz w:val="20"/>
          <w:szCs w:val="20"/>
        </w:rPr>
      </w:pPr>
      <w:r w:rsidRPr="00D4625D">
        <w:rPr>
          <w:sz w:val="20"/>
          <w:szCs w:val="20"/>
        </w:rPr>
        <w:t>C. Залогодатель ценных бумаг – при переводе ценных бумаг на счет депо залогодержателя</w:t>
      </w:r>
    </w:p>
    <w:p w:rsidR="004D348C" w:rsidRPr="00D4625D" w:rsidRDefault="004D348C" w:rsidP="00C250F9">
      <w:pPr>
        <w:ind w:right="-1"/>
        <w:rPr>
          <w:sz w:val="20"/>
          <w:szCs w:val="20"/>
        </w:rPr>
      </w:pPr>
      <w:r w:rsidRPr="00D4625D">
        <w:rPr>
          <w:sz w:val="20"/>
          <w:szCs w:val="20"/>
        </w:rPr>
        <w:t>D. Учредитель управления – при переводе ценных бумаг на счет депо доверительного управляющего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5.1.84</w:t>
      </w:r>
    </w:p>
    <w:p w:rsidR="004D348C" w:rsidRPr="00D4625D" w:rsidRDefault="004D348C" w:rsidP="00C250F9">
      <w:pPr>
        <w:ind w:right="-1"/>
        <w:rPr>
          <w:sz w:val="20"/>
          <w:szCs w:val="20"/>
        </w:rPr>
      </w:pPr>
      <w:r w:rsidRPr="00D4625D">
        <w:rPr>
          <w:sz w:val="20"/>
          <w:szCs w:val="20"/>
        </w:rPr>
        <w:t>С какого момента право собственности на бездокументарные ценные бумаги, учет прав на которые осуществляется в депозитарии, переходит к приобретателю при совершении сделки купли-продажи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 момент совершения сделки</w:t>
      </w:r>
    </w:p>
    <w:p w:rsidR="004D348C" w:rsidRPr="00D4625D" w:rsidRDefault="004D348C" w:rsidP="00C250F9">
      <w:pPr>
        <w:ind w:right="-1"/>
        <w:rPr>
          <w:sz w:val="20"/>
          <w:szCs w:val="20"/>
        </w:rPr>
      </w:pPr>
      <w:r w:rsidRPr="00D4625D">
        <w:rPr>
          <w:sz w:val="20"/>
          <w:szCs w:val="20"/>
        </w:rPr>
        <w:t>B. С момента подписания договора купли-продажи сторонами сделки</w:t>
      </w:r>
    </w:p>
    <w:p w:rsidR="004D348C" w:rsidRPr="00D4625D" w:rsidRDefault="004D348C" w:rsidP="00C250F9">
      <w:pPr>
        <w:ind w:right="-1"/>
        <w:rPr>
          <w:sz w:val="20"/>
          <w:szCs w:val="20"/>
        </w:rPr>
      </w:pPr>
      <w:r w:rsidRPr="00D4625D">
        <w:rPr>
          <w:sz w:val="20"/>
          <w:szCs w:val="20"/>
        </w:rPr>
        <w:t>С. С момента внесения депозитарием соответствующей записи по счету депо приобретателя</w:t>
      </w:r>
    </w:p>
    <w:p w:rsidR="004D348C" w:rsidRPr="00D4625D" w:rsidRDefault="004D348C" w:rsidP="00C250F9">
      <w:pPr>
        <w:ind w:right="-1"/>
        <w:rPr>
          <w:sz w:val="20"/>
          <w:szCs w:val="20"/>
        </w:rPr>
      </w:pPr>
      <w:r w:rsidRPr="00D4625D">
        <w:rPr>
          <w:sz w:val="20"/>
          <w:szCs w:val="20"/>
        </w:rPr>
        <w:t>D. В момент оплаты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5.1.85</w:t>
      </w:r>
    </w:p>
    <w:p w:rsidR="004D348C" w:rsidRPr="00D4625D" w:rsidRDefault="004D348C" w:rsidP="00C250F9">
      <w:pPr>
        <w:ind w:right="-1"/>
        <w:rPr>
          <w:sz w:val="20"/>
          <w:szCs w:val="20"/>
        </w:rPr>
      </w:pPr>
      <w:r w:rsidRPr="00D4625D">
        <w:rPr>
          <w:sz w:val="20"/>
          <w:szCs w:val="20"/>
        </w:rPr>
        <w:t>С какого момента право собственности на бездокументарные ценные бумаги, учет прав на которые осуществляется в депозитарии, переходит к приобретателю при совершении сделки купли-продажи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 момента внесения депозитарием соответствующей записи по счету депо приобретателя</w:t>
      </w:r>
    </w:p>
    <w:p w:rsidR="004D348C" w:rsidRPr="00D4625D" w:rsidRDefault="004D348C" w:rsidP="00C250F9">
      <w:pPr>
        <w:ind w:right="-1"/>
        <w:rPr>
          <w:sz w:val="20"/>
          <w:szCs w:val="20"/>
        </w:rPr>
      </w:pPr>
      <w:r w:rsidRPr="00D4625D">
        <w:rPr>
          <w:sz w:val="20"/>
          <w:szCs w:val="20"/>
        </w:rPr>
        <w:t>B. С момента подписания договора купли-продажи сторонами сделки</w:t>
      </w:r>
    </w:p>
    <w:p w:rsidR="004D348C" w:rsidRPr="00D4625D" w:rsidRDefault="004D348C" w:rsidP="00C250F9">
      <w:pPr>
        <w:ind w:right="-1"/>
        <w:rPr>
          <w:sz w:val="20"/>
          <w:szCs w:val="20"/>
        </w:rPr>
      </w:pPr>
      <w:r w:rsidRPr="00D4625D">
        <w:rPr>
          <w:sz w:val="20"/>
          <w:szCs w:val="20"/>
        </w:rPr>
        <w:t>С. С момента зачисления ценных бумаг на счет номинального держателя в реестре владельцев ценных бумаг</w:t>
      </w:r>
    </w:p>
    <w:p w:rsidR="004D348C" w:rsidRPr="00D4625D" w:rsidRDefault="004D348C" w:rsidP="00C250F9">
      <w:pPr>
        <w:ind w:right="-1"/>
        <w:rPr>
          <w:sz w:val="20"/>
          <w:szCs w:val="20"/>
        </w:rPr>
      </w:pPr>
      <w:r w:rsidRPr="00D4625D">
        <w:rPr>
          <w:sz w:val="20"/>
          <w:szCs w:val="20"/>
        </w:rPr>
        <w:t>D. В момент оплаты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5.2.86</w:t>
      </w:r>
    </w:p>
    <w:p w:rsidR="004D348C" w:rsidRPr="00D4625D" w:rsidRDefault="004D348C" w:rsidP="00C250F9">
      <w:pPr>
        <w:ind w:right="-1"/>
        <w:rPr>
          <w:sz w:val="20"/>
          <w:szCs w:val="20"/>
        </w:rPr>
      </w:pPr>
      <w:r w:rsidRPr="00D4625D">
        <w:rPr>
          <w:sz w:val="20"/>
          <w:szCs w:val="20"/>
        </w:rPr>
        <w:t>В каких случаях депозитарий отказывает в снятии с хранения и/или учета бездокументарных ценных бумаг?</w:t>
      </w:r>
    </w:p>
    <w:p w:rsidR="004D348C" w:rsidRPr="00D4625D" w:rsidRDefault="004D348C" w:rsidP="00C250F9">
      <w:pPr>
        <w:ind w:right="-1"/>
        <w:rPr>
          <w:sz w:val="20"/>
          <w:szCs w:val="20"/>
        </w:rPr>
      </w:pPr>
      <w:r w:rsidRPr="00D4625D">
        <w:rPr>
          <w:sz w:val="20"/>
          <w:szCs w:val="20"/>
        </w:rPr>
        <w:t>I. Указанные ценные бумаги на счете депо отсутствуют либо заблокированы;</w:t>
      </w:r>
    </w:p>
    <w:p w:rsidR="004D348C" w:rsidRPr="00D4625D" w:rsidRDefault="004D348C" w:rsidP="00C250F9">
      <w:pPr>
        <w:ind w:right="-1"/>
        <w:rPr>
          <w:sz w:val="20"/>
          <w:szCs w:val="20"/>
        </w:rPr>
      </w:pPr>
      <w:r w:rsidRPr="00D4625D">
        <w:rPr>
          <w:sz w:val="20"/>
          <w:szCs w:val="20"/>
        </w:rPr>
        <w:t>II. В поручении депонента отсутствуют идентифицирующие признаки сертификатов ценных бумаг (при закрытом способе хранения)</w:t>
      </w:r>
    </w:p>
    <w:p w:rsidR="004D348C" w:rsidRPr="00D4625D" w:rsidRDefault="004D348C" w:rsidP="00C250F9">
      <w:pPr>
        <w:ind w:right="-1"/>
        <w:rPr>
          <w:sz w:val="20"/>
          <w:szCs w:val="20"/>
        </w:rPr>
      </w:pPr>
      <w:r w:rsidRPr="00D4625D">
        <w:rPr>
          <w:sz w:val="20"/>
          <w:szCs w:val="20"/>
        </w:rPr>
        <w:t>III. Отсутствует необходимое количество указанных ценных бумаг на счете депонента;</w:t>
      </w:r>
    </w:p>
    <w:p w:rsidR="004D348C" w:rsidRPr="00D4625D" w:rsidRDefault="004D348C" w:rsidP="00C250F9">
      <w:pPr>
        <w:ind w:right="-1"/>
        <w:rPr>
          <w:sz w:val="20"/>
          <w:szCs w:val="20"/>
        </w:rPr>
      </w:pPr>
      <w:r w:rsidRPr="00D4625D">
        <w:rPr>
          <w:sz w:val="20"/>
          <w:szCs w:val="20"/>
        </w:rPr>
        <w:t>IV. Держатель реестра отказывает в проведении операции в случае перевода на другое лицо.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Во всех, кроме III</w:t>
      </w:r>
    </w:p>
    <w:p w:rsidR="004D348C" w:rsidRPr="00D4625D" w:rsidRDefault="004D348C" w:rsidP="00C250F9">
      <w:pPr>
        <w:ind w:right="-1"/>
        <w:rPr>
          <w:sz w:val="20"/>
          <w:szCs w:val="20"/>
        </w:rPr>
      </w:pPr>
      <w:r w:rsidRPr="00D4625D">
        <w:rPr>
          <w:sz w:val="20"/>
          <w:szCs w:val="20"/>
        </w:rPr>
        <w:t>B. Во всех, кроме II</w:t>
      </w:r>
    </w:p>
    <w:p w:rsidR="004D348C" w:rsidRPr="00D4625D" w:rsidRDefault="004D348C" w:rsidP="00C250F9">
      <w:pPr>
        <w:ind w:right="-1"/>
        <w:rPr>
          <w:sz w:val="20"/>
          <w:szCs w:val="20"/>
        </w:rPr>
      </w:pPr>
      <w:r w:rsidRPr="00D4625D">
        <w:rPr>
          <w:sz w:val="20"/>
          <w:szCs w:val="20"/>
        </w:rPr>
        <w:t>C. Во всех, кроме IV</w:t>
      </w:r>
    </w:p>
    <w:p w:rsidR="004D348C" w:rsidRPr="00D4625D" w:rsidRDefault="004D348C" w:rsidP="00C250F9">
      <w:pPr>
        <w:ind w:right="-1"/>
        <w:rPr>
          <w:sz w:val="20"/>
          <w:szCs w:val="20"/>
        </w:rPr>
      </w:pPr>
      <w:r w:rsidRPr="00D4625D">
        <w:rPr>
          <w:sz w:val="20"/>
          <w:szCs w:val="20"/>
        </w:rPr>
        <w:t>D. Во всех перечисленных случаях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5.1.87</w:t>
      </w:r>
    </w:p>
    <w:p w:rsidR="004D348C" w:rsidRPr="00D4625D" w:rsidRDefault="004D348C" w:rsidP="00C250F9">
      <w:pPr>
        <w:ind w:right="-1"/>
        <w:rPr>
          <w:sz w:val="20"/>
          <w:szCs w:val="20"/>
        </w:rPr>
      </w:pPr>
      <w:r w:rsidRPr="00D4625D">
        <w:rPr>
          <w:sz w:val="20"/>
          <w:szCs w:val="20"/>
        </w:rPr>
        <w:t>К какому классу операций относится депозитарная операции, связанная с составлением отчетов и справок о состоянии счетов депо, лицевых счетов и иных учетных регистров депозитария, или о выполнении депозитарных операций?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Отчетная операция</w:t>
      </w:r>
    </w:p>
    <w:p w:rsidR="004D348C" w:rsidRPr="00D4625D" w:rsidRDefault="004D348C" w:rsidP="00C250F9">
      <w:pPr>
        <w:ind w:right="-1"/>
        <w:rPr>
          <w:sz w:val="20"/>
          <w:szCs w:val="20"/>
        </w:rPr>
      </w:pPr>
      <w:r w:rsidRPr="00D4625D">
        <w:rPr>
          <w:sz w:val="20"/>
          <w:szCs w:val="20"/>
        </w:rPr>
        <w:t>B. Служебная операция</w:t>
      </w:r>
    </w:p>
    <w:p w:rsidR="004D348C" w:rsidRPr="00D4625D" w:rsidRDefault="004D348C" w:rsidP="00C250F9">
      <w:pPr>
        <w:ind w:right="-1"/>
        <w:rPr>
          <w:sz w:val="20"/>
          <w:szCs w:val="20"/>
        </w:rPr>
      </w:pPr>
      <w:r w:rsidRPr="00D4625D">
        <w:rPr>
          <w:sz w:val="20"/>
          <w:szCs w:val="20"/>
        </w:rPr>
        <w:t>C. Информационная операция</w:t>
      </w:r>
    </w:p>
    <w:p w:rsidR="004D348C" w:rsidRPr="00D4625D" w:rsidRDefault="004D348C" w:rsidP="00C250F9">
      <w:pPr>
        <w:ind w:right="-1"/>
        <w:rPr>
          <w:sz w:val="20"/>
          <w:szCs w:val="20"/>
        </w:rPr>
      </w:pPr>
      <w:r w:rsidRPr="00D4625D">
        <w:rPr>
          <w:sz w:val="20"/>
          <w:szCs w:val="20"/>
        </w:rPr>
        <w:t>D. Административная операция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5.1.88</w:t>
      </w:r>
    </w:p>
    <w:p w:rsidR="004D348C" w:rsidRPr="00D4625D" w:rsidRDefault="004D348C" w:rsidP="00C250F9">
      <w:pPr>
        <w:ind w:right="-1"/>
        <w:rPr>
          <w:sz w:val="20"/>
          <w:szCs w:val="20"/>
        </w:rPr>
      </w:pPr>
      <w:r w:rsidRPr="00D4625D">
        <w:rPr>
          <w:sz w:val="20"/>
          <w:szCs w:val="20"/>
        </w:rPr>
        <w:t>Стандартные и обязательные для всех депозитариев формы выписок, отчетов о совершенных депозитарных операциях и справок устанавливаются: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Нормативными актами Банка России</w:t>
      </w:r>
    </w:p>
    <w:p w:rsidR="004D348C" w:rsidRPr="00D4625D" w:rsidRDefault="004D348C" w:rsidP="00C250F9">
      <w:pPr>
        <w:ind w:right="-1"/>
        <w:rPr>
          <w:sz w:val="20"/>
          <w:szCs w:val="20"/>
        </w:rPr>
      </w:pPr>
      <w:r w:rsidRPr="00D4625D">
        <w:rPr>
          <w:sz w:val="20"/>
          <w:szCs w:val="20"/>
        </w:rPr>
        <w:t>B. Условиями осуществления депозитарной деятельности депозитария</w:t>
      </w:r>
    </w:p>
    <w:p w:rsidR="004D348C" w:rsidRPr="00D4625D" w:rsidRDefault="004D348C" w:rsidP="00C250F9">
      <w:pPr>
        <w:ind w:right="-1"/>
        <w:rPr>
          <w:sz w:val="20"/>
          <w:szCs w:val="20"/>
        </w:rPr>
      </w:pPr>
      <w:r w:rsidRPr="00D4625D">
        <w:rPr>
          <w:sz w:val="20"/>
          <w:szCs w:val="20"/>
        </w:rPr>
        <w:t>C. Федеральным законом «О рынке ценных бумаг»</w:t>
      </w:r>
    </w:p>
    <w:p w:rsidR="004D348C" w:rsidRPr="00D4625D" w:rsidRDefault="004D348C" w:rsidP="00C250F9">
      <w:pPr>
        <w:ind w:right="-1"/>
        <w:rPr>
          <w:sz w:val="20"/>
          <w:szCs w:val="20"/>
        </w:rPr>
      </w:pPr>
      <w:r w:rsidRPr="00D4625D">
        <w:rPr>
          <w:sz w:val="20"/>
          <w:szCs w:val="20"/>
        </w:rPr>
        <w:t>D. Стандартами СРО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5.2.89</w:t>
      </w:r>
    </w:p>
    <w:p w:rsidR="004D348C" w:rsidRPr="00D4625D" w:rsidRDefault="004D348C" w:rsidP="00C250F9">
      <w:pPr>
        <w:ind w:right="-1"/>
        <w:rPr>
          <w:sz w:val="20"/>
          <w:szCs w:val="20"/>
        </w:rPr>
      </w:pPr>
      <w:r w:rsidRPr="00D4625D">
        <w:rPr>
          <w:sz w:val="20"/>
          <w:szCs w:val="20"/>
        </w:rPr>
        <w:t>Из перечисленных ниже укажите правильные утверждения в отношении предоставления депозитарием отчетов о проведенных операциях:</w:t>
      </w:r>
    </w:p>
    <w:p w:rsidR="004D348C" w:rsidRPr="00D4625D" w:rsidRDefault="004D348C" w:rsidP="00C250F9">
      <w:pPr>
        <w:ind w:right="-1"/>
        <w:rPr>
          <w:sz w:val="20"/>
          <w:szCs w:val="20"/>
        </w:rPr>
      </w:pPr>
      <w:r w:rsidRPr="00D4625D">
        <w:rPr>
          <w:sz w:val="20"/>
          <w:szCs w:val="20"/>
        </w:rPr>
        <w:t>I. Завершением депозитарной операции является передача отчета о выполнении операции всем лицам, указанным в регламенте исполнения данной операции в качестве получателей отчета;</w:t>
      </w:r>
    </w:p>
    <w:p w:rsidR="004D348C" w:rsidRPr="00D4625D" w:rsidRDefault="004D348C" w:rsidP="00C250F9">
      <w:pPr>
        <w:ind w:right="-1"/>
        <w:rPr>
          <w:sz w:val="20"/>
          <w:szCs w:val="20"/>
        </w:rPr>
      </w:pPr>
      <w:r w:rsidRPr="00D4625D">
        <w:rPr>
          <w:sz w:val="20"/>
          <w:szCs w:val="20"/>
        </w:rPr>
        <w:t>II. Обязательной является передача отчета инициатору операции;</w:t>
      </w:r>
    </w:p>
    <w:p w:rsidR="004D348C" w:rsidRPr="00D4625D" w:rsidRDefault="004D348C" w:rsidP="00C250F9">
      <w:pPr>
        <w:ind w:right="-1"/>
        <w:rPr>
          <w:sz w:val="20"/>
          <w:szCs w:val="20"/>
        </w:rPr>
      </w:pPr>
      <w:r w:rsidRPr="00D4625D">
        <w:rPr>
          <w:sz w:val="20"/>
          <w:szCs w:val="20"/>
        </w:rPr>
        <w:t>III. Переданный получателю отчет о совершении депозитарной операции не является официальным документом депозитария. Официальным документом депозитария является выписка по счету депо;</w:t>
      </w:r>
    </w:p>
    <w:p w:rsidR="004D348C" w:rsidRPr="00D4625D" w:rsidRDefault="004D348C" w:rsidP="00C250F9">
      <w:pPr>
        <w:ind w:right="-1"/>
        <w:rPr>
          <w:sz w:val="20"/>
          <w:szCs w:val="20"/>
        </w:rPr>
      </w:pPr>
      <w:r w:rsidRPr="00D4625D">
        <w:rPr>
          <w:sz w:val="20"/>
          <w:szCs w:val="20"/>
        </w:rPr>
        <w:t>IV. Выписка по счету депо является основанием для совершения проводок в учетных системах получателя выписки.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перечисленные</w:t>
      </w:r>
    </w:p>
    <w:p w:rsidR="004D348C" w:rsidRPr="00D4625D" w:rsidRDefault="004D348C" w:rsidP="00C250F9">
      <w:pPr>
        <w:ind w:right="-1"/>
        <w:rPr>
          <w:sz w:val="20"/>
          <w:szCs w:val="20"/>
        </w:rPr>
      </w:pPr>
      <w:r w:rsidRPr="00D4625D">
        <w:rPr>
          <w:sz w:val="20"/>
          <w:szCs w:val="20"/>
        </w:rPr>
        <w:t>B. Верно все перечисленные, кроме IV</w:t>
      </w:r>
    </w:p>
    <w:p w:rsidR="004D348C" w:rsidRPr="00D4625D" w:rsidRDefault="004D348C" w:rsidP="00C250F9">
      <w:pPr>
        <w:ind w:right="-1"/>
        <w:rPr>
          <w:sz w:val="20"/>
          <w:szCs w:val="20"/>
        </w:rPr>
      </w:pPr>
      <w:r w:rsidRPr="00D4625D">
        <w:rPr>
          <w:sz w:val="20"/>
          <w:szCs w:val="20"/>
        </w:rPr>
        <w:t>C. Верно только I и II</w:t>
      </w:r>
    </w:p>
    <w:p w:rsidR="004D348C" w:rsidRPr="00D4625D" w:rsidRDefault="004D348C" w:rsidP="00C250F9">
      <w:pPr>
        <w:ind w:right="-1"/>
        <w:rPr>
          <w:sz w:val="20"/>
          <w:szCs w:val="20"/>
        </w:rPr>
      </w:pPr>
      <w:r w:rsidRPr="00D4625D">
        <w:rPr>
          <w:sz w:val="20"/>
          <w:szCs w:val="20"/>
        </w:rPr>
        <w:t>D. Верно только I и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5.1.90</w:t>
      </w:r>
    </w:p>
    <w:p w:rsidR="004D348C" w:rsidRPr="00D4625D" w:rsidRDefault="004D348C" w:rsidP="00C250F9">
      <w:pPr>
        <w:ind w:right="-1"/>
        <w:rPr>
          <w:sz w:val="20"/>
          <w:szCs w:val="20"/>
        </w:rPr>
      </w:pPr>
      <w:r w:rsidRPr="00D4625D">
        <w:rPr>
          <w:sz w:val="20"/>
          <w:szCs w:val="20"/>
        </w:rPr>
        <w:t>Из перечисленных ниже укажите правильные утверждения в отношении предоставления депозитарием отчетов о проведенных операциях:</w:t>
      </w:r>
    </w:p>
    <w:p w:rsidR="004D348C" w:rsidRPr="00D4625D" w:rsidRDefault="004D348C" w:rsidP="00C250F9">
      <w:pPr>
        <w:ind w:right="-1"/>
        <w:rPr>
          <w:sz w:val="20"/>
          <w:szCs w:val="20"/>
        </w:rPr>
      </w:pPr>
      <w:r w:rsidRPr="00D4625D">
        <w:rPr>
          <w:sz w:val="20"/>
          <w:szCs w:val="20"/>
        </w:rPr>
        <w:t>I. Завершением депозитарной операции является передача отчета о выполнении операции всем лицам, указанным в регламенте исполнения данной операции в качестве получателей отчета;</w:t>
      </w:r>
    </w:p>
    <w:p w:rsidR="004D348C" w:rsidRPr="00D4625D" w:rsidRDefault="004D348C" w:rsidP="00C250F9">
      <w:pPr>
        <w:ind w:right="-1"/>
        <w:rPr>
          <w:sz w:val="20"/>
          <w:szCs w:val="20"/>
        </w:rPr>
      </w:pPr>
      <w:r w:rsidRPr="00D4625D">
        <w:rPr>
          <w:sz w:val="20"/>
          <w:szCs w:val="20"/>
        </w:rPr>
        <w:t>II. Отчет о выполнении операции предоставляется инициатору операции только по его письменному запросу;</w:t>
      </w:r>
    </w:p>
    <w:p w:rsidR="004D348C" w:rsidRPr="00D4625D" w:rsidRDefault="004D348C" w:rsidP="00C250F9">
      <w:pPr>
        <w:ind w:right="-1"/>
        <w:rPr>
          <w:sz w:val="20"/>
          <w:szCs w:val="20"/>
        </w:rPr>
      </w:pPr>
      <w:r w:rsidRPr="00D4625D">
        <w:rPr>
          <w:sz w:val="20"/>
          <w:szCs w:val="20"/>
        </w:rPr>
        <w:t>III. Переданный получателю отчет о совершении депозитарной операции - официальный документ депозитария;</w:t>
      </w:r>
    </w:p>
    <w:p w:rsidR="004D348C" w:rsidRPr="00D4625D" w:rsidRDefault="004D348C" w:rsidP="00C250F9">
      <w:pPr>
        <w:ind w:right="-1"/>
        <w:rPr>
          <w:sz w:val="20"/>
          <w:szCs w:val="20"/>
        </w:rPr>
      </w:pPr>
      <w:r w:rsidRPr="00D4625D">
        <w:rPr>
          <w:sz w:val="20"/>
          <w:szCs w:val="20"/>
        </w:rPr>
        <w:t>IV. Информация обо всех отчетах, переданных депозитарием получателю, должна быть занесена в журнал выдачи отчетов.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перечисленные</w:t>
      </w:r>
    </w:p>
    <w:p w:rsidR="004D348C" w:rsidRPr="00D4625D" w:rsidRDefault="004D348C" w:rsidP="00C250F9">
      <w:pPr>
        <w:ind w:right="-1"/>
        <w:rPr>
          <w:sz w:val="20"/>
          <w:szCs w:val="20"/>
        </w:rPr>
      </w:pPr>
      <w:r w:rsidRPr="00D4625D">
        <w:rPr>
          <w:sz w:val="20"/>
          <w:szCs w:val="20"/>
        </w:rPr>
        <w:t>B. Верно все перечисленные, кроме II</w:t>
      </w:r>
    </w:p>
    <w:p w:rsidR="004D348C" w:rsidRPr="00D4625D" w:rsidRDefault="004D348C" w:rsidP="00C250F9">
      <w:pPr>
        <w:ind w:right="-1"/>
        <w:rPr>
          <w:sz w:val="20"/>
          <w:szCs w:val="20"/>
        </w:rPr>
      </w:pPr>
      <w:r w:rsidRPr="00D4625D">
        <w:rPr>
          <w:sz w:val="20"/>
          <w:szCs w:val="20"/>
        </w:rPr>
        <w:t>C. Верно только I и IV</w:t>
      </w:r>
    </w:p>
    <w:p w:rsidR="004D348C" w:rsidRPr="00D4625D" w:rsidRDefault="004D348C" w:rsidP="00C250F9">
      <w:pPr>
        <w:ind w:right="-1"/>
        <w:rPr>
          <w:sz w:val="20"/>
          <w:szCs w:val="20"/>
        </w:rPr>
      </w:pPr>
      <w:r w:rsidRPr="00D4625D">
        <w:rPr>
          <w:sz w:val="20"/>
          <w:szCs w:val="20"/>
        </w:rPr>
        <w:t>D. Верно только I и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5.1.91</w:t>
      </w:r>
    </w:p>
    <w:p w:rsidR="004D348C" w:rsidRPr="00D4625D" w:rsidRDefault="004D348C" w:rsidP="00C250F9">
      <w:pPr>
        <w:ind w:right="-1"/>
        <w:rPr>
          <w:sz w:val="20"/>
          <w:szCs w:val="20"/>
        </w:rPr>
      </w:pPr>
      <w:r w:rsidRPr="00D4625D">
        <w:rPr>
          <w:sz w:val="20"/>
          <w:szCs w:val="20"/>
        </w:rPr>
        <w:t>К документам депозитария, содержащим информацию о результатах исполнения поручений и о состоянии учетных регистров депозитария, относятся:</w:t>
      </w:r>
    </w:p>
    <w:p w:rsidR="004D348C" w:rsidRPr="00D4625D" w:rsidRDefault="004D348C" w:rsidP="00C250F9">
      <w:pPr>
        <w:ind w:right="-1"/>
        <w:rPr>
          <w:sz w:val="20"/>
          <w:szCs w:val="20"/>
        </w:rPr>
      </w:pPr>
      <w:r w:rsidRPr="00D4625D">
        <w:rPr>
          <w:sz w:val="20"/>
          <w:szCs w:val="20"/>
        </w:rPr>
        <w:t>I. Выписки;</w:t>
      </w:r>
    </w:p>
    <w:p w:rsidR="004D348C" w:rsidRPr="00D4625D" w:rsidRDefault="004D348C" w:rsidP="00C250F9">
      <w:pPr>
        <w:ind w:right="-1"/>
        <w:rPr>
          <w:sz w:val="20"/>
          <w:szCs w:val="20"/>
        </w:rPr>
      </w:pPr>
      <w:r w:rsidRPr="00D4625D">
        <w:rPr>
          <w:sz w:val="20"/>
          <w:szCs w:val="20"/>
        </w:rPr>
        <w:t>II. Анкеты;</w:t>
      </w:r>
    </w:p>
    <w:p w:rsidR="004D348C" w:rsidRPr="00D4625D" w:rsidRDefault="004D348C" w:rsidP="00C250F9">
      <w:pPr>
        <w:ind w:right="-1"/>
        <w:rPr>
          <w:sz w:val="20"/>
          <w:szCs w:val="20"/>
        </w:rPr>
      </w:pPr>
      <w:r w:rsidRPr="00D4625D">
        <w:rPr>
          <w:sz w:val="20"/>
          <w:szCs w:val="20"/>
        </w:rPr>
        <w:t>III. Поручения;</w:t>
      </w:r>
    </w:p>
    <w:p w:rsidR="004D348C" w:rsidRPr="00D4625D" w:rsidRDefault="004D348C" w:rsidP="00C250F9">
      <w:pPr>
        <w:ind w:right="-1"/>
        <w:rPr>
          <w:sz w:val="20"/>
          <w:szCs w:val="20"/>
        </w:rPr>
      </w:pPr>
      <w:r w:rsidRPr="00D4625D">
        <w:rPr>
          <w:sz w:val="20"/>
          <w:szCs w:val="20"/>
        </w:rPr>
        <w:t>IV. Отчеты.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и IV</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5.1.92</w:t>
      </w:r>
    </w:p>
    <w:p w:rsidR="004D348C" w:rsidRPr="00D4625D" w:rsidRDefault="004D348C" w:rsidP="00C250F9">
      <w:pPr>
        <w:ind w:right="-1"/>
        <w:rPr>
          <w:sz w:val="20"/>
          <w:szCs w:val="20"/>
        </w:rPr>
      </w:pPr>
      <w:r w:rsidRPr="00D4625D">
        <w:rPr>
          <w:sz w:val="20"/>
          <w:szCs w:val="20"/>
        </w:rPr>
        <w:t>В какие сроки депозитарий обязан выдать депоненту выписку по его счету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Не позднее 3-х рабочих дней с даты обращения депонента в депозитарий</w:t>
      </w:r>
    </w:p>
    <w:p w:rsidR="004D348C" w:rsidRPr="00D4625D" w:rsidRDefault="004D348C" w:rsidP="00C250F9">
      <w:pPr>
        <w:ind w:right="-1"/>
        <w:rPr>
          <w:sz w:val="20"/>
          <w:szCs w:val="20"/>
        </w:rPr>
      </w:pPr>
      <w:r w:rsidRPr="00D4625D">
        <w:rPr>
          <w:sz w:val="20"/>
          <w:szCs w:val="20"/>
        </w:rPr>
        <w:t>B. Не позднее 5 рабочих дней с даты обращения депонента в депозитарий</w:t>
      </w:r>
    </w:p>
    <w:p w:rsidR="004D348C" w:rsidRPr="00D4625D" w:rsidRDefault="004D348C" w:rsidP="00C250F9">
      <w:pPr>
        <w:ind w:right="-1"/>
        <w:rPr>
          <w:sz w:val="20"/>
          <w:szCs w:val="20"/>
        </w:rPr>
      </w:pPr>
      <w:r w:rsidRPr="00D4625D">
        <w:rPr>
          <w:sz w:val="20"/>
          <w:szCs w:val="20"/>
        </w:rPr>
        <w:t>C. Незамедлительно</w:t>
      </w:r>
    </w:p>
    <w:p w:rsidR="004D348C" w:rsidRPr="00D4625D" w:rsidRDefault="004D348C" w:rsidP="00C250F9">
      <w:pPr>
        <w:ind w:right="-1"/>
        <w:rPr>
          <w:sz w:val="20"/>
          <w:szCs w:val="20"/>
        </w:rPr>
      </w:pPr>
      <w:r w:rsidRPr="00D4625D">
        <w:rPr>
          <w:sz w:val="20"/>
          <w:szCs w:val="20"/>
        </w:rPr>
        <w:t>D. В сроки, определенные Условиями осуществления депозитарной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5.1.93</w:t>
      </w:r>
    </w:p>
    <w:p w:rsidR="004D348C" w:rsidRPr="00D4625D" w:rsidRDefault="004D348C" w:rsidP="00C250F9">
      <w:pPr>
        <w:ind w:right="-1"/>
        <w:rPr>
          <w:sz w:val="20"/>
          <w:szCs w:val="20"/>
        </w:rPr>
      </w:pPr>
      <w:r w:rsidRPr="00D4625D">
        <w:rPr>
          <w:sz w:val="20"/>
          <w:szCs w:val="20"/>
        </w:rPr>
        <w:t>В какие сроки депозитарий обязан выдать депоненту выписку по его счету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Немедленно по исполнении депозитарной операции</w:t>
      </w:r>
    </w:p>
    <w:p w:rsidR="004D348C" w:rsidRPr="00D4625D" w:rsidRDefault="004D348C" w:rsidP="00C250F9">
      <w:pPr>
        <w:ind w:right="-1"/>
        <w:rPr>
          <w:sz w:val="20"/>
          <w:szCs w:val="20"/>
        </w:rPr>
      </w:pPr>
      <w:r w:rsidRPr="00D4625D">
        <w:rPr>
          <w:sz w:val="20"/>
          <w:szCs w:val="20"/>
        </w:rPr>
        <w:t>B. Не позднее 3 рабочих дней с даты обращения депонента в депозитарий</w:t>
      </w:r>
    </w:p>
    <w:p w:rsidR="004D348C" w:rsidRPr="00D4625D" w:rsidRDefault="004D348C" w:rsidP="00C250F9">
      <w:pPr>
        <w:ind w:right="-1"/>
        <w:rPr>
          <w:sz w:val="20"/>
          <w:szCs w:val="20"/>
        </w:rPr>
      </w:pPr>
      <w:r w:rsidRPr="00D4625D">
        <w:rPr>
          <w:sz w:val="20"/>
          <w:szCs w:val="20"/>
        </w:rPr>
        <w:t>C. В сроки, определенные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D. В сроки, определяемые Стандартами СРО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5.2.94</w:t>
      </w:r>
    </w:p>
    <w:p w:rsidR="004D348C" w:rsidRPr="00D4625D" w:rsidRDefault="004D348C" w:rsidP="00C250F9">
      <w:pPr>
        <w:ind w:right="-1"/>
        <w:rPr>
          <w:sz w:val="20"/>
          <w:szCs w:val="20"/>
        </w:rPr>
      </w:pPr>
      <w:r w:rsidRPr="00D4625D">
        <w:rPr>
          <w:sz w:val="20"/>
          <w:szCs w:val="20"/>
        </w:rPr>
        <w:t>Стандартная (обязательная) форма выписки по счету депо клиента (депонента), выдаваемой депозитарием, утвержденная подзаконным нормативным правовым актом РФ о ценных бумагах, нормативным актом Банка России должна содержать следующие данные:</w:t>
      </w:r>
    </w:p>
    <w:p w:rsidR="004D348C" w:rsidRPr="00D4625D" w:rsidRDefault="004D348C" w:rsidP="00C250F9">
      <w:pPr>
        <w:ind w:right="-1"/>
        <w:rPr>
          <w:sz w:val="20"/>
          <w:szCs w:val="20"/>
        </w:rPr>
      </w:pPr>
      <w:r w:rsidRPr="00D4625D">
        <w:rPr>
          <w:sz w:val="20"/>
          <w:szCs w:val="20"/>
        </w:rPr>
        <w:t>I. Номер лицевого счета зарегистрированного лица;</w:t>
      </w:r>
    </w:p>
    <w:p w:rsidR="004D348C" w:rsidRPr="00D4625D" w:rsidRDefault="004D348C" w:rsidP="00C250F9">
      <w:pPr>
        <w:ind w:right="-1"/>
        <w:rPr>
          <w:sz w:val="20"/>
          <w:szCs w:val="20"/>
        </w:rPr>
      </w:pPr>
      <w:r w:rsidRPr="00D4625D">
        <w:rPr>
          <w:sz w:val="20"/>
          <w:szCs w:val="20"/>
        </w:rPr>
        <w:t>II. Вид, количество, категория (тип), государственный регистрационный номер выпуска ценных бумаг, учитываемых на счете депо клиента (депонента), с указанием количества ценных бумаг, обремененных обязательствами, и (или) в отношении которых осуществлено блокирование операций;</w:t>
      </w:r>
    </w:p>
    <w:p w:rsidR="004D348C" w:rsidRPr="00D4625D" w:rsidRDefault="004D348C" w:rsidP="00C250F9">
      <w:pPr>
        <w:ind w:right="-1"/>
        <w:rPr>
          <w:sz w:val="20"/>
          <w:szCs w:val="20"/>
        </w:rPr>
      </w:pPr>
      <w:r w:rsidRPr="00D4625D">
        <w:rPr>
          <w:sz w:val="20"/>
          <w:szCs w:val="20"/>
        </w:rPr>
        <w:t>III. Указание на то, что выписка не является ценной бумагой;</w:t>
      </w:r>
    </w:p>
    <w:p w:rsidR="004D348C" w:rsidRPr="00D4625D" w:rsidRDefault="004D348C" w:rsidP="00C250F9">
      <w:pPr>
        <w:ind w:right="-1"/>
        <w:rPr>
          <w:sz w:val="20"/>
          <w:szCs w:val="20"/>
        </w:rPr>
      </w:pPr>
      <w:r w:rsidRPr="00D4625D">
        <w:rPr>
          <w:sz w:val="20"/>
          <w:szCs w:val="20"/>
        </w:rPr>
        <w:t>IV. Стандартная (обязательная) форма выписки по счету депо клиента (депонента) не утверждена в нормативных правовых актах и определяется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III</w:t>
      </w:r>
    </w:p>
    <w:p w:rsidR="004D348C" w:rsidRPr="00D4625D" w:rsidRDefault="004D348C" w:rsidP="00C250F9">
      <w:pPr>
        <w:ind w:right="-1"/>
        <w:rPr>
          <w:sz w:val="20"/>
          <w:szCs w:val="20"/>
        </w:rPr>
      </w:pPr>
      <w:r w:rsidRPr="00D4625D">
        <w:rPr>
          <w:sz w:val="20"/>
          <w:szCs w:val="20"/>
        </w:rPr>
        <w:t>B. Только III</w:t>
      </w:r>
    </w:p>
    <w:p w:rsidR="004D348C" w:rsidRPr="00D4625D" w:rsidRDefault="004D348C" w:rsidP="00C250F9">
      <w:pPr>
        <w:ind w:right="-1"/>
        <w:rPr>
          <w:sz w:val="20"/>
          <w:szCs w:val="20"/>
        </w:rPr>
      </w:pPr>
      <w:r w:rsidRPr="00D4625D">
        <w:rPr>
          <w:sz w:val="20"/>
          <w:szCs w:val="20"/>
        </w:rPr>
        <w:t>C. Только IV</w:t>
      </w:r>
    </w:p>
    <w:p w:rsidR="004D348C" w:rsidRPr="00D4625D" w:rsidRDefault="004D348C" w:rsidP="00C250F9">
      <w:pPr>
        <w:ind w:right="-1"/>
        <w:rPr>
          <w:sz w:val="20"/>
          <w:szCs w:val="20"/>
        </w:rPr>
      </w:pPr>
      <w:r w:rsidRPr="00D4625D">
        <w:rPr>
          <w:sz w:val="20"/>
          <w:szCs w:val="20"/>
        </w:rPr>
        <w:t>D. Все перечисленное неверно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5.1.95</w:t>
      </w:r>
    </w:p>
    <w:p w:rsidR="004D348C" w:rsidRPr="00D4625D" w:rsidRDefault="004D348C" w:rsidP="00C250F9">
      <w:pPr>
        <w:ind w:right="-1"/>
        <w:rPr>
          <w:sz w:val="20"/>
          <w:szCs w:val="20"/>
        </w:rPr>
      </w:pPr>
      <w:r w:rsidRPr="00D4625D">
        <w:rPr>
          <w:sz w:val="20"/>
          <w:szCs w:val="20"/>
        </w:rPr>
        <w:t>Из перечисленных ниже укажите верное определение операции конвертации в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Операция конвертации ценных бумаг - действия депозитария, осуществляемые только по поручению депонента и связанные с обменом ценных бумаг одного выпуска, принадлежащих данному депоненту, на ценные бумаги другого выпуска</w:t>
      </w:r>
    </w:p>
    <w:p w:rsidR="004D348C" w:rsidRPr="00D4625D" w:rsidRDefault="004D348C" w:rsidP="00C250F9">
      <w:pPr>
        <w:ind w:right="-1"/>
        <w:rPr>
          <w:sz w:val="20"/>
          <w:szCs w:val="20"/>
        </w:rPr>
      </w:pPr>
      <w:r w:rsidRPr="00D4625D">
        <w:rPr>
          <w:sz w:val="20"/>
          <w:szCs w:val="20"/>
        </w:rPr>
        <w:t>B. Операция конвертации ценных бумаг - действия депозитария, связанные с заменой (зачислением и списанием) на счетах депо ценных бумаг одного выпуска на ценные бумаги другого выпуска</w:t>
      </w:r>
    </w:p>
    <w:p w:rsidR="004D348C" w:rsidRPr="00D4625D" w:rsidRDefault="004D348C" w:rsidP="00C250F9">
      <w:pPr>
        <w:ind w:right="-1"/>
        <w:rPr>
          <w:sz w:val="20"/>
          <w:szCs w:val="20"/>
        </w:rPr>
      </w:pPr>
      <w:r w:rsidRPr="00D4625D">
        <w:rPr>
          <w:sz w:val="20"/>
          <w:szCs w:val="20"/>
        </w:rPr>
        <w:t>C. Операция конвертации ценных бумаг - действия депозитария, осуществляемые по поручению эмитента ценных бумаг и связанные с заменой (зачислением и списанием) на счетах депо ценных бумаг одного выпуска на ценные бумаги другого выпуска</w:t>
      </w:r>
    </w:p>
    <w:p w:rsidR="004D348C" w:rsidRPr="00D4625D" w:rsidRDefault="004D348C" w:rsidP="00C250F9">
      <w:pPr>
        <w:ind w:right="-1"/>
        <w:rPr>
          <w:sz w:val="20"/>
          <w:szCs w:val="20"/>
        </w:rPr>
      </w:pPr>
      <w:r w:rsidRPr="00D4625D">
        <w:rPr>
          <w:sz w:val="20"/>
          <w:szCs w:val="20"/>
        </w:rPr>
        <w:t>D. Операция конвертации ценных бумаг - действия депозитария, связанные с конвертацией (обменом) обыкновенных именных акций, принадлежащих депоненту, на привилегированные акции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5.2.96</w:t>
      </w:r>
    </w:p>
    <w:p w:rsidR="004D348C" w:rsidRPr="00D4625D" w:rsidRDefault="004D348C" w:rsidP="00C250F9">
      <w:pPr>
        <w:ind w:right="-1"/>
        <w:rPr>
          <w:sz w:val="20"/>
          <w:szCs w:val="20"/>
        </w:rPr>
      </w:pPr>
      <w:r w:rsidRPr="00D4625D">
        <w:rPr>
          <w:sz w:val="20"/>
          <w:szCs w:val="20"/>
        </w:rPr>
        <w:t>Депозитарий проводит операцию конвертации ценных бумаг:</w:t>
      </w:r>
    </w:p>
    <w:p w:rsidR="004D348C" w:rsidRPr="00D4625D" w:rsidRDefault="004D348C" w:rsidP="00C250F9">
      <w:pPr>
        <w:ind w:right="-1"/>
        <w:rPr>
          <w:sz w:val="20"/>
          <w:szCs w:val="20"/>
        </w:rPr>
      </w:pPr>
      <w:r w:rsidRPr="00D4625D">
        <w:rPr>
          <w:sz w:val="20"/>
          <w:szCs w:val="20"/>
        </w:rPr>
        <w:t>I. По требованию владельца ценных бумаг (в случае, если условия выпуска конвертируемых ценных бумаг предусматривают такую возможность) и получении соответствующего поручения депо от владельца ценных бумаг;</w:t>
      </w:r>
    </w:p>
    <w:p w:rsidR="004D348C" w:rsidRPr="00D4625D" w:rsidRDefault="004D348C" w:rsidP="00C250F9">
      <w:pPr>
        <w:ind w:right="-1"/>
        <w:rPr>
          <w:sz w:val="20"/>
          <w:szCs w:val="20"/>
        </w:rPr>
      </w:pPr>
      <w:r w:rsidRPr="00D4625D">
        <w:rPr>
          <w:sz w:val="20"/>
          <w:szCs w:val="20"/>
        </w:rPr>
        <w:t>II. При наступлении обстоятельств, указанных в решении о выпуске (дополнительном выпуске) конвертируемых ценных бумаг, и получении документов, предусмотренных Условиями осуществления депозитарной деятельности, от эмитента ценных бумаг и реестродержателя (вышестоящего депозитария);</w:t>
      </w:r>
    </w:p>
    <w:p w:rsidR="004D348C" w:rsidRPr="00D4625D" w:rsidRDefault="004D348C" w:rsidP="00C250F9">
      <w:pPr>
        <w:ind w:right="-1"/>
        <w:rPr>
          <w:sz w:val="20"/>
          <w:szCs w:val="20"/>
        </w:rPr>
      </w:pPr>
      <w:r w:rsidRPr="00D4625D">
        <w:rPr>
          <w:sz w:val="20"/>
          <w:szCs w:val="20"/>
        </w:rPr>
        <w:t>III. По наступлении срока (календарная дата, истечение периода времени или событие, которое должно неизбежно наступить) и получении документов, предусмотренных Условиями осуществления депозитарной деятельности, от эмитента ценных бумаг и реестродержателя (вышестоящего депозитария);</w:t>
      </w:r>
    </w:p>
    <w:p w:rsidR="004D348C" w:rsidRPr="00D4625D" w:rsidRDefault="004D348C" w:rsidP="00C250F9">
      <w:pPr>
        <w:ind w:right="-1"/>
        <w:rPr>
          <w:sz w:val="20"/>
          <w:szCs w:val="20"/>
        </w:rPr>
      </w:pPr>
      <w:r w:rsidRPr="00D4625D">
        <w:rPr>
          <w:sz w:val="20"/>
          <w:szCs w:val="20"/>
        </w:rPr>
        <w:t>IV. При получении предписания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перечисленное</w:t>
      </w:r>
    </w:p>
    <w:p w:rsidR="004D348C" w:rsidRPr="00D4625D" w:rsidRDefault="004D348C" w:rsidP="00C250F9">
      <w:pPr>
        <w:ind w:right="-1"/>
        <w:rPr>
          <w:sz w:val="20"/>
          <w:szCs w:val="20"/>
        </w:rPr>
      </w:pPr>
      <w:r w:rsidRPr="00D4625D">
        <w:rPr>
          <w:sz w:val="20"/>
          <w:szCs w:val="20"/>
        </w:rPr>
        <w:t>B. Верно все перечисленное, кроме IV</w:t>
      </w:r>
    </w:p>
    <w:p w:rsidR="004D348C" w:rsidRPr="00D4625D" w:rsidRDefault="004D348C" w:rsidP="00C250F9">
      <w:pPr>
        <w:ind w:right="-1"/>
        <w:rPr>
          <w:sz w:val="20"/>
          <w:szCs w:val="20"/>
        </w:rPr>
      </w:pPr>
      <w:r w:rsidRPr="00D4625D">
        <w:rPr>
          <w:sz w:val="20"/>
          <w:szCs w:val="20"/>
        </w:rPr>
        <w:t>C. Верно только I и 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5.1.97</w:t>
      </w:r>
    </w:p>
    <w:p w:rsidR="004D348C" w:rsidRPr="00D4625D" w:rsidRDefault="004D348C" w:rsidP="00C250F9">
      <w:pPr>
        <w:ind w:right="-1"/>
        <w:rPr>
          <w:sz w:val="20"/>
          <w:szCs w:val="20"/>
        </w:rPr>
      </w:pPr>
      <w:r w:rsidRPr="00D4625D">
        <w:rPr>
          <w:sz w:val="20"/>
          <w:szCs w:val="20"/>
        </w:rPr>
        <w:t>В случае конвертации всего выпуска ценных бумаг, находящегося в обращении, Депозитарий обязан: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Проводить операцию конвертации, в отношении депонента, имеющего ценные бумаги этого выпуска на своем счете депо, в сроки, определенные решением эмитента, при наличии согласия этого депонента</w:t>
      </w:r>
    </w:p>
    <w:p w:rsidR="004D348C" w:rsidRPr="00D4625D" w:rsidRDefault="004D348C" w:rsidP="00C250F9">
      <w:pPr>
        <w:ind w:right="-1"/>
        <w:rPr>
          <w:sz w:val="20"/>
          <w:szCs w:val="20"/>
        </w:rPr>
      </w:pPr>
      <w:r w:rsidRPr="00D4625D">
        <w:rPr>
          <w:sz w:val="20"/>
          <w:szCs w:val="20"/>
        </w:rPr>
        <w:t>B. Получить согласие всех депонентов на проведение операции конвертации прежде, чем провести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4D348C" w:rsidRPr="00D4625D" w:rsidRDefault="004D348C" w:rsidP="00C250F9">
      <w:pPr>
        <w:ind w:right="-1"/>
        <w:rPr>
          <w:sz w:val="20"/>
          <w:szCs w:val="20"/>
        </w:rPr>
      </w:pPr>
      <w:r w:rsidRPr="00D4625D">
        <w:rPr>
          <w:sz w:val="20"/>
          <w:szCs w:val="20"/>
        </w:rPr>
        <w:t>C.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4D348C" w:rsidRPr="00D4625D" w:rsidRDefault="004D348C" w:rsidP="00C250F9">
      <w:pPr>
        <w:ind w:right="-1"/>
        <w:rPr>
          <w:sz w:val="20"/>
          <w:szCs w:val="20"/>
        </w:rPr>
      </w:pPr>
      <w:r w:rsidRPr="00D4625D">
        <w:rPr>
          <w:sz w:val="20"/>
          <w:szCs w:val="20"/>
        </w:rPr>
        <w:t>D. Проводить операцию конвертации, в отношении всех депонентов, имеющих ценные бумаги этого выпуска на своих счетах депо, в сроки, установленные Условиями осуществления депозитарной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5.1.98</w:t>
      </w:r>
    </w:p>
    <w:p w:rsidR="004D348C" w:rsidRPr="00D4625D" w:rsidRDefault="004D348C" w:rsidP="00C250F9">
      <w:pPr>
        <w:ind w:right="-1"/>
        <w:rPr>
          <w:sz w:val="20"/>
          <w:szCs w:val="20"/>
        </w:rPr>
      </w:pPr>
      <w:r w:rsidRPr="00D4625D">
        <w:rPr>
          <w:sz w:val="20"/>
          <w:szCs w:val="20"/>
        </w:rPr>
        <w:t>Из перечисленных ниже укажите депозитарные операции, в результате которых ценные бумаги одного выпуска конвертируются в ценные бумаги другого выпуска:</w:t>
      </w:r>
    </w:p>
    <w:p w:rsidR="004D348C" w:rsidRPr="00D4625D" w:rsidRDefault="004D348C" w:rsidP="00C250F9">
      <w:pPr>
        <w:ind w:right="-1"/>
        <w:rPr>
          <w:sz w:val="20"/>
          <w:szCs w:val="20"/>
        </w:rPr>
      </w:pPr>
      <w:r w:rsidRPr="00D4625D">
        <w:rPr>
          <w:sz w:val="20"/>
          <w:szCs w:val="20"/>
        </w:rPr>
        <w:t>I. Операция дробления ценных бумаг;</w:t>
      </w:r>
    </w:p>
    <w:p w:rsidR="004D348C" w:rsidRPr="00D4625D" w:rsidRDefault="004D348C" w:rsidP="00C250F9">
      <w:pPr>
        <w:ind w:right="-1"/>
        <w:rPr>
          <w:sz w:val="20"/>
          <w:szCs w:val="20"/>
        </w:rPr>
      </w:pPr>
      <w:r w:rsidRPr="00D4625D">
        <w:rPr>
          <w:sz w:val="20"/>
          <w:szCs w:val="20"/>
        </w:rPr>
        <w:t>II. Операция консолидации ценных бумаг;</w:t>
      </w:r>
    </w:p>
    <w:p w:rsidR="004D348C" w:rsidRPr="00D4625D" w:rsidRDefault="004D348C" w:rsidP="00C250F9">
      <w:pPr>
        <w:ind w:right="-1"/>
        <w:rPr>
          <w:sz w:val="20"/>
          <w:szCs w:val="20"/>
        </w:rPr>
      </w:pPr>
      <w:r w:rsidRPr="00D4625D">
        <w:rPr>
          <w:sz w:val="20"/>
          <w:szCs w:val="20"/>
        </w:rPr>
        <w:t>III. Операция погашения ценных бумаг.</w:t>
      </w:r>
    </w:p>
    <w:p w:rsidR="004D348C" w:rsidRPr="00D4625D" w:rsidRDefault="004D348C" w:rsidP="00C250F9">
      <w:pPr>
        <w:ind w:right="-1"/>
        <w:rPr>
          <w:sz w:val="20"/>
          <w:szCs w:val="20"/>
        </w:rPr>
      </w:pPr>
      <w:r w:rsidRPr="00D4625D">
        <w:rPr>
          <w:sz w:val="20"/>
          <w:szCs w:val="20"/>
        </w:rPr>
        <w:t xml:space="preserve">Ответы: </w:t>
      </w:r>
    </w:p>
    <w:p w:rsidR="004D348C" w:rsidRPr="00D4625D" w:rsidRDefault="004D348C" w:rsidP="00C250F9">
      <w:pPr>
        <w:ind w:right="-1"/>
        <w:rPr>
          <w:sz w:val="20"/>
          <w:szCs w:val="20"/>
        </w:rPr>
      </w:pPr>
      <w:r w:rsidRPr="00D4625D">
        <w:rPr>
          <w:sz w:val="20"/>
          <w:szCs w:val="20"/>
        </w:rPr>
        <w:t>A. Верно только I и II</w:t>
      </w:r>
    </w:p>
    <w:p w:rsidR="004D348C" w:rsidRPr="00D4625D" w:rsidRDefault="004D348C" w:rsidP="00C250F9">
      <w:pPr>
        <w:ind w:right="-1"/>
        <w:rPr>
          <w:sz w:val="20"/>
          <w:szCs w:val="20"/>
        </w:rPr>
      </w:pPr>
      <w:r w:rsidRPr="00D4625D">
        <w:rPr>
          <w:sz w:val="20"/>
          <w:szCs w:val="20"/>
        </w:rPr>
        <w:t>B. Верно только I и III</w:t>
      </w:r>
    </w:p>
    <w:p w:rsidR="004D348C" w:rsidRPr="00D4625D" w:rsidRDefault="004D348C" w:rsidP="00C250F9">
      <w:pPr>
        <w:ind w:right="-1"/>
        <w:rPr>
          <w:sz w:val="20"/>
          <w:szCs w:val="20"/>
        </w:rPr>
      </w:pPr>
      <w:r w:rsidRPr="00D4625D">
        <w:rPr>
          <w:sz w:val="20"/>
          <w:szCs w:val="20"/>
        </w:rPr>
        <w:t>C. Верно все вышеперечисленные</w:t>
      </w:r>
    </w:p>
    <w:p w:rsidR="004D348C" w:rsidRPr="00D4625D" w:rsidRDefault="004D348C" w:rsidP="00C250F9">
      <w:pPr>
        <w:ind w:right="-1"/>
        <w:rPr>
          <w:sz w:val="20"/>
          <w:szCs w:val="20"/>
        </w:rPr>
      </w:pPr>
      <w:r w:rsidRPr="00D4625D">
        <w:rPr>
          <w:sz w:val="20"/>
          <w:szCs w:val="20"/>
        </w:rPr>
        <w:t>D. Верно только 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5.1.99</w:t>
      </w:r>
    </w:p>
    <w:p w:rsidR="004D348C" w:rsidRPr="00D4625D" w:rsidRDefault="004D348C" w:rsidP="00C250F9">
      <w:pPr>
        <w:ind w:right="-1"/>
        <w:rPr>
          <w:sz w:val="20"/>
          <w:szCs w:val="20"/>
        </w:rPr>
      </w:pPr>
      <w:r w:rsidRPr="00D4625D">
        <w:rPr>
          <w:sz w:val="20"/>
          <w:szCs w:val="20"/>
        </w:rPr>
        <w:t>Операция дробления или консолидация ценных бумаг представляет собой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Действие депозитария по уменьшению (увеличению) номинала ценных бумаг определенного выпуска, при которой ценные бумаги этого выпуска конвертируются в соответствии с коэффициентом, установленным депозитарием, в аналогичные ценные бумаги этого эмитента с новым номиналом</w:t>
      </w:r>
    </w:p>
    <w:p w:rsidR="004D348C" w:rsidRPr="00D4625D" w:rsidRDefault="004D348C" w:rsidP="00C250F9">
      <w:pPr>
        <w:ind w:right="-1"/>
        <w:rPr>
          <w:sz w:val="20"/>
          <w:szCs w:val="20"/>
        </w:rPr>
      </w:pPr>
      <w:r w:rsidRPr="00D4625D">
        <w:rPr>
          <w:sz w:val="20"/>
          <w:szCs w:val="20"/>
        </w:rPr>
        <w:t>B. Действие депозитария по уменьшению (увеличению) количества ценных бумаг определенного выпуска без изменения их номинала</w:t>
      </w:r>
    </w:p>
    <w:p w:rsidR="004D348C" w:rsidRPr="00D4625D" w:rsidRDefault="004D348C" w:rsidP="00C250F9">
      <w:pPr>
        <w:ind w:right="-1"/>
        <w:rPr>
          <w:sz w:val="20"/>
          <w:szCs w:val="20"/>
        </w:rPr>
      </w:pPr>
      <w:r w:rsidRPr="00D4625D">
        <w:rPr>
          <w:sz w:val="20"/>
          <w:szCs w:val="20"/>
        </w:rPr>
        <w:t>C. Действие депозитария по уменьшению (увеличению) номинала ценных бумаг определенного выпуска, при которой ценные бумаги этого выпуска конвертируются в соответствии с заданным коэффициентом в ценные бумаги другого вида этого эмитента</w:t>
      </w:r>
    </w:p>
    <w:p w:rsidR="004D348C" w:rsidRPr="00D4625D" w:rsidRDefault="004D348C" w:rsidP="00C250F9">
      <w:pPr>
        <w:ind w:right="-1"/>
        <w:rPr>
          <w:sz w:val="20"/>
          <w:szCs w:val="20"/>
        </w:rPr>
      </w:pPr>
      <w:r w:rsidRPr="00D4625D">
        <w:rPr>
          <w:sz w:val="20"/>
          <w:szCs w:val="20"/>
        </w:rPr>
        <w:t>D. Действие депозитария по уменьшению (увеличению) номинала ценных бумаг определенного выпуска,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5.2.100</w:t>
      </w:r>
    </w:p>
    <w:p w:rsidR="004D348C" w:rsidRPr="00D4625D" w:rsidRDefault="004D348C" w:rsidP="00C250F9">
      <w:pPr>
        <w:ind w:right="-1"/>
        <w:rPr>
          <w:sz w:val="20"/>
          <w:szCs w:val="20"/>
        </w:rPr>
      </w:pPr>
      <w:r w:rsidRPr="00D4625D">
        <w:rPr>
          <w:sz w:val="20"/>
          <w:szCs w:val="20"/>
        </w:rPr>
        <w:t>Из перечисленных ниже укажите основания (документы) для проведения депозитарием операции дробления или консолидации ценных бумаг:</w:t>
      </w:r>
    </w:p>
    <w:p w:rsidR="004D348C" w:rsidRPr="00D4625D" w:rsidRDefault="004D348C" w:rsidP="00C250F9">
      <w:pPr>
        <w:ind w:right="-1"/>
        <w:rPr>
          <w:sz w:val="20"/>
          <w:szCs w:val="20"/>
        </w:rPr>
      </w:pPr>
      <w:r w:rsidRPr="00D4625D">
        <w:rPr>
          <w:sz w:val="20"/>
          <w:szCs w:val="20"/>
        </w:rPr>
        <w:t>I. Решение эмитента;</w:t>
      </w:r>
    </w:p>
    <w:p w:rsidR="004D348C" w:rsidRPr="00D4625D" w:rsidRDefault="004D348C" w:rsidP="00C250F9">
      <w:pPr>
        <w:ind w:right="-1"/>
        <w:rPr>
          <w:sz w:val="20"/>
          <w:szCs w:val="20"/>
        </w:rPr>
      </w:pPr>
      <w:r w:rsidRPr="00D4625D">
        <w:rPr>
          <w:sz w:val="20"/>
          <w:szCs w:val="20"/>
        </w:rPr>
        <w:t>II. Уведомление реестродержателя о проведенной операции дробления или консолидации ценных бумаг на лицевом счете депозитария;</w:t>
      </w:r>
    </w:p>
    <w:p w:rsidR="004D348C" w:rsidRPr="00D4625D" w:rsidRDefault="004D348C" w:rsidP="00C250F9">
      <w:pPr>
        <w:ind w:right="-1"/>
        <w:rPr>
          <w:sz w:val="20"/>
          <w:szCs w:val="20"/>
        </w:rPr>
      </w:pPr>
      <w:r w:rsidRPr="00D4625D">
        <w:rPr>
          <w:sz w:val="20"/>
          <w:szCs w:val="20"/>
        </w:rPr>
        <w:t>III. Отчет о совершенной операции дробления или консолидации по счету депо номинального держателя депозитария в вышестоящем депозитарии (депозитарии места хранения).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 или III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Только I и 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5.1.101</w:t>
      </w:r>
    </w:p>
    <w:p w:rsidR="004D348C" w:rsidRPr="00D4625D" w:rsidRDefault="004D348C" w:rsidP="00C250F9">
      <w:pPr>
        <w:ind w:right="-1"/>
        <w:rPr>
          <w:sz w:val="20"/>
          <w:szCs w:val="20"/>
        </w:rPr>
      </w:pPr>
      <w:r w:rsidRPr="00D4625D">
        <w:rPr>
          <w:sz w:val="20"/>
          <w:szCs w:val="20"/>
        </w:rPr>
        <w:t>Может ли депозитарий провести операцию дробления/консолидации ценных бумаг только на основании решения эмитента: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Может в случае, если это предусмотрено Условиями осуществления депозитарной деятельности</w:t>
      </w:r>
    </w:p>
    <w:p w:rsidR="004D348C" w:rsidRPr="00D4625D" w:rsidRDefault="004D348C" w:rsidP="00C250F9">
      <w:pPr>
        <w:ind w:right="-1"/>
        <w:rPr>
          <w:sz w:val="20"/>
          <w:szCs w:val="20"/>
        </w:rPr>
      </w:pPr>
      <w:r w:rsidRPr="00D4625D">
        <w:rPr>
          <w:sz w:val="20"/>
          <w:szCs w:val="20"/>
        </w:rPr>
        <w:t>B. Не может, поскольку для проведения данной операции в депозитарии необходимо получение также уведомления реестродержателя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счету депо номинального держателя депозитария в вышестоящем депозитарии (депозитарии места хранения)</w:t>
      </w:r>
    </w:p>
    <w:p w:rsidR="004D348C" w:rsidRPr="00D4625D" w:rsidRDefault="004D348C" w:rsidP="00C250F9">
      <w:pPr>
        <w:ind w:right="-1"/>
        <w:rPr>
          <w:sz w:val="20"/>
          <w:szCs w:val="20"/>
        </w:rPr>
      </w:pPr>
      <w:r w:rsidRPr="00D4625D">
        <w:rPr>
          <w:sz w:val="20"/>
          <w:szCs w:val="20"/>
        </w:rPr>
        <w:t>C. Может, поскольку первоначально операцию дробления/консолидации проводит депозитарий по счетам депо владельцев ценных бумаг</w:t>
      </w:r>
    </w:p>
    <w:p w:rsidR="004D348C" w:rsidRPr="00D4625D" w:rsidRDefault="004D348C" w:rsidP="00C250F9">
      <w:pPr>
        <w:ind w:right="-1"/>
        <w:rPr>
          <w:sz w:val="20"/>
          <w:szCs w:val="20"/>
        </w:rPr>
      </w:pPr>
      <w:r w:rsidRPr="00D4625D">
        <w:rPr>
          <w:sz w:val="20"/>
          <w:szCs w:val="20"/>
        </w:rPr>
        <w:t>D.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5.1.102</w:t>
      </w:r>
    </w:p>
    <w:p w:rsidR="004D348C" w:rsidRPr="00D4625D" w:rsidRDefault="004D348C" w:rsidP="00C250F9">
      <w:pPr>
        <w:ind w:right="-1"/>
        <w:rPr>
          <w:sz w:val="20"/>
          <w:szCs w:val="20"/>
        </w:rPr>
      </w:pPr>
      <w:r w:rsidRPr="00D4625D">
        <w:rPr>
          <w:sz w:val="20"/>
          <w:szCs w:val="20"/>
        </w:rPr>
        <w:t>Операция погашения ценных бумаг представляет собой: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Действие депозитария по списанию ценных бумаг погашенного (аннулированного) выпуска со счетов депо депонентов</w:t>
      </w:r>
    </w:p>
    <w:p w:rsidR="004D348C" w:rsidRPr="00D4625D" w:rsidRDefault="004D348C" w:rsidP="00C250F9">
      <w:pPr>
        <w:ind w:right="-1"/>
        <w:rPr>
          <w:sz w:val="20"/>
          <w:szCs w:val="20"/>
        </w:rPr>
      </w:pPr>
      <w:r w:rsidRPr="00D4625D">
        <w:rPr>
          <w:sz w:val="20"/>
          <w:szCs w:val="20"/>
        </w:rPr>
        <w:t>B. Действие депозитария по переводу ценных бумаг погашенного (аннулированного) выпуска со счетов депо депонентов на их лицевые счета в реестре</w:t>
      </w:r>
    </w:p>
    <w:p w:rsidR="004D348C" w:rsidRPr="00D4625D" w:rsidRDefault="004D348C" w:rsidP="00C250F9">
      <w:pPr>
        <w:ind w:right="-1"/>
        <w:rPr>
          <w:sz w:val="20"/>
          <w:szCs w:val="20"/>
        </w:rPr>
      </w:pPr>
      <w:r w:rsidRPr="00D4625D">
        <w:rPr>
          <w:sz w:val="20"/>
          <w:szCs w:val="20"/>
        </w:rPr>
        <w:t>C. Действие депозитария по списанию ценных бумаг погашенного (аннулированного) выпуска со счетов депо депонентов при наличии поручений последних</w:t>
      </w:r>
    </w:p>
    <w:p w:rsidR="004D348C" w:rsidRPr="00D4625D" w:rsidRDefault="004D348C" w:rsidP="00C250F9">
      <w:pPr>
        <w:ind w:right="-1"/>
        <w:rPr>
          <w:sz w:val="20"/>
          <w:szCs w:val="20"/>
        </w:rPr>
      </w:pPr>
      <w:r w:rsidRPr="00D4625D">
        <w:rPr>
          <w:sz w:val="20"/>
          <w:szCs w:val="20"/>
        </w:rPr>
        <w:t>D. Действие депозитария по списанию ценных бумаг погашенного (аннулированного) выпуска со счетов депо депонентов и зачислению их на эмиссионный счет эмитента в реестре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5.1.103</w:t>
      </w:r>
    </w:p>
    <w:p w:rsidR="004D348C" w:rsidRPr="00D4625D" w:rsidRDefault="004D348C" w:rsidP="00C250F9">
      <w:pPr>
        <w:ind w:right="-1"/>
        <w:rPr>
          <w:sz w:val="20"/>
          <w:szCs w:val="20"/>
        </w:rPr>
      </w:pPr>
      <w:r w:rsidRPr="00D4625D">
        <w:rPr>
          <w:sz w:val="20"/>
          <w:szCs w:val="20"/>
        </w:rPr>
        <w:t>Депозитарий, как правило, проводит операцию погашения ценных бумаг в случаях:</w:t>
      </w:r>
    </w:p>
    <w:p w:rsidR="004D348C" w:rsidRPr="00D4625D" w:rsidRDefault="004D348C" w:rsidP="00C250F9">
      <w:pPr>
        <w:ind w:right="-1"/>
        <w:rPr>
          <w:sz w:val="20"/>
          <w:szCs w:val="20"/>
        </w:rPr>
      </w:pPr>
      <w:r w:rsidRPr="00D4625D">
        <w:rPr>
          <w:sz w:val="20"/>
          <w:szCs w:val="20"/>
        </w:rPr>
        <w:t>I. Ликвидации эмитента;</w:t>
      </w:r>
    </w:p>
    <w:p w:rsidR="004D348C" w:rsidRPr="00D4625D" w:rsidRDefault="004D348C" w:rsidP="00C250F9">
      <w:pPr>
        <w:ind w:right="-1"/>
        <w:rPr>
          <w:sz w:val="20"/>
          <w:szCs w:val="20"/>
        </w:rPr>
      </w:pPr>
      <w:r w:rsidRPr="00D4625D">
        <w:rPr>
          <w:sz w:val="20"/>
          <w:szCs w:val="20"/>
        </w:rPr>
        <w:t>II. Признания выпуска ценных бумаг недействительным;</w:t>
      </w:r>
    </w:p>
    <w:p w:rsidR="004D348C" w:rsidRPr="00D4625D" w:rsidRDefault="004D348C" w:rsidP="00C250F9">
      <w:pPr>
        <w:ind w:right="-1"/>
        <w:rPr>
          <w:sz w:val="20"/>
          <w:szCs w:val="20"/>
        </w:rPr>
      </w:pPr>
      <w:r w:rsidRPr="00D4625D">
        <w:rPr>
          <w:sz w:val="20"/>
          <w:szCs w:val="20"/>
        </w:rPr>
        <w:t>III. Принятия эмитентом решения о погашении ценных бумаг;</w:t>
      </w:r>
    </w:p>
    <w:p w:rsidR="004D348C" w:rsidRPr="00D4625D" w:rsidRDefault="004D348C" w:rsidP="00C250F9">
      <w:pPr>
        <w:ind w:right="-1"/>
        <w:rPr>
          <w:sz w:val="20"/>
          <w:szCs w:val="20"/>
        </w:rPr>
      </w:pPr>
      <w:r w:rsidRPr="00D4625D">
        <w:rPr>
          <w:sz w:val="20"/>
          <w:szCs w:val="20"/>
        </w:rPr>
        <w:t>IV. Ликвидации депонента.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перечисленное</w:t>
      </w:r>
    </w:p>
    <w:p w:rsidR="004D348C" w:rsidRPr="00D4625D" w:rsidRDefault="004D348C" w:rsidP="00C250F9">
      <w:pPr>
        <w:ind w:right="-1"/>
        <w:rPr>
          <w:sz w:val="20"/>
          <w:szCs w:val="20"/>
        </w:rPr>
      </w:pPr>
      <w:r w:rsidRPr="00D4625D">
        <w:rPr>
          <w:sz w:val="20"/>
          <w:szCs w:val="20"/>
        </w:rPr>
        <w:t>B. Верно все перечисленное, кроме IV</w:t>
      </w:r>
    </w:p>
    <w:p w:rsidR="004D348C" w:rsidRPr="00D4625D" w:rsidRDefault="004D348C" w:rsidP="00C250F9">
      <w:pPr>
        <w:ind w:right="-1"/>
        <w:rPr>
          <w:sz w:val="20"/>
          <w:szCs w:val="20"/>
        </w:rPr>
      </w:pPr>
      <w:r w:rsidRPr="00D4625D">
        <w:rPr>
          <w:sz w:val="20"/>
          <w:szCs w:val="20"/>
        </w:rPr>
        <w:t>C. Верно только I и III</w:t>
      </w:r>
    </w:p>
    <w:p w:rsidR="004D348C" w:rsidRPr="00D4625D" w:rsidRDefault="004D348C" w:rsidP="00C250F9">
      <w:pPr>
        <w:ind w:right="-1"/>
        <w:rPr>
          <w:sz w:val="20"/>
          <w:szCs w:val="20"/>
        </w:rPr>
      </w:pPr>
      <w:r w:rsidRPr="00D4625D">
        <w:rPr>
          <w:sz w:val="20"/>
          <w:szCs w:val="20"/>
        </w:rPr>
        <w:t>D. Верно только I, 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5.1.104</w:t>
      </w:r>
    </w:p>
    <w:p w:rsidR="004D348C" w:rsidRPr="00D4625D" w:rsidRDefault="004D348C" w:rsidP="00C250F9">
      <w:pPr>
        <w:ind w:right="-1"/>
        <w:rPr>
          <w:sz w:val="20"/>
          <w:szCs w:val="20"/>
        </w:rPr>
      </w:pPr>
      <w:r w:rsidRPr="00D4625D">
        <w:rPr>
          <w:sz w:val="20"/>
          <w:szCs w:val="20"/>
        </w:rPr>
        <w:t>Депозитарий, как правило, проводит операцию погашения ценных бумаг в случаях:</w:t>
      </w:r>
    </w:p>
    <w:p w:rsidR="004D348C" w:rsidRPr="00D4625D" w:rsidRDefault="004D348C" w:rsidP="00C250F9">
      <w:pPr>
        <w:ind w:right="-1"/>
        <w:rPr>
          <w:sz w:val="20"/>
          <w:szCs w:val="20"/>
        </w:rPr>
      </w:pPr>
      <w:r w:rsidRPr="00D4625D">
        <w:rPr>
          <w:sz w:val="20"/>
          <w:szCs w:val="20"/>
        </w:rPr>
        <w:t>I. Ликвидации депонента;</w:t>
      </w:r>
    </w:p>
    <w:p w:rsidR="004D348C" w:rsidRPr="00D4625D" w:rsidRDefault="004D348C" w:rsidP="00C250F9">
      <w:pPr>
        <w:ind w:right="-1"/>
        <w:rPr>
          <w:sz w:val="20"/>
          <w:szCs w:val="20"/>
        </w:rPr>
      </w:pPr>
      <w:r w:rsidRPr="00D4625D">
        <w:rPr>
          <w:sz w:val="20"/>
          <w:szCs w:val="20"/>
        </w:rPr>
        <w:t>II. Ликвидации реестродержателя;</w:t>
      </w:r>
    </w:p>
    <w:p w:rsidR="004D348C" w:rsidRPr="00D4625D" w:rsidRDefault="004D348C" w:rsidP="00C250F9">
      <w:pPr>
        <w:ind w:right="-1"/>
        <w:rPr>
          <w:sz w:val="20"/>
          <w:szCs w:val="20"/>
        </w:rPr>
      </w:pPr>
      <w:r w:rsidRPr="00D4625D">
        <w:rPr>
          <w:sz w:val="20"/>
          <w:szCs w:val="20"/>
        </w:rPr>
        <w:t>III. Принятия эмитентом решения о погашении ценных бумаг;</w:t>
      </w:r>
    </w:p>
    <w:p w:rsidR="004D348C" w:rsidRPr="00D4625D" w:rsidRDefault="004D348C" w:rsidP="00C250F9">
      <w:pPr>
        <w:ind w:right="-1"/>
        <w:rPr>
          <w:sz w:val="20"/>
          <w:szCs w:val="20"/>
        </w:rPr>
      </w:pPr>
      <w:r w:rsidRPr="00D4625D">
        <w:rPr>
          <w:sz w:val="20"/>
          <w:szCs w:val="20"/>
        </w:rPr>
        <w:t>IV. Ликвидации эмитента.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перечисленное</w:t>
      </w:r>
    </w:p>
    <w:p w:rsidR="004D348C" w:rsidRPr="00D4625D" w:rsidRDefault="004D348C" w:rsidP="00C250F9">
      <w:pPr>
        <w:ind w:right="-1"/>
        <w:rPr>
          <w:sz w:val="20"/>
          <w:szCs w:val="20"/>
        </w:rPr>
      </w:pPr>
      <w:r w:rsidRPr="00D4625D">
        <w:rPr>
          <w:sz w:val="20"/>
          <w:szCs w:val="20"/>
        </w:rPr>
        <w:t>B. Верно все перечисленное, кроме II</w:t>
      </w:r>
    </w:p>
    <w:p w:rsidR="004D348C" w:rsidRPr="00D4625D" w:rsidRDefault="004D348C" w:rsidP="00C250F9">
      <w:pPr>
        <w:ind w:right="-1"/>
        <w:rPr>
          <w:sz w:val="20"/>
          <w:szCs w:val="20"/>
        </w:rPr>
      </w:pPr>
      <w:r w:rsidRPr="00D4625D">
        <w:rPr>
          <w:sz w:val="20"/>
          <w:szCs w:val="20"/>
        </w:rPr>
        <w:t>C. Верно только I и III</w:t>
      </w:r>
    </w:p>
    <w:p w:rsidR="004D348C" w:rsidRPr="00D4625D" w:rsidRDefault="004D348C" w:rsidP="00C250F9">
      <w:pPr>
        <w:ind w:right="-1"/>
        <w:rPr>
          <w:sz w:val="20"/>
          <w:szCs w:val="20"/>
        </w:rPr>
      </w:pPr>
      <w:r w:rsidRPr="00D4625D">
        <w:rPr>
          <w:sz w:val="20"/>
          <w:szCs w:val="20"/>
        </w:rPr>
        <w:t>D. Верно только III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5.2.105</w:t>
      </w:r>
    </w:p>
    <w:p w:rsidR="004D348C" w:rsidRPr="00D4625D" w:rsidRDefault="004D348C" w:rsidP="00C250F9">
      <w:pPr>
        <w:ind w:right="-1"/>
        <w:rPr>
          <w:sz w:val="20"/>
          <w:szCs w:val="20"/>
        </w:rPr>
      </w:pPr>
      <w:r w:rsidRPr="00D4625D">
        <w:rPr>
          <w:sz w:val="20"/>
          <w:szCs w:val="20"/>
        </w:rPr>
        <w:t>Из перечисленных ниже укажите основания для проведения депозитарием операции погашения ценных бумаг</w:t>
      </w:r>
    </w:p>
    <w:p w:rsidR="004D348C" w:rsidRPr="00D4625D" w:rsidRDefault="004D348C" w:rsidP="00C250F9">
      <w:pPr>
        <w:ind w:right="-1"/>
        <w:rPr>
          <w:sz w:val="20"/>
          <w:szCs w:val="20"/>
        </w:rPr>
      </w:pPr>
      <w:r w:rsidRPr="00D4625D">
        <w:rPr>
          <w:sz w:val="20"/>
          <w:szCs w:val="20"/>
        </w:rPr>
        <w:t>I. Решение эмитента;</w:t>
      </w:r>
    </w:p>
    <w:p w:rsidR="004D348C" w:rsidRPr="00D4625D" w:rsidRDefault="004D348C" w:rsidP="00C250F9">
      <w:pPr>
        <w:ind w:right="-1"/>
        <w:rPr>
          <w:sz w:val="20"/>
          <w:szCs w:val="20"/>
        </w:rPr>
      </w:pPr>
      <w:r w:rsidRPr="00D4625D">
        <w:rPr>
          <w:sz w:val="20"/>
          <w:szCs w:val="20"/>
        </w:rPr>
        <w:t>II. Документы, подтверждающие факт погашения ценных бумаг эмитентом;</w:t>
      </w:r>
    </w:p>
    <w:p w:rsidR="004D348C" w:rsidRPr="00D4625D" w:rsidRDefault="004D348C" w:rsidP="00C250F9">
      <w:pPr>
        <w:ind w:right="-1"/>
        <w:rPr>
          <w:sz w:val="20"/>
          <w:szCs w:val="20"/>
        </w:rPr>
      </w:pPr>
      <w:r w:rsidRPr="00D4625D">
        <w:rPr>
          <w:sz w:val="20"/>
          <w:szCs w:val="20"/>
        </w:rPr>
        <w:t>III. Уведомление реестродержателя о проведенной операции погашения (аннулирования) ценных бумаг на лицевом счете депо депозитария;</w:t>
      </w:r>
    </w:p>
    <w:p w:rsidR="004D348C" w:rsidRPr="00D4625D" w:rsidRDefault="004D348C" w:rsidP="00C250F9">
      <w:pPr>
        <w:ind w:right="-1"/>
        <w:rPr>
          <w:sz w:val="20"/>
          <w:szCs w:val="20"/>
        </w:rPr>
      </w:pPr>
      <w:r w:rsidRPr="00D4625D">
        <w:rPr>
          <w:sz w:val="20"/>
          <w:szCs w:val="20"/>
        </w:rPr>
        <w:t>IV. Отчет о совершенной операции погашения (аннулирования) по счету депо номинального держателя депозитария в вышестоящем депозитарии (депозитарии места хранения).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II, III или IV</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Только I и 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5.1.106</w:t>
      </w:r>
    </w:p>
    <w:p w:rsidR="004D348C" w:rsidRPr="00D4625D" w:rsidRDefault="004D348C" w:rsidP="00C250F9">
      <w:pPr>
        <w:ind w:right="-1"/>
        <w:rPr>
          <w:sz w:val="20"/>
          <w:szCs w:val="20"/>
        </w:rPr>
      </w:pPr>
      <w:r w:rsidRPr="00D4625D">
        <w:rPr>
          <w:sz w:val="20"/>
          <w:szCs w:val="20"/>
        </w:rPr>
        <w:t>Из перечисленных ниже укажите основания для проведения депозитарием операции погашения ценных бумаг</w:t>
      </w:r>
    </w:p>
    <w:p w:rsidR="004D348C" w:rsidRPr="00D4625D" w:rsidRDefault="004D348C" w:rsidP="00C250F9">
      <w:pPr>
        <w:ind w:right="-1"/>
        <w:rPr>
          <w:sz w:val="20"/>
          <w:szCs w:val="20"/>
        </w:rPr>
      </w:pPr>
      <w:r w:rsidRPr="00D4625D">
        <w:rPr>
          <w:sz w:val="20"/>
          <w:szCs w:val="20"/>
        </w:rPr>
        <w:t>I. Решение депонента;</w:t>
      </w:r>
    </w:p>
    <w:p w:rsidR="004D348C" w:rsidRPr="00D4625D" w:rsidRDefault="004D348C" w:rsidP="00C250F9">
      <w:pPr>
        <w:ind w:right="-1"/>
        <w:rPr>
          <w:sz w:val="20"/>
          <w:szCs w:val="20"/>
        </w:rPr>
      </w:pPr>
      <w:r w:rsidRPr="00D4625D">
        <w:rPr>
          <w:sz w:val="20"/>
          <w:szCs w:val="20"/>
        </w:rPr>
        <w:t>II. Документы, подтверждающие факт погашения ценных бумаг эмитентом;</w:t>
      </w:r>
    </w:p>
    <w:p w:rsidR="004D348C" w:rsidRPr="00D4625D" w:rsidRDefault="004D348C" w:rsidP="00C250F9">
      <w:pPr>
        <w:ind w:right="-1"/>
        <w:rPr>
          <w:sz w:val="20"/>
          <w:szCs w:val="20"/>
        </w:rPr>
      </w:pPr>
      <w:r w:rsidRPr="00D4625D">
        <w:rPr>
          <w:sz w:val="20"/>
          <w:szCs w:val="20"/>
        </w:rPr>
        <w:t>III. Уведомление реестродержателя о проведенной операции погашения (аннулирования) ценных бумаг на лицевом счете депо депозитария;</w:t>
      </w:r>
    </w:p>
    <w:p w:rsidR="004D348C" w:rsidRPr="00D4625D" w:rsidRDefault="004D348C" w:rsidP="00C250F9">
      <w:pPr>
        <w:ind w:right="-1"/>
        <w:rPr>
          <w:sz w:val="20"/>
          <w:szCs w:val="20"/>
        </w:rPr>
      </w:pPr>
      <w:r w:rsidRPr="00D4625D">
        <w:rPr>
          <w:sz w:val="20"/>
          <w:szCs w:val="20"/>
        </w:rPr>
        <w:t>IV. Отчет о совершенной операции погашения (аннулирования) по счету депо номинального держателя депозитария в вышестоящем депозитарии (депозитарии места хранения).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Только II, III или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5.1.107</w:t>
      </w:r>
    </w:p>
    <w:p w:rsidR="004D348C" w:rsidRPr="00D4625D" w:rsidRDefault="004D348C" w:rsidP="00C250F9">
      <w:pPr>
        <w:ind w:right="-1"/>
        <w:rPr>
          <w:sz w:val="20"/>
          <w:szCs w:val="20"/>
        </w:rPr>
      </w:pPr>
      <w:r w:rsidRPr="00D4625D">
        <w:rPr>
          <w:sz w:val="20"/>
          <w:szCs w:val="20"/>
        </w:rPr>
        <w:t>Что из нижеперечисленного является основанием для проведения номинальным держателем в системе депозитарного учета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Поручение, подаваемое уполномоченным лицом эмитента</w:t>
      </w:r>
    </w:p>
    <w:p w:rsidR="004D348C" w:rsidRPr="00D4625D" w:rsidRDefault="004D348C" w:rsidP="00C250F9">
      <w:pPr>
        <w:ind w:right="-1"/>
        <w:rPr>
          <w:sz w:val="20"/>
          <w:szCs w:val="20"/>
        </w:rPr>
      </w:pPr>
      <w:r w:rsidRPr="00D4625D">
        <w:rPr>
          <w:sz w:val="20"/>
          <w:szCs w:val="20"/>
        </w:rPr>
        <w:t>B. Уведомление держателя реестра</w:t>
      </w:r>
    </w:p>
    <w:p w:rsidR="004D348C" w:rsidRPr="00D4625D" w:rsidRDefault="004D348C" w:rsidP="00C250F9">
      <w:pPr>
        <w:ind w:right="-1"/>
        <w:rPr>
          <w:sz w:val="20"/>
          <w:szCs w:val="20"/>
        </w:rPr>
      </w:pPr>
      <w:r w:rsidRPr="00D4625D">
        <w:rPr>
          <w:sz w:val="20"/>
          <w:szCs w:val="20"/>
        </w:rPr>
        <w:t>C. Ничего из перечисленного</w:t>
      </w:r>
    </w:p>
    <w:p w:rsidR="004D348C" w:rsidRPr="00D4625D" w:rsidRDefault="004D348C" w:rsidP="00C250F9">
      <w:pPr>
        <w:ind w:right="-1"/>
        <w:rPr>
          <w:sz w:val="20"/>
          <w:szCs w:val="20"/>
        </w:rPr>
      </w:pPr>
      <w:r w:rsidRPr="00D4625D">
        <w:rPr>
          <w:sz w:val="20"/>
          <w:szCs w:val="20"/>
        </w:rPr>
        <w:t>D. Поручение депонента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5.2.108</w:t>
      </w:r>
    </w:p>
    <w:p w:rsidR="004D348C" w:rsidRPr="00D4625D" w:rsidRDefault="004D348C" w:rsidP="00C250F9">
      <w:pPr>
        <w:ind w:right="-1"/>
        <w:rPr>
          <w:sz w:val="20"/>
          <w:szCs w:val="20"/>
        </w:rPr>
      </w:pPr>
      <w:r w:rsidRPr="00D4625D">
        <w:rPr>
          <w:sz w:val="20"/>
          <w:szCs w:val="20"/>
        </w:rPr>
        <w:t>Укажите верные утверждения, касающиеся проведения номинальным держателем в системе депозитарного учета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4D348C" w:rsidRPr="00D4625D" w:rsidRDefault="004D348C" w:rsidP="00C250F9">
      <w:pPr>
        <w:ind w:right="-1"/>
        <w:rPr>
          <w:sz w:val="20"/>
          <w:szCs w:val="20"/>
        </w:rPr>
      </w:pPr>
      <w:r w:rsidRPr="00D4625D">
        <w:rPr>
          <w:sz w:val="20"/>
          <w:szCs w:val="20"/>
        </w:rPr>
        <w:t>I. Проведение операции аннулирования индивидуального номера (кода) дополнительного выпуска в системе депозитарного учета осуществляется не позднее 3 дней со дня получения уведомления регистратора;</w:t>
      </w:r>
    </w:p>
    <w:p w:rsidR="004D348C" w:rsidRPr="00D4625D" w:rsidRDefault="004D348C" w:rsidP="00C250F9">
      <w:pPr>
        <w:ind w:right="-1"/>
        <w:rPr>
          <w:sz w:val="20"/>
          <w:szCs w:val="20"/>
        </w:rPr>
      </w:pPr>
      <w:r w:rsidRPr="00D4625D">
        <w:rPr>
          <w:sz w:val="20"/>
          <w:szCs w:val="20"/>
        </w:rPr>
        <w:t>II. При проведении операции аннулирования индивидуального номера (кода) дополнительного выпуска дополнительный выпуск аннулируется и все ценные бумаги этого выпуска списываются со счетов депо депонентов;</w:t>
      </w:r>
    </w:p>
    <w:p w:rsidR="004D348C" w:rsidRPr="00D4625D" w:rsidRDefault="004D348C" w:rsidP="00C250F9">
      <w:pPr>
        <w:ind w:right="-1"/>
        <w:rPr>
          <w:sz w:val="20"/>
          <w:szCs w:val="20"/>
        </w:rPr>
      </w:pPr>
      <w:r w:rsidRPr="00D4625D">
        <w:rPr>
          <w:sz w:val="20"/>
          <w:szCs w:val="20"/>
        </w:rPr>
        <w:t>III. Депозитарий обязан обеспечить сохранность в системе депозитарного учета информацию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 и III</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5.2.109</w:t>
      </w:r>
    </w:p>
    <w:p w:rsidR="004D348C" w:rsidRPr="00D4625D" w:rsidRDefault="004D348C" w:rsidP="00C250F9">
      <w:pPr>
        <w:ind w:right="-1"/>
        <w:rPr>
          <w:sz w:val="20"/>
          <w:szCs w:val="20"/>
        </w:rPr>
      </w:pPr>
      <w:r w:rsidRPr="00D4625D">
        <w:rPr>
          <w:sz w:val="20"/>
          <w:szCs w:val="20"/>
        </w:rPr>
        <w:t>Из перечисленных ниже укажите верные утверждения в отношении действии депозитария при проведении им операций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4D348C" w:rsidRPr="00D4625D" w:rsidRDefault="004D348C" w:rsidP="00C250F9">
      <w:pPr>
        <w:ind w:right="-1"/>
        <w:rPr>
          <w:sz w:val="20"/>
          <w:szCs w:val="20"/>
        </w:rPr>
      </w:pPr>
      <w:r w:rsidRPr="00D4625D">
        <w:rPr>
          <w:sz w:val="20"/>
          <w:szCs w:val="20"/>
        </w:rPr>
        <w:t>I. Уведомление держателя реестра является основанием для проведения номинальным держателем в системе депозитарного учета операции объединения выпусков не позднее трех рабочих дней со дня получения уведомления;</w:t>
      </w:r>
    </w:p>
    <w:p w:rsidR="004D348C" w:rsidRPr="00D4625D" w:rsidRDefault="004D348C" w:rsidP="00C250F9">
      <w:pPr>
        <w:ind w:right="-1"/>
        <w:rPr>
          <w:sz w:val="20"/>
          <w:szCs w:val="20"/>
        </w:rPr>
      </w:pPr>
      <w:r w:rsidRPr="00D4625D">
        <w:rPr>
          <w:sz w:val="20"/>
          <w:szCs w:val="20"/>
        </w:rPr>
        <w:t>II. Не позднее следующего после проведения операции объединения выпусков ценных бумаг дня расчетный депозитарий направляет клиринговым центрам, с которыми у него заключены соответствующие договоры, уведомление об объединении выпусков ценных бумаг;</w:t>
      </w:r>
    </w:p>
    <w:p w:rsidR="004D348C" w:rsidRPr="00D4625D" w:rsidRDefault="004D348C" w:rsidP="00C250F9">
      <w:pPr>
        <w:ind w:right="-1"/>
        <w:rPr>
          <w:sz w:val="20"/>
          <w:szCs w:val="20"/>
        </w:rPr>
      </w:pPr>
      <w:r w:rsidRPr="00D4625D">
        <w:rPr>
          <w:sz w:val="20"/>
          <w:szCs w:val="20"/>
        </w:rPr>
        <w:t>III. Уведомление расчетного депозитария является основанием для осуществления организатором торговли на рынке ценных бумаг (фондовой биржей) действий по объединению выпусков в торговой системе;</w:t>
      </w:r>
    </w:p>
    <w:p w:rsidR="004D348C" w:rsidRPr="00D4625D" w:rsidRDefault="004D348C" w:rsidP="00C250F9">
      <w:pPr>
        <w:ind w:right="-1"/>
        <w:rPr>
          <w:sz w:val="20"/>
          <w:szCs w:val="20"/>
        </w:rPr>
      </w:pPr>
      <w:r w:rsidRPr="00D4625D">
        <w:rPr>
          <w:sz w:val="20"/>
          <w:szCs w:val="20"/>
        </w:rPr>
        <w:t>IV. Держатель реестра, депозитарий и клиринговый центр обязаны обеспечить проведение операции аннулирования кода дополнительного выпуска таким образом, чтобы сохранить в системе ведения реестра, в системе депозитарного учета, в системе клиринга и на лицевых счетах зарегистрированных лиц, счетах депо депонентов, клиринговых регистрах участников клиринга и (или) их клиентов и реестрах организаторов торговли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вышеперечисленные</w:t>
      </w:r>
    </w:p>
    <w:p w:rsidR="004D348C" w:rsidRPr="00D4625D" w:rsidRDefault="004D348C" w:rsidP="00C250F9">
      <w:pPr>
        <w:ind w:right="-1"/>
        <w:rPr>
          <w:sz w:val="20"/>
          <w:szCs w:val="20"/>
        </w:rPr>
      </w:pPr>
      <w:r w:rsidRPr="00D4625D">
        <w:rPr>
          <w:sz w:val="20"/>
          <w:szCs w:val="20"/>
        </w:rPr>
        <w:t>B. Верно все вышеперечисленные, кроме III</w:t>
      </w:r>
    </w:p>
    <w:p w:rsidR="004D348C" w:rsidRPr="00D4625D" w:rsidRDefault="004D348C" w:rsidP="00C250F9">
      <w:pPr>
        <w:ind w:right="-1"/>
        <w:rPr>
          <w:sz w:val="20"/>
          <w:szCs w:val="20"/>
        </w:rPr>
      </w:pPr>
      <w:r w:rsidRPr="00D4625D">
        <w:rPr>
          <w:sz w:val="20"/>
          <w:szCs w:val="20"/>
        </w:rPr>
        <w:t>C. Верно I и II</w:t>
      </w:r>
    </w:p>
    <w:p w:rsidR="004D348C" w:rsidRPr="00D4625D" w:rsidRDefault="004D348C" w:rsidP="00C250F9">
      <w:pPr>
        <w:ind w:right="-1"/>
        <w:rPr>
          <w:sz w:val="20"/>
          <w:szCs w:val="20"/>
        </w:rPr>
      </w:pPr>
      <w:r w:rsidRPr="00D4625D">
        <w:rPr>
          <w:sz w:val="20"/>
          <w:szCs w:val="20"/>
        </w:rPr>
        <w:t>D. Верно только 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5.2.110</w:t>
      </w:r>
    </w:p>
    <w:p w:rsidR="004D348C" w:rsidRPr="00D4625D" w:rsidRDefault="004D348C" w:rsidP="00C250F9">
      <w:pPr>
        <w:ind w:right="-1"/>
        <w:rPr>
          <w:sz w:val="20"/>
          <w:szCs w:val="20"/>
        </w:rPr>
      </w:pPr>
      <w:r w:rsidRPr="00D4625D">
        <w:rPr>
          <w:sz w:val="20"/>
          <w:szCs w:val="20"/>
        </w:rPr>
        <w:t>Из перечисленных ниже укажите верные утверждения в отношении сроков осуществления депозитарием операций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4D348C" w:rsidRPr="00D4625D" w:rsidRDefault="004D348C" w:rsidP="00C250F9">
      <w:pPr>
        <w:ind w:right="-1"/>
        <w:rPr>
          <w:sz w:val="20"/>
          <w:szCs w:val="20"/>
        </w:rPr>
      </w:pPr>
      <w:r w:rsidRPr="00D4625D">
        <w:rPr>
          <w:sz w:val="20"/>
          <w:szCs w:val="20"/>
        </w:rPr>
        <w:t>I. Номинальный держатель проводит в системе депозитарного учета операции объединения выпусков не позднее трех дней со дня получения уведомления регистратора;</w:t>
      </w:r>
    </w:p>
    <w:p w:rsidR="004D348C" w:rsidRPr="00D4625D" w:rsidRDefault="004D348C" w:rsidP="00C250F9">
      <w:pPr>
        <w:ind w:right="-1"/>
        <w:rPr>
          <w:sz w:val="20"/>
          <w:szCs w:val="20"/>
        </w:rPr>
      </w:pPr>
      <w:r w:rsidRPr="00D4625D">
        <w:rPr>
          <w:sz w:val="20"/>
          <w:szCs w:val="20"/>
        </w:rPr>
        <w:t>II. Номинальный держатель проводит в системе депозитарного учета операции объединения выпусков не позднее трех рабочих дней со дня получения уведомления;</w:t>
      </w:r>
    </w:p>
    <w:p w:rsidR="004D348C" w:rsidRPr="00D4625D" w:rsidRDefault="004D348C" w:rsidP="00C250F9">
      <w:pPr>
        <w:ind w:right="-1"/>
        <w:rPr>
          <w:sz w:val="20"/>
          <w:szCs w:val="20"/>
        </w:rPr>
      </w:pPr>
      <w:r w:rsidRPr="00D4625D">
        <w:rPr>
          <w:sz w:val="20"/>
          <w:szCs w:val="20"/>
        </w:rPr>
        <w:t>III. Номинальный держатель проводит в системе депозитарного учета операции аннулирования кода дополнительного выпуска не позднее трех дней со дня получения уведомления;</w:t>
      </w:r>
    </w:p>
    <w:p w:rsidR="004D348C" w:rsidRPr="00D4625D" w:rsidRDefault="004D348C" w:rsidP="00C250F9">
      <w:pPr>
        <w:ind w:right="-1"/>
        <w:rPr>
          <w:sz w:val="20"/>
          <w:szCs w:val="20"/>
        </w:rPr>
      </w:pPr>
      <w:r w:rsidRPr="00D4625D">
        <w:rPr>
          <w:sz w:val="20"/>
          <w:szCs w:val="20"/>
        </w:rPr>
        <w:t>IV. Номинальный держатель проводит в системе депозитарного учета операции аннулирования кода дополнительного выпуска не позднее трех рабочих дней со дня получения уведомления.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только I и IV</w:t>
      </w:r>
    </w:p>
    <w:p w:rsidR="004D348C" w:rsidRPr="00D4625D" w:rsidRDefault="004D348C" w:rsidP="00C250F9">
      <w:pPr>
        <w:ind w:right="-1"/>
        <w:rPr>
          <w:sz w:val="20"/>
          <w:szCs w:val="20"/>
        </w:rPr>
      </w:pPr>
      <w:r w:rsidRPr="00D4625D">
        <w:rPr>
          <w:sz w:val="20"/>
          <w:szCs w:val="20"/>
        </w:rPr>
        <w:t>B. Верно только II и III</w:t>
      </w:r>
    </w:p>
    <w:p w:rsidR="004D348C" w:rsidRPr="00D4625D" w:rsidRDefault="004D348C" w:rsidP="00C250F9">
      <w:pPr>
        <w:ind w:right="-1"/>
        <w:rPr>
          <w:sz w:val="20"/>
          <w:szCs w:val="20"/>
        </w:rPr>
      </w:pPr>
      <w:r w:rsidRPr="00D4625D">
        <w:rPr>
          <w:sz w:val="20"/>
          <w:szCs w:val="20"/>
        </w:rPr>
        <w:t>C. Верно только I и III</w:t>
      </w:r>
    </w:p>
    <w:p w:rsidR="004D348C" w:rsidRPr="00D4625D" w:rsidRDefault="004D348C" w:rsidP="00C250F9">
      <w:pPr>
        <w:ind w:right="-1"/>
        <w:rPr>
          <w:sz w:val="20"/>
          <w:szCs w:val="20"/>
        </w:rPr>
      </w:pPr>
      <w:r w:rsidRPr="00D4625D">
        <w:rPr>
          <w:sz w:val="20"/>
          <w:szCs w:val="20"/>
        </w:rPr>
        <w:t>D. Верно только 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5.1.111</w:t>
      </w:r>
    </w:p>
    <w:p w:rsidR="004D348C" w:rsidRPr="00D4625D" w:rsidRDefault="004D348C" w:rsidP="00C250F9">
      <w:pPr>
        <w:ind w:right="-1"/>
        <w:rPr>
          <w:sz w:val="20"/>
          <w:szCs w:val="20"/>
        </w:rPr>
      </w:pPr>
      <w:r w:rsidRPr="00D4625D">
        <w:rPr>
          <w:sz w:val="20"/>
          <w:szCs w:val="20"/>
        </w:rPr>
        <w:t>Операция, включающая в себя в качестве составляющих элементов операции различных типов (классов) - инвентарные, административные, информационные, называется: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Сложной депозитарной операцией</w:t>
      </w:r>
    </w:p>
    <w:p w:rsidR="004D348C" w:rsidRPr="00D4625D" w:rsidRDefault="004D348C" w:rsidP="00C250F9">
      <w:pPr>
        <w:ind w:right="-1"/>
        <w:rPr>
          <w:sz w:val="20"/>
          <w:szCs w:val="20"/>
        </w:rPr>
      </w:pPr>
      <w:r w:rsidRPr="00D4625D">
        <w:rPr>
          <w:sz w:val="20"/>
          <w:szCs w:val="20"/>
        </w:rPr>
        <w:t>B. Комплексной депозитарной операций</w:t>
      </w:r>
    </w:p>
    <w:p w:rsidR="004D348C" w:rsidRPr="00D4625D" w:rsidRDefault="004D348C" w:rsidP="00C250F9">
      <w:pPr>
        <w:ind w:right="-1"/>
        <w:rPr>
          <w:sz w:val="20"/>
          <w:szCs w:val="20"/>
        </w:rPr>
      </w:pPr>
      <w:r w:rsidRPr="00D4625D">
        <w:rPr>
          <w:sz w:val="20"/>
          <w:szCs w:val="20"/>
        </w:rPr>
        <w:t>C. Совокупной депозитарной операцией</w:t>
      </w:r>
    </w:p>
    <w:p w:rsidR="004D348C" w:rsidRPr="00D4625D" w:rsidRDefault="004D348C" w:rsidP="00C250F9">
      <w:pPr>
        <w:ind w:right="-1"/>
        <w:rPr>
          <w:sz w:val="20"/>
          <w:szCs w:val="20"/>
        </w:rPr>
      </w:pPr>
      <w:r w:rsidRPr="00D4625D">
        <w:rPr>
          <w:sz w:val="20"/>
          <w:szCs w:val="20"/>
        </w:rPr>
        <w:t>D. Множественной депозитарной операцией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5.1.112</w:t>
      </w:r>
    </w:p>
    <w:p w:rsidR="004D348C" w:rsidRPr="00D4625D" w:rsidRDefault="004D348C" w:rsidP="00C250F9">
      <w:pPr>
        <w:ind w:right="-1"/>
        <w:rPr>
          <w:sz w:val="20"/>
          <w:szCs w:val="20"/>
        </w:rPr>
      </w:pPr>
      <w:r w:rsidRPr="00D4625D">
        <w:rPr>
          <w:sz w:val="20"/>
          <w:szCs w:val="20"/>
        </w:rPr>
        <w:t>Комплексной депозитарной операцией называется депозитарная операция, включающая в себя элементы: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Операций как депозитария, так и регистратора</w:t>
      </w:r>
    </w:p>
    <w:p w:rsidR="004D348C" w:rsidRPr="00D4625D" w:rsidRDefault="004D348C" w:rsidP="00C250F9">
      <w:pPr>
        <w:ind w:right="-1"/>
        <w:rPr>
          <w:sz w:val="20"/>
          <w:szCs w:val="20"/>
        </w:rPr>
      </w:pPr>
      <w:r w:rsidRPr="00D4625D">
        <w:rPr>
          <w:sz w:val="20"/>
          <w:szCs w:val="20"/>
        </w:rPr>
        <w:t>B. Операций различных классов (инвентарных, административных, информационных)</w:t>
      </w:r>
    </w:p>
    <w:p w:rsidR="004D348C" w:rsidRPr="00D4625D" w:rsidRDefault="004D348C" w:rsidP="00C250F9">
      <w:pPr>
        <w:ind w:right="-1"/>
        <w:rPr>
          <w:sz w:val="20"/>
          <w:szCs w:val="20"/>
        </w:rPr>
      </w:pPr>
      <w:r w:rsidRPr="00D4625D">
        <w:rPr>
          <w:sz w:val="20"/>
          <w:szCs w:val="20"/>
        </w:rPr>
        <w:t>C. Как депозитарных, так и банковских операций (в случае совмещения депозитарной деятельности с деятельностью кредитной организации)</w:t>
      </w:r>
    </w:p>
    <w:p w:rsidR="004D348C" w:rsidRPr="00D4625D" w:rsidRDefault="004D348C" w:rsidP="00C250F9">
      <w:pPr>
        <w:ind w:right="-1"/>
        <w:rPr>
          <w:sz w:val="20"/>
          <w:szCs w:val="20"/>
        </w:rPr>
      </w:pPr>
      <w:r w:rsidRPr="00D4625D">
        <w:rPr>
          <w:sz w:val="20"/>
          <w:szCs w:val="20"/>
        </w:rPr>
        <w:t>D. Депозитарных и брокерских операций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5.2.113</w:t>
      </w:r>
    </w:p>
    <w:p w:rsidR="004D348C" w:rsidRPr="00D4625D" w:rsidRDefault="004D348C" w:rsidP="00C250F9">
      <w:pPr>
        <w:ind w:right="-1"/>
        <w:rPr>
          <w:sz w:val="20"/>
          <w:szCs w:val="20"/>
        </w:rPr>
      </w:pPr>
      <w:r w:rsidRPr="00D4625D">
        <w:rPr>
          <w:sz w:val="20"/>
          <w:szCs w:val="20"/>
        </w:rPr>
        <w:t>Из перечисленных ниже укажите правильные действия, которые обязан совершить депозитарий при осуществлении выкупа ценных бумаг открытого акционерного общества по требованию лица, которое приобрело более 95 процентов акций открытого акционерного общества в соответствии Федеральным законом «Об акционерных обществах»:</w:t>
      </w:r>
    </w:p>
    <w:p w:rsidR="004D348C" w:rsidRPr="00D4625D" w:rsidRDefault="004D348C" w:rsidP="00C250F9">
      <w:pPr>
        <w:ind w:right="-1"/>
        <w:rPr>
          <w:sz w:val="20"/>
          <w:szCs w:val="20"/>
        </w:rPr>
      </w:pPr>
      <w:r w:rsidRPr="00D4625D">
        <w:rPr>
          <w:sz w:val="20"/>
          <w:szCs w:val="20"/>
        </w:rPr>
        <w:t>I. Депозитарий обязан блокировать все операции с выкупаемыми ценными бумагами по всем счетам депо клиентов (депонентов), на которых учитываются выкупаемые ценные бумаги, на основании требования регистратора о составлении списка владельцев указанных ценных бумаг, с даты, на которую должен быть составлен список владельцев выкупаемых ценных бумаг, а в случае, если требование поступило позже указанной даты, - со дня получения депозитарием требования о выкупе или указанного требования регистратора;</w:t>
      </w:r>
    </w:p>
    <w:p w:rsidR="004D348C" w:rsidRPr="00D4625D" w:rsidRDefault="004D348C" w:rsidP="00C250F9">
      <w:pPr>
        <w:ind w:right="-1"/>
        <w:rPr>
          <w:sz w:val="20"/>
          <w:szCs w:val="20"/>
        </w:rPr>
      </w:pPr>
      <w:r w:rsidRPr="00D4625D">
        <w:rPr>
          <w:sz w:val="20"/>
          <w:szCs w:val="20"/>
        </w:rPr>
        <w:t>II. Если депозитарий не является зарегистрированным лицом в системе ведения реестра, блокирование всех операций с выкупаемыми ценными бумагами по всем счетам депо клиентов (депонентов), на которых учитываются выкупаемые ценные бумаги осуществляется на основании информации, полученной от депозитария, депонентом которого он является;</w:t>
      </w:r>
    </w:p>
    <w:p w:rsidR="004D348C" w:rsidRPr="00D4625D" w:rsidRDefault="004D348C" w:rsidP="00C250F9">
      <w:pPr>
        <w:ind w:right="-1"/>
        <w:rPr>
          <w:sz w:val="20"/>
          <w:szCs w:val="20"/>
        </w:rPr>
      </w:pPr>
      <w:r w:rsidRPr="00D4625D">
        <w:rPr>
          <w:sz w:val="20"/>
          <w:szCs w:val="20"/>
        </w:rPr>
        <w:t>III. С даты блокирования не допускается, в том числе, проведение операций по переходу прав на выкупаемые ценные бумаги и их обременение.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перечисленное</w:t>
      </w:r>
    </w:p>
    <w:p w:rsidR="004D348C" w:rsidRPr="00D4625D" w:rsidRDefault="004D348C" w:rsidP="00C250F9">
      <w:pPr>
        <w:ind w:right="-1"/>
        <w:rPr>
          <w:sz w:val="20"/>
          <w:szCs w:val="20"/>
        </w:rPr>
      </w:pPr>
      <w:r w:rsidRPr="00D4625D">
        <w:rPr>
          <w:sz w:val="20"/>
          <w:szCs w:val="20"/>
        </w:rPr>
        <w:t>B. Верно все перечисленное, кроме II</w:t>
      </w:r>
    </w:p>
    <w:p w:rsidR="004D348C" w:rsidRPr="00D4625D" w:rsidRDefault="004D348C" w:rsidP="00C250F9">
      <w:pPr>
        <w:ind w:right="-1"/>
        <w:rPr>
          <w:sz w:val="20"/>
          <w:szCs w:val="20"/>
        </w:rPr>
      </w:pPr>
      <w:r w:rsidRPr="00D4625D">
        <w:rPr>
          <w:sz w:val="20"/>
          <w:szCs w:val="20"/>
        </w:rPr>
        <w:t>C. Верно только I</w:t>
      </w:r>
    </w:p>
    <w:p w:rsidR="004D348C" w:rsidRPr="00D4625D" w:rsidRDefault="004D348C" w:rsidP="00C250F9">
      <w:pPr>
        <w:ind w:right="-1"/>
        <w:rPr>
          <w:sz w:val="20"/>
          <w:szCs w:val="20"/>
        </w:rPr>
      </w:pPr>
      <w:r w:rsidRPr="00D4625D">
        <w:rPr>
          <w:sz w:val="20"/>
          <w:szCs w:val="20"/>
        </w:rPr>
        <w:t>D. Верно только I и 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5.1.114</w:t>
      </w:r>
    </w:p>
    <w:p w:rsidR="004D348C" w:rsidRPr="00D4625D" w:rsidRDefault="004D348C" w:rsidP="00C250F9">
      <w:pPr>
        <w:ind w:right="-1"/>
        <w:rPr>
          <w:sz w:val="20"/>
          <w:szCs w:val="20"/>
        </w:rPr>
      </w:pPr>
      <w:r w:rsidRPr="00D4625D">
        <w:rPr>
          <w:sz w:val="20"/>
          <w:szCs w:val="20"/>
        </w:rPr>
        <w:t xml:space="preserve">Может ли депозитарий прекратить блокирование операций с выкупаемыми ценными бумагами по счетам депо депонентов при осуществлении ими выкупа ценных бумаг открытого акционерного общества по требованию лица, которое приобрело более 95 процентов акций открытого акционерного общества в соответствии с Федеральным законом «Об акционерных обществах», </w:t>
      </w:r>
    </w:p>
    <w:p w:rsidR="004D348C" w:rsidRPr="00D4625D" w:rsidRDefault="004D348C" w:rsidP="00C250F9">
      <w:pPr>
        <w:ind w:right="-1"/>
        <w:rPr>
          <w:sz w:val="20"/>
          <w:szCs w:val="20"/>
        </w:rPr>
      </w:pPr>
      <w:r w:rsidRPr="00D4625D">
        <w:rPr>
          <w:sz w:val="20"/>
          <w:szCs w:val="20"/>
        </w:rPr>
        <w:t>не на основании уведомления регистратора?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Может, на основании поручения депонента</w:t>
      </w:r>
    </w:p>
    <w:p w:rsidR="004D348C" w:rsidRPr="00D4625D" w:rsidRDefault="004D348C" w:rsidP="00C250F9">
      <w:pPr>
        <w:ind w:right="-1"/>
        <w:rPr>
          <w:sz w:val="20"/>
          <w:szCs w:val="20"/>
        </w:rPr>
      </w:pPr>
      <w:r w:rsidRPr="00D4625D">
        <w:rPr>
          <w:sz w:val="20"/>
          <w:szCs w:val="20"/>
        </w:rPr>
        <w:t>B. Может, по истечении 30 дней с даты, на которую в соответствии с требованием о выкупе должен быть составлен список владельцев выкупаемых ценных бумаг, если в течение указанного срока депозитарий не получил уведомления регистратора</w:t>
      </w:r>
    </w:p>
    <w:p w:rsidR="004D348C" w:rsidRPr="00D4625D" w:rsidRDefault="004D348C" w:rsidP="00C250F9">
      <w:pPr>
        <w:ind w:right="-1"/>
        <w:rPr>
          <w:sz w:val="20"/>
          <w:szCs w:val="20"/>
        </w:rPr>
      </w:pPr>
      <w:r w:rsidRPr="00D4625D">
        <w:rPr>
          <w:sz w:val="20"/>
          <w:szCs w:val="20"/>
        </w:rPr>
        <w:t>C. Не может</w:t>
      </w:r>
    </w:p>
    <w:p w:rsidR="004D348C" w:rsidRPr="00D4625D" w:rsidRDefault="004D348C" w:rsidP="00C250F9">
      <w:pPr>
        <w:ind w:right="-1"/>
        <w:rPr>
          <w:sz w:val="20"/>
          <w:szCs w:val="20"/>
        </w:rPr>
      </w:pPr>
      <w:r w:rsidRPr="00D4625D">
        <w:rPr>
          <w:sz w:val="20"/>
          <w:szCs w:val="20"/>
        </w:rPr>
        <w:t>D. Может на основании информации, полученной от эмитента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5.1.115</w:t>
      </w:r>
    </w:p>
    <w:p w:rsidR="004D348C" w:rsidRPr="00D4625D" w:rsidRDefault="004D348C" w:rsidP="00C250F9">
      <w:pPr>
        <w:ind w:right="-1"/>
        <w:rPr>
          <w:sz w:val="20"/>
          <w:szCs w:val="20"/>
        </w:rPr>
      </w:pPr>
      <w:r w:rsidRPr="00D4625D">
        <w:rPr>
          <w:sz w:val="20"/>
          <w:szCs w:val="20"/>
        </w:rPr>
        <w:t>При осуществлении выкупа ценных бумаг открытого акционерного общества по требованию лица, которое приобрело более 95 процентов акций открытого акционерного общества, депозитарий в соответствии с Федеральным законом «Об акционерных обществах»: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Накладывает арест на выкупаемые ценные бумаги</w:t>
      </w:r>
    </w:p>
    <w:p w:rsidR="004D348C" w:rsidRPr="00D4625D" w:rsidRDefault="004D348C" w:rsidP="00C250F9">
      <w:pPr>
        <w:ind w:right="-1"/>
        <w:rPr>
          <w:sz w:val="20"/>
          <w:szCs w:val="20"/>
        </w:rPr>
      </w:pPr>
      <w:r w:rsidRPr="00D4625D">
        <w:rPr>
          <w:sz w:val="20"/>
          <w:szCs w:val="20"/>
        </w:rPr>
        <w:t>B. Переводит выкупаемые ценные бумаги на эмиссионный счет эмитента в реестре</w:t>
      </w:r>
    </w:p>
    <w:p w:rsidR="004D348C" w:rsidRPr="00D4625D" w:rsidRDefault="004D348C" w:rsidP="00C250F9">
      <w:pPr>
        <w:ind w:right="-1"/>
        <w:rPr>
          <w:sz w:val="20"/>
          <w:szCs w:val="20"/>
        </w:rPr>
      </w:pPr>
      <w:r w:rsidRPr="00D4625D">
        <w:rPr>
          <w:sz w:val="20"/>
          <w:szCs w:val="20"/>
        </w:rPr>
        <w:t>C. Блокирует операции с выкупаемыми ценными бумагами по счетам депо депонентов</w:t>
      </w:r>
    </w:p>
    <w:p w:rsidR="004D348C" w:rsidRPr="00D4625D" w:rsidRDefault="004D348C" w:rsidP="00C250F9">
      <w:pPr>
        <w:ind w:right="-1"/>
        <w:rPr>
          <w:sz w:val="20"/>
          <w:szCs w:val="20"/>
        </w:rPr>
      </w:pPr>
      <w:r w:rsidRPr="00D4625D">
        <w:rPr>
          <w:sz w:val="20"/>
          <w:szCs w:val="20"/>
        </w:rPr>
        <w:t>D. Переводит выкупаемые ценные бумаги на лицевые счета владельцев выкупаемых ценных бумаг в реестре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5.1.116</w:t>
      </w:r>
    </w:p>
    <w:p w:rsidR="004D348C" w:rsidRPr="00D4625D" w:rsidRDefault="004D348C" w:rsidP="00C250F9">
      <w:pPr>
        <w:ind w:right="-1"/>
        <w:rPr>
          <w:sz w:val="20"/>
          <w:szCs w:val="20"/>
        </w:rPr>
      </w:pPr>
      <w:r w:rsidRPr="00D4625D">
        <w:rPr>
          <w:sz w:val="20"/>
          <w:szCs w:val="20"/>
        </w:rPr>
        <w:t>Укажите срок направления номинальным держателем регистратору списка владельцев ценных бумаг, выкупаемых по требованию лица, которое приобрело более 95 процентов акций открытого акционерного общества в соответствии с Федеральным законом «Об акционерных обществах»: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 течение 7 дней после получения требования от регистратора</w:t>
      </w:r>
    </w:p>
    <w:p w:rsidR="004D348C" w:rsidRPr="00D4625D" w:rsidRDefault="004D348C" w:rsidP="00C250F9">
      <w:pPr>
        <w:ind w:right="-1"/>
        <w:rPr>
          <w:sz w:val="20"/>
          <w:szCs w:val="20"/>
        </w:rPr>
      </w:pPr>
      <w:r w:rsidRPr="00D4625D">
        <w:rPr>
          <w:sz w:val="20"/>
          <w:szCs w:val="20"/>
        </w:rPr>
        <w:t>B. В течение 3 рабочих дней после получения требования от регистратора</w:t>
      </w:r>
    </w:p>
    <w:p w:rsidR="004D348C" w:rsidRPr="00D4625D" w:rsidRDefault="004D348C" w:rsidP="00C250F9">
      <w:pPr>
        <w:ind w:right="-1"/>
        <w:rPr>
          <w:sz w:val="20"/>
          <w:szCs w:val="20"/>
        </w:rPr>
      </w:pPr>
      <w:r w:rsidRPr="00D4625D">
        <w:rPr>
          <w:sz w:val="20"/>
          <w:szCs w:val="20"/>
        </w:rPr>
        <w:t>C. В течение 7 дней после наступления даты, указанной в требовании о выкупе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5.1.117</w:t>
      </w:r>
    </w:p>
    <w:p w:rsidR="004D348C" w:rsidRPr="00D4625D" w:rsidRDefault="004D348C" w:rsidP="00C250F9">
      <w:pPr>
        <w:ind w:right="-1"/>
        <w:rPr>
          <w:sz w:val="20"/>
          <w:szCs w:val="20"/>
        </w:rPr>
      </w:pPr>
      <w:r w:rsidRPr="00D4625D">
        <w:rPr>
          <w:sz w:val="20"/>
          <w:szCs w:val="20"/>
        </w:rPr>
        <w:t>Что из нижеперечисленного является основанием для совершения записей по счету депо клиента (депонента) депозитария в случаях выкупа ценных бумаг по требованию лица, которое приобрело более 95 процентов акций открытого акционерного общества в соответствии с Федеральным законом «Об акционерных обществах»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Поручение, подаваемое уполномоченным лицом эмитента</w:t>
      </w:r>
    </w:p>
    <w:p w:rsidR="004D348C" w:rsidRPr="00D4625D" w:rsidRDefault="004D348C" w:rsidP="00C250F9">
      <w:pPr>
        <w:ind w:right="-1"/>
        <w:rPr>
          <w:sz w:val="20"/>
          <w:szCs w:val="20"/>
        </w:rPr>
      </w:pPr>
      <w:r w:rsidRPr="00D4625D">
        <w:rPr>
          <w:sz w:val="20"/>
          <w:szCs w:val="20"/>
        </w:rPr>
        <w:t>B. Служебное поручение, инициатором которого являются должностные лица депозитария</w:t>
      </w:r>
    </w:p>
    <w:p w:rsidR="004D348C" w:rsidRPr="00D4625D" w:rsidRDefault="004D348C" w:rsidP="00C250F9">
      <w:pPr>
        <w:ind w:right="-1"/>
        <w:rPr>
          <w:sz w:val="20"/>
          <w:szCs w:val="20"/>
        </w:rPr>
      </w:pPr>
      <w:r w:rsidRPr="00D4625D">
        <w:rPr>
          <w:sz w:val="20"/>
          <w:szCs w:val="20"/>
        </w:rPr>
        <w:t>C. Уведомление держателя реестра</w:t>
      </w:r>
    </w:p>
    <w:p w:rsidR="004D348C" w:rsidRPr="00D4625D" w:rsidRDefault="004D348C" w:rsidP="00C250F9">
      <w:pPr>
        <w:ind w:right="-1"/>
        <w:rPr>
          <w:sz w:val="20"/>
          <w:szCs w:val="20"/>
        </w:rPr>
      </w:pPr>
      <w:r w:rsidRPr="00D4625D">
        <w:rPr>
          <w:sz w:val="20"/>
          <w:szCs w:val="20"/>
        </w:rPr>
        <w:t>D. Любое из вышеперечисленного</w:t>
      </w:r>
    </w:p>
    <w:p w:rsidR="004D348C" w:rsidRPr="00D4625D" w:rsidRDefault="004D348C" w:rsidP="00A80E3B">
      <w:pPr>
        <w:ind w:right="-1"/>
        <w:rPr>
          <w:sz w:val="20"/>
          <w:szCs w:val="20"/>
        </w:rPr>
      </w:pPr>
    </w:p>
    <w:p w:rsidR="004D348C" w:rsidRPr="00D4625D" w:rsidRDefault="004D348C" w:rsidP="00A80E3B">
      <w:pPr>
        <w:ind w:right="-1"/>
        <w:rPr>
          <w:sz w:val="20"/>
          <w:szCs w:val="20"/>
        </w:rPr>
      </w:pPr>
      <w:r w:rsidRPr="00D4625D">
        <w:rPr>
          <w:sz w:val="20"/>
          <w:szCs w:val="20"/>
        </w:rPr>
        <w:t>Код вопроса: 5.1.118</w:t>
      </w:r>
    </w:p>
    <w:p w:rsidR="004D348C" w:rsidRPr="00D4625D" w:rsidRDefault="004D348C" w:rsidP="00C250F9">
      <w:pPr>
        <w:ind w:right="-1"/>
        <w:rPr>
          <w:sz w:val="20"/>
          <w:szCs w:val="20"/>
        </w:rPr>
      </w:pPr>
      <w:r w:rsidRPr="00D4625D">
        <w:rPr>
          <w:sz w:val="20"/>
          <w:szCs w:val="20"/>
        </w:rPr>
        <w:t>Какие действия обязан совершить депозитарий в случае получения требования держателя реестра о составлении списка владельцев ценных бумаг, выкупаемых по требованию лица, которое приобрело более 95 процентов акций открытого акционерного общества в случаях, предусмотренных Федеральным законом «Об акционерных обществах»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Осуществить перерегистрацию выкупаемых ценных бумаг на имя владельца в системе ведения реестра</w:t>
      </w:r>
    </w:p>
    <w:p w:rsidR="004D348C" w:rsidRPr="00D4625D" w:rsidRDefault="004D348C" w:rsidP="00C250F9">
      <w:pPr>
        <w:ind w:right="-1"/>
        <w:rPr>
          <w:sz w:val="20"/>
          <w:szCs w:val="20"/>
        </w:rPr>
      </w:pPr>
      <w:r w:rsidRPr="00D4625D">
        <w:rPr>
          <w:sz w:val="20"/>
          <w:szCs w:val="20"/>
        </w:rPr>
        <w:t>B. Блокировать все операции с выкупаемыми ценными бумагами по всем счетам депо клиентов (депонентов), на которых учитываются выкупаемые ценные бумаги</w:t>
      </w:r>
    </w:p>
    <w:p w:rsidR="004D348C" w:rsidRPr="00D4625D" w:rsidRDefault="004D348C" w:rsidP="00C250F9">
      <w:pPr>
        <w:ind w:right="-1"/>
        <w:rPr>
          <w:sz w:val="20"/>
          <w:szCs w:val="20"/>
        </w:rPr>
      </w:pPr>
      <w:r w:rsidRPr="00D4625D">
        <w:rPr>
          <w:sz w:val="20"/>
          <w:szCs w:val="20"/>
        </w:rPr>
        <w:t>C. Осуществить перевод выкупаемых ценных бумаг в указанный клиентом (депонентом) депозитарий, который может обслуживать данный выпуск ценных бумаг</w:t>
      </w:r>
    </w:p>
    <w:p w:rsidR="004D348C" w:rsidRPr="00D4625D" w:rsidRDefault="004D348C" w:rsidP="00C250F9">
      <w:pPr>
        <w:ind w:right="-1"/>
        <w:rPr>
          <w:sz w:val="20"/>
          <w:szCs w:val="20"/>
        </w:rPr>
      </w:pPr>
      <w:r w:rsidRPr="00D4625D">
        <w:rPr>
          <w:sz w:val="20"/>
          <w:szCs w:val="20"/>
        </w:rPr>
        <w:t>D.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5.2.119</w:t>
      </w:r>
    </w:p>
    <w:p w:rsidR="004D348C" w:rsidRPr="00D4625D" w:rsidRDefault="004D348C" w:rsidP="00C250F9">
      <w:pPr>
        <w:ind w:right="-1"/>
        <w:rPr>
          <w:sz w:val="20"/>
          <w:szCs w:val="20"/>
        </w:rPr>
      </w:pPr>
      <w:r w:rsidRPr="00D4625D">
        <w:rPr>
          <w:sz w:val="20"/>
          <w:szCs w:val="20"/>
        </w:rPr>
        <w:t>На основании каких документов депозитарий обязан перевести выкупаемые акционерным обществом по требованию акционера акции (в случаях, предусмотренных Федеральным законом «Об акционерных обществах») со счета депо акционера на лицевой счет эмитента в реестре?</w:t>
      </w:r>
    </w:p>
    <w:p w:rsidR="004D348C" w:rsidRPr="00D4625D" w:rsidRDefault="004D348C" w:rsidP="00C250F9">
      <w:pPr>
        <w:ind w:right="-1"/>
        <w:rPr>
          <w:sz w:val="20"/>
          <w:szCs w:val="20"/>
        </w:rPr>
      </w:pPr>
      <w:r w:rsidRPr="00D4625D">
        <w:rPr>
          <w:sz w:val="20"/>
          <w:szCs w:val="20"/>
        </w:rPr>
        <w:t>I. 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общества;</w:t>
      </w:r>
    </w:p>
    <w:p w:rsidR="004D348C" w:rsidRPr="00D4625D" w:rsidRDefault="004D348C" w:rsidP="00C250F9">
      <w:pPr>
        <w:ind w:right="-1"/>
        <w:rPr>
          <w:sz w:val="20"/>
          <w:szCs w:val="20"/>
        </w:rPr>
      </w:pPr>
      <w:r w:rsidRPr="00D4625D">
        <w:rPr>
          <w:sz w:val="20"/>
          <w:szCs w:val="20"/>
        </w:rPr>
        <w:t>II. Уведомления держателя реестра с приложением копии требования акционера о выкупе принадлежащих ему акций и документа, подтверждающего исполнение акционерным обществом обязанности по выплате денежных средств;</w:t>
      </w:r>
    </w:p>
    <w:p w:rsidR="004D348C" w:rsidRPr="00D4625D" w:rsidRDefault="004D348C" w:rsidP="00C250F9">
      <w:pPr>
        <w:ind w:right="-1"/>
        <w:rPr>
          <w:sz w:val="20"/>
          <w:szCs w:val="20"/>
        </w:rPr>
      </w:pPr>
      <w:r w:rsidRPr="00D4625D">
        <w:rPr>
          <w:sz w:val="20"/>
          <w:szCs w:val="20"/>
        </w:rPr>
        <w:t>III. Копии требования о выкупе принадлежащих акционеру акций;</w:t>
      </w:r>
    </w:p>
    <w:p w:rsidR="004D348C" w:rsidRPr="00D4625D" w:rsidRDefault="004D348C" w:rsidP="00C250F9">
      <w:pPr>
        <w:ind w:right="-1"/>
        <w:rPr>
          <w:sz w:val="20"/>
          <w:szCs w:val="20"/>
        </w:rPr>
      </w:pPr>
      <w:r w:rsidRPr="00D4625D">
        <w:rPr>
          <w:sz w:val="20"/>
          <w:szCs w:val="20"/>
        </w:rPr>
        <w:t>IV. Документа, подтверждающего исполнение акционерным обществом обязанности по выплате денежных средств акционеру.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и II </w:t>
      </w:r>
    </w:p>
    <w:p w:rsidR="004D348C" w:rsidRPr="00D4625D" w:rsidRDefault="004D348C" w:rsidP="00C250F9">
      <w:pPr>
        <w:ind w:right="-1"/>
        <w:rPr>
          <w:sz w:val="20"/>
          <w:szCs w:val="20"/>
        </w:rPr>
      </w:pPr>
      <w:r w:rsidRPr="00D4625D">
        <w:rPr>
          <w:sz w:val="20"/>
          <w:szCs w:val="20"/>
        </w:rPr>
        <w:t>B. Только II</w:t>
      </w:r>
    </w:p>
    <w:p w:rsidR="004D348C" w:rsidRPr="00D4625D" w:rsidRDefault="004D348C" w:rsidP="00C250F9">
      <w:pPr>
        <w:ind w:right="-1"/>
        <w:rPr>
          <w:sz w:val="20"/>
          <w:szCs w:val="20"/>
        </w:rPr>
      </w:pPr>
      <w:r w:rsidRPr="00D4625D">
        <w:rPr>
          <w:sz w:val="20"/>
          <w:szCs w:val="20"/>
        </w:rPr>
        <w:t>C. Только I, III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5.2.120</w:t>
      </w:r>
    </w:p>
    <w:p w:rsidR="004D348C" w:rsidRPr="00D4625D" w:rsidRDefault="004D348C" w:rsidP="00C250F9">
      <w:pPr>
        <w:ind w:right="-1"/>
        <w:rPr>
          <w:sz w:val="20"/>
          <w:szCs w:val="20"/>
        </w:rPr>
      </w:pPr>
      <w:r w:rsidRPr="00D4625D">
        <w:rPr>
          <w:sz w:val="20"/>
          <w:szCs w:val="20"/>
        </w:rPr>
        <w:t>В каких случаях депозитарий обязан отказать акционеру в блокировании операций по счету депо акционера (в отношении подлежащих выкупу акций по требованию акционера в случаях, предусмотренных Федеральным законом «Об акционерных обществах»)?</w:t>
      </w:r>
    </w:p>
    <w:p w:rsidR="004D348C" w:rsidRPr="00D4625D" w:rsidRDefault="004D348C" w:rsidP="00C250F9">
      <w:pPr>
        <w:ind w:right="-1"/>
        <w:rPr>
          <w:sz w:val="20"/>
          <w:szCs w:val="20"/>
        </w:rPr>
      </w:pPr>
      <w:r w:rsidRPr="00D4625D">
        <w:rPr>
          <w:sz w:val="20"/>
          <w:szCs w:val="20"/>
        </w:rPr>
        <w:t>I. В случае несовпадения данных, указанных в требовании, с данными, содержащимися в анкете депонента-акционера;</w:t>
      </w:r>
    </w:p>
    <w:p w:rsidR="004D348C" w:rsidRPr="00D4625D" w:rsidRDefault="004D348C" w:rsidP="00C250F9">
      <w:pPr>
        <w:ind w:right="-1"/>
        <w:rPr>
          <w:sz w:val="20"/>
          <w:szCs w:val="20"/>
        </w:rPr>
      </w:pPr>
      <w:r w:rsidRPr="00D4625D">
        <w:rPr>
          <w:sz w:val="20"/>
          <w:szCs w:val="20"/>
        </w:rPr>
        <w:t>II. В случае, если в требовании количество акций, подлежащих выкупу, больше, чем на счете депо акционера;</w:t>
      </w:r>
    </w:p>
    <w:p w:rsidR="004D348C" w:rsidRPr="00D4625D" w:rsidRDefault="004D348C" w:rsidP="00C250F9">
      <w:pPr>
        <w:ind w:right="-1"/>
        <w:rPr>
          <w:sz w:val="20"/>
          <w:szCs w:val="20"/>
        </w:rPr>
      </w:pPr>
      <w:r w:rsidRPr="00D4625D">
        <w:rPr>
          <w:sz w:val="20"/>
          <w:szCs w:val="20"/>
        </w:rPr>
        <w:t>III. При наличии задолженности депонента-акционера по оплате услуг депозитария;</w:t>
      </w:r>
    </w:p>
    <w:p w:rsidR="004D348C" w:rsidRPr="00D4625D" w:rsidRDefault="004D348C" w:rsidP="00C250F9">
      <w:pPr>
        <w:ind w:right="-1"/>
        <w:rPr>
          <w:sz w:val="20"/>
          <w:szCs w:val="20"/>
        </w:rPr>
      </w:pPr>
      <w:r w:rsidRPr="00D4625D">
        <w:rPr>
          <w:sz w:val="20"/>
          <w:szCs w:val="20"/>
        </w:rPr>
        <w:t>IV. В случае, если акции, подлежащие выкупу, обременены обязательствами.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и IV</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II и IV</w:t>
      </w:r>
    </w:p>
    <w:p w:rsidR="004D348C" w:rsidRPr="00D4625D" w:rsidRDefault="004D348C" w:rsidP="00C250F9">
      <w:pPr>
        <w:ind w:right="-1"/>
        <w:rPr>
          <w:sz w:val="20"/>
          <w:szCs w:val="20"/>
        </w:rPr>
      </w:pPr>
      <w:r w:rsidRPr="00D4625D">
        <w:rPr>
          <w:sz w:val="20"/>
          <w:szCs w:val="20"/>
        </w:rPr>
        <w:t>D. Во всех перечисленных</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5.1.121</w:t>
      </w:r>
    </w:p>
    <w:p w:rsidR="004D348C" w:rsidRPr="00D4625D" w:rsidRDefault="004D348C" w:rsidP="00C250F9">
      <w:pPr>
        <w:ind w:right="-1"/>
        <w:rPr>
          <w:sz w:val="20"/>
          <w:szCs w:val="20"/>
        </w:rPr>
      </w:pPr>
      <w:r w:rsidRPr="00D4625D">
        <w:rPr>
          <w:sz w:val="20"/>
          <w:szCs w:val="20"/>
        </w:rPr>
        <w:t>Каков хронологический порядок действий депозитария при осуществлении операции по счетам депо в случаях выкупа акционерным обществом по требованию акционеров акций, учитываемых на счетах депо?</w:t>
      </w:r>
    </w:p>
    <w:p w:rsidR="004D348C" w:rsidRPr="00D4625D" w:rsidRDefault="004D348C" w:rsidP="00C250F9">
      <w:pPr>
        <w:ind w:right="-1"/>
        <w:rPr>
          <w:sz w:val="20"/>
          <w:szCs w:val="20"/>
        </w:rPr>
      </w:pPr>
      <w:r w:rsidRPr="00D4625D">
        <w:rPr>
          <w:sz w:val="20"/>
          <w:szCs w:val="20"/>
        </w:rPr>
        <w:t>I. Вносит запись о блокировании операций в отношении акций, подлежащих выкупу, на счете депо акционера;</w:t>
      </w:r>
    </w:p>
    <w:p w:rsidR="004D348C" w:rsidRPr="00D4625D" w:rsidRDefault="004D348C" w:rsidP="00C250F9">
      <w:pPr>
        <w:ind w:right="-1"/>
        <w:rPr>
          <w:sz w:val="20"/>
          <w:szCs w:val="20"/>
        </w:rPr>
      </w:pPr>
      <w:r w:rsidRPr="00D4625D">
        <w:rPr>
          <w:sz w:val="20"/>
          <w:szCs w:val="20"/>
        </w:rPr>
        <w:t>II. Осуществляет сверку данных, указанных в требовании, с данными, содержащимися в анкете депонента-акционера;</w:t>
      </w:r>
    </w:p>
    <w:p w:rsidR="004D348C" w:rsidRPr="00D4625D" w:rsidRDefault="004D348C" w:rsidP="00C250F9">
      <w:pPr>
        <w:ind w:right="-1"/>
        <w:rPr>
          <w:sz w:val="20"/>
          <w:szCs w:val="20"/>
        </w:rPr>
      </w:pPr>
      <w:r w:rsidRPr="00D4625D">
        <w:rPr>
          <w:sz w:val="20"/>
          <w:szCs w:val="20"/>
        </w:rPr>
        <w:t>III. Вносит запись о переходе прав собственности на выкупаемые акции;</w:t>
      </w:r>
    </w:p>
    <w:p w:rsidR="004D348C" w:rsidRPr="00D4625D" w:rsidRDefault="004D348C" w:rsidP="00C250F9">
      <w:pPr>
        <w:ind w:right="-1"/>
        <w:rPr>
          <w:sz w:val="20"/>
          <w:szCs w:val="20"/>
        </w:rPr>
      </w:pPr>
      <w:r w:rsidRPr="00D4625D">
        <w:rPr>
          <w:sz w:val="20"/>
          <w:szCs w:val="20"/>
        </w:rPr>
        <w:t>IV. Вносит запись о прекращении блокирования операций в отношении акций, подлежащих выкупу, учитываемых на счете депо акционера.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IV, III</w:t>
      </w:r>
    </w:p>
    <w:p w:rsidR="004D348C" w:rsidRPr="00D4625D" w:rsidRDefault="004D348C" w:rsidP="00C250F9">
      <w:pPr>
        <w:ind w:right="-1"/>
        <w:rPr>
          <w:sz w:val="20"/>
          <w:szCs w:val="20"/>
          <w:lang w:val="en-US"/>
        </w:rPr>
      </w:pPr>
      <w:r w:rsidRPr="00D4625D">
        <w:rPr>
          <w:sz w:val="20"/>
          <w:szCs w:val="20"/>
          <w:lang w:val="en-US"/>
        </w:rPr>
        <w:t>B. II, I, IV, III</w:t>
      </w:r>
    </w:p>
    <w:p w:rsidR="004D348C" w:rsidRPr="00D4625D" w:rsidRDefault="004D348C" w:rsidP="00C250F9">
      <w:pPr>
        <w:ind w:right="-1"/>
        <w:rPr>
          <w:sz w:val="20"/>
          <w:szCs w:val="20"/>
          <w:lang w:val="en-US"/>
        </w:rPr>
      </w:pPr>
      <w:r w:rsidRPr="00D4625D">
        <w:rPr>
          <w:sz w:val="20"/>
          <w:szCs w:val="20"/>
          <w:lang w:val="en-US"/>
        </w:rPr>
        <w:t>C. I, III, II, IV</w:t>
      </w:r>
    </w:p>
    <w:p w:rsidR="004D348C" w:rsidRPr="00D4625D" w:rsidRDefault="004D348C" w:rsidP="00C250F9">
      <w:pPr>
        <w:ind w:right="-1"/>
        <w:rPr>
          <w:sz w:val="20"/>
          <w:szCs w:val="20"/>
        </w:rPr>
      </w:pPr>
      <w:r w:rsidRPr="00D4625D">
        <w:rPr>
          <w:sz w:val="20"/>
          <w:szCs w:val="20"/>
        </w:rPr>
        <w:t>D. II, I, III,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5.2.122</w:t>
      </w:r>
    </w:p>
    <w:p w:rsidR="004D348C" w:rsidRPr="00D4625D" w:rsidRDefault="004D348C" w:rsidP="00C250F9">
      <w:pPr>
        <w:ind w:right="-1"/>
        <w:rPr>
          <w:sz w:val="20"/>
          <w:szCs w:val="20"/>
        </w:rPr>
      </w:pPr>
      <w:r w:rsidRPr="00D4625D">
        <w:rPr>
          <w:sz w:val="20"/>
          <w:szCs w:val="20"/>
        </w:rPr>
        <w:t>Укажите НЕверное утверждение в отношении сроков осуществления депозитарием операций в случаях выкупа акционерным обществом (в соответствии с Федеральным законом «Об акционерных обществах») по требованию акционеров акций, учитываемых на счетах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Внесение записей о блокировании операций в отношении акций, подлежащих выкупу, - в течение одного рабочего дня с момента представления необходимых документов депозитарию</w:t>
      </w:r>
    </w:p>
    <w:p w:rsidR="004D348C" w:rsidRPr="00D4625D" w:rsidRDefault="004D348C" w:rsidP="00C250F9">
      <w:pPr>
        <w:ind w:right="-1"/>
        <w:rPr>
          <w:sz w:val="20"/>
          <w:szCs w:val="20"/>
        </w:rPr>
      </w:pPr>
      <w:r w:rsidRPr="00D4625D">
        <w:rPr>
          <w:sz w:val="20"/>
          <w:szCs w:val="20"/>
        </w:rPr>
        <w:t>B. Внесение записей о прекращении блокирования операций в отношении акций, подлежащих выкупу, на счете депо акционера и внесение соответствующих записей о переходе прав собственности на выкупаемые акции - в течение 3 рабочих дней с момента предоставления необходимых документов</w:t>
      </w:r>
    </w:p>
    <w:p w:rsidR="004D348C" w:rsidRPr="00D4625D" w:rsidRDefault="004D348C" w:rsidP="00C250F9">
      <w:pPr>
        <w:ind w:right="-1"/>
        <w:rPr>
          <w:sz w:val="20"/>
          <w:szCs w:val="20"/>
        </w:rPr>
      </w:pPr>
      <w:r w:rsidRPr="00D4625D">
        <w:rPr>
          <w:sz w:val="20"/>
          <w:szCs w:val="20"/>
        </w:rPr>
        <w:t>C. Внесение записей о прекращении блокирования операций в отношении акций, подлежащих выкупу, если депозитарию обществом представлена копия отзыва акционером требования, скрепленная печатью и подписанная уполномоченным лицом общества, - в течение 45 дней с момента представления указанного отзыва депозитарию</w:t>
      </w:r>
    </w:p>
    <w:p w:rsidR="004D348C" w:rsidRPr="00D4625D" w:rsidRDefault="004D348C" w:rsidP="00C250F9">
      <w:pPr>
        <w:ind w:right="-1"/>
        <w:rPr>
          <w:sz w:val="20"/>
          <w:szCs w:val="20"/>
        </w:rPr>
      </w:pPr>
      <w:r w:rsidRPr="00D4625D">
        <w:rPr>
          <w:sz w:val="20"/>
          <w:szCs w:val="20"/>
        </w:rPr>
        <w:t>D. Внесение записей о переходе прав собственности на выкупаемые акции - в течение 3 рабочих дней с момента представления необходимых документов депозитарию.</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5.2.123</w:t>
      </w:r>
    </w:p>
    <w:p w:rsidR="004D348C" w:rsidRPr="00D4625D" w:rsidRDefault="004D348C" w:rsidP="00C250F9">
      <w:pPr>
        <w:ind w:right="-1"/>
        <w:rPr>
          <w:sz w:val="20"/>
          <w:szCs w:val="20"/>
        </w:rPr>
      </w:pPr>
      <w:r w:rsidRPr="00D4625D">
        <w:rPr>
          <w:sz w:val="20"/>
          <w:szCs w:val="20"/>
        </w:rPr>
        <w:t>В каких из перечисленных ниже случаях депозитарий на основании требования, предъявленного акционером, и в порядке, предусмотренном депозитарным договором, может отказать акционеру в блокировании операций в отношении подлежащих выкупу акций по счету депо акционера (в случаях выкупа акционерным обществом в соответствии с Федеральным законом «Об акционерных обществах» акций по требованию акционеров)?</w:t>
      </w:r>
    </w:p>
    <w:p w:rsidR="004D348C" w:rsidRPr="00D4625D" w:rsidRDefault="004D348C" w:rsidP="00C250F9">
      <w:pPr>
        <w:ind w:right="-1"/>
        <w:rPr>
          <w:sz w:val="20"/>
          <w:szCs w:val="20"/>
        </w:rPr>
      </w:pPr>
      <w:r w:rsidRPr="00D4625D">
        <w:rPr>
          <w:sz w:val="20"/>
          <w:szCs w:val="20"/>
        </w:rPr>
        <w:t>I. В случае несовпадения данных, указанных в требовании, с данными, содержащимися в анкете депонента-акционера;</w:t>
      </w:r>
    </w:p>
    <w:p w:rsidR="004D348C" w:rsidRPr="00D4625D" w:rsidRDefault="004D348C" w:rsidP="00C250F9">
      <w:pPr>
        <w:ind w:right="-1"/>
        <w:rPr>
          <w:sz w:val="20"/>
          <w:szCs w:val="20"/>
        </w:rPr>
      </w:pPr>
      <w:r w:rsidRPr="00D4625D">
        <w:rPr>
          <w:sz w:val="20"/>
          <w:szCs w:val="20"/>
        </w:rPr>
        <w:t>II. В случае, если в требовании количество акций, подлежащих выкупу, больше, чем на счете депо акционера;</w:t>
      </w:r>
    </w:p>
    <w:p w:rsidR="004D348C" w:rsidRPr="00D4625D" w:rsidRDefault="004D348C" w:rsidP="00C250F9">
      <w:pPr>
        <w:ind w:right="-1"/>
        <w:rPr>
          <w:sz w:val="20"/>
          <w:szCs w:val="20"/>
        </w:rPr>
      </w:pPr>
      <w:r w:rsidRPr="00D4625D">
        <w:rPr>
          <w:sz w:val="20"/>
          <w:szCs w:val="20"/>
        </w:rPr>
        <w:t>III. В случае, если в требовании количество акций, подлежащих выкупу, меньше, чем на счете депо акционера;</w:t>
      </w:r>
    </w:p>
    <w:p w:rsidR="004D348C" w:rsidRPr="00D4625D" w:rsidRDefault="004D348C" w:rsidP="00C250F9">
      <w:pPr>
        <w:ind w:right="-1"/>
        <w:rPr>
          <w:sz w:val="20"/>
          <w:szCs w:val="20"/>
        </w:rPr>
      </w:pPr>
      <w:r w:rsidRPr="00D4625D">
        <w:rPr>
          <w:sz w:val="20"/>
          <w:szCs w:val="20"/>
        </w:rPr>
        <w:t>IV. В случае, если акции, подлежащие выкупу, обременены обязательствами.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перечисленные</w:t>
      </w:r>
    </w:p>
    <w:p w:rsidR="004D348C" w:rsidRPr="00D4625D" w:rsidRDefault="004D348C" w:rsidP="00C250F9">
      <w:pPr>
        <w:ind w:right="-1"/>
        <w:rPr>
          <w:sz w:val="20"/>
          <w:szCs w:val="20"/>
        </w:rPr>
      </w:pPr>
      <w:r w:rsidRPr="00D4625D">
        <w:rPr>
          <w:sz w:val="20"/>
          <w:szCs w:val="20"/>
        </w:rPr>
        <w:t>B. Верно только I и II</w:t>
      </w:r>
    </w:p>
    <w:p w:rsidR="004D348C" w:rsidRPr="00D4625D" w:rsidRDefault="004D348C" w:rsidP="00C250F9">
      <w:pPr>
        <w:ind w:right="-1"/>
        <w:rPr>
          <w:sz w:val="20"/>
          <w:szCs w:val="20"/>
        </w:rPr>
      </w:pPr>
      <w:r w:rsidRPr="00D4625D">
        <w:rPr>
          <w:sz w:val="20"/>
          <w:szCs w:val="20"/>
        </w:rPr>
        <w:t>C. Верно только III и IV</w:t>
      </w:r>
    </w:p>
    <w:p w:rsidR="004D348C" w:rsidRPr="00D4625D" w:rsidRDefault="004D348C" w:rsidP="00C250F9">
      <w:pPr>
        <w:ind w:right="-1"/>
        <w:rPr>
          <w:sz w:val="20"/>
          <w:szCs w:val="20"/>
        </w:rPr>
      </w:pPr>
      <w:r w:rsidRPr="00D4625D">
        <w:rPr>
          <w:sz w:val="20"/>
          <w:szCs w:val="20"/>
        </w:rPr>
        <w:t>D. Верно все перечисленные, кроме III</w:t>
      </w:r>
    </w:p>
    <w:p w:rsidR="004D348C" w:rsidRPr="00D4625D" w:rsidRDefault="004D348C" w:rsidP="00C250F9">
      <w:pPr>
        <w:autoSpaceDE w:val="0"/>
        <w:autoSpaceDN w:val="0"/>
        <w:adjustRightInd w:val="0"/>
        <w:ind w:right="-1"/>
        <w:outlineLvl w:val="0"/>
        <w:rPr>
          <w:b/>
          <w:bCs/>
          <w:sz w:val="20"/>
          <w:szCs w:val="20"/>
          <w:lang w:eastAsia="en-US"/>
        </w:rPr>
      </w:pPr>
    </w:p>
    <w:p w:rsidR="004D348C" w:rsidRPr="00D4625D" w:rsidRDefault="004D348C" w:rsidP="00C250F9">
      <w:pPr>
        <w:autoSpaceDE w:val="0"/>
        <w:autoSpaceDN w:val="0"/>
        <w:adjustRightInd w:val="0"/>
        <w:ind w:right="-1"/>
        <w:outlineLvl w:val="0"/>
        <w:rPr>
          <w:b/>
          <w:bCs/>
          <w:sz w:val="20"/>
          <w:szCs w:val="20"/>
          <w:lang w:eastAsia="en-US"/>
        </w:rPr>
      </w:pPr>
      <w:r w:rsidRPr="00D4625D">
        <w:rPr>
          <w:b/>
          <w:bCs/>
          <w:sz w:val="20"/>
          <w:szCs w:val="20"/>
          <w:lang w:eastAsia="en-US"/>
        </w:rPr>
        <w:t>Глава 6. Система управления рисками и конфликтами интересов,</w:t>
      </w:r>
    </w:p>
    <w:p w:rsidR="004D348C" w:rsidRPr="00D4625D" w:rsidRDefault="004D348C" w:rsidP="00C250F9">
      <w:pPr>
        <w:autoSpaceDE w:val="0"/>
        <w:autoSpaceDN w:val="0"/>
        <w:adjustRightInd w:val="0"/>
        <w:ind w:right="-1"/>
        <w:outlineLvl w:val="0"/>
        <w:rPr>
          <w:b/>
          <w:bCs/>
          <w:sz w:val="20"/>
          <w:szCs w:val="20"/>
          <w:lang w:eastAsia="en-US"/>
        </w:rPr>
      </w:pPr>
      <w:r w:rsidRPr="00D4625D">
        <w:rPr>
          <w:b/>
          <w:bCs/>
          <w:sz w:val="20"/>
          <w:szCs w:val="20"/>
          <w:lang w:eastAsia="en-US"/>
        </w:rPr>
        <w:t>внутренний контроль рисков в депозитарной деятельности.</w:t>
      </w:r>
    </w:p>
    <w:p w:rsidR="004D348C" w:rsidRPr="00D4625D" w:rsidRDefault="004D348C" w:rsidP="00C250F9">
      <w:pPr>
        <w:autoSpaceDE w:val="0"/>
        <w:autoSpaceDN w:val="0"/>
        <w:adjustRightInd w:val="0"/>
        <w:ind w:right="-1"/>
        <w:rPr>
          <w:sz w:val="20"/>
          <w:szCs w:val="20"/>
          <w:lang w:eastAsia="en-US"/>
        </w:rPr>
      </w:pPr>
    </w:p>
    <w:p w:rsidR="004D348C" w:rsidRPr="00D4625D" w:rsidRDefault="004D348C" w:rsidP="00C250F9">
      <w:pPr>
        <w:ind w:right="-1"/>
        <w:rPr>
          <w:sz w:val="20"/>
          <w:szCs w:val="20"/>
        </w:rPr>
      </w:pPr>
      <w:r w:rsidRPr="00D4625D">
        <w:rPr>
          <w:sz w:val="20"/>
          <w:szCs w:val="20"/>
        </w:rPr>
        <w:t>Код вопроса: 6.1.1</w:t>
      </w:r>
    </w:p>
    <w:p w:rsidR="004D348C" w:rsidRPr="00D4625D" w:rsidRDefault="004D348C" w:rsidP="00C250F9">
      <w:pPr>
        <w:ind w:right="-1"/>
        <w:rPr>
          <w:sz w:val="20"/>
          <w:szCs w:val="20"/>
        </w:rPr>
      </w:pPr>
      <w:r w:rsidRPr="00D4625D">
        <w:rPr>
          <w:sz w:val="20"/>
          <w:szCs w:val="20"/>
        </w:rPr>
        <w:t>Под рисками депозитарной деятельности понимается: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Возможность несения убытков вследствие наступления событий, приводящих к неисполнению (ненадлежащему исполнению)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r w:rsidRPr="00D4625D">
        <w:rPr>
          <w:sz w:val="20"/>
          <w:szCs w:val="20"/>
        </w:rPr>
        <w:t>В. Фактическое наступление событий, приводящих к неисполнению (ненадлежащему исполнению)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r w:rsidRPr="00D4625D">
        <w:rPr>
          <w:sz w:val="20"/>
          <w:szCs w:val="20"/>
        </w:rPr>
        <w:t>С. Причины наступления событий, приводящих к неисполнению (ненадлежащему исполнению)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r w:rsidRPr="00D4625D">
        <w:rPr>
          <w:sz w:val="20"/>
          <w:szCs w:val="20"/>
        </w:rPr>
        <w:t>D. События, приводящие к неисполнению (ненадлежащему исполнению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6.2.2</w:t>
      </w:r>
    </w:p>
    <w:p w:rsidR="004D348C" w:rsidRPr="00D4625D" w:rsidRDefault="004D348C" w:rsidP="00C250F9">
      <w:pPr>
        <w:ind w:right="-1"/>
        <w:rPr>
          <w:sz w:val="20"/>
          <w:szCs w:val="20"/>
        </w:rPr>
      </w:pPr>
      <w:r w:rsidRPr="00D4625D">
        <w:rPr>
          <w:sz w:val="20"/>
          <w:szCs w:val="20"/>
        </w:rPr>
        <w:t>Под реализацией риска депозитарной деятельности понимается: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Вероятность наступления событий, приводящих к неисполнению (ненадлежащему исполнению)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r w:rsidRPr="00D4625D">
        <w:rPr>
          <w:sz w:val="20"/>
          <w:szCs w:val="20"/>
        </w:rPr>
        <w:t>В. Наступление события (последовательности связанных событий), приводящего к убыткам вследствие неисполнения (ненадлежащего исполнения)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r w:rsidRPr="00D4625D">
        <w:rPr>
          <w:sz w:val="20"/>
          <w:szCs w:val="20"/>
        </w:rPr>
        <w:t>С. Причины наступления событий, приводящих к неисполнению (ненадлежащему исполнению)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r w:rsidRPr="00D4625D">
        <w:rPr>
          <w:sz w:val="20"/>
          <w:szCs w:val="20"/>
        </w:rPr>
        <w:t>D. Основания для наступления событий, приводящих к неисполнению (ненадлежащему исполнению) депозитарием своих обязательств, связанных с осуществлением депозитарной деятельности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6.1.3</w:t>
      </w:r>
    </w:p>
    <w:p w:rsidR="004D348C" w:rsidRPr="00D4625D" w:rsidRDefault="004D348C" w:rsidP="00C250F9">
      <w:pPr>
        <w:ind w:right="-1"/>
        <w:rPr>
          <w:sz w:val="20"/>
          <w:szCs w:val="20"/>
        </w:rPr>
      </w:pPr>
      <w:r w:rsidRPr="00D4625D">
        <w:rPr>
          <w:sz w:val="20"/>
          <w:szCs w:val="20"/>
        </w:rPr>
        <w:t>Наступление каких событий может привести к реализации риска депозитарной деятельности:</w:t>
      </w:r>
    </w:p>
    <w:p w:rsidR="004D348C" w:rsidRPr="00D4625D" w:rsidRDefault="004D348C" w:rsidP="00C250F9">
      <w:pPr>
        <w:ind w:right="-1"/>
        <w:rPr>
          <w:sz w:val="20"/>
          <w:szCs w:val="20"/>
        </w:rPr>
      </w:pPr>
      <w:r w:rsidRPr="00D4625D">
        <w:rPr>
          <w:sz w:val="20"/>
          <w:szCs w:val="20"/>
        </w:rPr>
        <w:t>I. Утрата (необеспечение сохранности) ценных бумаг и/или информации о владельцах ценных бумаг, принятых депозитарием на хранение и/или учет;</w:t>
      </w:r>
    </w:p>
    <w:p w:rsidR="004D348C" w:rsidRPr="00D4625D" w:rsidRDefault="004D348C" w:rsidP="00C250F9">
      <w:pPr>
        <w:ind w:right="-1"/>
        <w:rPr>
          <w:sz w:val="20"/>
          <w:szCs w:val="20"/>
        </w:rPr>
      </w:pPr>
      <w:r w:rsidRPr="00D4625D">
        <w:rPr>
          <w:sz w:val="20"/>
          <w:szCs w:val="20"/>
        </w:rPr>
        <w:t>II. Неисполнение (ненадлежащее исполнение, исполнение ненадлежащих) поручений инициаторов операций;</w:t>
      </w:r>
    </w:p>
    <w:p w:rsidR="004D348C" w:rsidRPr="00D4625D" w:rsidRDefault="004D348C" w:rsidP="00C250F9">
      <w:pPr>
        <w:ind w:right="-1"/>
        <w:rPr>
          <w:sz w:val="20"/>
          <w:szCs w:val="20"/>
        </w:rPr>
      </w:pPr>
      <w:r w:rsidRPr="00D4625D">
        <w:rPr>
          <w:sz w:val="20"/>
          <w:szCs w:val="20"/>
        </w:rPr>
        <w:t>III. Необеспечение (ненадлежащее обеспечение) прав владельцев ценных бумаг, хранение и/или учет которых осуществляется депозитарием;</w:t>
      </w:r>
    </w:p>
    <w:p w:rsidR="004D348C" w:rsidRPr="00D4625D" w:rsidRDefault="004D348C" w:rsidP="00C250F9">
      <w:pPr>
        <w:ind w:right="-1"/>
        <w:rPr>
          <w:sz w:val="20"/>
          <w:szCs w:val="20"/>
        </w:rPr>
      </w:pPr>
      <w:r w:rsidRPr="00D4625D">
        <w:rPr>
          <w:sz w:val="20"/>
          <w:szCs w:val="20"/>
        </w:rPr>
        <w:t>IV. Неправомерное предоставление информации о владельцах ценных бумаг и совершаемых ими операциях, иной конфиденциальной информации.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Только 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6.1.4</w:t>
      </w:r>
    </w:p>
    <w:p w:rsidR="004D348C" w:rsidRPr="00D4625D" w:rsidRDefault="004D348C" w:rsidP="00C250F9">
      <w:pPr>
        <w:ind w:right="-1"/>
        <w:rPr>
          <w:sz w:val="20"/>
          <w:szCs w:val="20"/>
        </w:rPr>
      </w:pPr>
      <w:r w:rsidRPr="00D4625D">
        <w:rPr>
          <w:sz w:val="20"/>
          <w:szCs w:val="20"/>
        </w:rPr>
        <w:t>Наступление каких событий из перечисленных ниже НЕ может привести к реализации риска депозитарной деятельности:</w:t>
      </w:r>
    </w:p>
    <w:p w:rsidR="004D348C" w:rsidRPr="00D4625D" w:rsidRDefault="004D348C" w:rsidP="00C250F9">
      <w:pPr>
        <w:ind w:right="-1"/>
        <w:rPr>
          <w:sz w:val="20"/>
          <w:szCs w:val="20"/>
        </w:rPr>
      </w:pPr>
      <w:r w:rsidRPr="00D4625D">
        <w:rPr>
          <w:sz w:val="20"/>
          <w:szCs w:val="20"/>
        </w:rPr>
        <w:t>I. Необеспечение (ненадлежащее обеспечение) прав владельцев ценных бумаг, хранение и/или учет которых осуществляется депозитарием;</w:t>
      </w:r>
    </w:p>
    <w:p w:rsidR="004D348C" w:rsidRPr="00D4625D" w:rsidRDefault="004D348C" w:rsidP="00C250F9">
      <w:pPr>
        <w:ind w:right="-1"/>
        <w:rPr>
          <w:sz w:val="20"/>
          <w:szCs w:val="20"/>
        </w:rPr>
      </w:pPr>
      <w:r w:rsidRPr="00D4625D">
        <w:rPr>
          <w:sz w:val="20"/>
          <w:szCs w:val="20"/>
        </w:rPr>
        <w:t>II. Утрата (необеспечение сохранности) ценных бумаг и/или информации о владельцах ценных бумаг, принятых депозитарием на хранение и/или учет;</w:t>
      </w:r>
    </w:p>
    <w:p w:rsidR="004D348C" w:rsidRPr="00D4625D" w:rsidRDefault="004D348C" w:rsidP="00C250F9">
      <w:pPr>
        <w:ind w:right="-1"/>
        <w:rPr>
          <w:sz w:val="20"/>
          <w:szCs w:val="20"/>
        </w:rPr>
      </w:pPr>
      <w:r w:rsidRPr="00D4625D">
        <w:rPr>
          <w:sz w:val="20"/>
          <w:szCs w:val="20"/>
        </w:rPr>
        <w:t>III. Неправомерное предоставление информации о владельцах ценных бумаг и совершаемых ими операциях, иной конфиденциальной информации;</w:t>
      </w:r>
    </w:p>
    <w:p w:rsidR="004D348C" w:rsidRPr="00D4625D" w:rsidRDefault="004D348C" w:rsidP="00C250F9">
      <w:pPr>
        <w:ind w:right="-1"/>
        <w:rPr>
          <w:sz w:val="20"/>
          <w:szCs w:val="20"/>
        </w:rPr>
      </w:pPr>
      <w:r w:rsidRPr="00D4625D">
        <w:rPr>
          <w:sz w:val="20"/>
          <w:szCs w:val="20"/>
        </w:rPr>
        <w:t>IV. Неисполнение (ненадлежащее исполнение, исполнение ненадлежащих) поручений инициаторов операций.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II</w:t>
      </w:r>
    </w:p>
    <w:p w:rsidR="004D348C" w:rsidRPr="00D4625D" w:rsidRDefault="004D348C" w:rsidP="00C250F9">
      <w:pPr>
        <w:ind w:right="-1"/>
        <w:rPr>
          <w:sz w:val="20"/>
          <w:szCs w:val="20"/>
        </w:rPr>
      </w:pPr>
      <w:r w:rsidRPr="00D4625D">
        <w:rPr>
          <w:sz w:val="20"/>
          <w:szCs w:val="20"/>
        </w:rPr>
        <w:t>С. Только III</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6.1.5</w:t>
      </w:r>
    </w:p>
    <w:p w:rsidR="004D348C" w:rsidRPr="00D4625D" w:rsidRDefault="004D348C" w:rsidP="00C250F9">
      <w:pPr>
        <w:ind w:right="-1"/>
        <w:rPr>
          <w:sz w:val="20"/>
          <w:szCs w:val="20"/>
        </w:rPr>
      </w:pPr>
      <w:r w:rsidRPr="00D4625D">
        <w:rPr>
          <w:sz w:val="20"/>
          <w:szCs w:val="20"/>
        </w:rPr>
        <w:t>На уровень рисков депозитарной деятельности оказывают влияние:</w:t>
      </w:r>
    </w:p>
    <w:p w:rsidR="004D348C" w:rsidRPr="00D4625D" w:rsidRDefault="004D348C" w:rsidP="00C250F9">
      <w:pPr>
        <w:ind w:right="-1"/>
        <w:rPr>
          <w:sz w:val="20"/>
          <w:szCs w:val="20"/>
        </w:rPr>
      </w:pPr>
      <w:r w:rsidRPr="00D4625D">
        <w:rPr>
          <w:sz w:val="20"/>
          <w:szCs w:val="20"/>
        </w:rPr>
        <w:t>I. Неэффективность сформированной депозитарием системы организации и управления;</w:t>
      </w:r>
    </w:p>
    <w:p w:rsidR="004D348C" w:rsidRPr="00D4625D" w:rsidRDefault="004D348C" w:rsidP="00C250F9">
      <w:pPr>
        <w:ind w:right="-1"/>
        <w:rPr>
          <w:sz w:val="20"/>
          <w:szCs w:val="20"/>
        </w:rPr>
      </w:pPr>
      <w:r w:rsidRPr="00D4625D">
        <w:rPr>
          <w:sz w:val="20"/>
          <w:szCs w:val="20"/>
        </w:rPr>
        <w:t>II. Неэффективность или неадекватность применяемых депозитарием технологий;</w:t>
      </w:r>
    </w:p>
    <w:p w:rsidR="004D348C" w:rsidRPr="00D4625D" w:rsidRDefault="004D348C" w:rsidP="00C250F9">
      <w:pPr>
        <w:ind w:right="-1"/>
        <w:rPr>
          <w:sz w:val="20"/>
          <w:szCs w:val="20"/>
        </w:rPr>
      </w:pPr>
      <w:r w:rsidRPr="00D4625D">
        <w:rPr>
          <w:sz w:val="20"/>
          <w:szCs w:val="20"/>
        </w:rPr>
        <w:t>III. Ненадлежащие действия сотрудников депозитария;</w:t>
      </w:r>
    </w:p>
    <w:p w:rsidR="004D348C" w:rsidRPr="00D4625D" w:rsidRDefault="004D348C" w:rsidP="00C250F9">
      <w:pPr>
        <w:ind w:right="-1"/>
        <w:rPr>
          <w:sz w:val="20"/>
          <w:szCs w:val="20"/>
        </w:rPr>
      </w:pPr>
      <w:r w:rsidRPr="00D4625D">
        <w:rPr>
          <w:sz w:val="20"/>
          <w:szCs w:val="20"/>
        </w:rPr>
        <w:t>IV. Ненадлежащее функционирование используемого депозитарием оборудования.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II и III</w:t>
      </w:r>
    </w:p>
    <w:p w:rsidR="004D348C" w:rsidRPr="00D4625D" w:rsidRDefault="004D348C" w:rsidP="00C250F9">
      <w:pPr>
        <w:ind w:right="-1"/>
        <w:rPr>
          <w:sz w:val="20"/>
          <w:szCs w:val="20"/>
        </w:rPr>
      </w:pPr>
      <w:r w:rsidRPr="00D4625D">
        <w:rPr>
          <w:sz w:val="20"/>
          <w:szCs w:val="20"/>
        </w:rPr>
        <w:t>С. Только I,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6.2.6</w:t>
      </w:r>
    </w:p>
    <w:p w:rsidR="004D348C" w:rsidRPr="00D4625D" w:rsidRDefault="004D348C" w:rsidP="00C250F9">
      <w:pPr>
        <w:ind w:right="-1"/>
        <w:rPr>
          <w:sz w:val="20"/>
          <w:szCs w:val="20"/>
        </w:rPr>
      </w:pPr>
      <w:r w:rsidRPr="00D4625D">
        <w:rPr>
          <w:sz w:val="20"/>
          <w:szCs w:val="20"/>
        </w:rPr>
        <w:t>Управление рисками депозитарной деятельности включает в себя, в том числе:</w:t>
      </w:r>
    </w:p>
    <w:p w:rsidR="004D348C" w:rsidRPr="00D4625D" w:rsidRDefault="004D348C" w:rsidP="00C250F9">
      <w:pPr>
        <w:ind w:right="-1"/>
        <w:rPr>
          <w:sz w:val="20"/>
          <w:szCs w:val="20"/>
        </w:rPr>
      </w:pPr>
      <w:r w:rsidRPr="00D4625D">
        <w:rPr>
          <w:sz w:val="20"/>
          <w:szCs w:val="20"/>
        </w:rPr>
        <w:t>I. Наличие утвержденных процедур исполнения каждой депозитарной операции;</w:t>
      </w:r>
    </w:p>
    <w:p w:rsidR="004D348C" w:rsidRPr="00D4625D" w:rsidRDefault="004D348C" w:rsidP="00C250F9">
      <w:pPr>
        <w:ind w:right="-1"/>
        <w:rPr>
          <w:sz w:val="20"/>
          <w:szCs w:val="20"/>
        </w:rPr>
      </w:pPr>
      <w:r w:rsidRPr="00D4625D">
        <w:rPr>
          <w:sz w:val="20"/>
          <w:szCs w:val="20"/>
        </w:rPr>
        <w:t>II. Регулярная сверка активов в учетной системе депозитария с записями у реестродержателей и других депозитариев;</w:t>
      </w:r>
    </w:p>
    <w:p w:rsidR="004D348C" w:rsidRPr="00D4625D" w:rsidRDefault="004D348C" w:rsidP="00C250F9">
      <w:pPr>
        <w:ind w:right="-1"/>
        <w:rPr>
          <w:sz w:val="20"/>
          <w:szCs w:val="20"/>
        </w:rPr>
      </w:pPr>
      <w:r w:rsidRPr="00D4625D">
        <w:rPr>
          <w:sz w:val="20"/>
          <w:szCs w:val="20"/>
        </w:rPr>
        <w:t>III. Использование сертифицированного программного обеспечения;</w:t>
      </w:r>
    </w:p>
    <w:p w:rsidR="004D348C" w:rsidRPr="00D4625D" w:rsidRDefault="004D348C" w:rsidP="00C250F9">
      <w:pPr>
        <w:ind w:right="-1"/>
        <w:rPr>
          <w:sz w:val="20"/>
          <w:szCs w:val="20"/>
        </w:rPr>
      </w:pPr>
      <w:r w:rsidRPr="00D4625D">
        <w:rPr>
          <w:sz w:val="20"/>
          <w:szCs w:val="20"/>
        </w:rPr>
        <w:t>IV. Применение обратной связи при общении с клиентами, выявление причин жалоб, претензий, запросов.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III</w:t>
      </w:r>
    </w:p>
    <w:p w:rsidR="004D348C" w:rsidRPr="00D4625D" w:rsidRDefault="004D348C" w:rsidP="00C250F9">
      <w:pPr>
        <w:ind w:right="-1"/>
        <w:rPr>
          <w:sz w:val="20"/>
          <w:szCs w:val="20"/>
        </w:rPr>
      </w:pPr>
      <w:r w:rsidRPr="00D4625D">
        <w:rPr>
          <w:sz w:val="20"/>
          <w:szCs w:val="20"/>
        </w:rPr>
        <w:t>B. Только I, II, IV</w:t>
      </w:r>
    </w:p>
    <w:p w:rsidR="004D348C" w:rsidRPr="00D4625D" w:rsidRDefault="004D348C" w:rsidP="00C250F9">
      <w:pPr>
        <w:ind w:right="-1"/>
        <w:rPr>
          <w:sz w:val="20"/>
          <w:szCs w:val="20"/>
        </w:rPr>
      </w:pPr>
      <w:r w:rsidRPr="00D4625D">
        <w:rPr>
          <w:sz w:val="20"/>
          <w:szCs w:val="20"/>
        </w:rPr>
        <w:t>C. Только III, IV</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6.2.7</w:t>
      </w:r>
    </w:p>
    <w:p w:rsidR="004D348C" w:rsidRPr="00D4625D" w:rsidRDefault="004D348C" w:rsidP="00C250F9">
      <w:pPr>
        <w:ind w:right="-1"/>
        <w:rPr>
          <w:sz w:val="20"/>
          <w:szCs w:val="20"/>
        </w:rPr>
      </w:pPr>
      <w:r w:rsidRPr="00D4625D">
        <w:rPr>
          <w:sz w:val="20"/>
          <w:szCs w:val="20"/>
        </w:rPr>
        <w:t>К внутренним источникам рисков депозитарной деятельности НЕ относятся:</w:t>
      </w:r>
    </w:p>
    <w:p w:rsidR="004D348C" w:rsidRPr="00D4625D" w:rsidRDefault="004D348C" w:rsidP="00C250F9">
      <w:pPr>
        <w:ind w:right="-1"/>
        <w:rPr>
          <w:sz w:val="20"/>
          <w:szCs w:val="20"/>
        </w:rPr>
      </w:pPr>
      <w:r w:rsidRPr="00D4625D">
        <w:rPr>
          <w:sz w:val="20"/>
          <w:szCs w:val="20"/>
        </w:rPr>
        <w:t>I. Сформированная депозитарием система организации и управления;</w:t>
      </w:r>
    </w:p>
    <w:p w:rsidR="004D348C" w:rsidRPr="00D4625D" w:rsidRDefault="004D348C" w:rsidP="00C250F9">
      <w:pPr>
        <w:ind w:right="-1"/>
        <w:rPr>
          <w:sz w:val="20"/>
          <w:szCs w:val="20"/>
        </w:rPr>
      </w:pPr>
      <w:r w:rsidRPr="00D4625D">
        <w:rPr>
          <w:sz w:val="20"/>
          <w:szCs w:val="20"/>
        </w:rPr>
        <w:t>II. Внешние по отношению к депозитарию лица (клиенты, контрагенты, прочие внешние лица;</w:t>
      </w:r>
    </w:p>
    <w:p w:rsidR="004D348C" w:rsidRPr="00D4625D" w:rsidRDefault="004D348C" w:rsidP="00C250F9">
      <w:pPr>
        <w:ind w:right="-1"/>
        <w:rPr>
          <w:sz w:val="20"/>
          <w:szCs w:val="20"/>
        </w:rPr>
      </w:pPr>
      <w:r w:rsidRPr="00D4625D">
        <w:rPr>
          <w:sz w:val="20"/>
          <w:szCs w:val="20"/>
        </w:rPr>
        <w:t>III. Коммуникационная среда, посредством которой осуществляется взаимодействие депозитария с внешними лицами;</w:t>
      </w:r>
    </w:p>
    <w:p w:rsidR="004D348C" w:rsidRPr="00D4625D" w:rsidRDefault="004D348C" w:rsidP="00C250F9">
      <w:pPr>
        <w:ind w:right="-1"/>
        <w:rPr>
          <w:sz w:val="20"/>
          <w:szCs w:val="20"/>
        </w:rPr>
      </w:pPr>
      <w:r w:rsidRPr="00D4625D">
        <w:rPr>
          <w:sz w:val="20"/>
          <w:szCs w:val="20"/>
        </w:rPr>
        <w:t>IV. Используемое депозитарием оборудование.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B. Только II и III</w:t>
      </w:r>
    </w:p>
    <w:p w:rsidR="004D348C" w:rsidRPr="00D4625D" w:rsidRDefault="004D348C" w:rsidP="00C250F9">
      <w:pPr>
        <w:ind w:right="-1"/>
        <w:rPr>
          <w:sz w:val="20"/>
          <w:szCs w:val="20"/>
        </w:rPr>
      </w:pPr>
      <w:r w:rsidRPr="00D4625D">
        <w:rPr>
          <w:sz w:val="20"/>
          <w:szCs w:val="20"/>
        </w:rPr>
        <w:t>C. Только III и IV</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6.1.8</w:t>
      </w:r>
    </w:p>
    <w:p w:rsidR="004D348C" w:rsidRPr="00D4625D" w:rsidRDefault="004D348C" w:rsidP="00C250F9">
      <w:pPr>
        <w:ind w:right="-1"/>
        <w:rPr>
          <w:sz w:val="20"/>
          <w:szCs w:val="20"/>
        </w:rPr>
      </w:pPr>
      <w:r w:rsidRPr="00D4625D">
        <w:rPr>
          <w:sz w:val="20"/>
          <w:szCs w:val="20"/>
        </w:rPr>
        <w:t>К внешним источникам рисков депозитарной деятельности относятся:</w:t>
      </w:r>
    </w:p>
    <w:p w:rsidR="004D348C" w:rsidRPr="00D4625D" w:rsidRDefault="004D348C" w:rsidP="00C250F9">
      <w:pPr>
        <w:ind w:right="-1"/>
        <w:rPr>
          <w:sz w:val="20"/>
          <w:szCs w:val="20"/>
        </w:rPr>
      </w:pPr>
      <w:r w:rsidRPr="00D4625D">
        <w:rPr>
          <w:sz w:val="20"/>
          <w:szCs w:val="20"/>
        </w:rPr>
        <w:t>I. Ненадлежащие действия внешних по отношению к депозитарию лиц (клиентов, контрагентов, прочих внешних лиц;</w:t>
      </w:r>
    </w:p>
    <w:p w:rsidR="004D348C" w:rsidRPr="00D4625D" w:rsidRDefault="004D348C" w:rsidP="00C250F9">
      <w:pPr>
        <w:ind w:right="-1"/>
        <w:rPr>
          <w:sz w:val="20"/>
          <w:szCs w:val="20"/>
        </w:rPr>
      </w:pPr>
      <w:r w:rsidRPr="00D4625D">
        <w:rPr>
          <w:sz w:val="20"/>
          <w:szCs w:val="20"/>
        </w:rPr>
        <w:t>II. Различного рода нарушения, возникающие при взаимодействии депозитария с внешними лицами;</w:t>
      </w:r>
    </w:p>
    <w:p w:rsidR="004D348C" w:rsidRPr="00D4625D" w:rsidRDefault="004D348C" w:rsidP="00C250F9">
      <w:pPr>
        <w:ind w:right="-1"/>
        <w:rPr>
          <w:sz w:val="20"/>
          <w:szCs w:val="20"/>
        </w:rPr>
      </w:pPr>
      <w:r w:rsidRPr="00D4625D">
        <w:rPr>
          <w:sz w:val="20"/>
          <w:szCs w:val="20"/>
        </w:rPr>
        <w:t>III. Непредотвратимые (форс-мажорные) события природного, техногенного и социального характера.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Только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6.1.9</w:t>
      </w:r>
    </w:p>
    <w:p w:rsidR="004D348C" w:rsidRPr="00D4625D" w:rsidRDefault="004D348C" w:rsidP="00C250F9">
      <w:pPr>
        <w:ind w:right="-1"/>
        <w:rPr>
          <w:sz w:val="20"/>
          <w:szCs w:val="20"/>
        </w:rPr>
      </w:pPr>
      <w:r w:rsidRPr="00D4625D">
        <w:rPr>
          <w:sz w:val="20"/>
          <w:szCs w:val="20"/>
        </w:rPr>
        <w:t>К внешним источникам рисков депозитарной деятельности НЕ относятся:</w:t>
      </w:r>
    </w:p>
    <w:p w:rsidR="004D348C" w:rsidRPr="00D4625D" w:rsidRDefault="004D348C" w:rsidP="00C250F9">
      <w:pPr>
        <w:ind w:right="-1"/>
        <w:rPr>
          <w:sz w:val="20"/>
          <w:szCs w:val="20"/>
        </w:rPr>
      </w:pPr>
      <w:r w:rsidRPr="00D4625D">
        <w:rPr>
          <w:sz w:val="20"/>
          <w:szCs w:val="20"/>
        </w:rPr>
        <w:t>I. Сформированная депозитарием система организации и управления;</w:t>
      </w:r>
    </w:p>
    <w:p w:rsidR="004D348C" w:rsidRPr="00D4625D" w:rsidRDefault="004D348C" w:rsidP="00C250F9">
      <w:pPr>
        <w:ind w:right="-1"/>
        <w:rPr>
          <w:sz w:val="20"/>
          <w:szCs w:val="20"/>
        </w:rPr>
      </w:pPr>
      <w:r w:rsidRPr="00D4625D">
        <w:rPr>
          <w:sz w:val="20"/>
          <w:szCs w:val="20"/>
        </w:rPr>
        <w:t>II. Коммуникационная среда, посредством которой осуществляется взаимодействие депозитария с внешними лицами;</w:t>
      </w:r>
    </w:p>
    <w:p w:rsidR="004D348C" w:rsidRPr="00D4625D" w:rsidRDefault="004D348C" w:rsidP="00C250F9">
      <w:pPr>
        <w:ind w:right="-1"/>
        <w:rPr>
          <w:sz w:val="20"/>
          <w:szCs w:val="20"/>
        </w:rPr>
      </w:pPr>
      <w:r w:rsidRPr="00D4625D">
        <w:rPr>
          <w:sz w:val="20"/>
          <w:szCs w:val="20"/>
        </w:rPr>
        <w:t>III. Применяемые депозитарием технологии;</w:t>
      </w:r>
    </w:p>
    <w:p w:rsidR="004D348C" w:rsidRPr="00D4625D" w:rsidRDefault="004D348C" w:rsidP="00C250F9">
      <w:pPr>
        <w:ind w:right="-1"/>
        <w:rPr>
          <w:sz w:val="20"/>
          <w:szCs w:val="20"/>
        </w:rPr>
      </w:pPr>
      <w:r w:rsidRPr="00D4625D">
        <w:rPr>
          <w:sz w:val="20"/>
          <w:szCs w:val="20"/>
        </w:rPr>
        <w:t>IV. Непредотвратимые (форс-мажорные) явления природного, техногенного и социального характера.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III</w:t>
      </w:r>
    </w:p>
    <w:p w:rsidR="004D348C" w:rsidRPr="00D4625D" w:rsidRDefault="004D348C" w:rsidP="00C250F9">
      <w:pPr>
        <w:ind w:right="-1"/>
        <w:rPr>
          <w:sz w:val="20"/>
          <w:szCs w:val="20"/>
        </w:rPr>
      </w:pPr>
      <w:r w:rsidRPr="00D4625D">
        <w:rPr>
          <w:sz w:val="20"/>
          <w:szCs w:val="20"/>
        </w:rPr>
        <w:t>В. Только II и IV</w:t>
      </w:r>
    </w:p>
    <w:p w:rsidR="004D348C" w:rsidRPr="00D4625D" w:rsidRDefault="004D348C" w:rsidP="00C250F9">
      <w:pPr>
        <w:ind w:right="-1"/>
        <w:rPr>
          <w:sz w:val="20"/>
          <w:szCs w:val="20"/>
        </w:rPr>
      </w:pPr>
      <w:r w:rsidRPr="00D4625D">
        <w:rPr>
          <w:sz w:val="20"/>
          <w:szCs w:val="20"/>
        </w:rPr>
        <w:t>С. Только III и IV</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6.1.10</w:t>
      </w:r>
    </w:p>
    <w:p w:rsidR="004D348C" w:rsidRPr="00D4625D" w:rsidRDefault="004D348C" w:rsidP="00C250F9">
      <w:pPr>
        <w:ind w:right="-1"/>
        <w:rPr>
          <w:sz w:val="20"/>
          <w:szCs w:val="20"/>
        </w:rPr>
      </w:pPr>
      <w:r w:rsidRPr="00D4625D">
        <w:rPr>
          <w:sz w:val="20"/>
          <w:szCs w:val="20"/>
        </w:rPr>
        <w:t>Укажите риски, связанные с предоставлением отчетов депозитарием:</w:t>
      </w:r>
    </w:p>
    <w:p w:rsidR="004D348C" w:rsidRPr="00D4625D" w:rsidRDefault="004D348C" w:rsidP="00C250F9">
      <w:pPr>
        <w:ind w:right="-1"/>
        <w:rPr>
          <w:sz w:val="20"/>
          <w:szCs w:val="20"/>
        </w:rPr>
      </w:pPr>
      <w:r w:rsidRPr="00D4625D">
        <w:rPr>
          <w:sz w:val="20"/>
          <w:szCs w:val="20"/>
        </w:rPr>
        <w:t>I. Риски, связанные с взаимодействием с получателями отчетов (неотправление отчетов, нарушение сроков предоставления отчетов, отсутствие в отправленных отчетах обязательных данных);</w:t>
      </w:r>
    </w:p>
    <w:p w:rsidR="004D348C" w:rsidRPr="00D4625D" w:rsidRDefault="004D348C" w:rsidP="00C250F9">
      <w:pPr>
        <w:ind w:right="-1"/>
        <w:rPr>
          <w:sz w:val="20"/>
          <w:szCs w:val="20"/>
        </w:rPr>
      </w:pPr>
      <w:r w:rsidRPr="00D4625D">
        <w:rPr>
          <w:sz w:val="20"/>
          <w:szCs w:val="20"/>
        </w:rPr>
        <w:t>II. Риск предоставления конфиденциальной (инсайдерской) информации лицам, не обладающим соответствующими полномочиями;</w:t>
      </w:r>
    </w:p>
    <w:p w:rsidR="004D348C" w:rsidRPr="00D4625D" w:rsidRDefault="004D348C" w:rsidP="00C250F9">
      <w:pPr>
        <w:ind w:right="-1"/>
        <w:rPr>
          <w:sz w:val="20"/>
          <w:szCs w:val="20"/>
        </w:rPr>
      </w:pPr>
      <w:r w:rsidRPr="00D4625D">
        <w:rPr>
          <w:sz w:val="20"/>
          <w:szCs w:val="20"/>
        </w:rPr>
        <w:t>III. Риск совершения депозитарных операций сотрудниками депозитария в отсутствие поручений инициаторов либо, когда такие поручения не оформляются документарно, и, следовательно, установить инициатора операции невозможно;</w:t>
      </w:r>
    </w:p>
    <w:p w:rsidR="004D348C" w:rsidRPr="00D4625D" w:rsidRDefault="004D348C" w:rsidP="00C250F9">
      <w:pPr>
        <w:ind w:right="-1"/>
        <w:rPr>
          <w:sz w:val="20"/>
          <w:szCs w:val="20"/>
        </w:rPr>
      </w:pPr>
      <w:r w:rsidRPr="00D4625D">
        <w:rPr>
          <w:sz w:val="20"/>
          <w:szCs w:val="20"/>
        </w:rPr>
        <w:t>IV. Риск предоставления отчетов, содержащих ошибочные или недостоверные данные, вследствие ошибочных или умышленных действий сотрудников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IV</w:t>
      </w:r>
    </w:p>
    <w:p w:rsidR="004D348C" w:rsidRPr="00D4625D" w:rsidRDefault="004D348C" w:rsidP="00C250F9">
      <w:pPr>
        <w:ind w:right="-1"/>
        <w:rPr>
          <w:sz w:val="20"/>
          <w:szCs w:val="20"/>
        </w:rPr>
      </w:pPr>
      <w:r w:rsidRPr="00D4625D">
        <w:rPr>
          <w:sz w:val="20"/>
          <w:szCs w:val="20"/>
        </w:rPr>
        <w:t>B. Только IV</w:t>
      </w:r>
    </w:p>
    <w:p w:rsidR="004D348C" w:rsidRPr="00D4625D" w:rsidRDefault="004D348C" w:rsidP="00C250F9">
      <w:pPr>
        <w:ind w:right="-1"/>
        <w:rPr>
          <w:sz w:val="20"/>
          <w:szCs w:val="20"/>
        </w:rPr>
      </w:pPr>
      <w:r w:rsidRPr="00D4625D">
        <w:rPr>
          <w:sz w:val="20"/>
          <w:szCs w:val="20"/>
        </w:rPr>
        <w:t>C. Только I, II и IV</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6.1.11</w:t>
      </w:r>
    </w:p>
    <w:p w:rsidR="004D348C" w:rsidRPr="00D4625D" w:rsidRDefault="004D348C" w:rsidP="00C250F9">
      <w:pPr>
        <w:ind w:right="-1"/>
        <w:rPr>
          <w:sz w:val="20"/>
          <w:szCs w:val="20"/>
        </w:rPr>
      </w:pPr>
      <w:r w:rsidRPr="00D4625D">
        <w:rPr>
          <w:sz w:val="20"/>
          <w:szCs w:val="20"/>
        </w:rPr>
        <w:t>В качестве финансовых источников покрытия рисков в депозитарии могут выступать: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Собственные средства депозитария</w:t>
      </w:r>
    </w:p>
    <w:p w:rsidR="004D348C" w:rsidRPr="00D4625D" w:rsidRDefault="004D348C" w:rsidP="00C250F9">
      <w:pPr>
        <w:ind w:right="-1"/>
        <w:rPr>
          <w:sz w:val="20"/>
          <w:szCs w:val="20"/>
        </w:rPr>
      </w:pPr>
      <w:r w:rsidRPr="00D4625D">
        <w:rPr>
          <w:sz w:val="20"/>
          <w:szCs w:val="20"/>
        </w:rPr>
        <w:t>B. Гарантии и поручительства третьих лиц в пользу депозитария</w:t>
      </w:r>
    </w:p>
    <w:p w:rsidR="004D348C" w:rsidRPr="00D4625D" w:rsidRDefault="004D348C" w:rsidP="00C250F9">
      <w:pPr>
        <w:ind w:right="-1"/>
        <w:rPr>
          <w:sz w:val="20"/>
          <w:szCs w:val="20"/>
        </w:rPr>
      </w:pPr>
      <w:r w:rsidRPr="00D4625D">
        <w:rPr>
          <w:sz w:val="20"/>
          <w:szCs w:val="20"/>
        </w:rPr>
        <w:t>C. Средства страховых и гарантийных фондов, в которых принимает участие депозитарий</w:t>
      </w:r>
    </w:p>
    <w:p w:rsidR="004D348C" w:rsidRPr="00D4625D" w:rsidRDefault="004D348C" w:rsidP="00C250F9">
      <w:pPr>
        <w:ind w:right="-1"/>
        <w:rPr>
          <w:sz w:val="20"/>
          <w:szCs w:val="20"/>
        </w:rPr>
      </w:pPr>
      <w:r w:rsidRPr="00D4625D">
        <w:rPr>
          <w:sz w:val="20"/>
          <w:szCs w:val="20"/>
        </w:rPr>
        <w:t>D. Страховое обеспечение по заключенным депозитарием договорам страхования</w:t>
      </w:r>
    </w:p>
    <w:p w:rsidR="004D348C" w:rsidRPr="00D4625D" w:rsidRDefault="004D348C" w:rsidP="00C250F9">
      <w:pPr>
        <w:ind w:right="-1"/>
        <w:rPr>
          <w:sz w:val="20"/>
          <w:szCs w:val="20"/>
        </w:rPr>
      </w:pPr>
      <w:r w:rsidRPr="00D4625D">
        <w:rPr>
          <w:sz w:val="20"/>
          <w:szCs w:val="20"/>
        </w:rPr>
        <w:t>E. Все вышеперечисленное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6.1.12</w:t>
      </w:r>
    </w:p>
    <w:p w:rsidR="004D348C" w:rsidRPr="00D4625D" w:rsidRDefault="004D348C" w:rsidP="00C250F9">
      <w:pPr>
        <w:ind w:right="-1"/>
        <w:rPr>
          <w:sz w:val="20"/>
          <w:szCs w:val="20"/>
        </w:rPr>
      </w:pPr>
      <w:r w:rsidRPr="00D4625D">
        <w:rPr>
          <w:sz w:val="20"/>
          <w:szCs w:val="20"/>
        </w:rPr>
        <w:t>Система мер снижения рисков депозитарной деятельности включает комплекс предпринимаемых депозитарием мер, направленных на:</w:t>
      </w:r>
    </w:p>
    <w:p w:rsidR="004D348C" w:rsidRPr="00D4625D" w:rsidRDefault="004D348C" w:rsidP="00C250F9">
      <w:pPr>
        <w:ind w:right="-1"/>
        <w:rPr>
          <w:sz w:val="20"/>
          <w:szCs w:val="20"/>
        </w:rPr>
      </w:pPr>
      <w:r w:rsidRPr="00D4625D">
        <w:rPr>
          <w:sz w:val="20"/>
          <w:szCs w:val="20"/>
        </w:rPr>
        <w:t>I. Снижение рисков, связанных с осуществлением депозитарной деятельности;</w:t>
      </w:r>
    </w:p>
    <w:p w:rsidR="004D348C" w:rsidRPr="00D4625D" w:rsidRDefault="004D348C" w:rsidP="00C250F9">
      <w:pPr>
        <w:ind w:right="-1"/>
        <w:rPr>
          <w:sz w:val="20"/>
          <w:szCs w:val="20"/>
        </w:rPr>
      </w:pPr>
      <w:r w:rsidRPr="00D4625D">
        <w:rPr>
          <w:sz w:val="20"/>
          <w:szCs w:val="20"/>
        </w:rPr>
        <w:t>II. Покрытие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III. Оценку деятельности страховых организаций, привлекаемых для страхования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6.1.13</w:t>
      </w:r>
    </w:p>
    <w:p w:rsidR="004D348C" w:rsidRPr="00D4625D" w:rsidRDefault="004D348C" w:rsidP="00C250F9">
      <w:pPr>
        <w:ind w:right="-1"/>
        <w:rPr>
          <w:sz w:val="20"/>
          <w:szCs w:val="20"/>
        </w:rPr>
      </w:pPr>
      <w:r w:rsidRPr="00D4625D">
        <w:rPr>
          <w:sz w:val="20"/>
          <w:szCs w:val="20"/>
        </w:rPr>
        <w:t>Создание системы мер снижения рисков депозитария включает следующие этапы:</w:t>
      </w:r>
    </w:p>
    <w:p w:rsidR="004D348C" w:rsidRPr="00D4625D" w:rsidRDefault="004D348C" w:rsidP="00C250F9">
      <w:pPr>
        <w:ind w:right="-1"/>
        <w:rPr>
          <w:sz w:val="20"/>
          <w:szCs w:val="20"/>
        </w:rPr>
      </w:pPr>
      <w:r w:rsidRPr="00D4625D">
        <w:rPr>
          <w:sz w:val="20"/>
          <w:szCs w:val="20"/>
        </w:rPr>
        <w:t>I. Выявление рисков, связанных с деятельностью депозитария, установление источников и причин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 Оценка величины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III. Разработка и внедрение комплекса мер, препятствующих реализации рисков депозитарной деятельности;</w:t>
      </w:r>
    </w:p>
    <w:p w:rsidR="004D348C" w:rsidRPr="00D4625D" w:rsidRDefault="004D348C" w:rsidP="00C250F9">
      <w:pPr>
        <w:ind w:right="-1"/>
        <w:rPr>
          <w:sz w:val="20"/>
          <w:szCs w:val="20"/>
        </w:rPr>
      </w:pPr>
      <w:r w:rsidRPr="00D4625D">
        <w:rPr>
          <w:sz w:val="20"/>
          <w:szCs w:val="20"/>
        </w:rPr>
        <w:t>IV. Формирование финансовых источников, предназначенных для покрытия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Только I,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6.1.14</w:t>
      </w:r>
    </w:p>
    <w:p w:rsidR="004D348C" w:rsidRPr="00D4625D" w:rsidRDefault="004D348C" w:rsidP="00C250F9">
      <w:pPr>
        <w:ind w:right="-1"/>
        <w:rPr>
          <w:sz w:val="20"/>
          <w:szCs w:val="20"/>
        </w:rPr>
      </w:pPr>
      <w:r w:rsidRPr="00D4625D">
        <w:rPr>
          <w:sz w:val="20"/>
          <w:szCs w:val="20"/>
        </w:rPr>
        <w:t>Какие из предпринимаемых депозитарием мер НЕ относятся к созданию системы мер снижения рисков депозитарной деятельности:</w:t>
      </w:r>
    </w:p>
    <w:p w:rsidR="004D348C" w:rsidRPr="00D4625D" w:rsidRDefault="004D348C" w:rsidP="00C250F9">
      <w:pPr>
        <w:ind w:right="-1"/>
        <w:rPr>
          <w:sz w:val="20"/>
          <w:szCs w:val="20"/>
        </w:rPr>
      </w:pPr>
      <w:r w:rsidRPr="00D4625D">
        <w:rPr>
          <w:sz w:val="20"/>
          <w:szCs w:val="20"/>
        </w:rPr>
        <w:t>I. Формирование финансовых источников, предназначенных для покрытия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 Оценка величины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III. Разработка и внедрение комплекса мер, препятствующих реализации рисков депозитарной деятельности;</w:t>
      </w:r>
    </w:p>
    <w:p w:rsidR="004D348C" w:rsidRPr="00D4625D" w:rsidRDefault="004D348C" w:rsidP="00C250F9">
      <w:pPr>
        <w:ind w:right="-1"/>
        <w:rPr>
          <w:sz w:val="20"/>
          <w:szCs w:val="20"/>
        </w:rPr>
      </w:pPr>
      <w:r w:rsidRPr="00D4625D">
        <w:rPr>
          <w:sz w:val="20"/>
          <w:szCs w:val="20"/>
        </w:rPr>
        <w:t>IV. Выявление рисков, связанных с деятельностью депозитария, установление источников и причин реализации рисков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Только II и III</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6.1.15</w:t>
      </w:r>
    </w:p>
    <w:p w:rsidR="004D348C" w:rsidRPr="00D4625D" w:rsidRDefault="004D348C" w:rsidP="00C250F9">
      <w:pPr>
        <w:ind w:right="-1"/>
        <w:rPr>
          <w:sz w:val="20"/>
          <w:szCs w:val="20"/>
        </w:rPr>
      </w:pPr>
      <w:r w:rsidRPr="00D4625D">
        <w:rPr>
          <w:sz w:val="20"/>
          <w:szCs w:val="20"/>
        </w:rPr>
        <w:t>К документам, определяющим систему мер снижения рисков депозитарной деятельности, относятся документы:</w:t>
      </w:r>
    </w:p>
    <w:p w:rsidR="004D348C" w:rsidRPr="00D4625D" w:rsidRDefault="004D348C" w:rsidP="00C250F9">
      <w:pPr>
        <w:ind w:right="-1"/>
        <w:rPr>
          <w:sz w:val="20"/>
          <w:szCs w:val="20"/>
        </w:rPr>
      </w:pPr>
      <w:r w:rsidRPr="00D4625D">
        <w:rPr>
          <w:sz w:val="20"/>
          <w:szCs w:val="20"/>
        </w:rPr>
        <w:t>I. Содержащие описание предпринимаемых депозитарием мер, направленных на снижение рисков депозитарной деятельности;</w:t>
      </w:r>
    </w:p>
    <w:p w:rsidR="004D348C" w:rsidRPr="00D4625D" w:rsidRDefault="004D348C" w:rsidP="00C250F9">
      <w:pPr>
        <w:ind w:right="-1"/>
        <w:rPr>
          <w:sz w:val="20"/>
          <w:szCs w:val="20"/>
        </w:rPr>
      </w:pPr>
      <w:r w:rsidRPr="00D4625D">
        <w:rPr>
          <w:sz w:val="20"/>
          <w:szCs w:val="20"/>
        </w:rPr>
        <w:t>II. Содержащие описание компенсационных инструментов, предназначенных для покрытия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III. Подтверждающие соответствие работников депозитария квалификационным требованиям, установленных нормативными правовыми актами РФ о ценных бумагах, нормативными актами Банка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6.1.16</w:t>
      </w:r>
    </w:p>
    <w:p w:rsidR="004D348C" w:rsidRPr="00D4625D" w:rsidRDefault="004D348C" w:rsidP="00C250F9">
      <w:pPr>
        <w:ind w:right="-1"/>
        <w:rPr>
          <w:sz w:val="20"/>
          <w:szCs w:val="20"/>
        </w:rPr>
      </w:pPr>
      <w:r w:rsidRPr="00D4625D">
        <w:rPr>
          <w:sz w:val="20"/>
          <w:szCs w:val="20"/>
        </w:rPr>
        <w:t>В состав документов, определяющих систему мер снижения рисков депозитарной деятельности, включаются:</w:t>
      </w:r>
    </w:p>
    <w:p w:rsidR="004D348C" w:rsidRPr="00D4625D" w:rsidRDefault="004D348C" w:rsidP="00C250F9">
      <w:pPr>
        <w:ind w:right="-1"/>
        <w:rPr>
          <w:sz w:val="20"/>
          <w:szCs w:val="20"/>
        </w:rPr>
      </w:pPr>
      <w:r w:rsidRPr="00D4625D">
        <w:rPr>
          <w:sz w:val="20"/>
          <w:szCs w:val="20"/>
        </w:rPr>
        <w:t>I. Внутренний регламент осуществления депозитарной деятельности;</w:t>
      </w:r>
    </w:p>
    <w:p w:rsidR="004D348C" w:rsidRPr="00D4625D" w:rsidRDefault="004D348C" w:rsidP="00C250F9">
      <w:pPr>
        <w:ind w:right="-1"/>
        <w:rPr>
          <w:sz w:val="20"/>
          <w:szCs w:val="20"/>
        </w:rPr>
      </w:pPr>
      <w:r w:rsidRPr="00D4625D">
        <w:rPr>
          <w:sz w:val="20"/>
          <w:szCs w:val="20"/>
        </w:rPr>
        <w:t>II. Положение о системе мер снижения рисков депозитарной деятельности, содержащее описание созданной депозитарием системы мер снижения рисков депозитарной деятельности;</w:t>
      </w:r>
    </w:p>
    <w:p w:rsidR="004D348C" w:rsidRPr="00D4625D" w:rsidRDefault="004D348C" w:rsidP="00C250F9">
      <w:pPr>
        <w:ind w:right="-1"/>
        <w:rPr>
          <w:sz w:val="20"/>
          <w:szCs w:val="20"/>
        </w:rPr>
      </w:pPr>
      <w:r w:rsidRPr="00D4625D">
        <w:rPr>
          <w:sz w:val="20"/>
          <w:szCs w:val="20"/>
        </w:rPr>
        <w:t>III. Документы, содержащие сведения о сформированных компенсационных инструментах, предназначенных для покрытия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Только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6.2.17</w:t>
      </w:r>
    </w:p>
    <w:p w:rsidR="004D348C" w:rsidRPr="00D4625D" w:rsidRDefault="004D348C" w:rsidP="00C250F9">
      <w:pPr>
        <w:ind w:right="-1"/>
        <w:rPr>
          <w:sz w:val="20"/>
          <w:szCs w:val="20"/>
        </w:rPr>
      </w:pPr>
      <w:r w:rsidRPr="00D4625D">
        <w:rPr>
          <w:sz w:val="20"/>
          <w:szCs w:val="20"/>
        </w:rPr>
        <w:t>Положение о системе мер снижения рисков депозитарной деятельности должно содержать:</w:t>
      </w:r>
    </w:p>
    <w:p w:rsidR="004D348C" w:rsidRPr="00D4625D" w:rsidRDefault="004D348C" w:rsidP="00C250F9">
      <w:pPr>
        <w:ind w:right="-1"/>
        <w:rPr>
          <w:sz w:val="20"/>
          <w:szCs w:val="20"/>
        </w:rPr>
      </w:pPr>
      <w:r w:rsidRPr="00D4625D">
        <w:rPr>
          <w:sz w:val="20"/>
          <w:szCs w:val="20"/>
        </w:rPr>
        <w:t>I. Описание (классификацию. рисков, связанных с деятельностью депозитария, с указанием источников и причин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 Описание предпринимаемых депозитарием мер, направленных на снижение рисков депозитарной деятельности;</w:t>
      </w:r>
    </w:p>
    <w:p w:rsidR="004D348C" w:rsidRPr="00D4625D" w:rsidRDefault="004D348C" w:rsidP="00C250F9">
      <w:pPr>
        <w:ind w:right="-1"/>
        <w:rPr>
          <w:sz w:val="20"/>
          <w:szCs w:val="20"/>
        </w:rPr>
      </w:pPr>
      <w:r w:rsidRPr="00D4625D">
        <w:rPr>
          <w:sz w:val="20"/>
          <w:szCs w:val="20"/>
        </w:rPr>
        <w:t>III. Перечень утвержденных документов депозитария с описанием содержащихся в них способов снижения рисков депозитарной деятельности;</w:t>
      </w:r>
    </w:p>
    <w:p w:rsidR="004D348C" w:rsidRPr="00D4625D" w:rsidRDefault="004D348C" w:rsidP="00C250F9">
      <w:pPr>
        <w:ind w:right="-1"/>
        <w:rPr>
          <w:sz w:val="20"/>
          <w:szCs w:val="20"/>
        </w:rPr>
      </w:pPr>
      <w:r w:rsidRPr="00D4625D">
        <w:rPr>
          <w:sz w:val="20"/>
          <w:szCs w:val="20"/>
        </w:rPr>
        <w:t>IV. Описание сформированных депозитарием компенсационных инструментов, предназначенных для покрытия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V. Указание на структурное подразделение или сотрудника депозитария, ответственного за управление рисками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 III и V</w:t>
      </w:r>
    </w:p>
    <w:p w:rsidR="004D348C" w:rsidRPr="00D4625D" w:rsidRDefault="004D348C" w:rsidP="00C250F9">
      <w:pPr>
        <w:ind w:right="-1"/>
        <w:rPr>
          <w:sz w:val="20"/>
          <w:szCs w:val="20"/>
        </w:rPr>
      </w:pPr>
      <w:r w:rsidRPr="00D4625D">
        <w:rPr>
          <w:sz w:val="20"/>
          <w:szCs w:val="20"/>
        </w:rPr>
        <w:t>С. Только II,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6.1.18</w:t>
      </w:r>
    </w:p>
    <w:p w:rsidR="004D348C" w:rsidRPr="00D4625D" w:rsidRDefault="004D348C" w:rsidP="00C250F9">
      <w:pPr>
        <w:ind w:right="-1"/>
        <w:rPr>
          <w:sz w:val="20"/>
          <w:szCs w:val="20"/>
        </w:rPr>
      </w:pPr>
      <w:r w:rsidRPr="00D4625D">
        <w:rPr>
          <w:sz w:val="20"/>
          <w:szCs w:val="20"/>
        </w:rPr>
        <w:t>К документам, содержащим сведения о сформированных депозитарием компенсационных инструментах, относятся документы: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Содержащие сведения о структуре финансовых вложений депозитария</w:t>
      </w:r>
    </w:p>
    <w:p w:rsidR="004D348C" w:rsidRPr="00D4625D" w:rsidRDefault="004D348C" w:rsidP="00C250F9">
      <w:pPr>
        <w:ind w:right="-1"/>
        <w:rPr>
          <w:sz w:val="20"/>
          <w:szCs w:val="20"/>
        </w:rPr>
      </w:pPr>
      <w:r w:rsidRPr="00D4625D">
        <w:rPr>
          <w:sz w:val="20"/>
          <w:szCs w:val="20"/>
        </w:rPr>
        <w:t>В. Подтверждающие наличие у депозитария финансовых источников для покрытия возможных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С. Подтверждающие наличие у депозитария финансовых источников для выплаты дивидендов акционерам депозитария</w:t>
      </w:r>
    </w:p>
    <w:p w:rsidR="004D348C" w:rsidRPr="00D4625D" w:rsidRDefault="004D348C" w:rsidP="00C250F9">
      <w:pPr>
        <w:ind w:right="-1"/>
        <w:rPr>
          <w:sz w:val="20"/>
          <w:szCs w:val="20"/>
        </w:rPr>
      </w:pPr>
      <w:r w:rsidRPr="00D4625D">
        <w:rPr>
          <w:sz w:val="20"/>
          <w:szCs w:val="20"/>
        </w:rPr>
        <w:t>D. Подтверждающие наличие у депозитария финансовых источников для выплаты заработной платы сотрудникам депозитария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6.1.19</w:t>
      </w:r>
    </w:p>
    <w:p w:rsidR="004D348C" w:rsidRPr="00D4625D" w:rsidRDefault="004D348C" w:rsidP="00C250F9">
      <w:pPr>
        <w:ind w:right="-1"/>
        <w:rPr>
          <w:sz w:val="20"/>
          <w:szCs w:val="20"/>
        </w:rPr>
      </w:pPr>
      <w:r w:rsidRPr="00D4625D">
        <w:rPr>
          <w:sz w:val="20"/>
          <w:szCs w:val="20"/>
        </w:rPr>
        <w:t>В состав документов, содержащих сведения о сформированных депозитарием компенсационных инструментах, включаются документы, подтверждающие наличие следующих финансовых источников:</w:t>
      </w:r>
    </w:p>
    <w:p w:rsidR="004D348C" w:rsidRPr="00D4625D" w:rsidRDefault="004D348C" w:rsidP="00C250F9">
      <w:pPr>
        <w:ind w:right="-1"/>
        <w:rPr>
          <w:sz w:val="20"/>
          <w:szCs w:val="20"/>
        </w:rPr>
      </w:pPr>
      <w:r w:rsidRPr="00D4625D">
        <w:rPr>
          <w:sz w:val="20"/>
          <w:szCs w:val="20"/>
        </w:rPr>
        <w:t>I. Собственных средств депозитария;</w:t>
      </w:r>
    </w:p>
    <w:p w:rsidR="004D348C" w:rsidRPr="00D4625D" w:rsidRDefault="004D348C" w:rsidP="00C250F9">
      <w:pPr>
        <w:ind w:right="-1"/>
        <w:rPr>
          <w:sz w:val="20"/>
          <w:szCs w:val="20"/>
        </w:rPr>
      </w:pPr>
      <w:r w:rsidRPr="00D4625D">
        <w:rPr>
          <w:sz w:val="20"/>
          <w:szCs w:val="20"/>
        </w:rPr>
        <w:t>II. Гарантий и поручительств сторонних организаций, выданных депозитарию для покрытия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III. Средств страховых и гарантийных фондов, обществ взаимного страхования, в которых принимает участие депозитарий, предназначенных для покрытия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IV. Страхового обеспечения по заключенным депозитарием договорам страхования рисков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II и III</w:t>
      </w:r>
    </w:p>
    <w:p w:rsidR="004D348C" w:rsidRPr="00D4625D" w:rsidRDefault="004D348C" w:rsidP="00C250F9">
      <w:pPr>
        <w:ind w:right="-1"/>
        <w:rPr>
          <w:sz w:val="20"/>
          <w:szCs w:val="20"/>
        </w:rPr>
      </w:pPr>
      <w:r w:rsidRPr="00D4625D">
        <w:rPr>
          <w:sz w:val="20"/>
          <w:szCs w:val="20"/>
        </w:rPr>
        <w:t>С. Только I,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6.1.20</w:t>
      </w:r>
    </w:p>
    <w:p w:rsidR="004D348C" w:rsidRPr="00D4625D" w:rsidRDefault="004D348C" w:rsidP="00C250F9">
      <w:pPr>
        <w:ind w:right="-1"/>
        <w:rPr>
          <w:sz w:val="20"/>
          <w:szCs w:val="20"/>
        </w:rPr>
      </w:pPr>
      <w:r w:rsidRPr="00D4625D">
        <w:rPr>
          <w:sz w:val="20"/>
          <w:szCs w:val="20"/>
        </w:rPr>
        <w:t>К правилам внутреннего контроля для обеспечения целостности данных депозитарного учета относятся:</w:t>
      </w:r>
    </w:p>
    <w:p w:rsidR="004D348C" w:rsidRPr="00D4625D" w:rsidRDefault="004D348C" w:rsidP="00C250F9">
      <w:pPr>
        <w:ind w:right="-1"/>
        <w:rPr>
          <w:sz w:val="20"/>
          <w:szCs w:val="20"/>
        </w:rPr>
      </w:pPr>
      <w:r w:rsidRPr="00D4625D">
        <w:rPr>
          <w:sz w:val="20"/>
          <w:szCs w:val="20"/>
        </w:rPr>
        <w:t>I. Процедуры разграничения прав доступа при вводе и обработке данных;</w:t>
      </w:r>
    </w:p>
    <w:p w:rsidR="004D348C" w:rsidRPr="00D4625D" w:rsidRDefault="004D348C" w:rsidP="00C250F9">
      <w:pPr>
        <w:ind w:right="-1"/>
        <w:rPr>
          <w:sz w:val="20"/>
          <w:szCs w:val="20"/>
        </w:rPr>
      </w:pPr>
      <w:r w:rsidRPr="00D4625D">
        <w:rPr>
          <w:sz w:val="20"/>
          <w:szCs w:val="20"/>
        </w:rPr>
        <w:t>II. Процедуры дублирования информации и хранения резервных копий данных;</w:t>
      </w:r>
    </w:p>
    <w:p w:rsidR="004D348C" w:rsidRPr="00D4625D" w:rsidRDefault="004D348C" w:rsidP="00C250F9">
      <w:pPr>
        <w:ind w:right="-1"/>
        <w:rPr>
          <w:sz w:val="20"/>
          <w:szCs w:val="20"/>
        </w:rPr>
      </w:pPr>
      <w:r w:rsidRPr="00D4625D">
        <w:rPr>
          <w:sz w:val="20"/>
          <w:szCs w:val="20"/>
        </w:rPr>
        <w:t>III. Процедуры защиты данных от потери, разрушения и случайного уничтожения;</w:t>
      </w:r>
    </w:p>
    <w:p w:rsidR="004D348C" w:rsidRPr="00D4625D" w:rsidRDefault="004D348C" w:rsidP="00C250F9">
      <w:pPr>
        <w:ind w:right="-1"/>
        <w:rPr>
          <w:sz w:val="20"/>
          <w:szCs w:val="20"/>
        </w:rPr>
      </w:pPr>
      <w:r w:rsidRPr="00D4625D">
        <w:rPr>
          <w:sz w:val="20"/>
          <w:szCs w:val="20"/>
        </w:rPr>
        <w:t>IV. Процедуры контроля за вводом данных.</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IV</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6.1.21</w:t>
      </w:r>
    </w:p>
    <w:p w:rsidR="004D348C" w:rsidRPr="00D4625D" w:rsidRDefault="004D348C" w:rsidP="00C250F9">
      <w:pPr>
        <w:ind w:right="-1"/>
        <w:rPr>
          <w:sz w:val="20"/>
          <w:szCs w:val="20"/>
        </w:rPr>
      </w:pPr>
      <w:r w:rsidRPr="00D4625D">
        <w:rPr>
          <w:sz w:val="20"/>
          <w:szCs w:val="20"/>
        </w:rPr>
        <w:t>К основным функциям подразделения или сотрудника депозитария, ответственного за управление рисками депозитарной деятельности, относятся: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Осуществление контроля за соблюдением работниками депозитария внутренних правил и процедур, связанных с депозитарной деятельностью</w:t>
      </w:r>
    </w:p>
    <w:p w:rsidR="004D348C" w:rsidRPr="00D4625D" w:rsidRDefault="004D348C" w:rsidP="00C250F9">
      <w:pPr>
        <w:ind w:right="-1"/>
        <w:rPr>
          <w:sz w:val="20"/>
          <w:szCs w:val="20"/>
        </w:rPr>
      </w:pPr>
      <w:r w:rsidRPr="00D4625D">
        <w:rPr>
          <w:sz w:val="20"/>
          <w:szCs w:val="20"/>
        </w:rPr>
        <w:t>В. Регулярное проведение мероприятий, направленных на повышение эффективности созданной депозитарием системы мер снижения рисков депозитарной деятельности</w:t>
      </w:r>
    </w:p>
    <w:p w:rsidR="004D348C" w:rsidRPr="00D4625D" w:rsidRDefault="004D348C" w:rsidP="00C250F9">
      <w:pPr>
        <w:ind w:right="-1"/>
        <w:rPr>
          <w:sz w:val="20"/>
          <w:szCs w:val="20"/>
        </w:rPr>
      </w:pPr>
      <w:r w:rsidRPr="00D4625D">
        <w:rPr>
          <w:sz w:val="20"/>
          <w:szCs w:val="20"/>
        </w:rPr>
        <w:t>С. Осуществление внутреннего учета операций с ценными бумагами</w:t>
      </w:r>
    </w:p>
    <w:p w:rsidR="004D348C" w:rsidRPr="00D4625D" w:rsidRDefault="004D348C" w:rsidP="00C250F9">
      <w:pPr>
        <w:ind w:right="-1"/>
        <w:rPr>
          <w:sz w:val="20"/>
          <w:szCs w:val="20"/>
        </w:rPr>
      </w:pPr>
      <w:r w:rsidRPr="00D4625D">
        <w:rPr>
          <w:sz w:val="20"/>
          <w:szCs w:val="20"/>
        </w:rPr>
        <w:t>D. Осуществление операционного контроля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6.1.22</w:t>
      </w:r>
    </w:p>
    <w:p w:rsidR="004D348C" w:rsidRPr="00D4625D" w:rsidRDefault="004D348C" w:rsidP="00C250F9">
      <w:pPr>
        <w:ind w:right="-1"/>
        <w:rPr>
          <w:sz w:val="20"/>
          <w:szCs w:val="20"/>
        </w:rPr>
      </w:pPr>
      <w:r w:rsidRPr="00D4625D">
        <w:rPr>
          <w:sz w:val="20"/>
          <w:szCs w:val="20"/>
        </w:rPr>
        <w:t>В состав функций подразделения или сотрудника депозитария, ответственного за управление рисками депозитарной деятельности, включаются:</w:t>
      </w:r>
    </w:p>
    <w:p w:rsidR="004D348C" w:rsidRPr="00D4625D" w:rsidRDefault="004D348C" w:rsidP="00C250F9">
      <w:pPr>
        <w:ind w:right="-1"/>
        <w:rPr>
          <w:sz w:val="20"/>
          <w:szCs w:val="20"/>
        </w:rPr>
      </w:pPr>
      <w:r w:rsidRPr="00D4625D">
        <w:rPr>
          <w:sz w:val="20"/>
          <w:szCs w:val="20"/>
        </w:rPr>
        <w:t>I. Анализ текущей деятельности депозитария с целью выявления имеющихся рисков депозитарной деятельности;</w:t>
      </w:r>
    </w:p>
    <w:p w:rsidR="004D348C" w:rsidRPr="00D4625D" w:rsidRDefault="004D348C" w:rsidP="00C250F9">
      <w:pPr>
        <w:ind w:right="-1"/>
        <w:rPr>
          <w:sz w:val="20"/>
          <w:szCs w:val="20"/>
        </w:rPr>
      </w:pPr>
      <w:r w:rsidRPr="00D4625D">
        <w:rPr>
          <w:sz w:val="20"/>
          <w:szCs w:val="20"/>
        </w:rPr>
        <w:t>II. Анализ планируемой деятельности депозитария с целью выявления новых рисков депозитарной деятельности;</w:t>
      </w:r>
    </w:p>
    <w:p w:rsidR="004D348C" w:rsidRPr="00D4625D" w:rsidRDefault="004D348C" w:rsidP="00C250F9">
      <w:pPr>
        <w:ind w:right="-1"/>
        <w:rPr>
          <w:sz w:val="20"/>
          <w:szCs w:val="20"/>
        </w:rPr>
      </w:pPr>
      <w:r w:rsidRPr="00D4625D">
        <w:rPr>
          <w:sz w:val="20"/>
          <w:szCs w:val="20"/>
        </w:rPr>
        <w:t>III. Установление источников и причин реализации рисков депозитарной деятельности;</w:t>
      </w:r>
    </w:p>
    <w:p w:rsidR="004D348C" w:rsidRPr="00D4625D" w:rsidRDefault="004D348C" w:rsidP="00C250F9">
      <w:pPr>
        <w:ind w:right="-1"/>
        <w:rPr>
          <w:sz w:val="20"/>
          <w:szCs w:val="20"/>
        </w:rPr>
      </w:pPr>
      <w:r w:rsidRPr="00D4625D">
        <w:rPr>
          <w:sz w:val="20"/>
          <w:szCs w:val="20"/>
        </w:rPr>
        <w:t>IV. Оценка последствий реализации выявленных рисков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 II и IV</w:t>
      </w:r>
    </w:p>
    <w:p w:rsidR="004D348C" w:rsidRPr="00D4625D" w:rsidRDefault="004D348C" w:rsidP="00C250F9">
      <w:pPr>
        <w:ind w:right="-1"/>
        <w:rPr>
          <w:sz w:val="20"/>
          <w:szCs w:val="20"/>
        </w:rPr>
      </w:pPr>
      <w:r w:rsidRPr="00D4625D">
        <w:rPr>
          <w:sz w:val="20"/>
          <w:szCs w:val="20"/>
        </w:rPr>
        <w:t>С. Только I,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6.1.23</w:t>
      </w:r>
    </w:p>
    <w:p w:rsidR="004D348C" w:rsidRPr="00D4625D" w:rsidRDefault="004D348C" w:rsidP="00C250F9">
      <w:pPr>
        <w:ind w:right="-1"/>
        <w:rPr>
          <w:sz w:val="20"/>
          <w:szCs w:val="20"/>
        </w:rPr>
      </w:pPr>
      <w:r w:rsidRPr="00D4625D">
        <w:rPr>
          <w:sz w:val="20"/>
          <w:szCs w:val="20"/>
        </w:rPr>
        <w:t>В состав функций подразделения или сотрудника депозитария, ответственного за управление рисками депозитарной деятельности, включаются:</w:t>
      </w:r>
    </w:p>
    <w:p w:rsidR="004D348C" w:rsidRPr="00D4625D" w:rsidRDefault="004D348C" w:rsidP="00C250F9">
      <w:pPr>
        <w:ind w:right="-1"/>
        <w:rPr>
          <w:sz w:val="20"/>
          <w:szCs w:val="20"/>
        </w:rPr>
      </w:pPr>
      <w:r w:rsidRPr="00D4625D">
        <w:rPr>
          <w:sz w:val="20"/>
          <w:szCs w:val="20"/>
        </w:rPr>
        <w:t>I. Контроль над практическим применением комплекса мер, препятствующих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 Мониторинг событий, способных привести к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III. Анализ эффективности применяемых депозитарием способов снижения рисков.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Только II и III</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6.1.24</w:t>
      </w:r>
    </w:p>
    <w:p w:rsidR="004D348C" w:rsidRPr="00D4625D" w:rsidRDefault="004D348C" w:rsidP="00C250F9">
      <w:pPr>
        <w:ind w:right="-1"/>
        <w:rPr>
          <w:sz w:val="20"/>
          <w:szCs w:val="20"/>
        </w:rPr>
      </w:pPr>
      <w:r w:rsidRPr="00D4625D">
        <w:rPr>
          <w:sz w:val="20"/>
          <w:szCs w:val="20"/>
        </w:rPr>
        <w:t>В состав функций подразделения или сотрудника депозитария, ответственного за управление рисками депозитарной деятельности, НЕ включаются:</w:t>
      </w:r>
    </w:p>
    <w:p w:rsidR="004D348C" w:rsidRPr="00D4625D" w:rsidRDefault="004D348C" w:rsidP="00C250F9">
      <w:pPr>
        <w:ind w:right="-1"/>
        <w:rPr>
          <w:sz w:val="20"/>
          <w:szCs w:val="20"/>
        </w:rPr>
      </w:pPr>
      <w:r w:rsidRPr="00D4625D">
        <w:rPr>
          <w:sz w:val="20"/>
          <w:szCs w:val="20"/>
        </w:rPr>
        <w:t>I. Расследование случаев реализации рисков депозитарной деятельности;</w:t>
      </w:r>
    </w:p>
    <w:p w:rsidR="004D348C" w:rsidRPr="00D4625D" w:rsidRDefault="004D348C" w:rsidP="00C250F9">
      <w:pPr>
        <w:ind w:right="-1"/>
        <w:rPr>
          <w:sz w:val="20"/>
          <w:szCs w:val="20"/>
        </w:rPr>
      </w:pPr>
      <w:r w:rsidRPr="00D4625D">
        <w:rPr>
          <w:sz w:val="20"/>
          <w:szCs w:val="20"/>
        </w:rPr>
        <w:t>II. Установление причин несрабатывания применяемых депозитарием способов снижения рисков;</w:t>
      </w:r>
    </w:p>
    <w:p w:rsidR="004D348C" w:rsidRPr="00D4625D" w:rsidRDefault="004D348C" w:rsidP="00C250F9">
      <w:pPr>
        <w:ind w:right="-1"/>
        <w:rPr>
          <w:sz w:val="20"/>
          <w:szCs w:val="20"/>
        </w:rPr>
      </w:pPr>
      <w:r w:rsidRPr="00D4625D">
        <w:rPr>
          <w:sz w:val="20"/>
          <w:szCs w:val="20"/>
        </w:rPr>
        <w:t>III. Оценка эффективности сформированных депозитарием компенсационных инструментов, применяемых для покрытия убытков от реализации рисков депозитарной деятельности;</w:t>
      </w:r>
    </w:p>
    <w:p w:rsidR="004D348C" w:rsidRPr="00D4625D" w:rsidRDefault="004D348C" w:rsidP="00C250F9">
      <w:pPr>
        <w:ind w:right="-1"/>
        <w:rPr>
          <w:sz w:val="20"/>
          <w:szCs w:val="20"/>
        </w:rPr>
      </w:pPr>
      <w:r w:rsidRPr="00D4625D">
        <w:rPr>
          <w:sz w:val="20"/>
          <w:szCs w:val="20"/>
        </w:rPr>
        <w:t>IV. Разработка предложений по повышению эффективности системы мер снижения рисков депозитарной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III</w:t>
      </w:r>
    </w:p>
    <w:p w:rsidR="004D348C" w:rsidRPr="00D4625D" w:rsidRDefault="004D348C" w:rsidP="00C250F9">
      <w:pPr>
        <w:ind w:right="-1"/>
        <w:rPr>
          <w:sz w:val="20"/>
          <w:szCs w:val="20"/>
        </w:rPr>
      </w:pPr>
      <w:r w:rsidRPr="00D4625D">
        <w:rPr>
          <w:sz w:val="20"/>
          <w:szCs w:val="20"/>
        </w:rPr>
        <w:t>В. Только II и IV</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6.1.25</w:t>
      </w:r>
    </w:p>
    <w:p w:rsidR="004D348C" w:rsidRPr="00D4625D" w:rsidRDefault="004D348C" w:rsidP="00C250F9">
      <w:pPr>
        <w:ind w:right="-1"/>
        <w:rPr>
          <w:sz w:val="20"/>
          <w:szCs w:val="20"/>
        </w:rPr>
      </w:pPr>
      <w:r w:rsidRPr="00D4625D">
        <w:rPr>
          <w:sz w:val="20"/>
          <w:szCs w:val="20"/>
        </w:rPr>
        <w:t>При совмещении депозитарной деятельности с другими видами профессиональной деятельности на рынке ценных бумаг, а также банковской деятельностью, дополнительно возникают риски:</w:t>
      </w:r>
    </w:p>
    <w:p w:rsidR="004D348C" w:rsidRPr="00D4625D" w:rsidRDefault="004D348C" w:rsidP="00C250F9">
      <w:pPr>
        <w:ind w:right="-1"/>
        <w:rPr>
          <w:sz w:val="20"/>
          <w:szCs w:val="20"/>
        </w:rPr>
      </w:pPr>
      <w:r w:rsidRPr="00D4625D">
        <w:rPr>
          <w:sz w:val="20"/>
          <w:szCs w:val="20"/>
        </w:rPr>
        <w:t>I. Неправомерного использования конфиденциальной информации, связанной с депозитарной деятельностью, при осуществлении других видов профессиональной деятельности;</w:t>
      </w:r>
    </w:p>
    <w:p w:rsidR="004D348C" w:rsidRPr="00D4625D" w:rsidRDefault="004D348C" w:rsidP="00C250F9">
      <w:pPr>
        <w:ind w:right="-1"/>
        <w:rPr>
          <w:sz w:val="20"/>
          <w:szCs w:val="20"/>
        </w:rPr>
      </w:pPr>
      <w:r w:rsidRPr="00D4625D">
        <w:rPr>
          <w:sz w:val="20"/>
          <w:szCs w:val="20"/>
        </w:rPr>
        <w:t>II. Исполнения неправомерных поручений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III. Неправомерного совершения депозитарных операций сотрудниками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6.2.26</w:t>
      </w:r>
    </w:p>
    <w:p w:rsidR="004D348C" w:rsidRPr="00D4625D" w:rsidRDefault="004D348C" w:rsidP="00C250F9">
      <w:pPr>
        <w:ind w:right="-1"/>
        <w:rPr>
          <w:sz w:val="20"/>
          <w:szCs w:val="20"/>
        </w:rPr>
      </w:pPr>
      <w:r w:rsidRPr="00D4625D">
        <w:rPr>
          <w:sz w:val="20"/>
          <w:szCs w:val="20"/>
        </w:rPr>
        <w:t>Укажите, какие из перечисленных ниже рисков возникают при совмещении депозитарной деятельности с другими видами профессиональной деятельности на рынке ценных бумаг, а также банковской деятельностью:</w:t>
      </w:r>
    </w:p>
    <w:p w:rsidR="004D348C" w:rsidRPr="00D4625D" w:rsidRDefault="004D348C" w:rsidP="00C250F9">
      <w:pPr>
        <w:ind w:right="-1"/>
        <w:rPr>
          <w:sz w:val="20"/>
          <w:szCs w:val="20"/>
        </w:rPr>
      </w:pPr>
      <w:r w:rsidRPr="00D4625D">
        <w:rPr>
          <w:sz w:val="20"/>
          <w:szCs w:val="20"/>
        </w:rPr>
        <w:t>I. Риск утраты (необеспечения сохранности) ценных бумаг, принятых на хранение и/или учёт;</w:t>
      </w:r>
    </w:p>
    <w:p w:rsidR="004D348C" w:rsidRPr="00D4625D" w:rsidRDefault="004D348C" w:rsidP="00C250F9">
      <w:pPr>
        <w:ind w:right="-1"/>
        <w:rPr>
          <w:sz w:val="20"/>
          <w:szCs w:val="20"/>
        </w:rPr>
      </w:pPr>
      <w:r w:rsidRPr="00D4625D">
        <w:rPr>
          <w:sz w:val="20"/>
          <w:szCs w:val="20"/>
        </w:rPr>
        <w:t>II. Риск исполнения неправомерных поручений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III. Риск необеспечения (ненадлежащего обеспечения) прав владельцев ценных бумаг, хранение и/или учет которых осуществляется депозитарием;</w:t>
      </w:r>
    </w:p>
    <w:p w:rsidR="004D348C" w:rsidRPr="00D4625D" w:rsidRDefault="004D348C" w:rsidP="00C250F9">
      <w:pPr>
        <w:ind w:right="-1"/>
        <w:rPr>
          <w:sz w:val="20"/>
          <w:szCs w:val="20"/>
        </w:rPr>
      </w:pPr>
      <w:r w:rsidRPr="00D4625D">
        <w:rPr>
          <w:sz w:val="20"/>
          <w:szCs w:val="20"/>
        </w:rPr>
        <w:t>IV. Риск неправомерного использования конфиденциальной информации, связанной с депозитарной деятельностью, при осуществлении других видов профессиональной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III</w:t>
      </w:r>
    </w:p>
    <w:p w:rsidR="004D348C" w:rsidRPr="00D4625D" w:rsidRDefault="004D348C" w:rsidP="00C250F9">
      <w:pPr>
        <w:ind w:right="-1"/>
        <w:rPr>
          <w:sz w:val="20"/>
          <w:szCs w:val="20"/>
        </w:rPr>
      </w:pPr>
      <w:r w:rsidRPr="00D4625D">
        <w:rPr>
          <w:sz w:val="20"/>
          <w:szCs w:val="20"/>
        </w:rPr>
        <w:t>В. Только II и IV</w:t>
      </w:r>
    </w:p>
    <w:p w:rsidR="004D348C" w:rsidRPr="00D4625D" w:rsidRDefault="004D348C" w:rsidP="00C250F9">
      <w:pPr>
        <w:ind w:right="-1"/>
        <w:rPr>
          <w:sz w:val="20"/>
          <w:szCs w:val="20"/>
        </w:rPr>
      </w:pPr>
      <w:r w:rsidRPr="00D4625D">
        <w:rPr>
          <w:sz w:val="20"/>
          <w:szCs w:val="20"/>
        </w:rPr>
        <w:t>С. Только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6.1.27</w:t>
      </w:r>
    </w:p>
    <w:p w:rsidR="004D348C" w:rsidRPr="00D4625D" w:rsidRDefault="004D348C" w:rsidP="00C250F9">
      <w:pPr>
        <w:ind w:right="-1"/>
        <w:rPr>
          <w:sz w:val="20"/>
          <w:szCs w:val="20"/>
        </w:rPr>
      </w:pPr>
      <w:r w:rsidRPr="00D4625D">
        <w:rPr>
          <w:sz w:val="20"/>
          <w:szCs w:val="20"/>
        </w:rPr>
        <w:t>В соответствии с требованиями нормативного регулирования депозитарная деятельность должна осуществляться отдельным подразделением юридического лица, для которого указанная деятельность является исключительной, в случае:</w:t>
      </w:r>
    </w:p>
    <w:p w:rsidR="004D348C" w:rsidRPr="00D4625D" w:rsidRDefault="004D348C" w:rsidP="00C250F9">
      <w:pPr>
        <w:ind w:right="-1"/>
        <w:rPr>
          <w:sz w:val="20"/>
          <w:szCs w:val="20"/>
        </w:rPr>
      </w:pPr>
      <w:r w:rsidRPr="00D4625D">
        <w:rPr>
          <w:sz w:val="20"/>
          <w:szCs w:val="20"/>
        </w:rPr>
        <w:t>I. Если депозитарная деятельность осуществляется банком или иной кредитной организацией;</w:t>
      </w:r>
    </w:p>
    <w:p w:rsidR="004D348C" w:rsidRPr="00D4625D" w:rsidRDefault="004D348C" w:rsidP="00C250F9">
      <w:pPr>
        <w:ind w:right="-1"/>
        <w:rPr>
          <w:sz w:val="20"/>
          <w:szCs w:val="20"/>
        </w:rPr>
      </w:pPr>
      <w:r w:rsidRPr="00D4625D">
        <w:rPr>
          <w:sz w:val="20"/>
          <w:szCs w:val="20"/>
        </w:rPr>
        <w:t>II. Если депозитарная деятельность осуществляется держателем реестра;</w:t>
      </w:r>
    </w:p>
    <w:p w:rsidR="004D348C" w:rsidRPr="00D4625D" w:rsidRDefault="004D348C" w:rsidP="00C250F9">
      <w:pPr>
        <w:ind w:right="-1"/>
        <w:rPr>
          <w:sz w:val="20"/>
          <w:szCs w:val="20"/>
        </w:rPr>
      </w:pPr>
      <w:r w:rsidRPr="00D4625D">
        <w:rPr>
          <w:sz w:val="20"/>
          <w:szCs w:val="20"/>
        </w:rPr>
        <w:t>III. При совмещении депозитарной деятельности с иными видами профессиональной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все перечисленное</w:t>
      </w:r>
    </w:p>
    <w:p w:rsidR="004D348C" w:rsidRPr="00D4625D" w:rsidRDefault="004D348C" w:rsidP="00C250F9">
      <w:pPr>
        <w:ind w:right="-1"/>
        <w:rPr>
          <w:sz w:val="20"/>
          <w:szCs w:val="20"/>
        </w:rPr>
      </w:pPr>
      <w:r w:rsidRPr="00D4625D">
        <w:rPr>
          <w:sz w:val="20"/>
          <w:szCs w:val="20"/>
        </w:rPr>
        <w:t>B. Верно только I и II</w:t>
      </w:r>
    </w:p>
    <w:p w:rsidR="004D348C" w:rsidRPr="00D4625D" w:rsidRDefault="004D348C" w:rsidP="00C250F9">
      <w:pPr>
        <w:ind w:right="-1"/>
        <w:rPr>
          <w:sz w:val="20"/>
          <w:szCs w:val="20"/>
        </w:rPr>
      </w:pPr>
      <w:r w:rsidRPr="00D4625D">
        <w:rPr>
          <w:sz w:val="20"/>
          <w:szCs w:val="20"/>
        </w:rPr>
        <w:t>C. Верно только I и III</w:t>
      </w:r>
    </w:p>
    <w:p w:rsidR="004D348C" w:rsidRPr="00D4625D" w:rsidRDefault="004D348C" w:rsidP="00C250F9">
      <w:pPr>
        <w:ind w:right="-1"/>
        <w:rPr>
          <w:sz w:val="20"/>
          <w:szCs w:val="20"/>
        </w:rPr>
      </w:pPr>
      <w:r w:rsidRPr="00D4625D">
        <w:rPr>
          <w:sz w:val="20"/>
          <w:szCs w:val="20"/>
        </w:rPr>
        <w:t>D. Верно только 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6.1.28</w:t>
      </w:r>
    </w:p>
    <w:p w:rsidR="004D348C" w:rsidRPr="00D4625D" w:rsidRDefault="004D348C" w:rsidP="00C250F9">
      <w:pPr>
        <w:ind w:right="-1"/>
        <w:rPr>
          <w:sz w:val="20"/>
          <w:szCs w:val="20"/>
        </w:rPr>
      </w:pPr>
      <w:r w:rsidRPr="00D4625D">
        <w:rPr>
          <w:sz w:val="20"/>
          <w:szCs w:val="20"/>
        </w:rPr>
        <w:t>В соответствии с требованиями нормативного регулирования лицо, намеревающееся стать клиентом (депонентом) депозитария, должно быть уведомлено о совмещении депозитарной деятельности с иными видами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После проведения первой депозитарной операции одновременно с выдачей отчета о совершенной операции</w:t>
      </w:r>
    </w:p>
    <w:p w:rsidR="004D348C" w:rsidRPr="00D4625D" w:rsidRDefault="004D348C" w:rsidP="00C250F9">
      <w:pPr>
        <w:ind w:right="-1"/>
        <w:rPr>
          <w:sz w:val="20"/>
          <w:szCs w:val="20"/>
        </w:rPr>
      </w:pPr>
      <w:r w:rsidRPr="00D4625D">
        <w:rPr>
          <w:sz w:val="20"/>
          <w:szCs w:val="20"/>
        </w:rPr>
        <w:t>B. При первом зачислении ценных бумаг на счет депо</w:t>
      </w:r>
    </w:p>
    <w:p w:rsidR="004D348C" w:rsidRPr="00D4625D" w:rsidRDefault="004D348C" w:rsidP="00C250F9">
      <w:pPr>
        <w:ind w:right="-1"/>
        <w:rPr>
          <w:sz w:val="20"/>
          <w:szCs w:val="20"/>
        </w:rPr>
      </w:pPr>
      <w:r w:rsidRPr="00D4625D">
        <w:rPr>
          <w:sz w:val="20"/>
          <w:szCs w:val="20"/>
        </w:rPr>
        <w:t>C. До заключения депозитарного договора</w:t>
      </w:r>
    </w:p>
    <w:p w:rsidR="004D348C" w:rsidRPr="00D4625D" w:rsidRDefault="004D348C" w:rsidP="00C250F9">
      <w:pPr>
        <w:ind w:right="-1"/>
        <w:rPr>
          <w:sz w:val="20"/>
          <w:szCs w:val="20"/>
        </w:rPr>
      </w:pPr>
      <w:r w:rsidRPr="00D4625D">
        <w:rPr>
          <w:sz w:val="20"/>
          <w:szCs w:val="20"/>
        </w:rPr>
        <w:t>D. После заключения депозитарного договора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6.1.29</w:t>
      </w:r>
    </w:p>
    <w:p w:rsidR="004D348C" w:rsidRPr="00D4625D" w:rsidRDefault="004D348C" w:rsidP="00C250F9">
      <w:pPr>
        <w:ind w:right="-1"/>
        <w:rPr>
          <w:sz w:val="20"/>
          <w:szCs w:val="20"/>
        </w:rPr>
      </w:pPr>
      <w:r w:rsidRPr="00D4625D">
        <w:rPr>
          <w:sz w:val="20"/>
          <w:szCs w:val="20"/>
        </w:rPr>
        <w:t>Система мер снижения рисков совмещения депозитарной деятельности с другими видами профессиональной деятельности устанавливает: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Комплекс предпринимаемых депозитарием мер, направленных на снижение рисков, связанных с осуществлением депозитарной деятельности, а также на покрытие убытков от их реализации</w:t>
      </w:r>
    </w:p>
    <w:p w:rsidR="004D348C" w:rsidRPr="00D4625D" w:rsidRDefault="004D348C" w:rsidP="00C250F9">
      <w:pPr>
        <w:ind w:right="-1"/>
        <w:rPr>
          <w:sz w:val="20"/>
          <w:szCs w:val="20"/>
        </w:rPr>
      </w:pPr>
      <w:r w:rsidRPr="00D4625D">
        <w:rPr>
          <w:sz w:val="20"/>
          <w:szCs w:val="20"/>
        </w:rPr>
        <w:t>В. Требования к функционированию депозитария как обособленного подразделения организации, совмещающей различные виды профессиональной деятельности</w:t>
      </w:r>
    </w:p>
    <w:p w:rsidR="004D348C" w:rsidRPr="00D4625D" w:rsidRDefault="004D348C" w:rsidP="00C250F9">
      <w:pPr>
        <w:ind w:right="-1"/>
        <w:rPr>
          <w:sz w:val="20"/>
          <w:szCs w:val="20"/>
        </w:rPr>
      </w:pPr>
      <w:r w:rsidRPr="00D4625D">
        <w:rPr>
          <w:sz w:val="20"/>
          <w:szCs w:val="20"/>
        </w:rPr>
        <w:t>С. Порядок осуществления внутреннего контроля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D. Комплекс мер в целях резервного копирования (дублирования) информации, составляющей материалы депозитарного учета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6.1.30</w:t>
      </w:r>
    </w:p>
    <w:p w:rsidR="004D348C" w:rsidRPr="00D4625D" w:rsidRDefault="004D348C" w:rsidP="00C250F9">
      <w:pPr>
        <w:ind w:right="-1"/>
        <w:rPr>
          <w:sz w:val="20"/>
          <w:szCs w:val="20"/>
        </w:rPr>
      </w:pPr>
      <w:r w:rsidRPr="00D4625D">
        <w:rPr>
          <w:sz w:val="20"/>
          <w:szCs w:val="20"/>
        </w:rPr>
        <w:t>Укажите мероприятия, осуществляемые депозитарием, имеющие отношение к процедуре разграничения прав доступа при вводе и обработке данных:</w:t>
      </w:r>
    </w:p>
    <w:p w:rsidR="004D348C" w:rsidRPr="00D4625D" w:rsidRDefault="004D348C" w:rsidP="00C250F9">
      <w:pPr>
        <w:ind w:right="-1"/>
        <w:rPr>
          <w:sz w:val="20"/>
          <w:szCs w:val="20"/>
        </w:rPr>
      </w:pPr>
      <w:r w:rsidRPr="00D4625D">
        <w:rPr>
          <w:sz w:val="20"/>
          <w:szCs w:val="20"/>
        </w:rPr>
        <w:t>I. Обеспечение возможности доступа к данным только с определенных автоматизированных рабочих мест;</w:t>
      </w:r>
    </w:p>
    <w:p w:rsidR="004D348C" w:rsidRPr="00D4625D" w:rsidRDefault="004D348C" w:rsidP="00C250F9">
      <w:pPr>
        <w:ind w:right="-1"/>
        <w:rPr>
          <w:sz w:val="20"/>
          <w:szCs w:val="20"/>
        </w:rPr>
      </w:pPr>
      <w:r w:rsidRPr="00D4625D">
        <w:rPr>
          <w:sz w:val="20"/>
          <w:szCs w:val="20"/>
        </w:rPr>
        <w:t>II. Обеспечение возможности доступа к данным только ограниченного круга лиц, являющимися непосредственными исполнителями, обеспечивающими осуществление депозитарной деятельности;</w:t>
      </w:r>
    </w:p>
    <w:p w:rsidR="004D348C" w:rsidRPr="00D4625D" w:rsidRDefault="004D348C" w:rsidP="00C250F9">
      <w:pPr>
        <w:ind w:right="-1"/>
        <w:rPr>
          <w:sz w:val="20"/>
          <w:szCs w:val="20"/>
        </w:rPr>
      </w:pPr>
      <w:r w:rsidRPr="00D4625D">
        <w:rPr>
          <w:sz w:val="20"/>
          <w:szCs w:val="20"/>
        </w:rPr>
        <w:t>III. Обеспечение возможности доступа к данным только в пределах полномочий, предоставленных непосредственным исполнителям;</w:t>
      </w:r>
    </w:p>
    <w:p w:rsidR="004D348C" w:rsidRPr="00D4625D" w:rsidRDefault="004D348C" w:rsidP="00C250F9">
      <w:pPr>
        <w:ind w:right="-1"/>
        <w:rPr>
          <w:sz w:val="20"/>
          <w:szCs w:val="20"/>
        </w:rPr>
      </w:pPr>
      <w:r w:rsidRPr="00D4625D">
        <w:rPr>
          <w:sz w:val="20"/>
          <w:szCs w:val="20"/>
        </w:rPr>
        <w:t>IV. Ведение автоматизированного журнала регистрации пользователей информационной системы и регистрации попыток несанкционированного доступа к данным.</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II, III </w:t>
      </w:r>
    </w:p>
    <w:p w:rsidR="004D348C" w:rsidRPr="00D4625D" w:rsidRDefault="004D348C" w:rsidP="00C250F9">
      <w:pPr>
        <w:ind w:right="-1"/>
        <w:rPr>
          <w:sz w:val="20"/>
          <w:szCs w:val="20"/>
        </w:rPr>
      </w:pPr>
      <w:r w:rsidRPr="00D4625D">
        <w:rPr>
          <w:sz w:val="20"/>
          <w:szCs w:val="20"/>
        </w:rPr>
        <w:t>B. Только IV</w:t>
      </w:r>
    </w:p>
    <w:p w:rsidR="004D348C" w:rsidRPr="00D4625D" w:rsidRDefault="004D348C" w:rsidP="00C250F9">
      <w:pPr>
        <w:ind w:right="-1"/>
        <w:rPr>
          <w:sz w:val="20"/>
          <w:szCs w:val="20"/>
        </w:rPr>
      </w:pPr>
      <w:r w:rsidRPr="00D4625D">
        <w:rPr>
          <w:sz w:val="20"/>
          <w:szCs w:val="20"/>
        </w:rPr>
        <w:t>C. Ничего из перечисленного</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6.1.31</w:t>
      </w:r>
    </w:p>
    <w:p w:rsidR="004D348C" w:rsidRPr="00D4625D" w:rsidRDefault="004D348C" w:rsidP="00C250F9">
      <w:pPr>
        <w:ind w:right="-1"/>
        <w:rPr>
          <w:sz w:val="20"/>
          <w:szCs w:val="20"/>
        </w:rPr>
      </w:pPr>
      <w:r w:rsidRPr="00D4625D">
        <w:rPr>
          <w:sz w:val="20"/>
          <w:szCs w:val="20"/>
        </w:rPr>
        <w:t>Система мер снижения рисков совмещения депозитарной деятельности с другими видами профессиональной деятельности устанавливает требования к функционированию депозитария, направленные:</w:t>
      </w:r>
    </w:p>
    <w:p w:rsidR="004D348C" w:rsidRPr="00D4625D" w:rsidRDefault="004D348C" w:rsidP="00C250F9">
      <w:pPr>
        <w:ind w:right="-1"/>
        <w:rPr>
          <w:sz w:val="20"/>
          <w:szCs w:val="20"/>
        </w:rPr>
      </w:pPr>
      <w:r w:rsidRPr="00D4625D">
        <w:rPr>
          <w:sz w:val="20"/>
          <w:szCs w:val="20"/>
        </w:rPr>
        <w:t>I. Снижение рисков, связанных с осуществлением депозитарной деятельности, а также на покрытие убытков от их реализации;</w:t>
      </w:r>
    </w:p>
    <w:p w:rsidR="004D348C" w:rsidRPr="00D4625D" w:rsidRDefault="004D348C" w:rsidP="00C250F9">
      <w:pPr>
        <w:ind w:right="-1"/>
        <w:rPr>
          <w:sz w:val="20"/>
          <w:szCs w:val="20"/>
        </w:rPr>
      </w:pPr>
      <w:r w:rsidRPr="00D4625D">
        <w:rPr>
          <w:sz w:val="20"/>
          <w:szCs w:val="20"/>
        </w:rPr>
        <w:t>II. Обеспечение информационной и функциональной изолированности депозитария от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III. Установление порядка взаимодействия депозитария с другими подразделениями организации, осуществляющими иные виды профессиональной деятельности, в случаях, когда такое взаимодействие предусмотрено функционально и обусловлено надлежащими полномочиями этих подразделений.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Только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6.1.32</w:t>
      </w:r>
    </w:p>
    <w:p w:rsidR="004D348C" w:rsidRPr="00D4625D" w:rsidRDefault="004D348C" w:rsidP="00C250F9">
      <w:pPr>
        <w:ind w:right="-1"/>
        <w:rPr>
          <w:sz w:val="20"/>
          <w:szCs w:val="20"/>
        </w:rPr>
      </w:pPr>
      <w:r w:rsidRPr="00D4625D">
        <w:rPr>
          <w:sz w:val="20"/>
          <w:szCs w:val="20"/>
        </w:rPr>
        <w:t>Процедуры, препятствующие использованию конфиденциальной информации, связанной с депозитарной деятельностью, при осуществлении других видов профессиональной деятельности, должны содержать описание мер:</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Направленных на предотвращение доступа сотрудников других подразделений, осуществляющих иные виды профессиональной деятельности, к имеющейся в депозитарии конфиденциальной информации</w:t>
      </w:r>
    </w:p>
    <w:p w:rsidR="004D348C" w:rsidRPr="00D4625D" w:rsidRDefault="004D348C" w:rsidP="00C250F9">
      <w:pPr>
        <w:ind w:right="-1"/>
        <w:rPr>
          <w:sz w:val="20"/>
          <w:szCs w:val="20"/>
        </w:rPr>
      </w:pPr>
      <w:r w:rsidRPr="00D4625D">
        <w:rPr>
          <w:sz w:val="20"/>
          <w:szCs w:val="20"/>
        </w:rPr>
        <w:t>В. Устанавливающих порядок предоставления подразделениям, осуществляющим иные виды профессиональной деятельности, информации, связанной с депозитарной деятельностью</w:t>
      </w:r>
    </w:p>
    <w:p w:rsidR="004D348C" w:rsidRPr="00D4625D" w:rsidRDefault="004D348C" w:rsidP="00C250F9">
      <w:pPr>
        <w:ind w:right="-1"/>
        <w:rPr>
          <w:sz w:val="20"/>
          <w:szCs w:val="20"/>
        </w:rPr>
      </w:pPr>
      <w:r w:rsidRPr="00D4625D">
        <w:rPr>
          <w:sz w:val="20"/>
          <w:szCs w:val="20"/>
        </w:rPr>
        <w:t>С. Устанавливающих порядок исполнения депозитарием поручений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D. Направленных на обеспечение санкционированного доступа сотрудников других подразделений, осуществляющих иные виды профессиональной деятельности, к имеющейся в депозитарии конфиденциальной информации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6.2.33</w:t>
      </w:r>
    </w:p>
    <w:p w:rsidR="004D348C" w:rsidRPr="00D4625D" w:rsidRDefault="004D348C" w:rsidP="00C250F9">
      <w:pPr>
        <w:ind w:right="-1"/>
        <w:rPr>
          <w:sz w:val="20"/>
          <w:szCs w:val="20"/>
        </w:rPr>
      </w:pPr>
      <w:r w:rsidRPr="00D4625D">
        <w:rPr>
          <w:sz w:val="20"/>
          <w:szCs w:val="20"/>
        </w:rPr>
        <w:t>Процедуры, препятствующие использованию конфиденциальной информации, связанной с депозитарной деятельностью, при осуществлении других видов профессиональной деятельности, должны содержать описание следующих мер:</w:t>
      </w:r>
    </w:p>
    <w:p w:rsidR="004D348C" w:rsidRPr="00D4625D" w:rsidRDefault="004D348C" w:rsidP="00C250F9">
      <w:pPr>
        <w:ind w:right="-1"/>
        <w:rPr>
          <w:sz w:val="20"/>
          <w:szCs w:val="20"/>
        </w:rPr>
      </w:pPr>
      <w:r w:rsidRPr="00D4625D">
        <w:rPr>
          <w:sz w:val="20"/>
          <w:szCs w:val="20"/>
        </w:rPr>
        <w:t>I. По территориальному, организационно-техническому, функциональному и информационному обособлению депозитария от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II. По недопущению совершения депозитарных операций сотрудниками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III. По предотвращению доступа сотрудников других подразделений организации, осуществляющих иные виды профессиональной деятельности, к имеющейся в депозитарии конфиденциальной информации в электронном и бумажном виде;</w:t>
      </w:r>
    </w:p>
    <w:p w:rsidR="004D348C" w:rsidRPr="00D4625D" w:rsidRDefault="004D348C" w:rsidP="00C250F9">
      <w:pPr>
        <w:ind w:right="-1"/>
        <w:rPr>
          <w:sz w:val="20"/>
          <w:szCs w:val="20"/>
        </w:rPr>
      </w:pPr>
      <w:r w:rsidRPr="00D4625D">
        <w:rPr>
          <w:sz w:val="20"/>
          <w:szCs w:val="20"/>
        </w:rPr>
        <w:t>IV. По установлению ответственности сотрудников депозитария за предоставление конфиденциальной информации сотрудникам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 II и IV</w:t>
      </w:r>
    </w:p>
    <w:p w:rsidR="004D348C" w:rsidRPr="00D4625D" w:rsidRDefault="004D348C" w:rsidP="00C250F9">
      <w:pPr>
        <w:ind w:right="-1"/>
        <w:rPr>
          <w:sz w:val="20"/>
          <w:szCs w:val="20"/>
        </w:rPr>
      </w:pPr>
      <w:r w:rsidRPr="00D4625D">
        <w:rPr>
          <w:sz w:val="20"/>
          <w:szCs w:val="20"/>
        </w:rPr>
        <w:t>С. Только II,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6.2.34</w:t>
      </w:r>
    </w:p>
    <w:p w:rsidR="004D348C" w:rsidRPr="00D4625D" w:rsidRDefault="004D348C" w:rsidP="00C250F9">
      <w:pPr>
        <w:ind w:right="-1"/>
        <w:rPr>
          <w:sz w:val="20"/>
          <w:szCs w:val="20"/>
        </w:rPr>
      </w:pPr>
      <w:r w:rsidRPr="00D4625D">
        <w:rPr>
          <w:sz w:val="20"/>
          <w:szCs w:val="20"/>
        </w:rPr>
        <w:t>Регламенты взаимодействия депозитария с подразделениями организации, осуществляющими другие виды профессиональной деятельности, должны содержать описание мер:</w:t>
      </w:r>
    </w:p>
    <w:p w:rsidR="004D348C" w:rsidRPr="00D4625D" w:rsidRDefault="004D348C" w:rsidP="00C250F9">
      <w:pPr>
        <w:ind w:right="-1"/>
        <w:rPr>
          <w:sz w:val="20"/>
          <w:szCs w:val="20"/>
        </w:rPr>
      </w:pPr>
      <w:r w:rsidRPr="00D4625D">
        <w:rPr>
          <w:sz w:val="20"/>
          <w:szCs w:val="20"/>
        </w:rPr>
        <w:t>I. Направленных на предотвращение доступа третьим лицам к имеющейся в депозитарии конфиденциальной информации;</w:t>
      </w:r>
    </w:p>
    <w:p w:rsidR="004D348C" w:rsidRPr="00D4625D" w:rsidRDefault="004D348C" w:rsidP="00C250F9">
      <w:pPr>
        <w:ind w:right="-1"/>
        <w:rPr>
          <w:sz w:val="20"/>
          <w:szCs w:val="20"/>
        </w:rPr>
      </w:pPr>
      <w:r w:rsidRPr="00D4625D">
        <w:rPr>
          <w:sz w:val="20"/>
          <w:szCs w:val="20"/>
        </w:rPr>
        <w:t>II. Устанавливающих порядок предоставления подразделениям, осуществляющим иные виды профессиональной деятельности, информации, связанной с депозитарной деятельностью, в случае, когда предоставление такой информации предусмотрено функционально и обусловлено надлежащими полномочиями этих подразделений;</w:t>
      </w:r>
    </w:p>
    <w:p w:rsidR="004D348C" w:rsidRPr="00D4625D" w:rsidRDefault="004D348C" w:rsidP="00C250F9">
      <w:pPr>
        <w:ind w:right="-1"/>
        <w:rPr>
          <w:sz w:val="20"/>
          <w:szCs w:val="20"/>
        </w:rPr>
      </w:pPr>
      <w:r w:rsidRPr="00D4625D">
        <w:rPr>
          <w:sz w:val="20"/>
          <w:szCs w:val="20"/>
        </w:rPr>
        <w:t>III. Устанавливающих порядок исполнения депозитарием поручений других подразделений организации, осуществляющих иные виды профессиональной деятельности, в случае, когда исполнение депозитарием таких поручений предусмотрено функционально и обусловлено надлежащими полномочиями этих подразделений.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II и III</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6.2.35</w:t>
      </w:r>
    </w:p>
    <w:p w:rsidR="004D348C" w:rsidRPr="00D4625D" w:rsidRDefault="004D348C" w:rsidP="00C250F9">
      <w:pPr>
        <w:ind w:right="-1"/>
        <w:rPr>
          <w:sz w:val="20"/>
          <w:szCs w:val="20"/>
        </w:rPr>
      </w:pPr>
      <w:r w:rsidRPr="00D4625D">
        <w:rPr>
          <w:sz w:val="20"/>
          <w:szCs w:val="20"/>
        </w:rPr>
        <w:t>Регламенты взаимодействия депозитария с подразделениями организации, осуществляющими другие виды профессиональной деятельности, в части регламентации порядка предоставления таким подразделениям информации, связанной с депозитарной деятельностью, должны устанавливать:</w:t>
      </w:r>
    </w:p>
    <w:p w:rsidR="004D348C" w:rsidRPr="00D4625D" w:rsidRDefault="004D348C" w:rsidP="00C250F9">
      <w:pPr>
        <w:ind w:right="-1"/>
        <w:rPr>
          <w:sz w:val="20"/>
          <w:szCs w:val="20"/>
        </w:rPr>
      </w:pPr>
      <w:r w:rsidRPr="00D4625D">
        <w:rPr>
          <w:sz w:val="20"/>
          <w:szCs w:val="20"/>
        </w:rPr>
        <w:t>I. Состав сведений, связанных с депозитарной деятельностью, допущенных к предоставлению другим подразделениям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II. Порядок, способы и сроки предоставления сведений, связанных с депозитарной деятельностью, другим подразделениям организации, осуществляющим иные виды профессиональной деятельности;</w:t>
      </w:r>
    </w:p>
    <w:p w:rsidR="004D348C" w:rsidRPr="00D4625D" w:rsidRDefault="004D348C" w:rsidP="00C250F9">
      <w:pPr>
        <w:ind w:right="-1"/>
        <w:rPr>
          <w:sz w:val="20"/>
          <w:szCs w:val="20"/>
        </w:rPr>
      </w:pPr>
      <w:r w:rsidRPr="00D4625D">
        <w:rPr>
          <w:sz w:val="20"/>
          <w:szCs w:val="20"/>
        </w:rPr>
        <w:t>III. Ответственность сотрудников депозитария за неправомерное предоставление сведений, связанных, с депозитарной деятельностью, другим подразделениям организации, осуществляющим иные виды профессиональной деятельности;</w:t>
      </w:r>
    </w:p>
    <w:p w:rsidR="004D348C" w:rsidRPr="00D4625D" w:rsidRDefault="004D348C" w:rsidP="00C250F9">
      <w:pPr>
        <w:ind w:right="-1"/>
        <w:rPr>
          <w:sz w:val="20"/>
          <w:szCs w:val="20"/>
        </w:rPr>
      </w:pPr>
      <w:r w:rsidRPr="00D4625D">
        <w:rPr>
          <w:sz w:val="20"/>
          <w:szCs w:val="20"/>
        </w:rPr>
        <w:t>IV. Состав сотрудников других подразделений организации, осуществляющих иные виды профессиональной деятельности, уполномоченных на получение сведений из депозитария, и ответственность этих сотрудников за неправомерное использование полученных сведений.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w:t>
      </w:r>
    </w:p>
    <w:p w:rsidR="004D348C" w:rsidRPr="00D4625D" w:rsidRDefault="004D348C" w:rsidP="00C250F9">
      <w:pPr>
        <w:ind w:right="-1"/>
        <w:rPr>
          <w:sz w:val="20"/>
          <w:szCs w:val="20"/>
        </w:rPr>
      </w:pPr>
      <w:r w:rsidRPr="00D4625D">
        <w:rPr>
          <w:sz w:val="20"/>
          <w:szCs w:val="20"/>
        </w:rPr>
        <w:t>В. Только I и II</w:t>
      </w:r>
    </w:p>
    <w:p w:rsidR="004D348C" w:rsidRPr="00D4625D" w:rsidRDefault="004D348C" w:rsidP="00C250F9">
      <w:pPr>
        <w:ind w:right="-1"/>
        <w:rPr>
          <w:sz w:val="20"/>
          <w:szCs w:val="20"/>
        </w:rPr>
      </w:pPr>
      <w:r w:rsidRPr="00D4625D">
        <w:rPr>
          <w:sz w:val="20"/>
          <w:szCs w:val="20"/>
        </w:rPr>
        <w:t>С. Только I,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6.2.36</w:t>
      </w:r>
    </w:p>
    <w:p w:rsidR="004D348C" w:rsidRPr="00D4625D" w:rsidRDefault="004D348C" w:rsidP="00C250F9">
      <w:pPr>
        <w:ind w:right="-1"/>
        <w:rPr>
          <w:sz w:val="20"/>
          <w:szCs w:val="20"/>
        </w:rPr>
      </w:pPr>
      <w:r w:rsidRPr="00D4625D">
        <w:rPr>
          <w:sz w:val="20"/>
          <w:szCs w:val="20"/>
        </w:rPr>
        <w:t>Регламенты взаимодействия депозитария с подразделениями организации, осуществляющими другие виды профессиональной деятельности, в части регламентации порядка исполнения депозитарием поручений таких подразделений, должны устанавливать:</w:t>
      </w:r>
    </w:p>
    <w:p w:rsidR="004D348C" w:rsidRPr="00D4625D" w:rsidRDefault="004D348C" w:rsidP="00C250F9">
      <w:pPr>
        <w:ind w:right="-1"/>
        <w:rPr>
          <w:sz w:val="20"/>
          <w:szCs w:val="20"/>
        </w:rPr>
      </w:pPr>
      <w:r w:rsidRPr="00D4625D">
        <w:rPr>
          <w:sz w:val="20"/>
          <w:szCs w:val="20"/>
        </w:rPr>
        <w:t>I. Состав операций, совершаемых депозитарием на основании поручений других подразделений организации, осуществляющих иные виды профессиональной деятельности;</w:t>
      </w:r>
    </w:p>
    <w:p w:rsidR="004D348C" w:rsidRPr="00D4625D" w:rsidRDefault="004D348C" w:rsidP="00C250F9">
      <w:pPr>
        <w:ind w:right="-1"/>
        <w:rPr>
          <w:sz w:val="20"/>
          <w:szCs w:val="20"/>
        </w:rPr>
      </w:pPr>
      <w:r w:rsidRPr="00D4625D">
        <w:rPr>
          <w:sz w:val="20"/>
          <w:szCs w:val="20"/>
        </w:rPr>
        <w:t>II. Порядок, способы и сроки получения депозитарием поручений от других подразделений организации, осуществляющих иные виды профессиональной деятельности, и предоставления депозитарием отчетов об исполнении таких поручений;</w:t>
      </w:r>
    </w:p>
    <w:p w:rsidR="004D348C" w:rsidRPr="00D4625D" w:rsidRDefault="004D348C" w:rsidP="00C250F9">
      <w:pPr>
        <w:ind w:right="-1"/>
        <w:rPr>
          <w:sz w:val="20"/>
          <w:szCs w:val="20"/>
        </w:rPr>
      </w:pPr>
      <w:r w:rsidRPr="00D4625D">
        <w:rPr>
          <w:sz w:val="20"/>
          <w:szCs w:val="20"/>
        </w:rPr>
        <w:t>III. Состав сотрудников других подразделений организации, осуществляющих иные виды профессиональной деятельности, уполномоченных подавать от имени депонентов поручения депозитарию, и ответственность этих сотрудников за направление в депозитарий ненадлежащих или неправомочных поручений;</w:t>
      </w:r>
    </w:p>
    <w:p w:rsidR="004D348C" w:rsidRPr="00D4625D" w:rsidRDefault="004D348C" w:rsidP="00C250F9">
      <w:pPr>
        <w:ind w:right="-1"/>
        <w:rPr>
          <w:sz w:val="20"/>
          <w:szCs w:val="20"/>
        </w:rPr>
      </w:pPr>
      <w:r w:rsidRPr="00D4625D">
        <w:rPr>
          <w:sz w:val="20"/>
          <w:szCs w:val="20"/>
        </w:rPr>
        <w:t>IV. Ответственность сотрудников депозитария за исполнение ненадлежащих или неправомочных поручений других подразделений организации, осуществляющих иные виды профессиональной деятельности, а также за предоставление таким подразделениям ненадлежащих или неправомочных отчетов об исполнении их поручений.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 II и III</w:t>
      </w:r>
    </w:p>
    <w:p w:rsidR="004D348C" w:rsidRPr="00D4625D" w:rsidRDefault="004D348C" w:rsidP="00C250F9">
      <w:pPr>
        <w:ind w:right="-1"/>
        <w:rPr>
          <w:sz w:val="20"/>
          <w:szCs w:val="20"/>
        </w:rPr>
      </w:pPr>
      <w:r w:rsidRPr="00D4625D">
        <w:rPr>
          <w:sz w:val="20"/>
          <w:szCs w:val="20"/>
        </w:rPr>
        <w:t>С. Все перечисленные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6.1.37</w:t>
      </w:r>
    </w:p>
    <w:p w:rsidR="004D348C" w:rsidRPr="00D4625D" w:rsidRDefault="004D348C" w:rsidP="00C250F9">
      <w:pPr>
        <w:ind w:right="-1"/>
        <w:rPr>
          <w:sz w:val="20"/>
          <w:szCs w:val="20"/>
        </w:rPr>
      </w:pPr>
      <w:r w:rsidRPr="00D4625D">
        <w:rPr>
          <w:sz w:val="20"/>
          <w:szCs w:val="20"/>
        </w:rPr>
        <w:t>Участники рынка ценных бумаг обязаны в случаях, предусмотренных законодательными актами Российской Федерации, обеспечивать имущественные интересы владельцев ценных бумаг:</w:t>
      </w:r>
    </w:p>
    <w:p w:rsidR="004D348C" w:rsidRPr="00D4625D" w:rsidRDefault="004D348C" w:rsidP="00C250F9">
      <w:pPr>
        <w:ind w:right="-1"/>
        <w:rPr>
          <w:sz w:val="20"/>
          <w:szCs w:val="20"/>
        </w:rPr>
      </w:pPr>
      <w:r w:rsidRPr="00D4625D">
        <w:rPr>
          <w:sz w:val="20"/>
          <w:szCs w:val="20"/>
        </w:rPr>
        <w:t>I. Залогом;</w:t>
      </w:r>
    </w:p>
    <w:p w:rsidR="004D348C" w:rsidRPr="00D4625D" w:rsidRDefault="004D348C" w:rsidP="00C250F9">
      <w:pPr>
        <w:ind w:right="-1"/>
        <w:rPr>
          <w:sz w:val="20"/>
          <w:szCs w:val="20"/>
        </w:rPr>
      </w:pPr>
      <w:r w:rsidRPr="00D4625D">
        <w:rPr>
          <w:sz w:val="20"/>
          <w:szCs w:val="20"/>
        </w:rPr>
        <w:t>II. Гарантией;</w:t>
      </w:r>
    </w:p>
    <w:p w:rsidR="004D348C" w:rsidRPr="00D4625D" w:rsidRDefault="004D348C" w:rsidP="00C250F9">
      <w:pPr>
        <w:ind w:right="-1"/>
        <w:rPr>
          <w:sz w:val="20"/>
          <w:szCs w:val="20"/>
        </w:rPr>
      </w:pPr>
      <w:r w:rsidRPr="00D4625D">
        <w:rPr>
          <w:sz w:val="20"/>
          <w:szCs w:val="20"/>
        </w:rPr>
        <w:t>III. Путём страхования имущества и рисков, связанных с деятельностью на рынке ценных бумаг;</w:t>
      </w:r>
    </w:p>
    <w:p w:rsidR="004D348C" w:rsidRPr="00D4625D" w:rsidRDefault="004D348C" w:rsidP="00C250F9">
      <w:pPr>
        <w:ind w:right="-1"/>
        <w:rPr>
          <w:sz w:val="20"/>
          <w:szCs w:val="20"/>
        </w:rPr>
      </w:pPr>
      <w:r w:rsidRPr="00D4625D">
        <w:rPr>
          <w:sz w:val="20"/>
          <w:szCs w:val="20"/>
        </w:rPr>
        <w:t>IV. Другими способами, предусмотренными гражданским законодательством РФ.</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III</w:t>
      </w:r>
    </w:p>
    <w:p w:rsidR="004D348C" w:rsidRPr="00D4625D" w:rsidRDefault="004D348C" w:rsidP="00C250F9">
      <w:pPr>
        <w:ind w:right="-1"/>
        <w:rPr>
          <w:sz w:val="20"/>
          <w:szCs w:val="20"/>
        </w:rPr>
      </w:pPr>
      <w:r w:rsidRPr="00D4625D">
        <w:rPr>
          <w:sz w:val="20"/>
          <w:szCs w:val="20"/>
        </w:rPr>
        <w:t>С. Только I, II и 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6.1.38</w:t>
      </w:r>
    </w:p>
    <w:p w:rsidR="004D348C" w:rsidRPr="00D4625D" w:rsidRDefault="004D348C" w:rsidP="00C250F9">
      <w:pPr>
        <w:ind w:right="-1"/>
        <w:rPr>
          <w:sz w:val="20"/>
          <w:szCs w:val="20"/>
        </w:rPr>
      </w:pPr>
      <w:r w:rsidRPr="00D4625D">
        <w:rPr>
          <w:sz w:val="20"/>
          <w:szCs w:val="20"/>
        </w:rPr>
        <w:t>Участники рынка ценных бумаг обязаны обеспечивать имущественные интересы владельцев ценных бумаг:</w:t>
      </w:r>
    </w:p>
    <w:p w:rsidR="004D348C" w:rsidRPr="00D4625D" w:rsidRDefault="004D348C" w:rsidP="00C250F9">
      <w:pPr>
        <w:ind w:right="-1"/>
        <w:rPr>
          <w:sz w:val="20"/>
          <w:szCs w:val="20"/>
        </w:rPr>
      </w:pPr>
      <w:r w:rsidRPr="00D4625D">
        <w:rPr>
          <w:sz w:val="20"/>
          <w:szCs w:val="20"/>
        </w:rPr>
        <w:t>I. Залогом;</w:t>
      </w:r>
    </w:p>
    <w:p w:rsidR="004D348C" w:rsidRPr="00D4625D" w:rsidRDefault="004D348C" w:rsidP="00C250F9">
      <w:pPr>
        <w:ind w:right="-1"/>
        <w:rPr>
          <w:sz w:val="20"/>
          <w:szCs w:val="20"/>
        </w:rPr>
      </w:pPr>
      <w:r w:rsidRPr="00D4625D">
        <w:rPr>
          <w:sz w:val="20"/>
          <w:szCs w:val="20"/>
        </w:rPr>
        <w:t>II. Гарантией;</w:t>
      </w:r>
    </w:p>
    <w:p w:rsidR="004D348C" w:rsidRPr="00D4625D" w:rsidRDefault="004D348C" w:rsidP="00C250F9">
      <w:pPr>
        <w:ind w:right="-1"/>
        <w:rPr>
          <w:sz w:val="20"/>
          <w:szCs w:val="20"/>
        </w:rPr>
      </w:pPr>
      <w:r w:rsidRPr="00D4625D">
        <w:rPr>
          <w:sz w:val="20"/>
          <w:szCs w:val="20"/>
        </w:rPr>
        <w:t>III. Путём страхования имущества и рисков, связанных с деятельностью на рынке ценных бумаг;</w:t>
      </w:r>
    </w:p>
    <w:p w:rsidR="004D348C" w:rsidRPr="00D4625D" w:rsidRDefault="004D348C" w:rsidP="00C250F9">
      <w:pPr>
        <w:ind w:right="-1"/>
        <w:rPr>
          <w:sz w:val="20"/>
          <w:szCs w:val="20"/>
        </w:rPr>
      </w:pPr>
      <w:r w:rsidRPr="00D4625D">
        <w:rPr>
          <w:sz w:val="20"/>
          <w:szCs w:val="20"/>
        </w:rPr>
        <w:t>IV. Другими способами, предусмотренными гражданским законодательством РФ.</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III</w:t>
      </w:r>
    </w:p>
    <w:p w:rsidR="004D348C" w:rsidRPr="00D4625D" w:rsidRDefault="004D348C" w:rsidP="00C250F9">
      <w:pPr>
        <w:ind w:right="-1"/>
        <w:rPr>
          <w:sz w:val="20"/>
          <w:szCs w:val="20"/>
        </w:rPr>
      </w:pPr>
      <w:r w:rsidRPr="00D4625D">
        <w:rPr>
          <w:sz w:val="20"/>
          <w:szCs w:val="20"/>
        </w:rPr>
        <w:t>С. Все перечисленное</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6.2.39</w:t>
      </w:r>
    </w:p>
    <w:p w:rsidR="004D348C" w:rsidRPr="00D4625D" w:rsidRDefault="004D348C" w:rsidP="00C250F9">
      <w:pPr>
        <w:ind w:right="-1"/>
        <w:rPr>
          <w:sz w:val="20"/>
          <w:szCs w:val="20"/>
        </w:rPr>
      </w:pPr>
      <w:r w:rsidRPr="00D4625D">
        <w:rPr>
          <w:sz w:val="20"/>
          <w:szCs w:val="20"/>
        </w:rPr>
        <w:t>Объектами страхования могут быть не противоречащие законодательству РФ имущественные интересы страхователя:</w:t>
      </w:r>
    </w:p>
    <w:p w:rsidR="004D348C" w:rsidRPr="00D4625D" w:rsidRDefault="004D348C" w:rsidP="00C250F9">
      <w:pPr>
        <w:ind w:right="-1"/>
        <w:rPr>
          <w:sz w:val="20"/>
          <w:szCs w:val="20"/>
        </w:rPr>
      </w:pPr>
      <w:r w:rsidRPr="00D4625D">
        <w:rPr>
          <w:sz w:val="20"/>
          <w:szCs w:val="20"/>
        </w:rPr>
        <w:t>I. Связанные с жизнью, здоровьем трудоспособностью и пенсионным обеспечением страхователя или застрахованного лица;</w:t>
      </w:r>
    </w:p>
    <w:p w:rsidR="004D348C" w:rsidRPr="00D4625D" w:rsidRDefault="004D348C" w:rsidP="00C250F9">
      <w:pPr>
        <w:ind w:right="-1"/>
        <w:rPr>
          <w:sz w:val="20"/>
          <w:szCs w:val="20"/>
        </w:rPr>
      </w:pPr>
      <w:r w:rsidRPr="00D4625D">
        <w:rPr>
          <w:sz w:val="20"/>
          <w:szCs w:val="20"/>
        </w:rPr>
        <w:t>II. Связанные с владением, пользованием, распоряжением имуществом;</w:t>
      </w:r>
    </w:p>
    <w:p w:rsidR="004D348C" w:rsidRPr="00D4625D" w:rsidRDefault="004D348C" w:rsidP="00C250F9">
      <w:pPr>
        <w:ind w:right="-1"/>
        <w:rPr>
          <w:sz w:val="20"/>
          <w:szCs w:val="20"/>
        </w:rPr>
      </w:pPr>
      <w:r w:rsidRPr="00D4625D">
        <w:rPr>
          <w:sz w:val="20"/>
          <w:szCs w:val="20"/>
        </w:rPr>
        <w:t>III. Связанные с возмещением страхователем причиненного им вреда имуществу физического а также юридического лица;</w:t>
      </w:r>
    </w:p>
    <w:p w:rsidR="004D348C" w:rsidRPr="00D4625D" w:rsidRDefault="004D348C" w:rsidP="00C250F9">
      <w:pPr>
        <w:ind w:right="-1"/>
        <w:rPr>
          <w:sz w:val="20"/>
          <w:szCs w:val="20"/>
        </w:rPr>
      </w:pPr>
      <w:r w:rsidRPr="00D4625D">
        <w:rPr>
          <w:sz w:val="20"/>
          <w:szCs w:val="20"/>
        </w:rPr>
        <w:t>IV. Противоправные интересы страхователя.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II и III</w:t>
      </w:r>
    </w:p>
    <w:p w:rsidR="004D348C" w:rsidRPr="00D4625D" w:rsidRDefault="004D348C" w:rsidP="00C250F9">
      <w:pPr>
        <w:ind w:right="-1"/>
        <w:rPr>
          <w:sz w:val="20"/>
          <w:szCs w:val="20"/>
        </w:rPr>
      </w:pPr>
      <w:r w:rsidRPr="00D4625D">
        <w:rPr>
          <w:sz w:val="20"/>
          <w:szCs w:val="20"/>
        </w:rPr>
        <w:t>С. Только I, II и 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6.2.40</w:t>
      </w:r>
    </w:p>
    <w:p w:rsidR="004D348C" w:rsidRPr="00D4625D" w:rsidRDefault="004D348C" w:rsidP="00C250F9">
      <w:pPr>
        <w:ind w:right="-1"/>
        <w:rPr>
          <w:sz w:val="20"/>
          <w:szCs w:val="20"/>
        </w:rPr>
      </w:pPr>
      <w:r w:rsidRPr="00D4625D">
        <w:rPr>
          <w:sz w:val="20"/>
          <w:szCs w:val="20"/>
        </w:rPr>
        <w:t>Объектами страхования НЕ могут быть имущественные интересы страхователя:</w:t>
      </w:r>
    </w:p>
    <w:p w:rsidR="004D348C" w:rsidRPr="00D4625D" w:rsidRDefault="004D348C" w:rsidP="00C250F9">
      <w:pPr>
        <w:ind w:right="-1"/>
        <w:rPr>
          <w:sz w:val="20"/>
          <w:szCs w:val="20"/>
        </w:rPr>
      </w:pPr>
      <w:r w:rsidRPr="00D4625D">
        <w:rPr>
          <w:sz w:val="20"/>
          <w:szCs w:val="20"/>
        </w:rPr>
        <w:t>I. Связанные с жизнью, здоровьем трудоспособностью и пенсионным обеспечением страхователя или застрахованного лица;</w:t>
      </w:r>
    </w:p>
    <w:p w:rsidR="004D348C" w:rsidRPr="00D4625D" w:rsidRDefault="004D348C" w:rsidP="00C250F9">
      <w:pPr>
        <w:ind w:right="-1"/>
        <w:rPr>
          <w:sz w:val="20"/>
          <w:szCs w:val="20"/>
        </w:rPr>
      </w:pPr>
      <w:r w:rsidRPr="00D4625D">
        <w:rPr>
          <w:sz w:val="20"/>
          <w:szCs w:val="20"/>
        </w:rPr>
        <w:t>II. Связанные с владением, пользованием, распоряжением имуществом;</w:t>
      </w:r>
    </w:p>
    <w:p w:rsidR="004D348C" w:rsidRPr="00D4625D" w:rsidRDefault="004D348C" w:rsidP="00C250F9">
      <w:pPr>
        <w:ind w:right="-1"/>
        <w:rPr>
          <w:sz w:val="20"/>
          <w:szCs w:val="20"/>
        </w:rPr>
      </w:pPr>
      <w:r w:rsidRPr="00D4625D">
        <w:rPr>
          <w:sz w:val="20"/>
          <w:szCs w:val="20"/>
        </w:rPr>
        <w:t>III. Связанные с возмещением страхователем причиненного им вреда имуществу физического а также юридического лица;</w:t>
      </w:r>
    </w:p>
    <w:p w:rsidR="004D348C" w:rsidRPr="00D4625D" w:rsidRDefault="004D348C" w:rsidP="00C250F9">
      <w:pPr>
        <w:ind w:right="-1"/>
        <w:rPr>
          <w:sz w:val="20"/>
          <w:szCs w:val="20"/>
        </w:rPr>
      </w:pPr>
      <w:r w:rsidRPr="00D4625D">
        <w:rPr>
          <w:sz w:val="20"/>
          <w:szCs w:val="20"/>
        </w:rPr>
        <w:t>IV. Противоправные интересы страхователя.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I и II</w:t>
      </w:r>
    </w:p>
    <w:p w:rsidR="004D348C" w:rsidRPr="00D4625D" w:rsidRDefault="004D348C" w:rsidP="00C250F9">
      <w:pPr>
        <w:ind w:right="-1"/>
        <w:rPr>
          <w:sz w:val="20"/>
          <w:szCs w:val="20"/>
        </w:rPr>
      </w:pPr>
      <w:r w:rsidRPr="00D4625D">
        <w:rPr>
          <w:sz w:val="20"/>
          <w:szCs w:val="20"/>
        </w:rPr>
        <w:t>В. Только II и III</w:t>
      </w:r>
    </w:p>
    <w:p w:rsidR="004D348C" w:rsidRPr="00D4625D" w:rsidRDefault="004D348C" w:rsidP="00C250F9">
      <w:pPr>
        <w:ind w:right="-1"/>
        <w:rPr>
          <w:sz w:val="20"/>
          <w:szCs w:val="20"/>
        </w:rPr>
      </w:pPr>
      <w:r w:rsidRPr="00D4625D">
        <w:rPr>
          <w:sz w:val="20"/>
          <w:szCs w:val="20"/>
        </w:rPr>
        <w:t>С. Только IV</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6.1.41</w:t>
      </w:r>
    </w:p>
    <w:p w:rsidR="004D348C" w:rsidRPr="00D4625D" w:rsidRDefault="004D348C" w:rsidP="00C250F9">
      <w:pPr>
        <w:ind w:right="-1"/>
        <w:rPr>
          <w:sz w:val="20"/>
          <w:szCs w:val="20"/>
        </w:rPr>
      </w:pPr>
      <w:r w:rsidRPr="00D4625D">
        <w:rPr>
          <w:sz w:val="20"/>
          <w:szCs w:val="20"/>
        </w:rPr>
        <w:t>Договор страхования ответственности заключается в пользу: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Страховщика</w:t>
      </w:r>
    </w:p>
    <w:p w:rsidR="004D348C" w:rsidRPr="00D4625D" w:rsidRDefault="004D348C" w:rsidP="00C250F9">
      <w:pPr>
        <w:ind w:right="-1"/>
        <w:rPr>
          <w:sz w:val="20"/>
          <w:szCs w:val="20"/>
        </w:rPr>
      </w:pPr>
      <w:r w:rsidRPr="00D4625D">
        <w:rPr>
          <w:sz w:val="20"/>
          <w:szCs w:val="20"/>
        </w:rPr>
        <w:t>В. Страхователя или иного лица, ответственного за причинение вреда</w:t>
      </w:r>
    </w:p>
    <w:p w:rsidR="004D348C" w:rsidRPr="00D4625D" w:rsidRDefault="004D348C" w:rsidP="00C250F9">
      <w:pPr>
        <w:ind w:right="-1"/>
        <w:rPr>
          <w:sz w:val="20"/>
          <w:szCs w:val="20"/>
        </w:rPr>
      </w:pPr>
      <w:r w:rsidRPr="00D4625D">
        <w:rPr>
          <w:sz w:val="20"/>
          <w:szCs w:val="20"/>
        </w:rPr>
        <w:t>С. Третьих лиц, которым может быть причинен вред (выгодоприобретателей, даже если в договоре не указано, в чью пользу он заключен)</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spacing w:line="240" w:lineRule="atLeast"/>
        <w:ind w:right="-1"/>
        <w:rPr>
          <w:sz w:val="20"/>
          <w:szCs w:val="20"/>
        </w:rPr>
      </w:pPr>
    </w:p>
    <w:p w:rsidR="004D348C" w:rsidRPr="00D4625D" w:rsidRDefault="004D348C" w:rsidP="00C250F9">
      <w:pPr>
        <w:ind w:right="-1"/>
        <w:rPr>
          <w:sz w:val="20"/>
          <w:szCs w:val="20"/>
        </w:rPr>
      </w:pPr>
      <w:r w:rsidRPr="00D4625D">
        <w:rPr>
          <w:sz w:val="20"/>
          <w:szCs w:val="20"/>
        </w:rPr>
        <w:t>Код вопроса: 6.1.42</w:t>
      </w:r>
    </w:p>
    <w:p w:rsidR="004D348C" w:rsidRPr="00D4625D" w:rsidRDefault="004D348C" w:rsidP="00C250F9">
      <w:pPr>
        <w:ind w:right="-1"/>
        <w:rPr>
          <w:sz w:val="20"/>
          <w:szCs w:val="20"/>
        </w:rPr>
      </w:pPr>
      <w:r w:rsidRPr="00D4625D">
        <w:rPr>
          <w:sz w:val="20"/>
          <w:szCs w:val="20"/>
        </w:rPr>
        <w:t>Страховым случаем по договору страхования ответственности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Предполагаемое событие, на случай наступления которого проводится страхование</w:t>
      </w:r>
    </w:p>
    <w:p w:rsidR="004D348C" w:rsidRPr="00D4625D" w:rsidRDefault="004D348C" w:rsidP="00C250F9">
      <w:pPr>
        <w:ind w:right="-1"/>
        <w:rPr>
          <w:sz w:val="20"/>
          <w:szCs w:val="20"/>
        </w:rPr>
      </w:pPr>
      <w:r w:rsidRPr="00D4625D">
        <w:rPr>
          <w:sz w:val="20"/>
          <w:szCs w:val="20"/>
        </w:rPr>
        <w:t>В.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w:t>
      </w:r>
    </w:p>
    <w:p w:rsidR="004D348C" w:rsidRPr="00D4625D" w:rsidRDefault="004D348C" w:rsidP="00C250F9">
      <w:pPr>
        <w:ind w:right="-1"/>
        <w:rPr>
          <w:sz w:val="20"/>
          <w:szCs w:val="20"/>
        </w:rPr>
      </w:pPr>
      <w:r w:rsidRPr="00D4625D">
        <w:rPr>
          <w:sz w:val="20"/>
          <w:szCs w:val="20"/>
        </w:rPr>
        <w:t>С.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третьим лицам, являющимся выгодоприобретателями по договору</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6.1.43</w:t>
      </w:r>
    </w:p>
    <w:p w:rsidR="004D348C" w:rsidRPr="00D4625D" w:rsidRDefault="004D348C" w:rsidP="00C250F9">
      <w:pPr>
        <w:ind w:right="-1"/>
        <w:rPr>
          <w:sz w:val="20"/>
          <w:szCs w:val="20"/>
        </w:rPr>
      </w:pPr>
      <w:r w:rsidRPr="00D4625D">
        <w:rPr>
          <w:sz w:val="20"/>
          <w:szCs w:val="20"/>
        </w:rPr>
        <w:t>Страховой суммой по договору страхования является: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Сумма, в пределах которой страховщик обязуется выплатить страховое возмещение</w:t>
      </w:r>
    </w:p>
    <w:p w:rsidR="004D348C" w:rsidRPr="00D4625D" w:rsidRDefault="004D348C" w:rsidP="00C250F9">
      <w:pPr>
        <w:ind w:right="-1"/>
        <w:rPr>
          <w:sz w:val="20"/>
          <w:szCs w:val="20"/>
        </w:rPr>
      </w:pPr>
      <w:r w:rsidRPr="00D4625D">
        <w:rPr>
          <w:sz w:val="20"/>
          <w:szCs w:val="20"/>
        </w:rPr>
        <w:t>В. Плата за страхование, которую страхователь обязан внести страховщику</w:t>
      </w:r>
    </w:p>
    <w:p w:rsidR="004D348C" w:rsidRPr="00D4625D" w:rsidRDefault="004D348C" w:rsidP="00C250F9">
      <w:pPr>
        <w:ind w:right="-1"/>
        <w:rPr>
          <w:sz w:val="20"/>
          <w:szCs w:val="20"/>
        </w:rPr>
      </w:pPr>
      <w:r w:rsidRPr="00D4625D">
        <w:rPr>
          <w:sz w:val="20"/>
          <w:szCs w:val="20"/>
        </w:rPr>
        <w:t>С. Ставка страхового взноса с единицы страховой суммы или объекта страхования</w:t>
      </w:r>
    </w:p>
    <w:p w:rsidR="004D348C" w:rsidRPr="00D4625D" w:rsidRDefault="004D348C" w:rsidP="00C250F9">
      <w:pPr>
        <w:ind w:right="-1"/>
        <w:rPr>
          <w:sz w:val="20"/>
          <w:szCs w:val="20"/>
        </w:rPr>
      </w:pPr>
      <w:r w:rsidRPr="00D4625D">
        <w:rPr>
          <w:sz w:val="20"/>
          <w:szCs w:val="20"/>
        </w:rPr>
        <w:t>D. Сумма, в пределах которой не производится выплата страхового возмещения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6.1.44</w:t>
      </w:r>
    </w:p>
    <w:p w:rsidR="004D348C" w:rsidRPr="00D4625D" w:rsidRDefault="004D348C" w:rsidP="00C250F9">
      <w:pPr>
        <w:ind w:right="-1"/>
        <w:rPr>
          <w:sz w:val="20"/>
          <w:szCs w:val="20"/>
        </w:rPr>
      </w:pPr>
      <w:r w:rsidRPr="00D4625D">
        <w:rPr>
          <w:sz w:val="20"/>
          <w:szCs w:val="20"/>
        </w:rPr>
        <w:t>Заключение договора страхования ответственности депозитария является одним из лицензионных требований и условий: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Только для расчетных депозитариев</w:t>
      </w:r>
    </w:p>
    <w:p w:rsidR="004D348C" w:rsidRPr="00D4625D" w:rsidRDefault="004D348C" w:rsidP="00C250F9">
      <w:pPr>
        <w:ind w:right="-1"/>
        <w:rPr>
          <w:sz w:val="20"/>
          <w:szCs w:val="20"/>
        </w:rPr>
      </w:pPr>
      <w:r w:rsidRPr="00D4625D">
        <w:rPr>
          <w:sz w:val="20"/>
          <w:szCs w:val="20"/>
        </w:rPr>
        <w:t>B. Для организаций, совмещающих депозитарную и брокерскую деятельностью</w:t>
      </w:r>
    </w:p>
    <w:p w:rsidR="004D348C" w:rsidRPr="00D4625D" w:rsidRDefault="004D348C" w:rsidP="00C250F9">
      <w:pPr>
        <w:ind w:right="-1"/>
        <w:rPr>
          <w:sz w:val="20"/>
          <w:szCs w:val="20"/>
        </w:rPr>
      </w:pPr>
      <w:r w:rsidRPr="00D4625D">
        <w:rPr>
          <w:sz w:val="20"/>
          <w:szCs w:val="20"/>
        </w:rPr>
        <w:t>C. Для депозитариев, осуществляющих хранение и/или учет прав на ценные бумаги, выпущенные нерезидентами в соответствии с законодательством государства, в юрисдикции которого они находятся</w:t>
      </w:r>
    </w:p>
    <w:p w:rsidR="004D348C" w:rsidRPr="00D4625D" w:rsidRDefault="004D348C" w:rsidP="00C250F9">
      <w:pPr>
        <w:ind w:right="-1"/>
        <w:rPr>
          <w:sz w:val="20"/>
          <w:szCs w:val="20"/>
        </w:rPr>
      </w:pPr>
      <w:r w:rsidRPr="00D4625D">
        <w:rPr>
          <w:sz w:val="20"/>
          <w:szCs w:val="20"/>
        </w:rPr>
        <w:t>D. Для депозитариев, являющихся эмитентами российских депозитарных расписок</w:t>
      </w:r>
    </w:p>
    <w:p w:rsidR="004D348C" w:rsidRPr="00D4625D" w:rsidRDefault="004D348C" w:rsidP="00C250F9">
      <w:pPr>
        <w:ind w:right="-1"/>
        <w:rPr>
          <w:sz w:val="20"/>
          <w:szCs w:val="20"/>
        </w:rPr>
      </w:pPr>
      <w:r w:rsidRPr="00D4625D">
        <w:rPr>
          <w:sz w:val="20"/>
          <w:szCs w:val="20"/>
        </w:rPr>
        <w:t>E.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6.2.45</w:t>
      </w:r>
    </w:p>
    <w:p w:rsidR="004D348C" w:rsidRPr="00D4625D" w:rsidRDefault="004D348C" w:rsidP="00C250F9">
      <w:pPr>
        <w:ind w:right="-1"/>
        <w:rPr>
          <w:sz w:val="20"/>
          <w:szCs w:val="20"/>
        </w:rPr>
      </w:pPr>
      <w:r w:rsidRPr="00D4625D">
        <w:rPr>
          <w:sz w:val="20"/>
          <w:szCs w:val="20"/>
        </w:rPr>
        <w:t>Укажите причины, способствующие заключению договоров страхования профессиональной ответственности депозитария:</w:t>
      </w:r>
    </w:p>
    <w:p w:rsidR="004D348C" w:rsidRPr="00D4625D" w:rsidRDefault="004D348C" w:rsidP="00C250F9">
      <w:pPr>
        <w:ind w:right="-1"/>
        <w:rPr>
          <w:sz w:val="20"/>
          <w:szCs w:val="20"/>
        </w:rPr>
      </w:pPr>
      <w:r w:rsidRPr="00D4625D">
        <w:rPr>
          <w:sz w:val="20"/>
          <w:szCs w:val="20"/>
        </w:rPr>
        <w:t>I. Стоимость ценных бумаг, учитываемых в депозитарии, как правило, превышает размер его собственных средств;</w:t>
      </w:r>
    </w:p>
    <w:p w:rsidR="004D348C" w:rsidRPr="00D4625D" w:rsidRDefault="004D348C" w:rsidP="00C250F9">
      <w:pPr>
        <w:ind w:right="-1"/>
        <w:rPr>
          <w:sz w:val="20"/>
          <w:szCs w:val="20"/>
        </w:rPr>
      </w:pPr>
      <w:r w:rsidRPr="00D4625D">
        <w:rPr>
          <w:sz w:val="20"/>
          <w:szCs w:val="20"/>
        </w:rPr>
        <w:t>II. Объектом посягательств становятся наиболее ликвидные и дорогостоящие ценные бумаги;</w:t>
      </w:r>
    </w:p>
    <w:p w:rsidR="004D348C" w:rsidRPr="00D4625D" w:rsidRDefault="004D348C" w:rsidP="00C250F9">
      <w:pPr>
        <w:ind w:right="-1"/>
        <w:rPr>
          <w:sz w:val="20"/>
          <w:szCs w:val="20"/>
        </w:rPr>
      </w:pPr>
      <w:r w:rsidRPr="00D4625D">
        <w:rPr>
          <w:sz w:val="20"/>
          <w:szCs w:val="20"/>
        </w:rPr>
        <w:t>III. Заключение договора страхования является одним из обязательных лицензионных требований и условий для получения лицензии профессионального участника рынка ценных бумаг на осуществление депозитарной деятельности;</w:t>
      </w:r>
    </w:p>
    <w:p w:rsidR="004D348C" w:rsidRPr="00D4625D" w:rsidRDefault="004D348C" w:rsidP="00C250F9">
      <w:pPr>
        <w:ind w:right="-1"/>
        <w:rPr>
          <w:sz w:val="20"/>
          <w:szCs w:val="20"/>
        </w:rPr>
      </w:pPr>
      <w:r w:rsidRPr="00D4625D">
        <w:rPr>
          <w:sz w:val="20"/>
          <w:szCs w:val="20"/>
        </w:rPr>
        <w:t>IV. Наличие договора страхования укрепляет деловую репутацию депозитария.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 IV</w:t>
      </w:r>
    </w:p>
    <w:p w:rsidR="004D348C" w:rsidRPr="00D4625D" w:rsidRDefault="004D348C" w:rsidP="00C250F9">
      <w:pPr>
        <w:ind w:right="-1"/>
        <w:rPr>
          <w:sz w:val="20"/>
          <w:szCs w:val="20"/>
        </w:rPr>
      </w:pPr>
      <w:r w:rsidRPr="00D4625D">
        <w:rPr>
          <w:sz w:val="20"/>
          <w:szCs w:val="20"/>
        </w:rPr>
        <w:t>B. Только I, III, IV</w:t>
      </w:r>
    </w:p>
    <w:p w:rsidR="004D348C" w:rsidRPr="00D4625D" w:rsidRDefault="004D348C" w:rsidP="00C250F9">
      <w:pPr>
        <w:ind w:right="-1"/>
        <w:rPr>
          <w:sz w:val="20"/>
          <w:szCs w:val="20"/>
        </w:rPr>
      </w:pPr>
      <w:r w:rsidRPr="00D4625D">
        <w:rPr>
          <w:sz w:val="20"/>
          <w:szCs w:val="20"/>
        </w:rPr>
        <w:t>C. Только 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6.2.46</w:t>
      </w:r>
    </w:p>
    <w:p w:rsidR="004D348C" w:rsidRPr="00D4625D" w:rsidRDefault="004D348C" w:rsidP="00C250F9">
      <w:pPr>
        <w:ind w:right="-1"/>
        <w:rPr>
          <w:sz w:val="20"/>
          <w:szCs w:val="20"/>
        </w:rPr>
      </w:pPr>
      <w:r w:rsidRPr="00D4625D">
        <w:rPr>
          <w:sz w:val="20"/>
          <w:szCs w:val="20"/>
        </w:rPr>
        <w:t>Контролер профессионального участника, осуществляющего исключительно депозитарную деятельность на рынке ценных бумаг вправе:</w:t>
      </w:r>
    </w:p>
    <w:p w:rsidR="004D348C" w:rsidRPr="00D4625D" w:rsidRDefault="004D348C" w:rsidP="00C250F9">
      <w:pPr>
        <w:ind w:right="-1"/>
        <w:rPr>
          <w:sz w:val="20"/>
          <w:szCs w:val="20"/>
        </w:rPr>
      </w:pPr>
      <w:r w:rsidRPr="00D4625D">
        <w:rPr>
          <w:sz w:val="20"/>
          <w:szCs w:val="20"/>
        </w:rPr>
        <w:t>I. Исполнять обязанности, не связанные с исполнением функций внутреннего контроля</w:t>
      </w:r>
    </w:p>
    <w:p w:rsidR="004D348C" w:rsidRPr="00D4625D" w:rsidRDefault="004D348C" w:rsidP="00C250F9">
      <w:pPr>
        <w:ind w:right="-1"/>
        <w:rPr>
          <w:sz w:val="20"/>
          <w:szCs w:val="20"/>
        </w:rPr>
      </w:pPr>
      <w:r w:rsidRPr="00D4625D">
        <w:rPr>
          <w:sz w:val="20"/>
          <w:szCs w:val="20"/>
        </w:rPr>
        <w:t>II. Исполнять обязанности, не связанные с исполнением функций внутреннего контроля, за исключением управления рисками</w:t>
      </w:r>
    </w:p>
    <w:p w:rsidR="004D348C" w:rsidRPr="00D4625D" w:rsidRDefault="004D348C" w:rsidP="00C250F9">
      <w:pPr>
        <w:ind w:right="-1"/>
        <w:rPr>
          <w:sz w:val="20"/>
          <w:szCs w:val="20"/>
        </w:rPr>
      </w:pPr>
      <w:r w:rsidRPr="00D4625D">
        <w:rPr>
          <w:sz w:val="20"/>
          <w:szCs w:val="20"/>
        </w:rPr>
        <w:t>III. Исполнять обязанности, не связанные с исполнением функций внутреннего контроля, за исключением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 в интересах которых совершаются маржинальные сделки</w:t>
      </w:r>
    </w:p>
    <w:p w:rsidR="004D348C" w:rsidRPr="00D4625D" w:rsidRDefault="004D348C" w:rsidP="00C250F9">
      <w:pPr>
        <w:ind w:right="-1"/>
        <w:rPr>
          <w:sz w:val="20"/>
          <w:szCs w:val="20"/>
        </w:rPr>
      </w:pPr>
      <w:r w:rsidRPr="00D4625D">
        <w:rPr>
          <w:sz w:val="20"/>
          <w:szCs w:val="20"/>
        </w:rPr>
        <w:t>IV. Совмещать деятельность по осуществлению внутреннего контроля с руководством подразделениями юридического лица, функционирование которых не связано с деятельностью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I, </w:t>
      </w:r>
      <w:r w:rsidRPr="00D4625D">
        <w:rPr>
          <w:sz w:val="20"/>
          <w:szCs w:val="20"/>
          <w:lang w:val="en-US"/>
        </w:rPr>
        <w:t>II</w:t>
      </w:r>
    </w:p>
    <w:p w:rsidR="004D348C" w:rsidRPr="00D4625D" w:rsidRDefault="004D348C" w:rsidP="00C250F9">
      <w:pPr>
        <w:ind w:right="-1"/>
        <w:rPr>
          <w:sz w:val="20"/>
          <w:szCs w:val="20"/>
        </w:rPr>
      </w:pPr>
      <w:r w:rsidRPr="00D4625D">
        <w:rPr>
          <w:sz w:val="20"/>
          <w:szCs w:val="20"/>
        </w:rPr>
        <w:t>B. Только II, III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r w:rsidRPr="00D4625D">
        <w:rPr>
          <w:sz w:val="20"/>
          <w:szCs w:val="20"/>
        </w:rPr>
        <w:t>, IV</w:t>
      </w:r>
    </w:p>
    <w:p w:rsidR="004D348C" w:rsidRPr="00D4625D" w:rsidRDefault="004D348C" w:rsidP="00C250F9">
      <w:pPr>
        <w:ind w:right="-1"/>
        <w:rPr>
          <w:sz w:val="20"/>
          <w:szCs w:val="20"/>
        </w:rPr>
      </w:pPr>
      <w:r w:rsidRPr="00D4625D">
        <w:rPr>
          <w:sz w:val="20"/>
          <w:szCs w:val="20"/>
        </w:rPr>
        <w:t>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6.2.47</w:t>
      </w:r>
    </w:p>
    <w:p w:rsidR="004D348C" w:rsidRPr="00D4625D" w:rsidRDefault="004D348C" w:rsidP="00C250F9">
      <w:pPr>
        <w:ind w:right="-1"/>
        <w:rPr>
          <w:sz w:val="20"/>
          <w:szCs w:val="20"/>
        </w:rPr>
      </w:pPr>
      <w:r w:rsidRPr="00D4625D">
        <w:rPr>
          <w:sz w:val="20"/>
          <w:szCs w:val="20"/>
        </w:rPr>
        <w:t>Контролер профессионального участника, совмещающего профессиональную деятельность на рынке ценных бумаг с иными видами деятельности, не вправе:</w:t>
      </w:r>
    </w:p>
    <w:p w:rsidR="004D348C" w:rsidRPr="00D4625D" w:rsidRDefault="004D348C" w:rsidP="00C250F9">
      <w:pPr>
        <w:ind w:right="-1"/>
        <w:rPr>
          <w:sz w:val="20"/>
          <w:szCs w:val="20"/>
        </w:rPr>
      </w:pPr>
      <w:r w:rsidRPr="00D4625D">
        <w:rPr>
          <w:sz w:val="20"/>
          <w:szCs w:val="20"/>
        </w:rPr>
        <w:t>I. Исполнять обязанности, не связанные с исполнением функций внутреннего контроля</w:t>
      </w:r>
    </w:p>
    <w:p w:rsidR="004D348C" w:rsidRPr="00D4625D" w:rsidRDefault="004D348C" w:rsidP="00C250F9">
      <w:pPr>
        <w:ind w:right="-1"/>
        <w:rPr>
          <w:sz w:val="20"/>
          <w:szCs w:val="20"/>
        </w:rPr>
      </w:pPr>
      <w:r w:rsidRPr="00D4625D">
        <w:rPr>
          <w:sz w:val="20"/>
          <w:szCs w:val="20"/>
        </w:rPr>
        <w:t>II. Исполнять обязанности, не связанные с исполнением функций внутреннего контроля, за исключением управления рисками</w:t>
      </w:r>
    </w:p>
    <w:p w:rsidR="004D348C" w:rsidRPr="00D4625D" w:rsidRDefault="004D348C" w:rsidP="00C250F9">
      <w:pPr>
        <w:ind w:right="-1"/>
        <w:rPr>
          <w:sz w:val="20"/>
          <w:szCs w:val="20"/>
        </w:rPr>
      </w:pPr>
      <w:r w:rsidRPr="00D4625D">
        <w:rPr>
          <w:sz w:val="20"/>
          <w:szCs w:val="20"/>
        </w:rPr>
        <w:t>III. Исполнять обязанности, не связанные с исполнением функций внутреннего контроля, за исключением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 в интересах которых совершаются маржинальные сделки</w:t>
      </w:r>
    </w:p>
    <w:p w:rsidR="004D348C" w:rsidRPr="00D4625D" w:rsidRDefault="004D348C" w:rsidP="00C250F9">
      <w:pPr>
        <w:ind w:right="-1"/>
        <w:rPr>
          <w:sz w:val="20"/>
          <w:szCs w:val="20"/>
        </w:rPr>
      </w:pPr>
      <w:r w:rsidRPr="00D4625D">
        <w:rPr>
          <w:sz w:val="20"/>
          <w:szCs w:val="20"/>
        </w:rPr>
        <w:t>IV. Совмещать деятельность по осуществлению внутреннего контроля с руководством подразделениями юридического лица, функционирование которых не связано с деятельностью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IV</w:t>
      </w:r>
    </w:p>
    <w:p w:rsidR="004D348C" w:rsidRPr="00D4625D" w:rsidRDefault="004D348C" w:rsidP="00C250F9">
      <w:pPr>
        <w:ind w:right="-1"/>
        <w:rPr>
          <w:sz w:val="20"/>
          <w:szCs w:val="20"/>
        </w:rPr>
      </w:pPr>
      <w:r w:rsidRPr="00D4625D">
        <w:rPr>
          <w:sz w:val="20"/>
          <w:szCs w:val="20"/>
        </w:rPr>
        <w:t xml:space="preserve">B. Только II, III, </w:t>
      </w:r>
      <w:r w:rsidRPr="00D4625D">
        <w:rPr>
          <w:sz w:val="20"/>
          <w:szCs w:val="20"/>
          <w:lang w:val="en-US"/>
        </w:rPr>
        <w:t>IV</w:t>
      </w:r>
    </w:p>
    <w:p w:rsidR="004D348C" w:rsidRPr="00D4625D" w:rsidRDefault="004D348C" w:rsidP="00C250F9">
      <w:pPr>
        <w:ind w:right="-1"/>
        <w:rPr>
          <w:sz w:val="20"/>
          <w:szCs w:val="20"/>
        </w:rPr>
      </w:pPr>
      <w:r w:rsidRPr="00D4625D">
        <w:rPr>
          <w:sz w:val="20"/>
          <w:szCs w:val="20"/>
        </w:rPr>
        <w:t>C. Только II, IV</w:t>
      </w:r>
    </w:p>
    <w:p w:rsidR="004D348C" w:rsidRPr="00D4625D" w:rsidRDefault="004D348C" w:rsidP="00C250F9">
      <w:pPr>
        <w:ind w:right="-1"/>
        <w:rPr>
          <w:sz w:val="20"/>
          <w:szCs w:val="20"/>
        </w:rPr>
      </w:pPr>
      <w:r w:rsidRPr="00D4625D">
        <w:rPr>
          <w:sz w:val="20"/>
          <w:szCs w:val="20"/>
        </w:rPr>
        <w:t xml:space="preserve"> D. Ничего из перечисленного</w:t>
      </w:r>
    </w:p>
    <w:p w:rsidR="004D348C" w:rsidRPr="00D4625D" w:rsidRDefault="004D348C" w:rsidP="00C250F9">
      <w:pPr>
        <w:ind w:right="-1"/>
        <w:rPr>
          <w:sz w:val="20"/>
          <w:szCs w:val="20"/>
        </w:rPr>
      </w:pPr>
      <w:r w:rsidRPr="00D4625D">
        <w:rPr>
          <w:sz w:val="20"/>
          <w:szCs w:val="20"/>
        </w:rPr>
        <w:t>Код вопроса: 6.2.48</w:t>
      </w:r>
    </w:p>
    <w:p w:rsidR="004D348C" w:rsidRPr="00D4625D" w:rsidRDefault="004D348C" w:rsidP="00C250F9">
      <w:pPr>
        <w:ind w:right="-1"/>
        <w:rPr>
          <w:sz w:val="20"/>
          <w:szCs w:val="20"/>
        </w:rPr>
      </w:pPr>
      <w:r w:rsidRPr="00D4625D">
        <w:rPr>
          <w:sz w:val="20"/>
          <w:szCs w:val="20"/>
        </w:rPr>
        <w:t>Контролер при осуществлении своей деятельности выполняет следующие функции:</w:t>
      </w:r>
    </w:p>
    <w:p w:rsidR="004D348C" w:rsidRPr="00D4625D" w:rsidRDefault="004D348C" w:rsidP="00C250F9">
      <w:pPr>
        <w:ind w:right="-1"/>
        <w:rPr>
          <w:sz w:val="20"/>
          <w:szCs w:val="20"/>
        </w:rPr>
      </w:pPr>
      <w:r w:rsidRPr="00D4625D">
        <w:rPr>
          <w:sz w:val="20"/>
          <w:szCs w:val="20"/>
        </w:rPr>
        <w:t>I. Контролирует соблюдение мер по снижению рисков, связанных с профессиональной деятельностью на рынке ценных бумаг, в том числе мер по снижению рисков при совмещении нескольких видов профессиональной деятельности на рынке ценных бумаг</w:t>
      </w:r>
    </w:p>
    <w:p w:rsidR="004D348C" w:rsidRPr="00D4625D" w:rsidRDefault="004D348C" w:rsidP="00C250F9">
      <w:pPr>
        <w:ind w:right="-1"/>
        <w:rPr>
          <w:sz w:val="20"/>
          <w:szCs w:val="20"/>
        </w:rPr>
      </w:pPr>
      <w:r w:rsidRPr="00D4625D">
        <w:rPr>
          <w:sz w:val="20"/>
          <w:szCs w:val="20"/>
        </w:rPr>
        <w:t>II. Выявляет и оценивает риски профессионального участника при ведении профессиональной деятельности, а также ведет их мониторинг</w:t>
      </w:r>
    </w:p>
    <w:p w:rsidR="004D348C" w:rsidRPr="00D4625D" w:rsidRDefault="004D348C" w:rsidP="00C250F9">
      <w:pPr>
        <w:ind w:right="-1"/>
        <w:rPr>
          <w:sz w:val="20"/>
          <w:szCs w:val="20"/>
        </w:rPr>
      </w:pPr>
      <w:r w:rsidRPr="00D4625D">
        <w:rPr>
          <w:sz w:val="20"/>
          <w:szCs w:val="20"/>
        </w:rPr>
        <w:t>III. Оценивает эффективность сформированных компенсационных инструментов, применяемых для покрытия убытков от реализации рисков профессиональной деятельности</w:t>
      </w:r>
    </w:p>
    <w:p w:rsidR="004D348C" w:rsidRPr="00D4625D" w:rsidRDefault="004D348C" w:rsidP="00C250F9">
      <w:pPr>
        <w:ind w:right="-1"/>
        <w:rPr>
          <w:sz w:val="20"/>
          <w:szCs w:val="20"/>
        </w:rPr>
      </w:pPr>
      <w:r w:rsidRPr="00D4625D">
        <w:rPr>
          <w:sz w:val="20"/>
          <w:szCs w:val="20"/>
        </w:rPr>
        <w:t>IV. Разрабатывает предложения по повышению эффективности системы мер снижения рисков профессиональной деятельности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II</w:t>
      </w:r>
    </w:p>
    <w:p w:rsidR="004D348C" w:rsidRPr="00D4625D" w:rsidRDefault="004D348C" w:rsidP="00C250F9">
      <w:pPr>
        <w:ind w:right="-1"/>
        <w:rPr>
          <w:sz w:val="20"/>
          <w:szCs w:val="20"/>
        </w:rPr>
      </w:pPr>
      <w:r w:rsidRPr="00D4625D">
        <w:rPr>
          <w:sz w:val="20"/>
          <w:szCs w:val="20"/>
        </w:rPr>
        <w:t>C. Только I, II, III</w:t>
      </w:r>
    </w:p>
    <w:p w:rsidR="004D348C" w:rsidRPr="00D4625D" w:rsidRDefault="004D348C" w:rsidP="00C250F9">
      <w:pPr>
        <w:ind w:right="-1"/>
        <w:rPr>
          <w:sz w:val="20"/>
          <w:szCs w:val="20"/>
        </w:rPr>
      </w:pPr>
      <w:r w:rsidRPr="00D4625D">
        <w:rPr>
          <w:sz w:val="20"/>
          <w:szCs w:val="20"/>
        </w:rPr>
        <w:t>D.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6.2.49</w:t>
      </w:r>
    </w:p>
    <w:p w:rsidR="004D348C" w:rsidRPr="00D4625D" w:rsidRDefault="004D348C" w:rsidP="00C250F9">
      <w:pPr>
        <w:ind w:right="-1"/>
        <w:rPr>
          <w:sz w:val="20"/>
          <w:szCs w:val="20"/>
        </w:rPr>
      </w:pPr>
      <w:r w:rsidRPr="00D4625D">
        <w:rPr>
          <w:sz w:val="20"/>
          <w:szCs w:val="20"/>
        </w:rPr>
        <w:t>Квартальный отчет контролера должен содержать обобщенные сведения:</w:t>
      </w:r>
    </w:p>
    <w:p w:rsidR="004D348C" w:rsidRPr="00D4625D" w:rsidRDefault="004D348C" w:rsidP="00C250F9">
      <w:pPr>
        <w:pStyle w:val="ListParagraph"/>
        <w:numPr>
          <w:ilvl w:val="0"/>
          <w:numId w:val="27"/>
        </w:numPr>
        <w:ind w:left="0" w:right="-1" w:firstLine="0"/>
        <w:rPr>
          <w:sz w:val="20"/>
          <w:szCs w:val="20"/>
        </w:rPr>
      </w:pPr>
      <w:r w:rsidRPr="00D4625D">
        <w:rPr>
          <w:sz w:val="20"/>
          <w:szCs w:val="20"/>
        </w:rPr>
        <w:t>О результатах работы по выявлению и оценке рисков профессионального участника и их мониторингу;</w:t>
      </w:r>
    </w:p>
    <w:p w:rsidR="004D348C" w:rsidRPr="00D4625D" w:rsidRDefault="004D348C" w:rsidP="00C250F9">
      <w:pPr>
        <w:numPr>
          <w:ilvl w:val="0"/>
          <w:numId w:val="27"/>
        </w:numPr>
        <w:autoSpaceDE w:val="0"/>
        <w:autoSpaceDN w:val="0"/>
        <w:adjustRightInd w:val="0"/>
        <w:spacing w:before="100" w:beforeAutospacing="1" w:after="100" w:afterAutospacing="1"/>
        <w:ind w:left="0" w:right="-1" w:firstLine="0"/>
        <w:rPr>
          <w:sz w:val="20"/>
          <w:szCs w:val="20"/>
        </w:rPr>
      </w:pPr>
      <w:r w:rsidRPr="00D4625D">
        <w:rPr>
          <w:sz w:val="20"/>
          <w:szCs w:val="20"/>
        </w:rPr>
        <w:t>O реализации мер, направленных на предотвращение конфликта интересов;</w:t>
      </w:r>
    </w:p>
    <w:p w:rsidR="004D348C" w:rsidRPr="00D4625D" w:rsidRDefault="004D348C" w:rsidP="00C250F9">
      <w:pPr>
        <w:numPr>
          <w:ilvl w:val="0"/>
          <w:numId w:val="27"/>
        </w:numPr>
        <w:autoSpaceDE w:val="0"/>
        <w:autoSpaceDN w:val="0"/>
        <w:adjustRightInd w:val="0"/>
        <w:spacing w:before="100" w:beforeAutospacing="1" w:after="100" w:afterAutospacing="1"/>
        <w:ind w:left="0" w:right="-1" w:firstLine="0"/>
        <w:rPr>
          <w:sz w:val="20"/>
          <w:szCs w:val="20"/>
        </w:rPr>
      </w:pPr>
      <w:r w:rsidRPr="00D4625D">
        <w:rPr>
          <w:sz w:val="20"/>
          <w:szCs w:val="20"/>
        </w:rPr>
        <w:t>О реализации мер по снижению рисков, связанных с профессиональной деятельностью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III</w:t>
      </w:r>
    </w:p>
    <w:p w:rsidR="004D348C" w:rsidRPr="00D4625D" w:rsidRDefault="004D348C" w:rsidP="00C250F9">
      <w:pPr>
        <w:ind w:right="-1"/>
        <w:rPr>
          <w:sz w:val="20"/>
          <w:szCs w:val="20"/>
        </w:rPr>
      </w:pPr>
      <w:r w:rsidRPr="00D4625D">
        <w:rPr>
          <w:sz w:val="20"/>
          <w:szCs w:val="20"/>
        </w:rPr>
        <w:t>B. Только II, III</w:t>
      </w:r>
    </w:p>
    <w:p w:rsidR="004D348C" w:rsidRPr="00D4625D" w:rsidRDefault="004D348C" w:rsidP="00C250F9">
      <w:pPr>
        <w:ind w:right="-1"/>
        <w:rPr>
          <w:sz w:val="20"/>
          <w:szCs w:val="20"/>
        </w:rPr>
      </w:pPr>
      <w:r w:rsidRPr="00D4625D">
        <w:rPr>
          <w:sz w:val="20"/>
          <w:szCs w:val="20"/>
        </w:rPr>
        <w:t>C. Только II,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6.2.50</w:t>
      </w:r>
    </w:p>
    <w:p w:rsidR="004D348C" w:rsidRPr="00D4625D" w:rsidRDefault="004D348C" w:rsidP="00C250F9">
      <w:pPr>
        <w:ind w:right="-1"/>
        <w:rPr>
          <w:sz w:val="20"/>
          <w:szCs w:val="20"/>
        </w:rPr>
      </w:pPr>
      <w:r w:rsidRPr="00D4625D">
        <w:rPr>
          <w:sz w:val="20"/>
          <w:szCs w:val="20"/>
        </w:rPr>
        <w:t>Минимальный размер собственных средств профессионального участника рынка ценных бумаг, осуществляющего депозитарную деятельность может быть уменьшен в случае:</w:t>
      </w:r>
    </w:p>
    <w:p w:rsidR="004D348C" w:rsidRPr="00D4625D" w:rsidRDefault="004D348C" w:rsidP="00C250F9">
      <w:pPr>
        <w:ind w:right="-1"/>
        <w:rPr>
          <w:sz w:val="20"/>
          <w:szCs w:val="20"/>
        </w:rPr>
      </w:pPr>
      <w:r w:rsidRPr="00D4625D">
        <w:rPr>
          <w:sz w:val="20"/>
          <w:szCs w:val="20"/>
        </w:rPr>
        <w:t>I. Страхования имущества профессионального участника на условиях, указанных в договоре страхования</w:t>
      </w:r>
    </w:p>
    <w:p w:rsidR="004D348C" w:rsidRPr="00D4625D" w:rsidRDefault="004D348C" w:rsidP="00C250F9">
      <w:pPr>
        <w:ind w:right="-1"/>
        <w:rPr>
          <w:sz w:val="20"/>
          <w:szCs w:val="20"/>
        </w:rPr>
      </w:pPr>
      <w:r w:rsidRPr="00D4625D">
        <w:rPr>
          <w:sz w:val="20"/>
          <w:szCs w:val="20"/>
        </w:rPr>
        <w:t>II. Страхования ответственности профессионального участника рынка ценных бумаг на условиях, установленных Банком России</w:t>
      </w:r>
    </w:p>
    <w:p w:rsidR="004D348C" w:rsidRPr="00D4625D" w:rsidRDefault="004D348C" w:rsidP="00C250F9">
      <w:pPr>
        <w:ind w:right="-1"/>
        <w:rPr>
          <w:sz w:val="20"/>
          <w:szCs w:val="20"/>
        </w:rPr>
      </w:pPr>
      <w:r w:rsidRPr="00D4625D">
        <w:rPr>
          <w:sz w:val="20"/>
          <w:szCs w:val="20"/>
        </w:rPr>
        <w:t>III. Ходатайства саморегулируемой организации, членом которой является профессиональный участник рынка ценных бумаг, о снижении норматива достаточности собственных средств</w:t>
      </w:r>
    </w:p>
    <w:p w:rsidR="004D348C" w:rsidRPr="00D4625D" w:rsidRDefault="004D348C" w:rsidP="00C250F9">
      <w:pPr>
        <w:ind w:right="-1"/>
        <w:rPr>
          <w:sz w:val="20"/>
          <w:szCs w:val="20"/>
        </w:rPr>
      </w:pPr>
      <w:r w:rsidRPr="00D4625D">
        <w:rPr>
          <w:sz w:val="20"/>
          <w:szCs w:val="20"/>
        </w:rPr>
        <w:t>IV. Ходатайства саморегулируемой организации, членом которой является профессиональный участник рынка ценных бумаг, о снижении норматива достаточности собственных средств, с указанием о проверке такой саморегулируемой организацией расчета собственных средств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III</w:t>
      </w:r>
    </w:p>
    <w:p w:rsidR="004D348C" w:rsidRPr="00D4625D" w:rsidRDefault="004D348C" w:rsidP="00C250F9">
      <w:pPr>
        <w:ind w:right="-1"/>
        <w:rPr>
          <w:sz w:val="20"/>
          <w:szCs w:val="20"/>
        </w:rPr>
      </w:pPr>
      <w:r w:rsidRPr="00D4625D">
        <w:rPr>
          <w:sz w:val="20"/>
          <w:szCs w:val="20"/>
        </w:rPr>
        <w:t>B. Только II, III</w:t>
      </w:r>
    </w:p>
    <w:p w:rsidR="004D348C" w:rsidRPr="00D4625D" w:rsidRDefault="004D348C" w:rsidP="00C250F9">
      <w:pPr>
        <w:ind w:right="-1"/>
        <w:rPr>
          <w:sz w:val="20"/>
          <w:szCs w:val="20"/>
        </w:rPr>
      </w:pPr>
      <w:r w:rsidRPr="00D4625D">
        <w:rPr>
          <w:sz w:val="20"/>
          <w:szCs w:val="20"/>
        </w:rPr>
        <w:t>C. Только II, IV</w:t>
      </w:r>
    </w:p>
    <w:p w:rsidR="004D348C" w:rsidRPr="00D4625D" w:rsidRDefault="004D348C" w:rsidP="00C250F9">
      <w:pPr>
        <w:ind w:right="-1"/>
        <w:rPr>
          <w:sz w:val="20"/>
          <w:szCs w:val="20"/>
        </w:rPr>
      </w:pPr>
      <w:r w:rsidRPr="00D4625D">
        <w:rPr>
          <w:sz w:val="20"/>
          <w:szCs w:val="20"/>
        </w:rPr>
        <w:t xml:space="preserve"> 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6.2.51</w:t>
      </w:r>
    </w:p>
    <w:p w:rsidR="004D348C" w:rsidRPr="00D4625D" w:rsidRDefault="004D348C" w:rsidP="00C250F9">
      <w:pPr>
        <w:ind w:right="-1"/>
        <w:rPr>
          <w:sz w:val="20"/>
          <w:szCs w:val="20"/>
        </w:rPr>
      </w:pPr>
      <w:r w:rsidRPr="00D4625D">
        <w:rPr>
          <w:sz w:val="20"/>
          <w:szCs w:val="20"/>
        </w:rPr>
        <w:t>Снижение минимального размера собственных средств профессионального участника рынка ценных бумаг:</w:t>
      </w:r>
    </w:p>
    <w:p w:rsidR="004D348C" w:rsidRPr="00D4625D" w:rsidRDefault="004D348C" w:rsidP="00C250F9">
      <w:pPr>
        <w:ind w:right="-1"/>
        <w:rPr>
          <w:sz w:val="20"/>
          <w:szCs w:val="20"/>
        </w:rPr>
      </w:pPr>
      <w:r w:rsidRPr="00D4625D">
        <w:rPr>
          <w:sz w:val="20"/>
          <w:szCs w:val="20"/>
        </w:rPr>
        <w:t>I. Не может превышать 20 процентов от установленного размера норматива</w:t>
      </w:r>
    </w:p>
    <w:p w:rsidR="004D348C" w:rsidRPr="00D4625D" w:rsidRDefault="004D348C" w:rsidP="00C250F9">
      <w:pPr>
        <w:ind w:right="-1"/>
        <w:rPr>
          <w:sz w:val="20"/>
          <w:szCs w:val="20"/>
        </w:rPr>
      </w:pPr>
      <w:r w:rsidRPr="00D4625D">
        <w:rPr>
          <w:sz w:val="20"/>
          <w:szCs w:val="20"/>
        </w:rPr>
        <w:t>II. Не может превышать 25 процентов от установленного размера норматива</w:t>
      </w:r>
    </w:p>
    <w:p w:rsidR="004D348C" w:rsidRPr="00D4625D" w:rsidRDefault="004D348C" w:rsidP="00C250F9">
      <w:pPr>
        <w:ind w:right="-1"/>
        <w:rPr>
          <w:sz w:val="20"/>
          <w:szCs w:val="20"/>
        </w:rPr>
      </w:pPr>
      <w:r w:rsidRPr="00D4625D">
        <w:rPr>
          <w:sz w:val="20"/>
          <w:szCs w:val="20"/>
        </w:rPr>
        <w:t>III. Не должна превышать 20 процентов от страховой суммы по договору страхования имущества профессионального участника</w:t>
      </w:r>
    </w:p>
    <w:p w:rsidR="004D348C" w:rsidRPr="00D4625D" w:rsidRDefault="004D348C" w:rsidP="00C250F9">
      <w:pPr>
        <w:ind w:right="-1"/>
        <w:rPr>
          <w:sz w:val="20"/>
          <w:szCs w:val="20"/>
        </w:rPr>
      </w:pPr>
      <w:r w:rsidRPr="00D4625D">
        <w:rPr>
          <w:sz w:val="20"/>
          <w:szCs w:val="20"/>
        </w:rPr>
        <w:t>IV. Не должна превышать 25 процентов от страховой суммы по договору страхования ответственности профессионального участника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III</w:t>
      </w:r>
    </w:p>
    <w:p w:rsidR="004D348C" w:rsidRPr="00D4625D" w:rsidRDefault="004D348C" w:rsidP="00C250F9">
      <w:pPr>
        <w:ind w:right="-1"/>
        <w:rPr>
          <w:sz w:val="20"/>
          <w:szCs w:val="20"/>
        </w:rPr>
      </w:pPr>
      <w:r w:rsidRPr="00D4625D">
        <w:rPr>
          <w:sz w:val="20"/>
          <w:szCs w:val="20"/>
        </w:rPr>
        <w:t>B. Только II, IV</w:t>
      </w:r>
    </w:p>
    <w:p w:rsidR="004D348C" w:rsidRPr="00D4625D" w:rsidRDefault="004D348C" w:rsidP="00C250F9">
      <w:pPr>
        <w:ind w:right="-1"/>
        <w:rPr>
          <w:sz w:val="20"/>
          <w:szCs w:val="20"/>
        </w:rPr>
      </w:pPr>
      <w:r w:rsidRPr="00D4625D">
        <w:rPr>
          <w:sz w:val="20"/>
          <w:szCs w:val="20"/>
        </w:rPr>
        <w:t>С. Ничего из перечисленного</w:t>
      </w:r>
    </w:p>
    <w:p w:rsidR="004D348C" w:rsidRPr="00D4625D" w:rsidRDefault="004D348C" w:rsidP="00C250F9">
      <w:pPr>
        <w:ind w:right="-1"/>
        <w:rPr>
          <w:sz w:val="20"/>
          <w:szCs w:val="20"/>
        </w:rPr>
      </w:pPr>
      <w:r w:rsidRPr="00D4625D">
        <w:rPr>
          <w:sz w:val="20"/>
          <w:szCs w:val="20"/>
        </w:rPr>
        <w:t>D. Только I,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6.2.52</w:t>
      </w:r>
    </w:p>
    <w:p w:rsidR="004D348C" w:rsidRPr="00D4625D" w:rsidRDefault="004D348C" w:rsidP="00C250F9">
      <w:pPr>
        <w:ind w:right="-1"/>
        <w:rPr>
          <w:sz w:val="20"/>
          <w:szCs w:val="20"/>
        </w:rPr>
      </w:pPr>
      <w:r w:rsidRPr="00D4625D">
        <w:rPr>
          <w:sz w:val="20"/>
          <w:szCs w:val="20"/>
        </w:rPr>
        <w:t>Минимальный размер собственных средств может быть уменьшен при наличии у профессионального участника рынка ценных бумаг договора страхования:</w:t>
      </w:r>
    </w:p>
    <w:p w:rsidR="004D348C" w:rsidRPr="00D4625D" w:rsidRDefault="004D348C" w:rsidP="00C250F9">
      <w:pPr>
        <w:ind w:right="-1"/>
        <w:rPr>
          <w:sz w:val="20"/>
          <w:szCs w:val="20"/>
        </w:rPr>
      </w:pPr>
      <w:r w:rsidRPr="00D4625D">
        <w:rPr>
          <w:sz w:val="20"/>
          <w:szCs w:val="20"/>
        </w:rPr>
        <w:t>I. Заключенного со страховой организацией, осуществляющей страховую деятельность не менее 3 лет</w:t>
      </w:r>
    </w:p>
    <w:p w:rsidR="004D348C" w:rsidRPr="00D4625D" w:rsidRDefault="004D348C" w:rsidP="00C250F9">
      <w:pPr>
        <w:ind w:right="-1"/>
        <w:rPr>
          <w:sz w:val="20"/>
          <w:szCs w:val="20"/>
        </w:rPr>
      </w:pPr>
      <w:r w:rsidRPr="00D4625D">
        <w:rPr>
          <w:sz w:val="20"/>
          <w:szCs w:val="20"/>
        </w:rPr>
        <w:t>II. срок действия которого – не менее 1 года</w:t>
      </w:r>
    </w:p>
    <w:p w:rsidR="004D348C" w:rsidRPr="00D4625D" w:rsidRDefault="004D348C" w:rsidP="00C250F9">
      <w:pPr>
        <w:ind w:right="-1"/>
        <w:rPr>
          <w:sz w:val="20"/>
          <w:szCs w:val="20"/>
        </w:rPr>
      </w:pPr>
      <w:r w:rsidRPr="00D4625D">
        <w:rPr>
          <w:sz w:val="20"/>
          <w:szCs w:val="20"/>
        </w:rPr>
        <w:t>III. условия которого предусматривают срок не менее 1 года, предшествующий дате начала срока действия договора, в течение которого у страховщика возникает обязанность произвести страховую выплату при наступлении страховых случаев, указанных в договоре</w:t>
      </w:r>
    </w:p>
    <w:p w:rsidR="004D348C" w:rsidRPr="00D4625D" w:rsidRDefault="004D348C" w:rsidP="00C250F9">
      <w:pPr>
        <w:ind w:right="-1"/>
        <w:rPr>
          <w:sz w:val="20"/>
          <w:szCs w:val="20"/>
        </w:rPr>
      </w:pPr>
      <w:r w:rsidRPr="00D4625D">
        <w:rPr>
          <w:sz w:val="20"/>
          <w:szCs w:val="20"/>
        </w:rPr>
        <w:t>IV. условия которого предусматривают срок не менее 3 лет, предшествующий дате заключения договора, в течение которого у страховщика возникает обязанность произвести страховую выплату при наступлении страховых случаев, установленных Банком России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II</w:t>
      </w:r>
    </w:p>
    <w:p w:rsidR="004D348C" w:rsidRPr="00D4625D" w:rsidRDefault="004D348C" w:rsidP="00C250F9">
      <w:pPr>
        <w:ind w:right="-1"/>
        <w:rPr>
          <w:sz w:val="20"/>
          <w:szCs w:val="20"/>
        </w:rPr>
      </w:pPr>
      <w:r w:rsidRPr="00D4625D">
        <w:rPr>
          <w:sz w:val="20"/>
          <w:szCs w:val="20"/>
        </w:rPr>
        <w:t>B. Только I, II, III</w:t>
      </w:r>
    </w:p>
    <w:p w:rsidR="004D348C" w:rsidRPr="00D4625D" w:rsidRDefault="004D348C" w:rsidP="00C250F9">
      <w:pPr>
        <w:ind w:right="-1"/>
        <w:rPr>
          <w:sz w:val="20"/>
          <w:szCs w:val="20"/>
        </w:rPr>
      </w:pPr>
      <w:r w:rsidRPr="00D4625D">
        <w:rPr>
          <w:sz w:val="20"/>
          <w:szCs w:val="20"/>
        </w:rPr>
        <w:t>C. Только I, II, IV</w:t>
      </w:r>
    </w:p>
    <w:p w:rsidR="004D348C" w:rsidRPr="00D4625D" w:rsidRDefault="004D348C" w:rsidP="00C250F9">
      <w:pPr>
        <w:ind w:right="-1"/>
        <w:rPr>
          <w:sz w:val="20"/>
          <w:szCs w:val="20"/>
        </w:rPr>
      </w:pPr>
      <w:r w:rsidRPr="00D4625D">
        <w:rPr>
          <w:sz w:val="20"/>
          <w:szCs w:val="20"/>
        </w:rPr>
        <w:t xml:space="preserve"> D. Ничего из перечисленного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6.2.53</w:t>
      </w:r>
    </w:p>
    <w:p w:rsidR="004D348C" w:rsidRPr="00D4625D" w:rsidRDefault="004D348C" w:rsidP="00C250F9">
      <w:pPr>
        <w:ind w:right="-1"/>
        <w:rPr>
          <w:sz w:val="20"/>
          <w:szCs w:val="20"/>
        </w:rPr>
      </w:pPr>
      <w:r w:rsidRPr="00D4625D">
        <w:rPr>
          <w:sz w:val="20"/>
          <w:szCs w:val="20"/>
        </w:rPr>
        <w:t>Минимальный размер собственных средств депозитария может быть уменьшен при наличии у профессионального участника рынка ценных бумаг договора страхования, условия которого предусматривают обязательство страховщика произвести страховую выплату при наступлении следующих страховых случаев:</w:t>
      </w:r>
    </w:p>
    <w:p w:rsidR="004D348C" w:rsidRPr="00D4625D" w:rsidRDefault="004D348C" w:rsidP="00C250F9">
      <w:pPr>
        <w:ind w:right="-1"/>
        <w:rPr>
          <w:sz w:val="20"/>
          <w:szCs w:val="20"/>
        </w:rPr>
      </w:pPr>
      <w:r w:rsidRPr="00D4625D">
        <w:rPr>
          <w:sz w:val="20"/>
          <w:szCs w:val="20"/>
        </w:rPr>
        <w:t>I. Непреднамеренные ошибочные действия, неисполнение или ненадлежащее исполнение своих должностных обязанностей (небрежность, упущения) работниками страхователя</w:t>
      </w:r>
    </w:p>
    <w:p w:rsidR="004D348C" w:rsidRPr="00D4625D" w:rsidRDefault="004D348C" w:rsidP="00C250F9">
      <w:pPr>
        <w:ind w:right="-1"/>
        <w:rPr>
          <w:sz w:val="20"/>
          <w:szCs w:val="20"/>
        </w:rPr>
      </w:pPr>
      <w:r w:rsidRPr="00D4625D">
        <w:rPr>
          <w:sz w:val="20"/>
          <w:szCs w:val="20"/>
        </w:rPr>
        <w:t>II. Противоправные действия работников страхователя как в одиночку, так и в сговоре с третьими лицами, с целью получения для себя незаконной финансовой (материальной) выгоды, а также противоправные действия третьих лиц, включая совершение действий с использованием поддельных документов, уничтожение или похищение документов</w:t>
      </w:r>
    </w:p>
    <w:p w:rsidR="004D348C" w:rsidRPr="00D4625D" w:rsidRDefault="004D348C" w:rsidP="00C250F9">
      <w:pPr>
        <w:ind w:right="-1"/>
        <w:rPr>
          <w:sz w:val="20"/>
          <w:szCs w:val="20"/>
        </w:rPr>
      </w:pPr>
      <w:r w:rsidRPr="00D4625D">
        <w:rPr>
          <w:sz w:val="20"/>
          <w:szCs w:val="20"/>
        </w:rPr>
        <w:t>III. Преступления в сфере компьютерной информации</w:t>
      </w:r>
    </w:p>
    <w:p w:rsidR="004D348C" w:rsidRPr="00D4625D" w:rsidRDefault="004D348C" w:rsidP="00C250F9">
      <w:pPr>
        <w:ind w:right="-1"/>
        <w:rPr>
          <w:sz w:val="20"/>
          <w:szCs w:val="20"/>
        </w:rPr>
      </w:pPr>
      <w:r w:rsidRPr="00D4625D">
        <w:rPr>
          <w:sz w:val="20"/>
          <w:szCs w:val="20"/>
        </w:rPr>
        <w:t>IV. Технические ошибки или сбои компьютерной техники, программного обеспечения, коммуникационных средств связи</w:t>
      </w:r>
    </w:p>
    <w:p w:rsidR="004D348C" w:rsidRPr="00D4625D" w:rsidRDefault="004D348C" w:rsidP="00C250F9">
      <w:pPr>
        <w:ind w:right="-1"/>
        <w:rPr>
          <w:sz w:val="20"/>
          <w:szCs w:val="20"/>
        </w:rPr>
      </w:pPr>
      <w:r w:rsidRPr="00D4625D">
        <w:rPr>
          <w:sz w:val="20"/>
          <w:szCs w:val="20"/>
        </w:rPr>
        <w:t>V. Частичная или полная утрата (гибель, повреждение) архива страхователя, в том числе документов на бумажном носителе, являющихся основанием для проведения операций по счетам депо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II</w:t>
      </w:r>
    </w:p>
    <w:p w:rsidR="004D348C" w:rsidRPr="00D4625D" w:rsidRDefault="004D348C" w:rsidP="00C250F9">
      <w:pPr>
        <w:ind w:right="-1"/>
        <w:rPr>
          <w:sz w:val="20"/>
          <w:szCs w:val="20"/>
        </w:rPr>
      </w:pPr>
      <w:r w:rsidRPr="00D4625D">
        <w:rPr>
          <w:sz w:val="20"/>
          <w:szCs w:val="20"/>
        </w:rPr>
        <w:t>C. Только I, II, III</w:t>
      </w:r>
    </w:p>
    <w:p w:rsidR="004D348C" w:rsidRPr="00D4625D" w:rsidRDefault="004D348C" w:rsidP="00C250F9">
      <w:pPr>
        <w:ind w:right="-1"/>
        <w:rPr>
          <w:sz w:val="20"/>
          <w:szCs w:val="20"/>
        </w:rPr>
      </w:pPr>
      <w:r w:rsidRPr="00D4625D">
        <w:rPr>
          <w:sz w:val="20"/>
          <w:szCs w:val="20"/>
        </w:rPr>
        <w:t>D. Только I, II, III, IV</w:t>
      </w:r>
    </w:p>
    <w:p w:rsidR="004D348C" w:rsidRPr="00D4625D" w:rsidRDefault="004D348C" w:rsidP="00C250F9">
      <w:pPr>
        <w:ind w:right="-1"/>
        <w:rPr>
          <w:sz w:val="20"/>
          <w:szCs w:val="20"/>
        </w:rPr>
      </w:pPr>
      <w:r w:rsidRPr="00D4625D">
        <w:rPr>
          <w:sz w:val="20"/>
          <w:szCs w:val="20"/>
        </w:rPr>
        <w:t>E. Ничего из перечисленного</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outlineLvl w:val="0"/>
        <w:rPr>
          <w:b/>
          <w:bCs/>
          <w:sz w:val="20"/>
          <w:szCs w:val="20"/>
          <w:lang w:eastAsia="en-US"/>
        </w:rPr>
      </w:pPr>
      <w:r w:rsidRPr="00D4625D">
        <w:rPr>
          <w:b/>
          <w:bCs/>
          <w:sz w:val="20"/>
          <w:szCs w:val="20"/>
          <w:lang w:eastAsia="en-US"/>
        </w:rPr>
        <w:t>Глава 7. Защита прав и законных интересов инвесторов на рынке ценных бумаг</w:t>
      </w:r>
    </w:p>
    <w:p w:rsidR="004D348C" w:rsidRPr="00D4625D" w:rsidRDefault="004D348C" w:rsidP="00C250F9">
      <w:pPr>
        <w:autoSpaceDE w:val="0"/>
        <w:autoSpaceDN w:val="0"/>
        <w:adjustRightInd w:val="0"/>
        <w:ind w:right="-1"/>
        <w:rPr>
          <w:sz w:val="20"/>
          <w:szCs w:val="20"/>
          <w:lang w:eastAsia="en-US"/>
        </w:rPr>
      </w:pPr>
    </w:p>
    <w:p w:rsidR="004D348C" w:rsidRPr="00D4625D" w:rsidRDefault="004D348C" w:rsidP="00C250F9">
      <w:pPr>
        <w:ind w:right="-1"/>
        <w:rPr>
          <w:sz w:val="20"/>
          <w:szCs w:val="20"/>
        </w:rPr>
      </w:pPr>
      <w:r w:rsidRPr="00D4625D">
        <w:rPr>
          <w:sz w:val="20"/>
          <w:szCs w:val="20"/>
        </w:rPr>
        <w:t>Код вопроса: 7.2.1</w:t>
      </w:r>
    </w:p>
    <w:p w:rsidR="004D348C" w:rsidRPr="00D4625D" w:rsidRDefault="004D348C" w:rsidP="00C250F9">
      <w:pPr>
        <w:ind w:right="-1"/>
        <w:rPr>
          <w:sz w:val="20"/>
          <w:szCs w:val="20"/>
        </w:rPr>
      </w:pPr>
      <w:r w:rsidRPr="00D4625D">
        <w:rPr>
          <w:sz w:val="20"/>
          <w:szCs w:val="20"/>
        </w:rPr>
        <w:t>Какие ограничения, связанные с эмиссией и обращением ценных бумаг, из ниже приведенных, установлены законодательством о защите прав инвесторов?</w:t>
      </w:r>
    </w:p>
    <w:p w:rsidR="004D348C" w:rsidRPr="00D4625D" w:rsidRDefault="004D348C" w:rsidP="00C250F9">
      <w:pPr>
        <w:ind w:right="-1"/>
        <w:rPr>
          <w:sz w:val="20"/>
          <w:szCs w:val="20"/>
        </w:rPr>
      </w:pPr>
      <w:r w:rsidRPr="00D4625D">
        <w:rPr>
          <w:sz w:val="20"/>
          <w:szCs w:val="20"/>
        </w:rPr>
        <w:t>I. Запрещается реклама и предложение неограниченному кругу лиц ценных бумаг, выпуск которых не прошел государственную регистрацию;</w:t>
      </w:r>
    </w:p>
    <w:p w:rsidR="004D348C" w:rsidRPr="00D4625D" w:rsidRDefault="004D348C" w:rsidP="00C250F9">
      <w:pPr>
        <w:ind w:right="-1"/>
        <w:rPr>
          <w:sz w:val="20"/>
          <w:szCs w:val="20"/>
        </w:rPr>
      </w:pPr>
      <w:r w:rsidRPr="00D4625D">
        <w:rPr>
          <w:sz w:val="20"/>
          <w:szCs w:val="20"/>
        </w:rPr>
        <w:t>II. Запрещается реклама и предложение неограниченному кругу лиц документов, удостоверяющих денежные обязательства и не являющихся ценными бумагами;</w:t>
      </w:r>
    </w:p>
    <w:p w:rsidR="004D348C" w:rsidRPr="00D4625D" w:rsidRDefault="004D348C" w:rsidP="00C250F9">
      <w:pPr>
        <w:ind w:right="-1"/>
        <w:rPr>
          <w:sz w:val="20"/>
          <w:szCs w:val="20"/>
        </w:rPr>
      </w:pPr>
      <w:r w:rsidRPr="00D4625D">
        <w:rPr>
          <w:sz w:val="20"/>
          <w:szCs w:val="20"/>
        </w:rPr>
        <w:t>III. Запрещается реклама и предложение неограниченному кругу лиц ценных бумаг эмитентов, публично размещающих свои ценные бумаги, не раскрывающих информацию в объеме, установленном законодательством;</w:t>
      </w:r>
    </w:p>
    <w:p w:rsidR="004D348C" w:rsidRPr="00D4625D" w:rsidRDefault="004D348C" w:rsidP="00C250F9">
      <w:pPr>
        <w:ind w:right="-1"/>
        <w:rPr>
          <w:sz w:val="20"/>
          <w:szCs w:val="20"/>
        </w:rPr>
      </w:pPr>
      <w:r w:rsidRPr="00D4625D">
        <w:rPr>
          <w:sz w:val="20"/>
          <w:szCs w:val="20"/>
        </w:rPr>
        <w:t>IV. Запрещается совершение владельцами ценных бумаг сделок с ценными бумагами до регистрации отчета об итогах их выпуска;</w:t>
      </w:r>
    </w:p>
    <w:p w:rsidR="004D348C" w:rsidRPr="00D4625D" w:rsidRDefault="004D348C" w:rsidP="00C250F9">
      <w:pPr>
        <w:ind w:right="-1"/>
        <w:rPr>
          <w:sz w:val="20"/>
          <w:szCs w:val="20"/>
        </w:rPr>
      </w:pPr>
      <w:r w:rsidRPr="00D4625D">
        <w:rPr>
          <w:sz w:val="20"/>
          <w:szCs w:val="20"/>
        </w:rPr>
        <w:t>V. Запрещается совершение владельцами ценных бумаг сделок с ценными бумагами до их полной оплаты;</w:t>
      </w:r>
    </w:p>
    <w:p w:rsidR="004D348C" w:rsidRPr="00D4625D" w:rsidRDefault="004D348C" w:rsidP="00C250F9">
      <w:pPr>
        <w:ind w:right="-1"/>
        <w:rPr>
          <w:sz w:val="20"/>
          <w:szCs w:val="20"/>
        </w:rPr>
      </w:pPr>
      <w:r w:rsidRPr="00D4625D">
        <w:rPr>
          <w:sz w:val="20"/>
          <w:szCs w:val="20"/>
        </w:rPr>
        <w:t>VI. Запрещается эмиссия облигаций и иных эмиссионных ценных бумаг некоммерческими организациями.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Все, кроме II</w:t>
      </w:r>
    </w:p>
    <w:p w:rsidR="004D348C" w:rsidRPr="00D4625D" w:rsidRDefault="004D348C" w:rsidP="00C250F9">
      <w:pPr>
        <w:ind w:right="-1"/>
        <w:rPr>
          <w:sz w:val="20"/>
          <w:szCs w:val="20"/>
        </w:rPr>
      </w:pPr>
      <w:r w:rsidRPr="00D4625D">
        <w:rPr>
          <w:sz w:val="20"/>
          <w:szCs w:val="20"/>
        </w:rPr>
        <w:t>B. Все, кроме III</w:t>
      </w:r>
    </w:p>
    <w:p w:rsidR="004D348C" w:rsidRPr="00D4625D" w:rsidRDefault="004D348C" w:rsidP="00C250F9">
      <w:pPr>
        <w:ind w:right="-1"/>
        <w:rPr>
          <w:sz w:val="20"/>
          <w:szCs w:val="20"/>
        </w:rPr>
      </w:pPr>
      <w:r w:rsidRPr="00D4625D">
        <w:rPr>
          <w:sz w:val="20"/>
          <w:szCs w:val="20"/>
        </w:rPr>
        <w:t>C. Все, кроме V</w:t>
      </w:r>
    </w:p>
    <w:p w:rsidR="004D348C" w:rsidRPr="00D4625D" w:rsidRDefault="004D348C" w:rsidP="00C250F9">
      <w:pPr>
        <w:ind w:right="-1"/>
        <w:rPr>
          <w:sz w:val="20"/>
          <w:szCs w:val="20"/>
        </w:rPr>
      </w:pPr>
      <w:r w:rsidRPr="00D4625D">
        <w:rPr>
          <w:sz w:val="20"/>
          <w:szCs w:val="20"/>
        </w:rPr>
        <w:t>D. Все, кроме VI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7.1.2</w:t>
      </w:r>
    </w:p>
    <w:p w:rsidR="004D348C" w:rsidRPr="00D4625D" w:rsidRDefault="004D348C" w:rsidP="00C250F9">
      <w:pPr>
        <w:ind w:right="-1"/>
        <w:rPr>
          <w:sz w:val="20"/>
          <w:szCs w:val="20"/>
        </w:rPr>
      </w:pPr>
      <w:r w:rsidRPr="00D4625D">
        <w:rPr>
          <w:sz w:val="20"/>
          <w:szCs w:val="20"/>
        </w:rPr>
        <w:t>Среди перечисленных ниже укажите НЕверное утверждение в отношении ограничений, связанных с эмиссией и обращением ценных бумаг, установленных законодательством, в том числе о защите прав инвесторов</w:t>
      </w:r>
    </w:p>
    <w:p w:rsidR="004D348C" w:rsidRPr="00D4625D" w:rsidRDefault="004D348C" w:rsidP="00C250F9">
      <w:pPr>
        <w:pStyle w:val="ListParagraph"/>
        <w:numPr>
          <w:ilvl w:val="0"/>
          <w:numId w:val="24"/>
        </w:numPr>
        <w:autoSpaceDE w:val="0"/>
        <w:autoSpaceDN w:val="0"/>
        <w:adjustRightInd w:val="0"/>
        <w:ind w:left="0" w:right="-1" w:firstLine="0"/>
        <w:rPr>
          <w:sz w:val="20"/>
          <w:szCs w:val="20"/>
        </w:rPr>
      </w:pPr>
      <w:r w:rsidRPr="00D4625D">
        <w:rPr>
          <w:sz w:val="20"/>
          <w:szCs w:val="20"/>
        </w:rPr>
        <w:t xml:space="preserve">Запрещаются реклама и предложение документов, удостоверяющих денежные и иные обязательства, но при этом не являющихся ценными бумагами в соответствии с законодательством </w:t>
      </w:r>
    </w:p>
    <w:p w:rsidR="004D348C" w:rsidRPr="00D4625D" w:rsidRDefault="004D348C" w:rsidP="00C250F9">
      <w:pPr>
        <w:autoSpaceDE w:val="0"/>
        <w:autoSpaceDN w:val="0"/>
        <w:adjustRightInd w:val="0"/>
        <w:ind w:right="-1"/>
        <w:rPr>
          <w:sz w:val="20"/>
          <w:szCs w:val="20"/>
        </w:rPr>
      </w:pPr>
      <w:r w:rsidRPr="00D4625D">
        <w:rPr>
          <w:sz w:val="20"/>
          <w:szCs w:val="20"/>
        </w:rPr>
        <w:t>В. Запрещается эмиссия облигаций и иных эмиссионных ценных бумаг некоммерческими организациями</w:t>
      </w:r>
    </w:p>
    <w:p w:rsidR="004D348C" w:rsidRPr="00D4625D" w:rsidRDefault="004D348C" w:rsidP="00C250F9">
      <w:pPr>
        <w:autoSpaceDE w:val="0"/>
        <w:autoSpaceDN w:val="0"/>
        <w:adjustRightInd w:val="0"/>
        <w:ind w:right="-1"/>
        <w:rPr>
          <w:sz w:val="20"/>
          <w:szCs w:val="20"/>
        </w:rPr>
      </w:pPr>
      <w:r w:rsidRPr="00D4625D">
        <w:rPr>
          <w:sz w:val="20"/>
          <w:szCs w:val="20"/>
        </w:rPr>
        <w:t>С. Запрещается совершение владельцем ценных бумаг любых сделок с принадлежащими ему ценными бумагами до их полной оплаты и регистрации отчета об итогах их выпуска, за исключением случаев, установленных федеральными законами</w:t>
      </w:r>
    </w:p>
    <w:p w:rsidR="004D348C" w:rsidRPr="00D4625D" w:rsidRDefault="004D348C" w:rsidP="00C250F9">
      <w:pPr>
        <w:autoSpaceDE w:val="0"/>
        <w:autoSpaceDN w:val="0"/>
        <w:adjustRightInd w:val="0"/>
        <w:ind w:right="-1"/>
        <w:rPr>
          <w:sz w:val="20"/>
          <w:szCs w:val="20"/>
        </w:rPr>
      </w:pPr>
      <w:r w:rsidRPr="00D4625D">
        <w:rPr>
          <w:sz w:val="20"/>
          <w:szCs w:val="20"/>
          <w:lang w:val="en-US"/>
        </w:rPr>
        <w:t>D</w:t>
      </w:r>
      <w:r w:rsidRPr="00D4625D">
        <w:rPr>
          <w:sz w:val="20"/>
          <w:szCs w:val="20"/>
        </w:rPr>
        <w:t>.</w:t>
      </w:r>
      <w:r w:rsidRPr="00D4625D">
        <w:rPr>
          <w:sz w:val="20"/>
          <w:szCs w:val="20"/>
        </w:rPr>
        <w:tab/>
        <w:t>Запрещаются публичное размещение,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w:t>
      </w:r>
      <w:r w:rsidRPr="00D4625D">
        <w:rPr>
          <w:color w:val="FF0000"/>
          <w:sz w:val="20"/>
          <w:szCs w:val="20"/>
          <w:u w:val="single"/>
        </w:rPr>
        <w:t xml:space="preserve"> </w:t>
      </w:r>
      <w:r w:rsidRPr="00D4625D">
        <w:rPr>
          <w:sz w:val="20"/>
          <w:szCs w:val="20"/>
        </w:rPr>
        <w:t>являющихся ценными бумагами в соответствии с законодательством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7.1.3</w:t>
      </w:r>
    </w:p>
    <w:p w:rsidR="004D348C" w:rsidRPr="00D4625D" w:rsidRDefault="004D348C" w:rsidP="00C250F9">
      <w:pPr>
        <w:ind w:right="-1"/>
        <w:rPr>
          <w:sz w:val="20"/>
          <w:szCs w:val="20"/>
        </w:rPr>
      </w:pPr>
      <w:r w:rsidRPr="00D4625D">
        <w:rPr>
          <w:sz w:val="20"/>
          <w:szCs w:val="20"/>
        </w:rPr>
        <w:t>Укажите среди нижеперечисленных верное утверждение в соответствии с законодательством о защите прав инвесторов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Профессиональный участник обязан предоставить по требованию инвестора при предложении ему услуг на рынке ценных бумаг сведения об уставном капитале, размере собственных средств и резервном фонде профессионального участника</w:t>
      </w:r>
    </w:p>
    <w:p w:rsidR="004D348C" w:rsidRPr="00D4625D" w:rsidRDefault="004D348C" w:rsidP="00C250F9">
      <w:pPr>
        <w:ind w:right="-1"/>
        <w:rPr>
          <w:sz w:val="20"/>
          <w:szCs w:val="20"/>
        </w:rPr>
      </w:pPr>
      <w:r w:rsidRPr="00D4625D">
        <w:rPr>
          <w:sz w:val="20"/>
          <w:szCs w:val="20"/>
        </w:rPr>
        <w:t>B. За предоставление указанных выше сведений в письменной форме профессиональный участник вправе потребовать от инвестора плату в размере, не превышающем затрат на ее копирование</w:t>
      </w:r>
    </w:p>
    <w:p w:rsidR="004D348C" w:rsidRPr="00D4625D" w:rsidRDefault="004D348C" w:rsidP="00C250F9">
      <w:pPr>
        <w:ind w:right="-1"/>
        <w:rPr>
          <w:sz w:val="20"/>
          <w:szCs w:val="20"/>
        </w:rPr>
      </w:pPr>
      <w:r w:rsidRPr="00D4625D">
        <w:rPr>
          <w:sz w:val="20"/>
          <w:szCs w:val="20"/>
        </w:rPr>
        <w:t>C. Непредоставление указанных выше сведений является основанием для приостановления или аннулирования лицензии профессионального участника</w:t>
      </w:r>
    </w:p>
    <w:p w:rsidR="004D348C" w:rsidRPr="00D4625D" w:rsidRDefault="004D348C" w:rsidP="00C250F9">
      <w:pPr>
        <w:autoSpaceDE w:val="0"/>
        <w:autoSpaceDN w:val="0"/>
        <w:adjustRightInd w:val="0"/>
        <w:ind w:right="-1"/>
        <w:rPr>
          <w:sz w:val="20"/>
          <w:szCs w:val="20"/>
        </w:rPr>
      </w:pPr>
      <w:r w:rsidRPr="00D4625D">
        <w:rPr>
          <w:sz w:val="20"/>
          <w:szCs w:val="20"/>
        </w:rPr>
        <w:t>D. Профессиональный участник, предоставляя услуги инвесторам - физическим лицам, не обязан проинформировать последних о правах и гарантиях, предоставляемых им в соответствии с законодательством о защите прав инвесторов.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7.2.4</w:t>
      </w:r>
    </w:p>
    <w:p w:rsidR="004D348C" w:rsidRPr="00D4625D" w:rsidRDefault="004D348C" w:rsidP="00C250F9">
      <w:pPr>
        <w:ind w:right="-1"/>
        <w:rPr>
          <w:sz w:val="20"/>
          <w:szCs w:val="20"/>
        </w:rPr>
      </w:pPr>
      <w:r w:rsidRPr="00D4625D">
        <w:rPr>
          <w:sz w:val="20"/>
          <w:szCs w:val="20"/>
        </w:rPr>
        <w:t>В соответствии с законодательством о защите прав инвесторов какие сведения из нижеперечисленных обязан предоставить по требованию инвестора профессиональный участник при предложении ему услуг на рынке ценных бумаг?</w:t>
      </w:r>
    </w:p>
    <w:p w:rsidR="004D348C" w:rsidRPr="00D4625D" w:rsidRDefault="004D348C" w:rsidP="00C250F9">
      <w:pPr>
        <w:ind w:right="-1"/>
        <w:rPr>
          <w:sz w:val="20"/>
          <w:szCs w:val="20"/>
        </w:rPr>
      </w:pPr>
      <w:r w:rsidRPr="00D4625D">
        <w:rPr>
          <w:sz w:val="20"/>
          <w:szCs w:val="20"/>
        </w:rPr>
        <w:t>I. Копию лицензии на осуществление профессиональной деятельности;</w:t>
      </w:r>
    </w:p>
    <w:p w:rsidR="004D348C" w:rsidRPr="00D4625D" w:rsidRDefault="004D348C" w:rsidP="00C250F9">
      <w:pPr>
        <w:ind w:right="-1"/>
        <w:rPr>
          <w:sz w:val="20"/>
          <w:szCs w:val="20"/>
        </w:rPr>
      </w:pPr>
      <w:r w:rsidRPr="00D4625D">
        <w:rPr>
          <w:sz w:val="20"/>
          <w:szCs w:val="20"/>
        </w:rPr>
        <w:t>II. Копию документа о государственной регистрации профессионального участника в качестве юридического лица;</w:t>
      </w:r>
    </w:p>
    <w:p w:rsidR="004D348C" w:rsidRPr="00D4625D" w:rsidRDefault="004D348C" w:rsidP="00C250F9">
      <w:pPr>
        <w:ind w:right="-1"/>
        <w:rPr>
          <w:sz w:val="20"/>
          <w:szCs w:val="20"/>
        </w:rPr>
      </w:pPr>
      <w:r w:rsidRPr="00D4625D">
        <w:rPr>
          <w:sz w:val="20"/>
          <w:szCs w:val="20"/>
        </w:rPr>
        <w:t>III. Сведения об уставном капитале, размере собственных средств и резервном фонде профессионального участника;</w:t>
      </w:r>
    </w:p>
    <w:p w:rsidR="004D348C" w:rsidRPr="00D4625D" w:rsidRDefault="004D348C" w:rsidP="00C250F9">
      <w:pPr>
        <w:ind w:right="-1"/>
        <w:rPr>
          <w:sz w:val="20"/>
          <w:szCs w:val="20"/>
        </w:rPr>
      </w:pPr>
      <w:r w:rsidRPr="00D4625D">
        <w:rPr>
          <w:sz w:val="20"/>
          <w:szCs w:val="20"/>
        </w:rPr>
        <w:t>IV. Заверенный аудитором баланс на последнюю отчетную дату.</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и II</w:t>
      </w:r>
    </w:p>
    <w:p w:rsidR="004D348C" w:rsidRPr="00D4625D" w:rsidRDefault="004D348C" w:rsidP="00C250F9">
      <w:pPr>
        <w:ind w:right="-1"/>
        <w:rPr>
          <w:sz w:val="20"/>
          <w:szCs w:val="20"/>
        </w:rPr>
      </w:pPr>
      <w:r w:rsidRPr="00D4625D">
        <w:rPr>
          <w:sz w:val="20"/>
          <w:szCs w:val="20"/>
        </w:rPr>
        <w:t>C. Только I, II и III</w:t>
      </w:r>
    </w:p>
    <w:p w:rsidR="004D348C" w:rsidRPr="00D4625D" w:rsidRDefault="004D348C" w:rsidP="00C250F9">
      <w:pPr>
        <w:ind w:right="-1"/>
        <w:rPr>
          <w:sz w:val="20"/>
          <w:szCs w:val="20"/>
        </w:rPr>
      </w:pPr>
      <w:r w:rsidRPr="00D4625D">
        <w:rPr>
          <w:sz w:val="20"/>
          <w:szCs w:val="20"/>
        </w:rPr>
        <w:t>D. I, II, III или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7.1.5</w:t>
      </w:r>
    </w:p>
    <w:p w:rsidR="004D348C" w:rsidRPr="00D4625D" w:rsidRDefault="004D348C" w:rsidP="00C250F9">
      <w:pPr>
        <w:ind w:right="-1"/>
        <w:rPr>
          <w:sz w:val="20"/>
          <w:szCs w:val="20"/>
        </w:rPr>
      </w:pPr>
      <w:r w:rsidRPr="00D4625D">
        <w:rPr>
          <w:sz w:val="20"/>
          <w:szCs w:val="20"/>
        </w:rPr>
        <w:t>Какие последствия имеет заключение профессиональным участником рынка ценных бумаг договоров с инвестором, содержащих условия, ограничивающие права инвесторов:</w:t>
      </w:r>
    </w:p>
    <w:p w:rsidR="004D348C" w:rsidRPr="00D4625D" w:rsidRDefault="004D348C" w:rsidP="00C250F9">
      <w:pPr>
        <w:ind w:right="-1"/>
        <w:rPr>
          <w:sz w:val="20"/>
          <w:szCs w:val="20"/>
        </w:rPr>
      </w:pPr>
      <w:r w:rsidRPr="00D4625D">
        <w:rPr>
          <w:sz w:val="20"/>
          <w:szCs w:val="20"/>
        </w:rPr>
        <w:t>I. Указанные договоры являются ничтожными;</w:t>
      </w:r>
    </w:p>
    <w:p w:rsidR="004D348C" w:rsidRPr="00D4625D" w:rsidRDefault="004D348C" w:rsidP="00C250F9">
      <w:pPr>
        <w:ind w:right="-1"/>
        <w:rPr>
          <w:sz w:val="20"/>
          <w:szCs w:val="20"/>
        </w:rPr>
      </w:pPr>
      <w:r w:rsidRPr="00D4625D">
        <w:rPr>
          <w:sz w:val="20"/>
          <w:szCs w:val="20"/>
        </w:rPr>
        <w:t>II. Условия заключенных договоров, ограничивающих права инвесторов, являются ничтожными;</w:t>
      </w:r>
    </w:p>
    <w:p w:rsidR="004D348C" w:rsidRPr="00D4625D" w:rsidRDefault="004D348C" w:rsidP="00C250F9">
      <w:pPr>
        <w:ind w:right="-1"/>
        <w:rPr>
          <w:sz w:val="20"/>
          <w:szCs w:val="20"/>
        </w:rPr>
      </w:pPr>
      <w:r w:rsidRPr="00D4625D">
        <w:rPr>
          <w:sz w:val="20"/>
          <w:szCs w:val="20"/>
        </w:rPr>
        <w:t>III. Лицензия профессионального участника может быть приостановлена;</w:t>
      </w:r>
    </w:p>
    <w:p w:rsidR="004D348C" w:rsidRPr="00D4625D" w:rsidRDefault="004D348C" w:rsidP="00C250F9">
      <w:pPr>
        <w:ind w:right="-1"/>
        <w:rPr>
          <w:sz w:val="20"/>
          <w:szCs w:val="20"/>
        </w:rPr>
      </w:pPr>
      <w:r w:rsidRPr="00D4625D">
        <w:rPr>
          <w:sz w:val="20"/>
          <w:szCs w:val="20"/>
        </w:rPr>
        <w:t>IV. Лицензия профессионального участника может быть аннулирована.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w:t>
      </w:r>
    </w:p>
    <w:p w:rsidR="004D348C" w:rsidRPr="00D4625D" w:rsidRDefault="004D348C" w:rsidP="00C250F9">
      <w:pPr>
        <w:ind w:right="-1"/>
        <w:rPr>
          <w:sz w:val="20"/>
          <w:szCs w:val="20"/>
        </w:rPr>
      </w:pPr>
      <w:r w:rsidRPr="00D4625D">
        <w:rPr>
          <w:sz w:val="20"/>
          <w:szCs w:val="20"/>
        </w:rPr>
        <w:t>B. Только I, III или IV</w:t>
      </w:r>
    </w:p>
    <w:p w:rsidR="004D348C" w:rsidRPr="00D4625D" w:rsidRDefault="004D348C" w:rsidP="00C250F9">
      <w:pPr>
        <w:ind w:right="-1"/>
        <w:rPr>
          <w:sz w:val="20"/>
          <w:szCs w:val="20"/>
        </w:rPr>
      </w:pPr>
      <w:r w:rsidRPr="00D4625D">
        <w:rPr>
          <w:sz w:val="20"/>
          <w:szCs w:val="20"/>
        </w:rPr>
        <w:t>C. Только II, III или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7.2.6</w:t>
      </w:r>
    </w:p>
    <w:p w:rsidR="004D348C" w:rsidRPr="00D4625D" w:rsidRDefault="004D348C" w:rsidP="00C250F9">
      <w:pPr>
        <w:ind w:right="-1"/>
        <w:rPr>
          <w:sz w:val="20"/>
          <w:szCs w:val="20"/>
        </w:rPr>
      </w:pPr>
      <w:r w:rsidRPr="00D4625D">
        <w:rPr>
          <w:sz w:val="20"/>
          <w:szCs w:val="20"/>
        </w:rPr>
        <w:t>Какие полномочия имеет Банк России для защиты прав и законных интересов инвесторов на рынке ценных бумаг</w:t>
      </w:r>
    </w:p>
    <w:p w:rsidR="004D348C" w:rsidRPr="00D4625D" w:rsidRDefault="004D348C" w:rsidP="00C250F9">
      <w:pPr>
        <w:ind w:right="-1"/>
        <w:rPr>
          <w:sz w:val="20"/>
          <w:szCs w:val="20"/>
        </w:rPr>
      </w:pPr>
      <w:r w:rsidRPr="00D4625D">
        <w:rPr>
          <w:sz w:val="20"/>
          <w:szCs w:val="20"/>
        </w:rPr>
        <w:t>I. Право обращаться в суд с исками и заявлениями в защиту охраняемых законом интересов инвесторов;</w:t>
      </w:r>
    </w:p>
    <w:p w:rsidR="004D348C" w:rsidRPr="00D4625D" w:rsidRDefault="004D348C" w:rsidP="00C250F9">
      <w:pPr>
        <w:ind w:right="-1"/>
        <w:rPr>
          <w:sz w:val="20"/>
          <w:szCs w:val="20"/>
        </w:rPr>
      </w:pPr>
      <w:r w:rsidRPr="00D4625D">
        <w:rPr>
          <w:sz w:val="20"/>
          <w:szCs w:val="20"/>
        </w:rPr>
        <w:t>II. Право обращаться в суд с исками и заявлениями о ликвидации юридических лиц осуществляющих профессиональную деятельность на рынке ценных бумаг без лицензии;</w:t>
      </w:r>
    </w:p>
    <w:p w:rsidR="004D348C" w:rsidRPr="00D4625D" w:rsidRDefault="004D348C" w:rsidP="00C250F9">
      <w:pPr>
        <w:ind w:right="-1"/>
        <w:rPr>
          <w:sz w:val="20"/>
          <w:szCs w:val="20"/>
        </w:rPr>
      </w:pPr>
      <w:r w:rsidRPr="00D4625D">
        <w:rPr>
          <w:sz w:val="20"/>
          <w:szCs w:val="20"/>
        </w:rPr>
        <w:t>III. Право обращаться в суд с исками и заявлениями о признании сделок с ценными бумагами недействительными;</w:t>
      </w:r>
    </w:p>
    <w:p w:rsidR="004D348C" w:rsidRPr="00D4625D" w:rsidRDefault="004D348C" w:rsidP="00C250F9">
      <w:pPr>
        <w:ind w:right="-1"/>
        <w:rPr>
          <w:sz w:val="20"/>
          <w:szCs w:val="20"/>
        </w:rPr>
      </w:pPr>
      <w:r w:rsidRPr="00D4625D">
        <w:rPr>
          <w:sz w:val="20"/>
          <w:szCs w:val="20"/>
        </w:rP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w:t>
      </w:r>
    </w:p>
    <w:p w:rsidR="004D348C" w:rsidRPr="00D4625D" w:rsidRDefault="004D348C" w:rsidP="00C250F9">
      <w:pPr>
        <w:ind w:right="-1"/>
        <w:rPr>
          <w:sz w:val="20"/>
          <w:szCs w:val="20"/>
        </w:rPr>
      </w:pPr>
      <w:r w:rsidRPr="00D4625D">
        <w:rPr>
          <w:sz w:val="20"/>
          <w:szCs w:val="20"/>
        </w:rPr>
        <w:t>B. I, II и III</w:t>
      </w:r>
    </w:p>
    <w:p w:rsidR="004D348C" w:rsidRPr="00D4625D" w:rsidRDefault="004D348C" w:rsidP="00C250F9">
      <w:pPr>
        <w:ind w:right="-1"/>
        <w:rPr>
          <w:sz w:val="20"/>
          <w:szCs w:val="20"/>
        </w:rPr>
      </w:pPr>
      <w:r w:rsidRPr="00D4625D">
        <w:rPr>
          <w:sz w:val="20"/>
          <w:szCs w:val="20"/>
        </w:rPr>
        <w:t>C. Только II и 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7.1.7</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При выявлении лиц, осуществляющих безлицензионную депозитарную деятельность, Банк России: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Принимает меры к приостановлению безлицензионной деятельности;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Опубликовывает в средствах массовой информации сведения о факте безлицензионной деятельности участника рынка ценных бумаг;</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Письменно извещает о необходимости получения лицензии, а также устанавливает для этого сроки;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Направляет материалы проверки по фактам безлицензионной деятельности в суд для привлечения к административной ответственности;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Обращается с иском в арбитражный суд о принудительной ликвидации участника рынка ценных бумаг в случае неполучения им лицензии в установленные сроки.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7.1.8</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Какие последствия влечет осуществление организацией депозитарной деятельности без получения лицензии профессионального участника рынка ценных бумаг на осуществление депозитарной деятельности?</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Ответы:</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Привлечение должностных лиц только к административной ответственности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Привлечение должностных лиц только к уголовной ответственности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С. Привлечение должностных лиц к административной или к уголовной ответственности</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Возложение на организацию гражданско-правовой ответственности</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7.2.9</w:t>
      </w:r>
    </w:p>
    <w:p w:rsidR="004D348C" w:rsidRPr="00D4625D" w:rsidRDefault="004D348C" w:rsidP="00C250F9">
      <w:pPr>
        <w:autoSpaceDE w:val="0"/>
        <w:autoSpaceDN w:val="0"/>
        <w:adjustRightInd w:val="0"/>
        <w:ind w:right="-1"/>
        <w:rPr>
          <w:sz w:val="20"/>
          <w:szCs w:val="20"/>
        </w:rPr>
      </w:pPr>
      <w:r w:rsidRPr="00D4625D">
        <w:rPr>
          <w:sz w:val="20"/>
          <w:szCs w:val="20"/>
        </w:rPr>
        <w:t>Банк России в отношении лиц, осуществляющих безлицензионную деятельность, принимает следующие меры:</w:t>
      </w:r>
    </w:p>
    <w:p w:rsidR="004D348C" w:rsidRPr="00D4625D" w:rsidRDefault="004D348C" w:rsidP="00C250F9">
      <w:pPr>
        <w:autoSpaceDE w:val="0"/>
        <w:autoSpaceDN w:val="0"/>
        <w:adjustRightInd w:val="0"/>
        <w:ind w:right="-1"/>
        <w:rPr>
          <w:sz w:val="20"/>
          <w:szCs w:val="20"/>
        </w:rPr>
      </w:pPr>
      <w:r w:rsidRPr="00D4625D">
        <w:rPr>
          <w:sz w:val="20"/>
          <w:szCs w:val="20"/>
        </w:rPr>
        <w:t>I. Принимает меры к приостановлению безлицензионной деятельности;</w:t>
      </w:r>
    </w:p>
    <w:p w:rsidR="004D348C" w:rsidRPr="00D4625D" w:rsidRDefault="004D348C" w:rsidP="00C250F9">
      <w:pPr>
        <w:autoSpaceDE w:val="0"/>
        <w:autoSpaceDN w:val="0"/>
        <w:adjustRightInd w:val="0"/>
        <w:ind w:right="-1"/>
        <w:rPr>
          <w:sz w:val="20"/>
          <w:szCs w:val="20"/>
        </w:rPr>
      </w:pPr>
      <w:r w:rsidRPr="00D4625D">
        <w:rPr>
          <w:sz w:val="20"/>
          <w:szCs w:val="20"/>
        </w:rPr>
        <w:t>II. Размещает на своем официальном сайте в информационно-телекоммуникационной сети "Интернет" сведения о факте безлицензионной деятельности участника рынка ценных бумаг;</w:t>
      </w:r>
    </w:p>
    <w:p w:rsidR="004D348C" w:rsidRPr="00D4625D" w:rsidRDefault="004D348C" w:rsidP="00C250F9">
      <w:pPr>
        <w:autoSpaceDE w:val="0"/>
        <w:autoSpaceDN w:val="0"/>
        <w:adjustRightInd w:val="0"/>
        <w:ind w:right="-1"/>
        <w:rPr>
          <w:sz w:val="20"/>
          <w:szCs w:val="20"/>
        </w:rPr>
      </w:pPr>
      <w:r w:rsidRPr="00D4625D">
        <w:rPr>
          <w:sz w:val="20"/>
          <w:szCs w:val="20"/>
        </w:rPr>
        <w:t>III. Письменно извещает о необходимости получения лицензии, а также устанавливает для этого сроки;</w:t>
      </w:r>
    </w:p>
    <w:p w:rsidR="004D348C" w:rsidRPr="00D4625D" w:rsidRDefault="004D348C" w:rsidP="00C250F9">
      <w:pPr>
        <w:autoSpaceDE w:val="0"/>
        <w:autoSpaceDN w:val="0"/>
        <w:adjustRightInd w:val="0"/>
        <w:ind w:right="-1"/>
        <w:rPr>
          <w:sz w:val="20"/>
          <w:szCs w:val="20"/>
        </w:rPr>
      </w:pPr>
      <w:r w:rsidRPr="00D4625D">
        <w:rPr>
          <w:sz w:val="20"/>
          <w:szCs w:val="20"/>
        </w:rPr>
        <w:t>IV. Возбуждает уголовные дела по фактам безлицензионной деятельности.</w:t>
      </w:r>
    </w:p>
    <w:p w:rsidR="004D348C" w:rsidRPr="00D4625D" w:rsidRDefault="004D348C" w:rsidP="00C250F9">
      <w:pPr>
        <w:autoSpaceDE w:val="0"/>
        <w:autoSpaceDN w:val="0"/>
        <w:adjustRightInd w:val="0"/>
        <w:ind w:right="-1"/>
        <w:rPr>
          <w:sz w:val="20"/>
          <w:szCs w:val="20"/>
        </w:rPr>
      </w:pPr>
      <w:r w:rsidRPr="00D4625D">
        <w:rPr>
          <w:sz w:val="20"/>
          <w:szCs w:val="20"/>
        </w:rPr>
        <w:t>Ответы:</w:t>
      </w:r>
    </w:p>
    <w:p w:rsidR="004D348C" w:rsidRPr="00D4625D" w:rsidRDefault="004D348C" w:rsidP="00C250F9">
      <w:pPr>
        <w:autoSpaceDE w:val="0"/>
        <w:autoSpaceDN w:val="0"/>
        <w:adjustRightInd w:val="0"/>
        <w:ind w:right="-1"/>
        <w:rPr>
          <w:sz w:val="20"/>
          <w:szCs w:val="20"/>
        </w:rPr>
      </w:pPr>
      <w:r w:rsidRPr="00D4625D">
        <w:rPr>
          <w:sz w:val="20"/>
          <w:szCs w:val="20"/>
        </w:rPr>
        <w:t>A. Верно все перечисленное</w:t>
      </w:r>
    </w:p>
    <w:p w:rsidR="004D348C" w:rsidRPr="00D4625D" w:rsidRDefault="004D348C" w:rsidP="00C250F9">
      <w:pPr>
        <w:autoSpaceDE w:val="0"/>
        <w:autoSpaceDN w:val="0"/>
        <w:adjustRightInd w:val="0"/>
        <w:ind w:right="-1"/>
        <w:rPr>
          <w:sz w:val="20"/>
          <w:szCs w:val="20"/>
        </w:rPr>
      </w:pPr>
      <w:r w:rsidRPr="00D4625D">
        <w:rPr>
          <w:sz w:val="20"/>
          <w:szCs w:val="20"/>
        </w:rPr>
        <w:t>B. Верно все перечисленное, кроме IV</w:t>
      </w:r>
    </w:p>
    <w:p w:rsidR="004D348C" w:rsidRPr="00D4625D" w:rsidRDefault="004D348C" w:rsidP="00C250F9">
      <w:pPr>
        <w:autoSpaceDE w:val="0"/>
        <w:autoSpaceDN w:val="0"/>
        <w:adjustRightInd w:val="0"/>
        <w:ind w:right="-1"/>
        <w:rPr>
          <w:sz w:val="20"/>
          <w:szCs w:val="20"/>
        </w:rPr>
      </w:pPr>
      <w:r w:rsidRPr="00D4625D">
        <w:rPr>
          <w:sz w:val="20"/>
          <w:szCs w:val="20"/>
        </w:rPr>
        <w:t>C. Только I и II</w:t>
      </w:r>
    </w:p>
    <w:p w:rsidR="004D348C" w:rsidRPr="00D4625D" w:rsidRDefault="004D348C" w:rsidP="00C250F9">
      <w:pPr>
        <w:autoSpaceDE w:val="0"/>
        <w:autoSpaceDN w:val="0"/>
        <w:adjustRightInd w:val="0"/>
        <w:ind w:right="-1"/>
        <w:rPr>
          <w:sz w:val="20"/>
          <w:szCs w:val="20"/>
        </w:rPr>
      </w:pPr>
      <w:r w:rsidRPr="00D4625D">
        <w:rPr>
          <w:sz w:val="20"/>
          <w:szCs w:val="20"/>
        </w:rPr>
        <w:t>D. Только I и III</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sz w:val="20"/>
          <w:szCs w:val="20"/>
        </w:rPr>
      </w:pPr>
      <w:r w:rsidRPr="00D4625D">
        <w:rPr>
          <w:sz w:val="20"/>
          <w:szCs w:val="20"/>
        </w:rPr>
        <w:t>Код вопроса: 7.1.10</w:t>
      </w:r>
    </w:p>
    <w:p w:rsidR="004D348C" w:rsidRPr="00D4625D" w:rsidRDefault="004D348C" w:rsidP="00C250F9">
      <w:pPr>
        <w:autoSpaceDE w:val="0"/>
        <w:autoSpaceDN w:val="0"/>
        <w:adjustRightInd w:val="0"/>
        <w:ind w:right="-1"/>
        <w:rPr>
          <w:sz w:val="20"/>
          <w:szCs w:val="20"/>
        </w:rPr>
      </w:pPr>
      <w:r w:rsidRPr="00D4625D">
        <w:rPr>
          <w:sz w:val="20"/>
          <w:szCs w:val="20"/>
        </w:rPr>
        <w:t>Банк России в отношении лиц, осуществляющих безлицензионную деятельность, принимает следующие меры:</w:t>
      </w:r>
    </w:p>
    <w:p w:rsidR="004D348C" w:rsidRPr="00D4625D" w:rsidRDefault="004D348C" w:rsidP="00C250F9">
      <w:pPr>
        <w:autoSpaceDE w:val="0"/>
        <w:autoSpaceDN w:val="0"/>
        <w:adjustRightInd w:val="0"/>
        <w:ind w:right="-1"/>
        <w:rPr>
          <w:sz w:val="20"/>
          <w:szCs w:val="20"/>
        </w:rPr>
      </w:pPr>
      <w:r w:rsidRPr="00D4625D">
        <w:rPr>
          <w:sz w:val="20"/>
          <w:szCs w:val="20"/>
          <w:lang w:val="en-US"/>
        </w:rPr>
        <w:t>I</w:t>
      </w:r>
      <w:r w:rsidRPr="00D4625D">
        <w:rPr>
          <w:sz w:val="20"/>
          <w:szCs w:val="20"/>
        </w:rPr>
        <w:t>. Направляет материалы проверки по фактам безлицензионной деятельности в суд для применения мер административной ответственности к должностным лицам участника рынка ценных бумаг в соответствии с законодательством Российской Федерации;</w:t>
      </w:r>
    </w:p>
    <w:p w:rsidR="004D348C" w:rsidRPr="00D4625D" w:rsidRDefault="004D348C" w:rsidP="00C250F9">
      <w:pPr>
        <w:autoSpaceDE w:val="0"/>
        <w:autoSpaceDN w:val="0"/>
        <w:adjustRightInd w:val="0"/>
        <w:ind w:right="-1"/>
        <w:rPr>
          <w:sz w:val="20"/>
          <w:szCs w:val="20"/>
        </w:rPr>
      </w:pPr>
      <w:r w:rsidRPr="00D4625D">
        <w:rPr>
          <w:sz w:val="20"/>
          <w:szCs w:val="20"/>
          <w:lang w:val="en-US"/>
        </w:rPr>
        <w:t>II</w:t>
      </w:r>
      <w:r w:rsidRPr="00D4625D">
        <w:rPr>
          <w:sz w:val="20"/>
          <w:szCs w:val="20"/>
        </w:rPr>
        <w:t>. Обращается с иском в арбитражный суд о взыскании в доход государства доходов, полученных в результате безлицензионной деятельности на рынке ценных бумаг;</w:t>
      </w:r>
    </w:p>
    <w:p w:rsidR="004D348C" w:rsidRPr="00D4625D" w:rsidRDefault="004D348C" w:rsidP="00C250F9">
      <w:pPr>
        <w:autoSpaceDE w:val="0"/>
        <w:autoSpaceDN w:val="0"/>
        <w:adjustRightInd w:val="0"/>
        <w:ind w:right="-1"/>
        <w:rPr>
          <w:sz w:val="20"/>
          <w:szCs w:val="20"/>
        </w:rPr>
      </w:pPr>
      <w:r w:rsidRPr="00D4625D">
        <w:rPr>
          <w:sz w:val="20"/>
          <w:szCs w:val="20"/>
          <w:lang w:val="en-US"/>
        </w:rPr>
        <w:t>III</w:t>
      </w:r>
      <w:r w:rsidRPr="00D4625D">
        <w:rPr>
          <w:sz w:val="20"/>
          <w:szCs w:val="20"/>
        </w:rPr>
        <w:t>. Обращается с иском в арбитражный суд о принудительной ликвидации участника рынка ценных бумаг в случае неполучения им лицензии в установленные сроки.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Верно все перечисленное</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Верно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Верно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Верно только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7.1.11</w:t>
      </w:r>
    </w:p>
    <w:p w:rsidR="004D348C" w:rsidRPr="00D4625D" w:rsidRDefault="004D348C" w:rsidP="00C250F9">
      <w:pPr>
        <w:ind w:right="-1"/>
        <w:rPr>
          <w:sz w:val="20"/>
          <w:szCs w:val="20"/>
        </w:rPr>
      </w:pPr>
      <w:r w:rsidRPr="00D4625D">
        <w:rPr>
          <w:sz w:val="20"/>
          <w:szCs w:val="20"/>
        </w:rPr>
        <w:t>На какой максимальный срок Банк России может запретить или временно ограничить проведение профессиональным участником отдельных операций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 месяца</w:t>
      </w:r>
    </w:p>
    <w:p w:rsidR="004D348C" w:rsidRPr="00D4625D" w:rsidRDefault="004D348C" w:rsidP="00C250F9">
      <w:pPr>
        <w:ind w:right="-1"/>
        <w:rPr>
          <w:sz w:val="20"/>
          <w:szCs w:val="20"/>
        </w:rPr>
      </w:pPr>
      <w:r w:rsidRPr="00D4625D">
        <w:rPr>
          <w:sz w:val="20"/>
          <w:szCs w:val="20"/>
        </w:rPr>
        <w:t>B. 6 месяцев</w:t>
      </w:r>
    </w:p>
    <w:p w:rsidR="004D348C" w:rsidRPr="00D4625D" w:rsidRDefault="004D348C" w:rsidP="00C250F9">
      <w:pPr>
        <w:ind w:right="-1"/>
        <w:rPr>
          <w:sz w:val="20"/>
          <w:szCs w:val="20"/>
        </w:rPr>
      </w:pPr>
      <w:r w:rsidRPr="00D4625D">
        <w:rPr>
          <w:sz w:val="20"/>
          <w:szCs w:val="20"/>
        </w:rPr>
        <w:t>C. 1 год</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До даты устранения нарушений, повлекших запрещение или временное ограничение проведения операций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7.1.12</w:t>
      </w:r>
    </w:p>
    <w:p w:rsidR="004D348C" w:rsidRPr="00D4625D" w:rsidRDefault="004D348C" w:rsidP="00C250F9">
      <w:pPr>
        <w:ind w:right="-1"/>
        <w:rPr>
          <w:sz w:val="20"/>
          <w:szCs w:val="20"/>
        </w:rPr>
      </w:pPr>
      <w:r w:rsidRPr="00D4625D">
        <w:rPr>
          <w:sz w:val="20"/>
          <w:szCs w:val="20"/>
        </w:rPr>
        <w:t>На какой максимальный срок Банк России может запретить или временно ограничить проведение профессиональным участником отдельных операций на рынке ценных бумаг?</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3 месяца</w:t>
      </w:r>
    </w:p>
    <w:p w:rsidR="004D348C" w:rsidRPr="00D4625D" w:rsidRDefault="004D348C" w:rsidP="00C250F9">
      <w:pPr>
        <w:ind w:right="-1"/>
        <w:rPr>
          <w:sz w:val="20"/>
          <w:szCs w:val="20"/>
        </w:rPr>
      </w:pPr>
      <w:r w:rsidRPr="00D4625D">
        <w:rPr>
          <w:sz w:val="20"/>
          <w:szCs w:val="20"/>
        </w:rPr>
        <w:t>B. 1 год</w:t>
      </w:r>
    </w:p>
    <w:p w:rsidR="004D348C" w:rsidRPr="00D4625D" w:rsidRDefault="004D348C" w:rsidP="00C250F9">
      <w:pPr>
        <w:ind w:right="-1"/>
        <w:rPr>
          <w:sz w:val="20"/>
          <w:szCs w:val="20"/>
        </w:rPr>
      </w:pPr>
      <w:r w:rsidRPr="00D4625D">
        <w:rPr>
          <w:sz w:val="20"/>
          <w:szCs w:val="20"/>
        </w:rPr>
        <w:t>C. 6 месяцев</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Такие полномочия Банка России не установлены</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7.1.13</w:t>
      </w:r>
    </w:p>
    <w:p w:rsidR="004D348C" w:rsidRPr="00D4625D" w:rsidRDefault="004D348C" w:rsidP="00C250F9">
      <w:pPr>
        <w:ind w:right="-1"/>
        <w:rPr>
          <w:sz w:val="20"/>
          <w:szCs w:val="20"/>
        </w:rPr>
      </w:pPr>
      <w:r w:rsidRPr="00D4625D">
        <w:rPr>
          <w:sz w:val="20"/>
          <w:szCs w:val="20"/>
        </w:rPr>
        <w:t>За совершение административных правонарушений могут устанавливаться и применяться следующие административные наказания:</w:t>
      </w:r>
    </w:p>
    <w:p w:rsidR="004D348C" w:rsidRPr="00D4625D" w:rsidRDefault="004D348C" w:rsidP="00C250F9">
      <w:pPr>
        <w:ind w:right="-1"/>
        <w:rPr>
          <w:sz w:val="20"/>
          <w:szCs w:val="20"/>
        </w:rPr>
      </w:pPr>
      <w:r w:rsidRPr="00D4625D">
        <w:rPr>
          <w:sz w:val="20"/>
          <w:szCs w:val="20"/>
        </w:rPr>
        <w:t>I. Предупреждение;</w:t>
      </w:r>
    </w:p>
    <w:p w:rsidR="004D348C" w:rsidRPr="00D4625D" w:rsidRDefault="004D348C" w:rsidP="00C250F9">
      <w:pPr>
        <w:ind w:right="-1"/>
        <w:rPr>
          <w:sz w:val="20"/>
          <w:szCs w:val="20"/>
        </w:rPr>
      </w:pPr>
      <w:r w:rsidRPr="00D4625D">
        <w:rPr>
          <w:sz w:val="20"/>
          <w:szCs w:val="20"/>
        </w:rPr>
        <w:t>II. Административный штраф;</w:t>
      </w:r>
    </w:p>
    <w:p w:rsidR="004D348C" w:rsidRPr="00D4625D" w:rsidRDefault="004D348C" w:rsidP="00C250F9">
      <w:pPr>
        <w:ind w:right="-1"/>
        <w:rPr>
          <w:sz w:val="20"/>
          <w:szCs w:val="20"/>
        </w:rPr>
      </w:pPr>
      <w:r w:rsidRPr="00D4625D">
        <w:rPr>
          <w:sz w:val="20"/>
          <w:szCs w:val="20"/>
        </w:rPr>
        <w:t>III. Лишение специального права, предоставленного физическому лицу;</w:t>
      </w:r>
    </w:p>
    <w:p w:rsidR="004D348C" w:rsidRPr="00D4625D" w:rsidRDefault="004D348C" w:rsidP="00C250F9">
      <w:pPr>
        <w:ind w:right="-1"/>
        <w:rPr>
          <w:sz w:val="20"/>
          <w:szCs w:val="20"/>
        </w:rPr>
      </w:pPr>
      <w:r w:rsidRPr="00D4625D">
        <w:rPr>
          <w:sz w:val="20"/>
          <w:szCs w:val="20"/>
        </w:rPr>
        <w:t>IV. Административный арест;</w:t>
      </w:r>
    </w:p>
    <w:p w:rsidR="004D348C" w:rsidRPr="00D4625D" w:rsidRDefault="004D348C" w:rsidP="00C250F9">
      <w:pPr>
        <w:ind w:right="-1"/>
        <w:rPr>
          <w:sz w:val="20"/>
          <w:szCs w:val="20"/>
        </w:rPr>
      </w:pPr>
      <w:r w:rsidRPr="00D4625D">
        <w:rPr>
          <w:sz w:val="20"/>
          <w:szCs w:val="20"/>
        </w:rPr>
        <w:t>V. Дисквалификация.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7.1.14</w:t>
      </w:r>
    </w:p>
    <w:p w:rsidR="004D348C" w:rsidRPr="00D4625D" w:rsidRDefault="004D348C" w:rsidP="00C250F9">
      <w:pPr>
        <w:ind w:right="-1"/>
        <w:rPr>
          <w:sz w:val="20"/>
          <w:szCs w:val="20"/>
        </w:rPr>
      </w:pPr>
      <w:r w:rsidRPr="00D4625D">
        <w:rPr>
          <w:sz w:val="20"/>
          <w:szCs w:val="20"/>
        </w:rPr>
        <w:t>Из перечисленных ниже укажите административные наказания, которые могут устанавливаться и применяться за совершение административных правонарушений:</w:t>
      </w:r>
    </w:p>
    <w:p w:rsidR="004D348C" w:rsidRPr="00D4625D" w:rsidRDefault="004D348C" w:rsidP="00C250F9">
      <w:pPr>
        <w:ind w:right="-1"/>
        <w:rPr>
          <w:sz w:val="20"/>
          <w:szCs w:val="20"/>
        </w:rPr>
      </w:pPr>
      <w:r w:rsidRPr="00D4625D">
        <w:rPr>
          <w:sz w:val="20"/>
          <w:szCs w:val="20"/>
        </w:rPr>
        <w:t>I. Выговор;</w:t>
      </w:r>
    </w:p>
    <w:p w:rsidR="004D348C" w:rsidRPr="00D4625D" w:rsidRDefault="004D348C" w:rsidP="00C250F9">
      <w:pPr>
        <w:ind w:right="-1"/>
        <w:rPr>
          <w:sz w:val="20"/>
          <w:szCs w:val="20"/>
        </w:rPr>
      </w:pPr>
      <w:r w:rsidRPr="00D4625D">
        <w:rPr>
          <w:sz w:val="20"/>
          <w:szCs w:val="20"/>
        </w:rPr>
        <w:t>II. Административный штраф;</w:t>
      </w:r>
    </w:p>
    <w:p w:rsidR="004D348C" w:rsidRPr="00D4625D" w:rsidRDefault="004D348C" w:rsidP="00C250F9">
      <w:pPr>
        <w:ind w:right="-1"/>
        <w:rPr>
          <w:sz w:val="20"/>
          <w:szCs w:val="20"/>
        </w:rPr>
      </w:pPr>
      <w:r w:rsidRPr="00D4625D">
        <w:rPr>
          <w:sz w:val="20"/>
          <w:szCs w:val="20"/>
        </w:rPr>
        <w:t>III. Уплата неустойки;</w:t>
      </w:r>
    </w:p>
    <w:p w:rsidR="004D348C" w:rsidRPr="00D4625D" w:rsidRDefault="004D348C" w:rsidP="00C250F9">
      <w:pPr>
        <w:ind w:right="-1"/>
        <w:rPr>
          <w:sz w:val="20"/>
          <w:szCs w:val="20"/>
        </w:rPr>
      </w:pPr>
      <w:r w:rsidRPr="00D4625D">
        <w:rPr>
          <w:sz w:val="20"/>
          <w:szCs w:val="20"/>
        </w:rPr>
        <w:t>IV. Административный арест;</w:t>
      </w:r>
    </w:p>
    <w:p w:rsidR="004D348C" w:rsidRPr="00D4625D" w:rsidRDefault="004D348C" w:rsidP="00C250F9">
      <w:pPr>
        <w:ind w:right="-1"/>
        <w:rPr>
          <w:sz w:val="20"/>
          <w:szCs w:val="20"/>
        </w:rPr>
      </w:pPr>
      <w:r w:rsidRPr="00D4625D">
        <w:rPr>
          <w:sz w:val="20"/>
          <w:szCs w:val="20"/>
        </w:rPr>
        <w:t>V. Дисквалификация.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7.1.15</w:t>
      </w:r>
    </w:p>
    <w:p w:rsidR="004D348C" w:rsidRPr="00D4625D" w:rsidRDefault="004D348C" w:rsidP="00C250F9">
      <w:pPr>
        <w:ind w:right="-1"/>
        <w:rPr>
          <w:sz w:val="20"/>
          <w:szCs w:val="20"/>
        </w:rPr>
      </w:pPr>
      <w:r w:rsidRPr="00D4625D">
        <w:rPr>
          <w:sz w:val="20"/>
          <w:szCs w:val="20"/>
        </w:rPr>
        <w:t>За одно административное правонарушение может быть назначено: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основное административное наказание</w:t>
      </w:r>
    </w:p>
    <w:p w:rsidR="004D348C" w:rsidRPr="00D4625D" w:rsidRDefault="004D348C" w:rsidP="00C250F9">
      <w:pPr>
        <w:ind w:right="-1"/>
        <w:rPr>
          <w:sz w:val="20"/>
          <w:szCs w:val="20"/>
        </w:rPr>
      </w:pPr>
      <w:r w:rsidRPr="00D4625D">
        <w:rPr>
          <w:sz w:val="20"/>
          <w:szCs w:val="20"/>
        </w:rPr>
        <w:t>B. Основное или дополнительное административное наказание</w:t>
      </w:r>
    </w:p>
    <w:p w:rsidR="004D348C" w:rsidRPr="00D4625D" w:rsidRDefault="004D348C" w:rsidP="00C250F9">
      <w:pPr>
        <w:ind w:right="-1"/>
        <w:rPr>
          <w:sz w:val="20"/>
          <w:szCs w:val="20"/>
        </w:rPr>
      </w:pPr>
      <w:r w:rsidRPr="00D4625D">
        <w:rPr>
          <w:sz w:val="20"/>
          <w:szCs w:val="20"/>
        </w:rPr>
        <w:t>C. Основное либо основное и дополнительное административное наказание</w:t>
      </w:r>
    </w:p>
    <w:p w:rsidR="004D348C" w:rsidRPr="00D4625D" w:rsidRDefault="004D348C" w:rsidP="00C250F9">
      <w:pPr>
        <w:ind w:right="-1"/>
        <w:rPr>
          <w:sz w:val="20"/>
          <w:szCs w:val="20"/>
        </w:rPr>
      </w:pPr>
      <w:r w:rsidRPr="00D4625D">
        <w:rPr>
          <w:sz w:val="20"/>
          <w:szCs w:val="20"/>
          <w:lang w:val="en-US"/>
        </w:rPr>
        <w:t>D</w:t>
      </w:r>
      <w:r w:rsidRPr="00D4625D">
        <w:rPr>
          <w:sz w:val="20"/>
          <w:szCs w:val="20"/>
        </w:rPr>
        <w:t>. Нет правильного ответа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7.1.16</w:t>
      </w:r>
    </w:p>
    <w:p w:rsidR="004D348C" w:rsidRPr="00D4625D" w:rsidRDefault="004D348C" w:rsidP="00C250F9">
      <w:pPr>
        <w:ind w:right="-1"/>
        <w:rPr>
          <w:sz w:val="20"/>
          <w:szCs w:val="20"/>
        </w:rPr>
      </w:pPr>
      <w:r w:rsidRPr="00D4625D">
        <w:rPr>
          <w:sz w:val="20"/>
          <w:szCs w:val="20"/>
        </w:rPr>
        <w:t>Дисквалификация физического лица устанавливается на срок:</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От 6 месяцев до 3 лет</w:t>
      </w:r>
    </w:p>
    <w:p w:rsidR="004D348C" w:rsidRPr="00D4625D" w:rsidRDefault="004D348C" w:rsidP="00C250F9">
      <w:pPr>
        <w:ind w:right="-1"/>
        <w:rPr>
          <w:sz w:val="20"/>
          <w:szCs w:val="20"/>
        </w:rPr>
      </w:pPr>
      <w:r w:rsidRPr="00D4625D">
        <w:rPr>
          <w:sz w:val="20"/>
          <w:szCs w:val="20"/>
        </w:rPr>
        <w:t>B. От 1 года до 3 лет</w:t>
      </w:r>
    </w:p>
    <w:p w:rsidR="004D348C" w:rsidRPr="00D4625D" w:rsidRDefault="004D348C" w:rsidP="00C250F9">
      <w:pPr>
        <w:ind w:right="-1"/>
        <w:rPr>
          <w:sz w:val="20"/>
          <w:szCs w:val="20"/>
        </w:rPr>
      </w:pPr>
      <w:r w:rsidRPr="00D4625D">
        <w:rPr>
          <w:sz w:val="20"/>
          <w:szCs w:val="20"/>
        </w:rPr>
        <w:t>C. От 1 года до 5 лет</w:t>
      </w:r>
    </w:p>
    <w:p w:rsidR="004D348C" w:rsidRPr="00D4625D" w:rsidRDefault="004D348C" w:rsidP="00C250F9">
      <w:pPr>
        <w:ind w:right="-1"/>
        <w:rPr>
          <w:sz w:val="20"/>
          <w:szCs w:val="20"/>
        </w:rPr>
      </w:pPr>
      <w:r w:rsidRPr="00D4625D">
        <w:rPr>
          <w:sz w:val="20"/>
          <w:szCs w:val="20"/>
        </w:rPr>
        <w:t>D. От 6 месяцев до 1 года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7.1.17</w:t>
      </w:r>
    </w:p>
    <w:p w:rsidR="004D348C" w:rsidRPr="00D4625D" w:rsidRDefault="004D348C" w:rsidP="00C250F9">
      <w:pPr>
        <w:ind w:right="-1"/>
        <w:rPr>
          <w:sz w:val="20"/>
          <w:szCs w:val="20"/>
        </w:rPr>
      </w:pPr>
      <w:r w:rsidRPr="00D4625D">
        <w:rPr>
          <w:sz w:val="20"/>
          <w:szCs w:val="20"/>
        </w:rPr>
        <w:t>Дисквалификация - вид административного наказания, который может быть назначен:</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Физическому или юридическому лицу</w:t>
      </w:r>
    </w:p>
    <w:p w:rsidR="004D348C" w:rsidRPr="00D4625D" w:rsidRDefault="004D348C" w:rsidP="00C250F9">
      <w:pPr>
        <w:ind w:right="-1"/>
        <w:rPr>
          <w:sz w:val="20"/>
          <w:szCs w:val="20"/>
        </w:rPr>
      </w:pPr>
      <w:r w:rsidRPr="00D4625D">
        <w:rPr>
          <w:sz w:val="20"/>
          <w:szCs w:val="20"/>
        </w:rPr>
        <w:t>B. Только юридическому лицу</w:t>
      </w:r>
    </w:p>
    <w:p w:rsidR="004D348C" w:rsidRPr="00D4625D" w:rsidRDefault="004D348C" w:rsidP="00C250F9">
      <w:pPr>
        <w:ind w:right="-1"/>
        <w:rPr>
          <w:sz w:val="20"/>
          <w:szCs w:val="20"/>
        </w:rPr>
      </w:pPr>
      <w:r w:rsidRPr="00D4625D">
        <w:rPr>
          <w:sz w:val="20"/>
          <w:szCs w:val="20"/>
        </w:rPr>
        <w:t>C. Только физическому лицу</w:t>
      </w:r>
    </w:p>
    <w:p w:rsidR="004D348C" w:rsidRPr="00D4625D" w:rsidRDefault="004D348C" w:rsidP="00C250F9">
      <w:pPr>
        <w:ind w:right="-1"/>
        <w:rPr>
          <w:sz w:val="20"/>
          <w:szCs w:val="20"/>
        </w:rPr>
      </w:pPr>
      <w:r w:rsidRPr="00D4625D">
        <w:rPr>
          <w:sz w:val="20"/>
          <w:szCs w:val="20"/>
        </w:rPr>
        <w:t>D. Только физическому лицу, имеющему лицензию профессионального участника рынка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7.1.18</w:t>
      </w:r>
    </w:p>
    <w:p w:rsidR="004D348C" w:rsidRPr="00D4625D" w:rsidRDefault="004D348C" w:rsidP="00C250F9">
      <w:pPr>
        <w:ind w:right="-1"/>
        <w:rPr>
          <w:sz w:val="20"/>
          <w:szCs w:val="20"/>
        </w:rPr>
      </w:pPr>
      <w:r w:rsidRPr="00D4625D">
        <w:rPr>
          <w:sz w:val="20"/>
          <w:szCs w:val="20"/>
        </w:rPr>
        <w:t>По истечении какого срока со дня совершения административного правонарушения в области рынка ценных бумаг не может быть вынесено постановление по делу об административном правонарушении (за исключением административных правонарушений, влекущих дисквалификацию физического лица):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6 месяцев</w:t>
      </w:r>
    </w:p>
    <w:p w:rsidR="004D348C" w:rsidRPr="00D4625D" w:rsidRDefault="004D348C" w:rsidP="00C250F9">
      <w:pPr>
        <w:ind w:right="-1"/>
        <w:rPr>
          <w:sz w:val="20"/>
          <w:szCs w:val="20"/>
        </w:rPr>
      </w:pPr>
      <w:r w:rsidRPr="00D4625D">
        <w:rPr>
          <w:sz w:val="20"/>
          <w:szCs w:val="20"/>
        </w:rPr>
        <w:t>B. 2 месяцев</w:t>
      </w:r>
    </w:p>
    <w:p w:rsidR="004D348C" w:rsidRPr="00D4625D" w:rsidRDefault="004D348C" w:rsidP="00C250F9">
      <w:pPr>
        <w:ind w:right="-1"/>
        <w:rPr>
          <w:sz w:val="20"/>
          <w:szCs w:val="20"/>
        </w:rPr>
      </w:pPr>
      <w:r w:rsidRPr="00D4625D">
        <w:rPr>
          <w:sz w:val="20"/>
          <w:szCs w:val="20"/>
        </w:rPr>
        <w:t>C. 1 года</w:t>
      </w:r>
    </w:p>
    <w:p w:rsidR="004D348C" w:rsidRPr="00D4625D" w:rsidRDefault="004D348C" w:rsidP="00C250F9">
      <w:pPr>
        <w:ind w:right="-1"/>
        <w:rPr>
          <w:sz w:val="20"/>
          <w:szCs w:val="20"/>
        </w:rPr>
      </w:pPr>
      <w:r w:rsidRPr="00D4625D">
        <w:rPr>
          <w:sz w:val="20"/>
          <w:szCs w:val="20"/>
        </w:rPr>
        <w:t>D. 3 лет</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7.1.19</w:t>
      </w:r>
    </w:p>
    <w:p w:rsidR="004D348C" w:rsidRPr="00D4625D" w:rsidRDefault="004D348C" w:rsidP="00C250F9">
      <w:pPr>
        <w:ind w:right="-1"/>
        <w:rPr>
          <w:sz w:val="20"/>
          <w:szCs w:val="20"/>
        </w:rPr>
      </w:pPr>
      <w:r w:rsidRPr="00D4625D">
        <w:rPr>
          <w:sz w:val="20"/>
          <w:szCs w:val="20"/>
        </w:rPr>
        <w:t>Размер административного штрафа, выражаемого в рублях и налагаемого на юридических лиц, не может превышать: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500 тысяч рублей</w:t>
      </w:r>
    </w:p>
    <w:p w:rsidR="004D348C" w:rsidRPr="00D4625D" w:rsidRDefault="004D348C" w:rsidP="00C250F9">
      <w:pPr>
        <w:ind w:right="-1"/>
        <w:rPr>
          <w:sz w:val="20"/>
          <w:szCs w:val="20"/>
        </w:rPr>
      </w:pPr>
      <w:r w:rsidRPr="00D4625D">
        <w:rPr>
          <w:sz w:val="20"/>
          <w:szCs w:val="20"/>
        </w:rPr>
        <w:t>B. 100 тысяч рублей</w:t>
      </w:r>
    </w:p>
    <w:p w:rsidR="004D348C" w:rsidRPr="00D4625D" w:rsidRDefault="004D348C" w:rsidP="00C250F9">
      <w:pPr>
        <w:ind w:right="-1"/>
        <w:rPr>
          <w:sz w:val="20"/>
          <w:szCs w:val="20"/>
        </w:rPr>
      </w:pPr>
      <w:r w:rsidRPr="00D4625D">
        <w:rPr>
          <w:sz w:val="20"/>
          <w:szCs w:val="20"/>
        </w:rPr>
        <w:t>C. 1000 МРОТ</w:t>
      </w:r>
    </w:p>
    <w:p w:rsidR="004D348C" w:rsidRPr="00D4625D" w:rsidRDefault="004D348C" w:rsidP="00C250F9">
      <w:pPr>
        <w:ind w:right="-1"/>
        <w:rPr>
          <w:sz w:val="20"/>
          <w:szCs w:val="20"/>
        </w:rPr>
      </w:pPr>
      <w:r w:rsidRPr="00D4625D">
        <w:rPr>
          <w:sz w:val="20"/>
          <w:szCs w:val="20"/>
        </w:rPr>
        <w:t>D. 60 млн. рублей</w:t>
      </w:r>
    </w:p>
    <w:p w:rsidR="004D348C" w:rsidRPr="00D4625D" w:rsidRDefault="004D348C" w:rsidP="00C250F9">
      <w:pPr>
        <w:ind w:right="-1"/>
        <w:rPr>
          <w:sz w:val="20"/>
          <w:szCs w:val="20"/>
        </w:rPr>
      </w:pP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7.1.20</w:t>
      </w:r>
    </w:p>
    <w:p w:rsidR="004D348C" w:rsidRPr="00D4625D" w:rsidRDefault="004D348C" w:rsidP="00C250F9">
      <w:pPr>
        <w:ind w:right="-1"/>
        <w:rPr>
          <w:sz w:val="20"/>
          <w:szCs w:val="20"/>
        </w:rPr>
      </w:pPr>
      <w:r w:rsidRPr="00D4625D">
        <w:rPr>
          <w:sz w:val="20"/>
          <w:szCs w:val="20"/>
        </w:rPr>
        <w:t>Размер административного штрафа, выражаемого в рублях и налагаемого на должностных лиц, не может превышать:</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25 МРОТ</w:t>
      </w:r>
    </w:p>
    <w:p w:rsidR="004D348C" w:rsidRPr="00D4625D" w:rsidRDefault="004D348C" w:rsidP="00C250F9">
      <w:pPr>
        <w:ind w:right="-1"/>
        <w:rPr>
          <w:sz w:val="20"/>
          <w:szCs w:val="20"/>
        </w:rPr>
      </w:pPr>
      <w:r w:rsidRPr="00D4625D">
        <w:rPr>
          <w:sz w:val="20"/>
          <w:szCs w:val="20"/>
        </w:rPr>
        <w:t>B. 1000 тысяч рублей</w:t>
      </w:r>
    </w:p>
    <w:p w:rsidR="004D348C" w:rsidRPr="00D4625D" w:rsidRDefault="004D348C" w:rsidP="00C250F9">
      <w:pPr>
        <w:ind w:right="-1"/>
        <w:rPr>
          <w:sz w:val="20"/>
          <w:szCs w:val="20"/>
        </w:rPr>
      </w:pPr>
      <w:r w:rsidRPr="00D4625D">
        <w:rPr>
          <w:sz w:val="20"/>
          <w:szCs w:val="20"/>
        </w:rPr>
        <w:t>C. 100 тысяч рублей</w:t>
      </w:r>
    </w:p>
    <w:p w:rsidR="004D348C" w:rsidRPr="00D4625D" w:rsidRDefault="004D348C" w:rsidP="00C250F9">
      <w:pPr>
        <w:ind w:right="-1"/>
        <w:rPr>
          <w:sz w:val="20"/>
          <w:szCs w:val="20"/>
        </w:rPr>
      </w:pPr>
      <w:r w:rsidRPr="00D4625D">
        <w:rPr>
          <w:sz w:val="20"/>
          <w:szCs w:val="20"/>
        </w:rPr>
        <w:t>D. 100 МРОТ</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7.1.21</w:t>
      </w:r>
    </w:p>
    <w:p w:rsidR="004D348C" w:rsidRPr="00D4625D" w:rsidRDefault="004D348C" w:rsidP="00C250F9">
      <w:pPr>
        <w:ind w:right="-1"/>
        <w:rPr>
          <w:sz w:val="20"/>
          <w:szCs w:val="20"/>
        </w:rPr>
      </w:pPr>
      <w:r w:rsidRPr="00D4625D">
        <w:rPr>
          <w:sz w:val="20"/>
          <w:szCs w:val="20"/>
        </w:rPr>
        <w:t>В какой срок должен быть уплачен административный штраф:</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Не позднее 10 дней со дня вынесения постановления о наложении штрафа</w:t>
      </w:r>
    </w:p>
    <w:p w:rsidR="004D348C" w:rsidRPr="00D4625D" w:rsidRDefault="004D348C" w:rsidP="00C250F9">
      <w:pPr>
        <w:ind w:right="-1"/>
        <w:rPr>
          <w:sz w:val="20"/>
          <w:szCs w:val="20"/>
        </w:rPr>
      </w:pPr>
      <w:r w:rsidRPr="00D4625D">
        <w:rPr>
          <w:sz w:val="20"/>
          <w:szCs w:val="20"/>
        </w:rPr>
        <w:t>B. Не позднее 60 дней со дня вступления в силу постановления о наложении административного штрафа</w:t>
      </w:r>
    </w:p>
    <w:p w:rsidR="004D348C" w:rsidRPr="00D4625D" w:rsidRDefault="004D348C" w:rsidP="00C250F9">
      <w:pPr>
        <w:ind w:right="-1"/>
        <w:rPr>
          <w:sz w:val="20"/>
          <w:szCs w:val="20"/>
        </w:rPr>
      </w:pPr>
      <w:r w:rsidRPr="00D4625D">
        <w:rPr>
          <w:sz w:val="20"/>
          <w:szCs w:val="20"/>
        </w:rPr>
        <w:t>C. Не позднее 20 дней со дня получения постановления о наложении штрафа</w:t>
      </w: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D. В течение одного года со дня вступления в силу постановления о наложении административного штрафа</w:t>
      </w:r>
    </w:p>
    <w:p w:rsidR="004D348C" w:rsidRPr="00D4625D" w:rsidRDefault="004D348C" w:rsidP="00C250F9">
      <w:pPr>
        <w:autoSpaceDE w:val="0"/>
        <w:autoSpaceDN w:val="0"/>
        <w:adjustRightInd w:val="0"/>
        <w:ind w:right="-1"/>
        <w:rPr>
          <w:sz w:val="20"/>
          <w:szCs w:val="20"/>
        </w:rPr>
      </w:pPr>
    </w:p>
    <w:p w:rsidR="004D348C" w:rsidRPr="00D4625D" w:rsidRDefault="004D348C" w:rsidP="00C250F9">
      <w:pPr>
        <w:ind w:right="-1"/>
        <w:rPr>
          <w:sz w:val="20"/>
          <w:szCs w:val="20"/>
        </w:rPr>
      </w:pPr>
      <w:r w:rsidRPr="00D4625D">
        <w:rPr>
          <w:sz w:val="20"/>
          <w:szCs w:val="20"/>
        </w:rPr>
        <w:t>Код вопроса: 7.1.22</w:t>
      </w:r>
    </w:p>
    <w:p w:rsidR="004D348C" w:rsidRPr="00D4625D" w:rsidRDefault="004D348C" w:rsidP="00C250F9">
      <w:pPr>
        <w:ind w:right="-1"/>
        <w:rPr>
          <w:sz w:val="20"/>
          <w:szCs w:val="20"/>
        </w:rPr>
      </w:pPr>
      <w:r w:rsidRPr="00D4625D">
        <w:rPr>
          <w:sz w:val="20"/>
          <w:szCs w:val="20"/>
        </w:rPr>
        <w:t>В какой срок со дня вступления в силу постановления о наложении административного штрафа должен быть уплачен штраф:</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Не позднее 10 дней</w:t>
      </w:r>
    </w:p>
    <w:p w:rsidR="004D348C" w:rsidRPr="00D4625D" w:rsidRDefault="004D348C" w:rsidP="00C250F9">
      <w:pPr>
        <w:ind w:right="-1"/>
        <w:rPr>
          <w:sz w:val="20"/>
          <w:szCs w:val="20"/>
        </w:rPr>
      </w:pPr>
      <w:r w:rsidRPr="00D4625D">
        <w:rPr>
          <w:sz w:val="20"/>
          <w:szCs w:val="20"/>
        </w:rPr>
        <w:t>B. Не позднее 15 дней</w:t>
      </w:r>
    </w:p>
    <w:p w:rsidR="004D348C" w:rsidRPr="00D4625D" w:rsidRDefault="004D348C" w:rsidP="00C250F9">
      <w:pPr>
        <w:ind w:right="-1"/>
        <w:rPr>
          <w:sz w:val="20"/>
          <w:szCs w:val="20"/>
        </w:rPr>
      </w:pPr>
      <w:r w:rsidRPr="00D4625D">
        <w:rPr>
          <w:sz w:val="20"/>
          <w:szCs w:val="20"/>
        </w:rPr>
        <w:t>C. Не позднее 20 дней</w:t>
      </w:r>
    </w:p>
    <w:p w:rsidR="004D348C" w:rsidRPr="00D4625D" w:rsidRDefault="004D348C" w:rsidP="00C250F9">
      <w:pPr>
        <w:ind w:right="-1"/>
        <w:rPr>
          <w:sz w:val="20"/>
          <w:szCs w:val="20"/>
        </w:rPr>
      </w:pPr>
      <w:r w:rsidRPr="00D4625D">
        <w:rPr>
          <w:sz w:val="20"/>
          <w:szCs w:val="20"/>
        </w:rPr>
        <w:t>D. Не позднее 60 дней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7.1.23</w:t>
      </w:r>
    </w:p>
    <w:p w:rsidR="004D348C" w:rsidRPr="00D4625D" w:rsidRDefault="004D348C" w:rsidP="00C250F9">
      <w:pPr>
        <w:ind w:right="-1"/>
        <w:rPr>
          <w:sz w:val="20"/>
          <w:szCs w:val="20"/>
        </w:rPr>
      </w:pPr>
      <w:r w:rsidRPr="00D4625D">
        <w:rPr>
          <w:sz w:val="20"/>
          <w:szCs w:val="20"/>
        </w:rPr>
        <w:t>Непредставление  или нарушение</w:t>
      </w:r>
      <w:r w:rsidRPr="00D4625D">
        <w:rPr>
          <w:color w:val="FF0000"/>
          <w:sz w:val="20"/>
          <w:szCs w:val="20"/>
          <w:u w:val="single"/>
        </w:rPr>
        <w:t xml:space="preserve"> </w:t>
      </w:r>
      <w:r w:rsidRPr="00D4625D">
        <w:rPr>
          <w:sz w:val="20"/>
          <w:szCs w:val="20"/>
        </w:rPr>
        <w:t>профессиональным участником рынка ценных бумаг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если эти действия не содержат уголовно наказуемого деяния, влечет наложение административного штрафа в размере:</w:t>
      </w:r>
    </w:p>
    <w:p w:rsidR="004D348C" w:rsidRPr="00D4625D" w:rsidRDefault="004D348C" w:rsidP="00C250F9">
      <w:pPr>
        <w:ind w:right="-1"/>
        <w:rPr>
          <w:sz w:val="20"/>
          <w:szCs w:val="20"/>
        </w:rPr>
      </w:pPr>
      <w:r w:rsidRPr="00D4625D">
        <w:rPr>
          <w:sz w:val="20"/>
          <w:szCs w:val="20"/>
        </w:rPr>
        <w:t xml:space="preserve">Ответы: </w:t>
      </w:r>
    </w:p>
    <w:p w:rsidR="004D348C" w:rsidRPr="00D4625D" w:rsidRDefault="004D348C" w:rsidP="00C250F9">
      <w:pPr>
        <w:ind w:right="-1"/>
        <w:rPr>
          <w:sz w:val="20"/>
          <w:szCs w:val="20"/>
        </w:rPr>
      </w:pPr>
      <w:r w:rsidRPr="00D4625D">
        <w:rPr>
          <w:sz w:val="20"/>
          <w:szCs w:val="20"/>
        </w:rPr>
        <w:t>A. От 20 тысяч до 30 тысяч рублей на должностных лиц или дисквалификацию на срок до одного года и от 500 тысяч до 700 тысяч рублей на юридических лиц</w:t>
      </w:r>
    </w:p>
    <w:p w:rsidR="004D348C" w:rsidRPr="00D4625D" w:rsidRDefault="004D348C" w:rsidP="00C250F9">
      <w:pPr>
        <w:ind w:right="-1"/>
        <w:rPr>
          <w:sz w:val="20"/>
          <w:szCs w:val="20"/>
        </w:rPr>
      </w:pPr>
      <w:r w:rsidRPr="00D4625D">
        <w:rPr>
          <w:sz w:val="20"/>
          <w:szCs w:val="20"/>
        </w:rPr>
        <w:t>B. От 30 до 40 МРОТ на должностных лиц и от 300 до 400 МРОТ на юридических лиц</w:t>
      </w:r>
    </w:p>
    <w:p w:rsidR="004D348C" w:rsidRPr="00D4625D" w:rsidRDefault="004D348C" w:rsidP="00C250F9">
      <w:pPr>
        <w:ind w:right="-1"/>
        <w:rPr>
          <w:sz w:val="20"/>
          <w:szCs w:val="20"/>
        </w:rPr>
      </w:pPr>
      <w:r w:rsidRPr="00D4625D">
        <w:rPr>
          <w:sz w:val="20"/>
          <w:szCs w:val="20"/>
        </w:rPr>
        <w:t>C. От 20 тысяч до 30 тысяч рублей на должностных лиц и от 200 тысяч до 300 тысяч рублей на юридических лиц</w:t>
      </w:r>
    </w:p>
    <w:p w:rsidR="004D348C" w:rsidRPr="00D4625D" w:rsidRDefault="004D348C" w:rsidP="00C250F9">
      <w:pPr>
        <w:ind w:right="-1"/>
        <w:rPr>
          <w:sz w:val="20"/>
          <w:szCs w:val="20"/>
        </w:rPr>
      </w:pPr>
      <w:r w:rsidRPr="00D4625D">
        <w:rPr>
          <w:sz w:val="20"/>
          <w:szCs w:val="20"/>
        </w:rPr>
        <w:t>D. От 25 до 40 МРОТ на должностных лиц и от 250 до 400 МРОТ на юридических лиц</w:t>
      </w:r>
    </w:p>
    <w:p w:rsidR="004D348C" w:rsidRPr="00D4625D" w:rsidRDefault="004D348C" w:rsidP="00C250F9">
      <w:pPr>
        <w:ind w:right="-1"/>
        <w:rPr>
          <w:sz w:val="20"/>
          <w:szCs w:val="20"/>
        </w:rPr>
      </w:pPr>
    </w:p>
    <w:p w:rsidR="004D348C" w:rsidRPr="00D4625D" w:rsidRDefault="004D348C" w:rsidP="00C250F9">
      <w:pPr>
        <w:autoSpaceDE w:val="0"/>
        <w:autoSpaceDN w:val="0"/>
        <w:adjustRightInd w:val="0"/>
        <w:ind w:right="-1"/>
        <w:rPr>
          <w:sz w:val="20"/>
          <w:szCs w:val="20"/>
          <w:lang w:eastAsia="en-US"/>
        </w:rPr>
      </w:pPr>
      <w:r w:rsidRPr="00D4625D">
        <w:rPr>
          <w:sz w:val="20"/>
          <w:szCs w:val="20"/>
          <w:lang w:eastAsia="en-US"/>
        </w:rPr>
        <w:t xml:space="preserve">Код вопроса 7.1.24 </w:t>
      </w:r>
    </w:p>
    <w:p w:rsidR="004D348C" w:rsidRPr="00D4625D" w:rsidRDefault="004D348C" w:rsidP="00C250F9">
      <w:pPr>
        <w:autoSpaceDE w:val="0"/>
        <w:autoSpaceDN w:val="0"/>
        <w:adjustRightInd w:val="0"/>
        <w:ind w:right="-1"/>
        <w:rPr>
          <w:sz w:val="20"/>
          <w:szCs w:val="20"/>
          <w:lang w:eastAsia="en-US"/>
        </w:rPr>
      </w:pPr>
      <w:r w:rsidRPr="00D4625D">
        <w:rPr>
          <w:sz w:val="20"/>
          <w:szCs w:val="20"/>
          <w:lang w:eastAsia="en-US"/>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19" w:history="1">
        <w:r w:rsidRPr="00D4625D">
          <w:rPr>
            <w:sz w:val="20"/>
            <w:szCs w:val="20"/>
            <w:lang w:eastAsia="en-US"/>
          </w:rPr>
          <w:t>деяния</w:t>
        </w:r>
      </w:hyperlink>
      <w:r w:rsidRPr="00D4625D">
        <w:rPr>
          <w:sz w:val="20"/>
          <w:szCs w:val="20"/>
          <w:lang w:eastAsia="en-US"/>
        </w:rPr>
        <w:t>, -</w:t>
      </w:r>
    </w:p>
    <w:p w:rsidR="004D348C" w:rsidRPr="00D4625D" w:rsidRDefault="004D348C" w:rsidP="00C250F9">
      <w:pPr>
        <w:autoSpaceDE w:val="0"/>
        <w:autoSpaceDN w:val="0"/>
        <w:adjustRightInd w:val="0"/>
        <w:ind w:right="-1"/>
        <w:rPr>
          <w:sz w:val="20"/>
          <w:szCs w:val="20"/>
          <w:lang w:eastAsia="en-US"/>
        </w:rPr>
      </w:pPr>
      <w:r w:rsidRPr="00D4625D">
        <w:rPr>
          <w:sz w:val="20"/>
          <w:szCs w:val="20"/>
          <w:lang w:eastAsia="en-US"/>
        </w:rPr>
        <w:t>влечет наложение административного штрафа на должностных лиц в размере:</w:t>
      </w:r>
    </w:p>
    <w:p w:rsidR="004D348C" w:rsidRPr="00D4625D" w:rsidRDefault="004D348C" w:rsidP="00C250F9">
      <w:pPr>
        <w:ind w:right="-1"/>
        <w:rPr>
          <w:sz w:val="20"/>
          <w:szCs w:val="20"/>
        </w:rPr>
      </w:pPr>
      <w:r w:rsidRPr="00D4625D">
        <w:rPr>
          <w:sz w:val="20"/>
          <w:szCs w:val="20"/>
        </w:rPr>
        <w:t>А. от 5 тысяч до 10 тысяч рублей;</w:t>
      </w:r>
    </w:p>
    <w:p w:rsidR="004D348C" w:rsidRPr="00D4625D" w:rsidRDefault="004D348C" w:rsidP="00C250F9">
      <w:pPr>
        <w:ind w:right="-1"/>
        <w:rPr>
          <w:sz w:val="20"/>
          <w:szCs w:val="20"/>
        </w:rPr>
      </w:pPr>
      <w:r w:rsidRPr="00D4625D">
        <w:rPr>
          <w:sz w:val="20"/>
          <w:szCs w:val="20"/>
        </w:rPr>
        <w:t>B. От 20 до 30 МРОТ</w:t>
      </w:r>
    </w:p>
    <w:p w:rsidR="004D348C" w:rsidRPr="00D4625D" w:rsidRDefault="004D348C" w:rsidP="00C250F9">
      <w:pPr>
        <w:ind w:right="-1"/>
        <w:rPr>
          <w:sz w:val="20"/>
          <w:szCs w:val="20"/>
        </w:rPr>
      </w:pPr>
      <w:r w:rsidRPr="00D4625D">
        <w:rPr>
          <w:sz w:val="20"/>
          <w:szCs w:val="20"/>
        </w:rPr>
        <w:t>C. От 40 до 50 МРОТ</w:t>
      </w:r>
    </w:p>
    <w:p w:rsidR="004D348C" w:rsidRPr="00D4625D" w:rsidRDefault="004D348C" w:rsidP="00C250F9">
      <w:pPr>
        <w:ind w:right="-1"/>
        <w:rPr>
          <w:sz w:val="20"/>
          <w:szCs w:val="20"/>
        </w:rPr>
      </w:pPr>
      <w:r w:rsidRPr="00D4625D">
        <w:rPr>
          <w:sz w:val="20"/>
          <w:szCs w:val="20"/>
        </w:rPr>
        <w:t>D. От 10 тысяч до 20 тысяч рублей</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7.2.25</w:t>
      </w:r>
    </w:p>
    <w:p w:rsidR="004D348C" w:rsidRPr="00D4625D" w:rsidRDefault="004D348C" w:rsidP="00C250F9">
      <w:pPr>
        <w:ind w:right="-1"/>
        <w:rPr>
          <w:sz w:val="20"/>
          <w:szCs w:val="20"/>
        </w:rPr>
      </w:pPr>
      <w:r w:rsidRPr="00D4625D">
        <w:rPr>
          <w:sz w:val="20"/>
          <w:szCs w:val="20"/>
        </w:rPr>
        <w:t>Предписания Банка России по вопросам, предусмотренным законодательством о защите прав инвесторов, обязательны для исполнения:</w:t>
      </w:r>
    </w:p>
    <w:p w:rsidR="004D348C" w:rsidRPr="00D4625D" w:rsidRDefault="004D348C" w:rsidP="00C250F9">
      <w:pPr>
        <w:ind w:right="-1"/>
        <w:rPr>
          <w:sz w:val="20"/>
          <w:szCs w:val="20"/>
        </w:rPr>
      </w:pPr>
      <w:r w:rsidRPr="00D4625D">
        <w:rPr>
          <w:sz w:val="20"/>
          <w:szCs w:val="20"/>
        </w:rPr>
        <w:t>I. Коммерческими организациями;</w:t>
      </w:r>
    </w:p>
    <w:p w:rsidR="004D348C" w:rsidRPr="00D4625D" w:rsidRDefault="004D348C" w:rsidP="00C250F9">
      <w:pPr>
        <w:ind w:right="-1"/>
        <w:rPr>
          <w:sz w:val="20"/>
          <w:szCs w:val="20"/>
        </w:rPr>
      </w:pPr>
      <w:r w:rsidRPr="00D4625D">
        <w:rPr>
          <w:sz w:val="20"/>
          <w:szCs w:val="20"/>
        </w:rPr>
        <w:t>II. Некоммерческими организациями;</w:t>
      </w:r>
    </w:p>
    <w:p w:rsidR="004D348C" w:rsidRPr="00D4625D" w:rsidRDefault="004D348C" w:rsidP="00C250F9">
      <w:pPr>
        <w:ind w:right="-1"/>
        <w:rPr>
          <w:sz w:val="20"/>
          <w:szCs w:val="20"/>
        </w:rPr>
      </w:pPr>
      <w:r w:rsidRPr="00D4625D">
        <w:rPr>
          <w:sz w:val="20"/>
          <w:szCs w:val="20"/>
        </w:rPr>
        <w:t>III. Индивидуальными предпринимателями;</w:t>
      </w:r>
    </w:p>
    <w:p w:rsidR="004D348C" w:rsidRPr="00D4625D" w:rsidRDefault="004D348C" w:rsidP="00C250F9">
      <w:pPr>
        <w:ind w:right="-1"/>
        <w:rPr>
          <w:sz w:val="20"/>
          <w:szCs w:val="20"/>
        </w:rPr>
      </w:pPr>
      <w:r w:rsidRPr="00D4625D">
        <w:rPr>
          <w:sz w:val="20"/>
          <w:szCs w:val="20"/>
        </w:rPr>
        <w:t>IV. Физическими лицами.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Верно I и II</w:t>
      </w:r>
    </w:p>
    <w:p w:rsidR="004D348C" w:rsidRPr="00D4625D" w:rsidRDefault="004D348C" w:rsidP="00C250F9">
      <w:pPr>
        <w:ind w:right="-1"/>
        <w:rPr>
          <w:sz w:val="20"/>
          <w:szCs w:val="20"/>
        </w:rPr>
      </w:pPr>
      <w:r w:rsidRPr="00D4625D">
        <w:rPr>
          <w:sz w:val="20"/>
          <w:szCs w:val="20"/>
        </w:rPr>
        <w:t>B. Верно I, II и III</w:t>
      </w:r>
    </w:p>
    <w:p w:rsidR="004D348C" w:rsidRPr="00D4625D" w:rsidRDefault="004D348C" w:rsidP="00C250F9">
      <w:pPr>
        <w:ind w:right="-1"/>
        <w:rPr>
          <w:sz w:val="20"/>
          <w:szCs w:val="20"/>
        </w:rPr>
      </w:pPr>
      <w:r w:rsidRPr="00D4625D">
        <w:rPr>
          <w:sz w:val="20"/>
          <w:szCs w:val="20"/>
        </w:rPr>
        <w:t>C. Всеми перечисленными</w:t>
      </w:r>
    </w:p>
    <w:p w:rsidR="004D348C" w:rsidRPr="00D4625D" w:rsidRDefault="004D348C" w:rsidP="00C250F9">
      <w:pPr>
        <w:ind w:right="-1"/>
        <w:rPr>
          <w:sz w:val="20"/>
          <w:szCs w:val="20"/>
        </w:rPr>
      </w:pPr>
      <w:r w:rsidRPr="00D4625D">
        <w:rPr>
          <w:sz w:val="20"/>
          <w:szCs w:val="20"/>
        </w:rPr>
        <w:t>D. Верно I, II и 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7.1.26</w:t>
      </w:r>
    </w:p>
    <w:p w:rsidR="004D348C" w:rsidRPr="00D4625D" w:rsidRDefault="004D348C" w:rsidP="00C250F9">
      <w:pPr>
        <w:ind w:right="-1"/>
        <w:rPr>
          <w:sz w:val="20"/>
          <w:szCs w:val="20"/>
        </w:rPr>
      </w:pPr>
      <w:r w:rsidRPr="00D4625D">
        <w:rPr>
          <w:sz w:val="20"/>
          <w:szCs w:val="20"/>
        </w:rPr>
        <w:t>Какие решения по отношению к своему члену, допустившему нарушения, вправе принять СРО по итогам рассмотрения жалоб, поступивших от инвесторов?</w:t>
      </w:r>
    </w:p>
    <w:p w:rsidR="004D348C" w:rsidRPr="00D4625D" w:rsidRDefault="004D348C" w:rsidP="00C250F9">
      <w:pPr>
        <w:ind w:right="-1"/>
        <w:rPr>
          <w:sz w:val="20"/>
          <w:szCs w:val="20"/>
        </w:rPr>
      </w:pPr>
      <w:r w:rsidRPr="00D4625D">
        <w:rPr>
          <w:sz w:val="20"/>
          <w:szCs w:val="20"/>
          <w:lang w:val="en-US"/>
        </w:rPr>
        <w:t>I</w:t>
      </w:r>
      <w:r w:rsidRPr="00D4625D">
        <w:rPr>
          <w:sz w:val="20"/>
          <w:szCs w:val="20"/>
        </w:rPr>
        <w:t>. Исключить его из числа членов СРО;</w:t>
      </w:r>
    </w:p>
    <w:p w:rsidR="004D348C" w:rsidRPr="00D4625D" w:rsidRDefault="004D348C" w:rsidP="00C250F9">
      <w:pPr>
        <w:ind w:right="-1"/>
        <w:rPr>
          <w:sz w:val="20"/>
          <w:szCs w:val="20"/>
        </w:rPr>
      </w:pPr>
      <w:r w:rsidRPr="00D4625D">
        <w:rPr>
          <w:sz w:val="20"/>
          <w:szCs w:val="20"/>
          <w:lang w:val="en-US"/>
        </w:rPr>
        <w:t>II</w:t>
      </w:r>
      <w:r w:rsidRPr="00D4625D">
        <w:rPr>
          <w:sz w:val="20"/>
          <w:szCs w:val="20"/>
        </w:rPr>
        <w:t>. Обратиться в Банк России</w:t>
      </w:r>
      <w:r w:rsidRPr="00D4625D">
        <w:rPr>
          <w:color w:val="FF0000"/>
          <w:sz w:val="20"/>
          <w:szCs w:val="20"/>
        </w:rPr>
        <w:t xml:space="preserve"> </w:t>
      </w:r>
      <w:r w:rsidRPr="00D4625D">
        <w:rPr>
          <w:sz w:val="20"/>
          <w:szCs w:val="20"/>
        </w:rPr>
        <w:t>с заявлением об аннулировании лицензии данного члена;</w:t>
      </w:r>
    </w:p>
    <w:p w:rsidR="004D348C" w:rsidRPr="00D4625D" w:rsidRDefault="004D348C" w:rsidP="00C250F9">
      <w:pPr>
        <w:ind w:right="-1"/>
        <w:rPr>
          <w:sz w:val="20"/>
          <w:szCs w:val="20"/>
        </w:rPr>
      </w:pPr>
      <w:r w:rsidRPr="00D4625D">
        <w:rPr>
          <w:sz w:val="20"/>
          <w:szCs w:val="20"/>
          <w:lang w:val="en-US"/>
        </w:rPr>
        <w:t>III</w:t>
      </w:r>
      <w:r w:rsidRPr="00D4625D">
        <w:rPr>
          <w:sz w:val="20"/>
          <w:szCs w:val="20"/>
        </w:rPr>
        <w:t>. Направить материалы в правоохранительные органы.</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7.1.27</w:t>
      </w:r>
    </w:p>
    <w:p w:rsidR="004D348C" w:rsidRPr="00D4625D" w:rsidRDefault="004D348C" w:rsidP="00C250F9">
      <w:pPr>
        <w:ind w:right="-1"/>
        <w:rPr>
          <w:sz w:val="20"/>
          <w:szCs w:val="20"/>
        </w:rPr>
      </w:pPr>
      <w:r w:rsidRPr="00D4625D">
        <w:rPr>
          <w:sz w:val="20"/>
          <w:szCs w:val="20"/>
        </w:rPr>
        <w:t>Какие полномочия имеет саморегулируемая организация для защиты прав и законных интересов инвесторов на рынке ценных бумаг</w:t>
      </w:r>
    </w:p>
    <w:p w:rsidR="004D348C" w:rsidRPr="00D4625D" w:rsidRDefault="004D348C" w:rsidP="00C250F9">
      <w:pPr>
        <w:ind w:right="-1"/>
        <w:rPr>
          <w:sz w:val="20"/>
          <w:szCs w:val="20"/>
        </w:rPr>
      </w:pPr>
      <w:r w:rsidRPr="00D4625D">
        <w:rPr>
          <w:sz w:val="20"/>
          <w:szCs w:val="20"/>
        </w:rPr>
        <w:t>I. Обращаться в суд с исками и заявлениями в защиту охраняемых законом интересов инвесторов;</w:t>
      </w:r>
    </w:p>
    <w:p w:rsidR="004D348C" w:rsidRPr="00D4625D" w:rsidRDefault="004D348C" w:rsidP="00C250F9">
      <w:pPr>
        <w:ind w:right="-1"/>
        <w:rPr>
          <w:sz w:val="20"/>
          <w:szCs w:val="20"/>
        </w:rPr>
      </w:pPr>
      <w:r w:rsidRPr="00D4625D">
        <w:rPr>
          <w:sz w:val="20"/>
          <w:szCs w:val="20"/>
        </w:rPr>
        <w:t>II. Обращаться в суд с исками и заявлениями о признании сделок недействительными;</w:t>
      </w:r>
    </w:p>
    <w:p w:rsidR="004D348C" w:rsidRPr="00D4625D" w:rsidRDefault="004D348C" w:rsidP="00C250F9">
      <w:pPr>
        <w:ind w:right="-1"/>
        <w:rPr>
          <w:sz w:val="20"/>
          <w:szCs w:val="20"/>
        </w:rPr>
      </w:pPr>
      <w:r w:rsidRPr="00D4625D">
        <w:rPr>
          <w:sz w:val="20"/>
          <w:szCs w:val="20"/>
        </w:rPr>
        <w:t>III. Направлять материалы по жалобам инвесторов в правоохранительные органы;</w:t>
      </w:r>
    </w:p>
    <w:p w:rsidR="004D348C" w:rsidRPr="00D4625D" w:rsidRDefault="004D348C" w:rsidP="00C250F9">
      <w:pPr>
        <w:ind w:right="-1"/>
        <w:rPr>
          <w:sz w:val="20"/>
          <w:szCs w:val="20"/>
        </w:rPr>
      </w:pPr>
      <w:r w:rsidRPr="00D4625D">
        <w:rPr>
          <w:sz w:val="20"/>
          <w:szCs w:val="20"/>
        </w:rP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I, II и III</w:t>
      </w:r>
    </w:p>
    <w:p w:rsidR="004D348C" w:rsidRPr="00D4625D" w:rsidRDefault="004D348C" w:rsidP="00C250F9">
      <w:pPr>
        <w:ind w:right="-1"/>
        <w:rPr>
          <w:sz w:val="20"/>
          <w:szCs w:val="20"/>
        </w:rPr>
      </w:pPr>
      <w:r w:rsidRPr="00D4625D">
        <w:rPr>
          <w:sz w:val="20"/>
          <w:szCs w:val="20"/>
        </w:rPr>
        <w:t>B. II и IV</w:t>
      </w:r>
    </w:p>
    <w:p w:rsidR="004D348C" w:rsidRPr="00D4625D" w:rsidRDefault="004D348C" w:rsidP="00C250F9">
      <w:pPr>
        <w:ind w:right="-1"/>
        <w:rPr>
          <w:sz w:val="20"/>
          <w:szCs w:val="20"/>
        </w:rPr>
      </w:pPr>
      <w:r w:rsidRPr="00D4625D">
        <w:rPr>
          <w:sz w:val="20"/>
          <w:szCs w:val="20"/>
        </w:rPr>
        <w:t>C. III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7.1.28</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Укажите верные утверждения в отношении саморегулирования на рынке ценных бумаг:</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Правовой основой саморегулирования является законодательство Российской Федерации;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Саморегулирование направлено на частичное замещение государственного регулирования в определенных областях экономики;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Правила поведения, выработанные в саморегулируемых организациях, дополняют и конкретизируют соответствующие нормы законодательства;</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Нормы саморегулирования, как правило, смягчают требования к участникам рыночных отношений.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autoSpaceDE w:val="0"/>
        <w:autoSpaceDN w:val="0"/>
        <w:adjustRightInd w:val="0"/>
        <w:ind w:right="-1"/>
        <w:rPr>
          <w:sz w:val="20"/>
          <w:szCs w:val="20"/>
        </w:rPr>
      </w:pPr>
      <w:r w:rsidRPr="00D4625D">
        <w:rPr>
          <w:rFonts w:eastAsia="SimSun"/>
          <w:sz w:val="20"/>
          <w:szCs w:val="20"/>
          <w:lang w:val="en-US" w:eastAsia="zh-CN"/>
        </w:rPr>
        <w:t>D</w:t>
      </w:r>
      <w:r w:rsidRPr="00D4625D">
        <w:rPr>
          <w:rFonts w:eastAsia="SimSun"/>
          <w:sz w:val="20"/>
          <w:szCs w:val="20"/>
          <w:lang w:eastAsia="zh-CN"/>
        </w:rPr>
        <w:t xml:space="preserve">. Только </w:t>
      </w:r>
      <w:r w:rsidRPr="00D4625D">
        <w:rPr>
          <w:rFonts w:eastAsia="SimSun"/>
          <w:sz w:val="20"/>
          <w:szCs w:val="20"/>
          <w:lang w:val="en-US" w:eastAsia="zh-CN"/>
        </w:rPr>
        <w:t>II</w:t>
      </w:r>
      <w:r w:rsidRPr="00D4625D">
        <w:rPr>
          <w:rFonts w:eastAsia="SimSun"/>
          <w:sz w:val="20"/>
          <w:szCs w:val="20"/>
          <w:lang w:eastAsia="zh-CN"/>
        </w:rPr>
        <w:t xml:space="preserve">, </w:t>
      </w:r>
      <w:r w:rsidRPr="00D4625D">
        <w:rPr>
          <w:rFonts w:eastAsia="SimSun"/>
          <w:sz w:val="20"/>
          <w:szCs w:val="20"/>
          <w:lang w:val="en-US" w:eastAsia="zh-CN"/>
        </w:rPr>
        <w:t>III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7.2.29</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Целями деятельности саморегулируемой организации профессиональных участников рынка ценных бумаг являются:</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Установление правил и стандартов проведения операций с ценными бумагами, обеспечивающих эффективную деятельность на рынке ценных бумаг;</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Осуществление контроля и надзора за деятельностью профессиональных участников рынка ценных бумаг;</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Снижение бюджетных затрат на государственное регулирование и контроль;</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Защита интересов владельцев ценных бумаг и клиентов профессиональных участников рынка ценных бумаг, являющихся членами саморегулируемой организации;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Получение прибыли от осуществляемой деятельности и распределение среди своих членов.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D</w:t>
      </w:r>
      <w:r w:rsidRPr="00D4625D">
        <w:rPr>
          <w:rFonts w:eastAsia="SimSun"/>
          <w:sz w:val="20"/>
          <w:szCs w:val="20"/>
          <w:lang w:eastAsia="zh-CN"/>
        </w:rPr>
        <w:t xml:space="preserve">.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w:t>
      </w:r>
      <w:r w:rsidRPr="00D4625D">
        <w:rPr>
          <w:rFonts w:eastAsia="SimSun"/>
          <w:sz w:val="20"/>
          <w:szCs w:val="20"/>
          <w:lang w:eastAsia="zh-CN"/>
        </w:rPr>
        <w:t xml:space="preserve">, </w:t>
      </w:r>
      <w:r w:rsidRPr="00D4625D">
        <w:rPr>
          <w:rFonts w:eastAsia="SimSun"/>
          <w:sz w:val="20"/>
          <w:szCs w:val="20"/>
          <w:lang w:val="en-US" w:eastAsia="zh-CN"/>
        </w:rPr>
        <w:t>III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autoSpaceDE w:val="0"/>
        <w:autoSpaceDN w:val="0"/>
        <w:adjustRightInd w:val="0"/>
        <w:ind w:right="-1"/>
        <w:rPr>
          <w:sz w:val="20"/>
          <w:szCs w:val="20"/>
        </w:rPr>
      </w:pPr>
    </w:p>
    <w:p w:rsidR="004D348C" w:rsidRPr="00D4625D" w:rsidRDefault="004D348C" w:rsidP="00C250F9">
      <w:pPr>
        <w:autoSpaceDE w:val="0"/>
        <w:autoSpaceDN w:val="0"/>
        <w:adjustRightInd w:val="0"/>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7.2.30</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Какие меры воздействия могут применяться саморегулируемой организацией профессиональных участников рынка ценных бумаг к своим членам в случае нарушения требований законодательства Российской Федерации о ценных бумагах и внутренних документов саморегулируемой организации?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Наложения штрафа на члена саморегулируемой организации;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eastAsia="zh-CN"/>
        </w:rPr>
        <w:t>II. Направления представления в лицензирующий орган о приостановлении действия или аннулировании лицензии на право осуществления профессиональной деятельности на рынке ценных бумаг;</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Обращение в суд с заявлением об отзыве лицензии профессионального участника рынка ценных бумаг (в случае неоднократного нарушения в течение 1 года);</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Исключение из числа членов саморегулируемой организации;</w:t>
      </w:r>
    </w:p>
    <w:p w:rsidR="004D348C" w:rsidRPr="00D4625D" w:rsidRDefault="004D348C" w:rsidP="00C250F9">
      <w:pPr>
        <w:autoSpaceDE w:val="0"/>
        <w:autoSpaceDN w:val="0"/>
        <w:adjustRightInd w:val="0"/>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Письменное предложение члену саморегулируемой организации устранить нарушение.</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r w:rsidRPr="00D4625D">
        <w:rPr>
          <w:sz w:val="20"/>
          <w:szCs w:val="20"/>
        </w:rPr>
        <w:t xml:space="preserve">, </w:t>
      </w:r>
      <w:r w:rsidRPr="00D4625D">
        <w:rPr>
          <w:sz w:val="20"/>
          <w:szCs w:val="20"/>
          <w:lang w:val="en-US"/>
        </w:rPr>
        <w:t>III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7.2.31</w:t>
      </w:r>
    </w:p>
    <w:p w:rsidR="004D348C" w:rsidRPr="00D4625D" w:rsidRDefault="004D348C" w:rsidP="00C250F9">
      <w:pPr>
        <w:ind w:right="-1"/>
        <w:rPr>
          <w:sz w:val="20"/>
          <w:szCs w:val="20"/>
        </w:rPr>
      </w:pPr>
      <w:r w:rsidRPr="00D4625D">
        <w:rPr>
          <w:sz w:val="20"/>
          <w:szCs w:val="20"/>
        </w:rPr>
        <w:t>Саморегулируемые организации (СРО) осуществляют контроль за исполнением членами СРО законодательства о защите прав инвесторов:</w:t>
      </w:r>
    </w:p>
    <w:p w:rsidR="004D348C" w:rsidRPr="00D4625D" w:rsidRDefault="004D348C" w:rsidP="00C250F9">
      <w:pPr>
        <w:ind w:right="-1"/>
        <w:rPr>
          <w:sz w:val="20"/>
          <w:szCs w:val="20"/>
        </w:rPr>
      </w:pPr>
      <w:r w:rsidRPr="00D4625D">
        <w:rPr>
          <w:sz w:val="20"/>
          <w:szCs w:val="20"/>
        </w:rPr>
        <w:t>I. По инициативе СРО;</w:t>
      </w:r>
    </w:p>
    <w:p w:rsidR="004D348C" w:rsidRPr="00D4625D" w:rsidRDefault="004D348C" w:rsidP="00C250F9">
      <w:pPr>
        <w:ind w:right="-1"/>
        <w:rPr>
          <w:sz w:val="20"/>
          <w:szCs w:val="20"/>
        </w:rPr>
      </w:pPr>
      <w:r w:rsidRPr="00D4625D">
        <w:rPr>
          <w:sz w:val="20"/>
          <w:szCs w:val="20"/>
        </w:rPr>
        <w:t>II. На основании обращений Банка России;</w:t>
      </w:r>
    </w:p>
    <w:p w:rsidR="004D348C" w:rsidRPr="00D4625D" w:rsidRDefault="004D348C" w:rsidP="00C250F9">
      <w:pPr>
        <w:ind w:right="-1"/>
        <w:rPr>
          <w:sz w:val="20"/>
          <w:szCs w:val="20"/>
        </w:rPr>
      </w:pPr>
      <w:r w:rsidRPr="00D4625D">
        <w:rPr>
          <w:sz w:val="20"/>
          <w:szCs w:val="20"/>
        </w:rPr>
        <w:t>III. На основании обращений органов федеральной исполнительной власти;</w:t>
      </w:r>
    </w:p>
    <w:p w:rsidR="004D348C" w:rsidRPr="00D4625D" w:rsidRDefault="004D348C" w:rsidP="00C250F9">
      <w:pPr>
        <w:ind w:right="-1"/>
        <w:rPr>
          <w:sz w:val="20"/>
          <w:szCs w:val="20"/>
        </w:rPr>
      </w:pPr>
      <w:r w:rsidRPr="00D4625D">
        <w:rPr>
          <w:sz w:val="20"/>
          <w:szCs w:val="20"/>
        </w:rPr>
        <w:t>IV. На основании жалоб и заявлений инвесторов.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A. Только I и III</w:t>
      </w:r>
    </w:p>
    <w:p w:rsidR="004D348C" w:rsidRPr="00D4625D" w:rsidRDefault="004D348C" w:rsidP="00C250F9">
      <w:pPr>
        <w:ind w:right="-1"/>
        <w:rPr>
          <w:sz w:val="20"/>
          <w:szCs w:val="20"/>
        </w:rPr>
      </w:pPr>
      <w:r w:rsidRPr="00D4625D">
        <w:rPr>
          <w:sz w:val="20"/>
          <w:szCs w:val="20"/>
        </w:rPr>
        <w:t>B. Только I, II и III</w:t>
      </w:r>
    </w:p>
    <w:p w:rsidR="004D348C" w:rsidRPr="00D4625D" w:rsidRDefault="004D348C" w:rsidP="00C250F9">
      <w:pPr>
        <w:ind w:right="-1"/>
        <w:rPr>
          <w:sz w:val="20"/>
          <w:szCs w:val="20"/>
        </w:rPr>
      </w:pPr>
      <w:r w:rsidRPr="00D4625D">
        <w:rPr>
          <w:sz w:val="20"/>
          <w:szCs w:val="20"/>
        </w:rPr>
        <w:t>C. Только II и IV</w:t>
      </w:r>
    </w:p>
    <w:p w:rsidR="004D348C" w:rsidRPr="00D4625D" w:rsidRDefault="004D348C" w:rsidP="00C250F9">
      <w:pPr>
        <w:ind w:right="-1"/>
        <w:rPr>
          <w:sz w:val="20"/>
          <w:szCs w:val="20"/>
        </w:rPr>
      </w:pPr>
      <w:r w:rsidRPr="00D4625D">
        <w:rPr>
          <w:sz w:val="20"/>
          <w:szCs w:val="20"/>
        </w:rPr>
        <w:t>D. Все перечисленные</w:t>
      </w:r>
    </w:p>
    <w:p w:rsidR="004D348C" w:rsidRPr="00D4625D" w:rsidRDefault="004D348C" w:rsidP="00C250F9">
      <w:pPr>
        <w:ind w:right="-1"/>
        <w:rPr>
          <w:b/>
          <w:bCs/>
          <w:sz w:val="20"/>
          <w:szCs w:val="20"/>
        </w:rPr>
      </w:pPr>
    </w:p>
    <w:p w:rsidR="004D348C" w:rsidRPr="00D4625D" w:rsidRDefault="004D348C" w:rsidP="00C250F9">
      <w:pPr>
        <w:autoSpaceDE w:val="0"/>
        <w:autoSpaceDN w:val="0"/>
        <w:adjustRightInd w:val="0"/>
        <w:ind w:right="-1"/>
        <w:rPr>
          <w:b/>
          <w:bCs/>
          <w:sz w:val="20"/>
          <w:szCs w:val="20"/>
          <w:lang w:eastAsia="en-US"/>
        </w:rPr>
      </w:pPr>
      <w:r w:rsidRPr="00D4625D">
        <w:rPr>
          <w:b/>
          <w:bCs/>
          <w:sz w:val="20"/>
          <w:szCs w:val="20"/>
          <w:lang w:eastAsia="en-US"/>
        </w:rPr>
        <w:t>Глава 8. Развитие международной практики деятельности депозитариев</w:t>
      </w:r>
    </w:p>
    <w:p w:rsidR="004D348C" w:rsidRPr="00D4625D" w:rsidRDefault="004D348C" w:rsidP="00C250F9">
      <w:pPr>
        <w:autoSpaceDE w:val="0"/>
        <w:autoSpaceDN w:val="0"/>
        <w:adjustRightInd w:val="0"/>
        <w:ind w:right="-1"/>
        <w:rPr>
          <w:b/>
          <w:bCs/>
          <w:sz w:val="20"/>
          <w:szCs w:val="20"/>
          <w:lang w:eastAsia="en-US"/>
        </w:rPr>
      </w:pPr>
      <w:r w:rsidRPr="00D4625D">
        <w:rPr>
          <w:b/>
          <w:bCs/>
          <w:sz w:val="20"/>
          <w:szCs w:val="20"/>
          <w:lang w:eastAsia="en-US"/>
        </w:rPr>
        <w:t>на финансовых рынках</w:t>
      </w:r>
    </w:p>
    <w:p w:rsidR="004D348C" w:rsidRPr="00D4625D" w:rsidRDefault="004D348C" w:rsidP="00C250F9">
      <w:pPr>
        <w:autoSpaceDE w:val="0"/>
        <w:autoSpaceDN w:val="0"/>
        <w:adjustRightInd w:val="0"/>
        <w:ind w:right="-1"/>
        <w:outlineLvl w:val="2"/>
        <w:rPr>
          <w:sz w:val="20"/>
          <w:szCs w:val="20"/>
          <w:lang w:eastAsia="en-US"/>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8.2.1</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Какие функции характерны для кастодиана в международном депозитарном бизнесе?</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Осуществление переводов по сделкам с ценными бумагами по поручению клиентов;</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Учет и хранение финансовых активов клиентов;</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Расчет стоимости портфеля, информирование об изменениях этой стоимости;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Получение и перечисление доходов по ценным бумагам;</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V</w:t>
      </w:r>
      <w:r w:rsidRPr="00D4625D">
        <w:rPr>
          <w:rFonts w:eastAsia="SimSun"/>
          <w:sz w:val="20"/>
          <w:szCs w:val="20"/>
          <w:lang w:eastAsia="zh-CN"/>
        </w:rPr>
        <w:t>. Уведомление клиентов о корпоративных действиях, мониторинг и сопровождение корпоративных действий.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II</w:t>
      </w:r>
      <w:r w:rsidRPr="00D4625D">
        <w:rPr>
          <w:sz w:val="20"/>
          <w:szCs w:val="20"/>
        </w:rPr>
        <w:t xml:space="preserve">,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перечисленное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8.2.2</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Какие функции характерны для банков-кастодианов на развитых финансовых рынках:</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w:t>
      </w:r>
      <w:r w:rsidRPr="00D4625D">
        <w:rPr>
          <w:rFonts w:eastAsia="SimSun"/>
          <w:sz w:val="20"/>
          <w:szCs w:val="20"/>
          <w:lang w:eastAsia="zh-CN"/>
        </w:rPr>
        <w:t>. Ответственное хранение ценных бумаг для своих клиентов;</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w:t>
      </w:r>
      <w:r w:rsidRPr="00D4625D">
        <w:rPr>
          <w:rFonts w:eastAsia="SimSun"/>
          <w:sz w:val="20"/>
          <w:szCs w:val="20"/>
          <w:lang w:eastAsia="zh-CN"/>
        </w:rPr>
        <w:t>. Управление денежными средствами;</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III</w:t>
      </w:r>
      <w:r w:rsidRPr="00D4625D">
        <w:rPr>
          <w:rFonts w:eastAsia="SimSun"/>
          <w:sz w:val="20"/>
          <w:szCs w:val="20"/>
          <w:lang w:eastAsia="zh-CN"/>
        </w:rPr>
        <w:t>. Кредитование под залог ценных бумаг;</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IV</w:t>
      </w:r>
      <w:r w:rsidRPr="00D4625D">
        <w:rPr>
          <w:rFonts w:eastAsia="SimSun"/>
          <w:sz w:val="20"/>
          <w:szCs w:val="20"/>
          <w:lang w:eastAsia="zh-CN"/>
        </w:rPr>
        <w:t>. Кредитование ценными бумагами.</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Ответы:</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A</w:t>
      </w:r>
      <w:r w:rsidRPr="00D4625D">
        <w:rPr>
          <w:rFonts w:eastAsia="SimSun"/>
          <w:sz w:val="20"/>
          <w:szCs w:val="20"/>
          <w:lang w:eastAsia="zh-CN"/>
        </w:rPr>
        <w:t xml:space="preserve">. Только </w:t>
      </w:r>
      <w:r w:rsidRPr="00D4625D">
        <w:rPr>
          <w:rFonts w:eastAsia="SimSun"/>
          <w:sz w:val="20"/>
          <w:szCs w:val="20"/>
          <w:lang w:val="en-US" w:eastAsia="zh-CN"/>
        </w:rPr>
        <w:t>I</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B</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и </w:t>
      </w:r>
      <w:r w:rsidRPr="00D4625D">
        <w:rPr>
          <w:rFonts w:eastAsia="SimSun"/>
          <w:sz w:val="20"/>
          <w:szCs w:val="20"/>
          <w:lang w:val="en-US" w:eastAsia="zh-CN"/>
        </w:rPr>
        <w:t>IV</w:t>
      </w:r>
    </w:p>
    <w:p w:rsidR="004D348C" w:rsidRPr="00D4625D" w:rsidRDefault="004D348C" w:rsidP="00C250F9">
      <w:pPr>
        <w:ind w:right="-1"/>
        <w:rPr>
          <w:rFonts w:eastAsia="SimSun"/>
          <w:sz w:val="20"/>
          <w:szCs w:val="20"/>
          <w:lang w:eastAsia="zh-CN"/>
        </w:rPr>
      </w:pPr>
      <w:r w:rsidRPr="00D4625D">
        <w:rPr>
          <w:rFonts w:eastAsia="SimSun"/>
          <w:sz w:val="20"/>
          <w:szCs w:val="20"/>
          <w:lang w:val="en-US" w:eastAsia="zh-CN"/>
        </w:rPr>
        <w:t>C</w:t>
      </w:r>
      <w:r w:rsidRPr="00D4625D">
        <w:rPr>
          <w:rFonts w:eastAsia="SimSun"/>
          <w:sz w:val="20"/>
          <w:szCs w:val="20"/>
          <w:lang w:eastAsia="zh-CN"/>
        </w:rPr>
        <w:t xml:space="preserve">. Только </w:t>
      </w:r>
      <w:r w:rsidRPr="00D4625D">
        <w:rPr>
          <w:rFonts w:eastAsia="SimSun"/>
          <w:sz w:val="20"/>
          <w:szCs w:val="20"/>
          <w:lang w:val="en-US" w:eastAsia="zh-CN"/>
        </w:rPr>
        <w:t>I</w:t>
      </w:r>
      <w:r w:rsidRPr="00D4625D">
        <w:rPr>
          <w:rFonts w:eastAsia="SimSun"/>
          <w:sz w:val="20"/>
          <w:szCs w:val="20"/>
          <w:lang w:eastAsia="zh-CN"/>
        </w:rPr>
        <w:t xml:space="preserve">, </w:t>
      </w:r>
      <w:r w:rsidRPr="00D4625D">
        <w:rPr>
          <w:rFonts w:eastAsia="SimSun"/>
          <w:sz w:val="20"/>
          <w:szCs w:val="20"/>
          <w:lang w:val="en-US" w:eastAsia="zh-CN"/>
        </w:rPr>
        <w:t>II</w:t>
      </w:r>
      <w:r w:rsidRPr="00D4625D">
        <w:rPr>
          <w:rFonts w:eastAsia="SimSun"/>
          <w:sz w:val="20"/>
          <w:szCs w:val="20"/>
          <w:lang w:eastAsia="zh-CN"/>
        </w:rPr>
        <w:t xml:space="preserve"> и </w:t>
      </w:r>
      <w:r w:rsidRPr="00D4625D">
        <w:rPr>
          <w:rFonts w:eastAsia="SimSun"/>
          <w:sz w:val="20"/>
          <w:szCs w:val="20"/>
          <w:lang w:val="en-US" w:eastAsia="zh-CN"/>
        </w:rPr>
        <w:t>III</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w:t>
      </w:r>
    </w:p>
    <w:p w:rsidR="004D348C" w:rsidRPr="00D4625D" w:rsidRDefault="004D348C" w:rsidP="00C250F9">
      <w:pPr>
        <w:ind w:right="-1"/>
        <w:rPr>
          <w:sz w:val="20"/>
          <w:szCs w:val="20"/>
        </w:rPr>
      </w:pPr>
      <w:r w:rsidRPr="00D4625D">
        <w:rPr>
          <w:sz w:val="20"/>
          <w:szCs w:val="20"/>
        </w:rPr>
        <w:t>Укажите верное определение в отношении глобального кастодиана: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Кастодиан, который предоставляет своим клиентам услуги по ответственному хранению в отношении ценных бумаг, торговля которыми и расчеты по которым осуществляются только в стране нахождения кастодиана</w:t>
      </w:r>
    </w:p>
    <w:p w:rsidR="004D348C" w:rsidRPr="00D4625D" w:rsidRDefault="004D348C" w:rsidP="00C250F9">
      <w:pPr>
        <w:ind w:right="-1"/>
        <w:rPr>
          <w:sz w:val="20"/>
          <w:szCs w:val="20"/>
        </w:rPr>
      </w:pPr>
      <w:r w:rsidRPr="00D4625D">
        <w:rPr>
          <w:sz w:val="20"/>
          <w:szCs w:val="20"/>
          <w:lang w:val="en-US"/>
        </w:rPr>
        <w:t>B</w:t>
      </w:r>
      <w:r w:rsidRPr="00D4625D">
        <w:rPr>
          <w:sz w:val="20"/>
          <w:szCs w:val="20"/>
        </w:rPr>
        <w:t>. Кастодиан, который предоставляет своим клиентам услуги по ответственному хранению в отношении ценных бумаг, торговля которыми и расчеты по которым осуществляются не только в стране нахождения кастодиана, но также в многочисленных других странах во всем мире</w:t>
      </w:r>
    </w:p>
    <w:p w:rsidR="004D348C" w:rsidRPr="00D4625D" w:rsidRDefault="004D348C" w:rsidP="00C250F9">
      <w:pPr>
        <w:ind w:right="-1"/>
        <w:rPr>
          <w:sz w:val="20"/>
          <w:szCs w:val="20"/>
        </w:rPr>
      </w:pPr>
      <w:r w:rsidRPr="00D4625D">
        <w:rPr>
          <w:sz w:val="20"/>
          <w:szCs w:val="20"/>
          <w:lang w:val="en-US"/>
        </w:rPr>
        <w:t>C</w:t>
      </w:r>
      <w:r w:rsidRPr="00D4625D">
        <w:rPr>
          <w:sz w:val="20"/>
          <w:szCs w:val="20"/>
        </w:rPr>
        <w:t>. Кастодиан, который предоставляет своим клиентам услуги по ответственному хранению в отношении иностранных ценных бумаг</w:t>
      </w:r>
    </w:p>
    <w:p w:rsidR="004D348C" w:rsidRPr="00D4625D" w:rsidRDefault="004D348C" w:rsidP="00C250F9">
      <w:pPr>
        <w:ind w:right="-1"/>
        <w:rPr>
          <w:sz w:val="20"/>
          <w:szCs w:val="20"/>
        </w:rPr>
      </w:pPr>
      <w:r w:rsidRPr="00D4625D">
        <w:rPr>
          <w:sz w:val="20"/>
          <w:szCs w:val="20"/>
          <w:lang w:val="en-US"/>
        </w:rPr>
        <w:t>D</w:t>
      </w:r>
      <w:r w:rsidRPr="00D4625D">
        <w:rPr>
          <w:sz w:val="20"/>
          <w:szCs w:val="20"/>
        </w:rPr>
        <w:t>. Нет верного определения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8.1.4</w:t>
      </w:r>
    </w:p>
    <w:p w:rsidR="004D348C" w:rsidRPr="00D4625D" w:rsidRDefault="004D348C" w:rsidP="00C250F9">
      <w:pPr>
        <w:ind w:right="-1"/>
        <w:rPr>
          <w:sz w:val="20"/>
          <w:szCs w:val="20"/>
        </w:rPr>
      </w:pPr>
      <w:r w:rsidRPr="00D4625D">
        <w:rPr>
          <w:sz w:val="20"/>
          <w:szCs w:val="20"/>
        </w:rPr>
        <w:t>Кастодиан – это: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Дилерская компания</w:t>
      </w:r>
    </w:p>
    <w:p w:rsidR="004D348C" w:rsidRPr="00D4625D" w:rsidRDefault="004D348C" w:rsidP="00C250F9">
      <w:pPr>
        <w:ind w:right="-1"/>
        <w:rPr>
          <w:sz w:val="20"/>
          <w:szCs w:val="20"/>
        </w:rPr>
      </w:pPr>
      <w:r w:rsidRPr="00D4625D">
        <w:rPr>
          <w:sz w:val="20"/>
          <w:szCs w:val="20"/>
          <w:lang w:val="en-US"/>
        </w:rPr>
        <w:t>B</w:t>
      </w:r>
      <w:r w:rsidRPr="00D4625D">
        <w:rPr>
          <w:sz w:val="20"/>
          <w:szCs w:val="20"/>
        </w:rPr>
        <w:t>. Брокерская компания</w:t>
      </w:r>
    </w:p>
    <w:p w:rsidR="004D348C" w:rsidRPr="00D4625D" w:rsidRDefault="004D348C" w:rsidP="00C250F9">
      <w:pPr>
        <w:ind w:right="-1"/>
        <w:rPr>
          <w:sz w:val="20"/>
          <w:szCs w:val="20"/>
        </w:rPr>
      </w:pPr>
      <w:r w:rsidRPr="00D4625D">
        <w:rPr>
          <w:sz w:val="20"/>
          <w:szCs w:val="20"/>
          <w:lang w:val="en-US"/>
        </w:rPr>
        <w:t>C</w:t>
      </w:r>
      <w:r w:rsidRPr="00D4625D">
        <w:rPr>
          <w:sz w:val="20"/>
          <w:szCs w:val="20"/>
        </w:rPr>
        <w:t>. Банк, предоставляющий своим клиентам услуги по ответственному хранению ценных бумаг</w:t>
      </w:r>
    </w:p>
    <w:p w:rsidR="004D348C" w:rsidRPr="00D4625D" w:rsidRDefault="004D348C" w:rsidP="00C250F9">
      <w:pPr>
        <w:ind w:right="-1"/>
        <w:rPr>
          <w:sz w:val="20"/>
          <w:szCs w:val="20"/>
        </w:rPr>
      </w:pPr>
      <w:r w:rsidRPr="00D4625D">
        <w:rPr>
          <w:sz w:val="20"/>
          <w:szCs w:val="20"/>
          <w:lang w:val="en-US"/>
        </w:rPr>
        <w:t>D</w:t>
      </w:r>
      <w:r w:rsidRPr="00D4625D">
        <w:rPr>
          <w:sz w:val="20"/>
          <w:szCs w:val="20"/>
        </w:rPr>
        <w:t>. Банк, предоставляющий своим клиентам услуги по открытию денежных счетов (вкладов)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8.1.5</w:t>
      </w:r>
    </w:p>
    <w:p w:rsidR="004D348C" w:rsidRPr="00D4625D" w:rsidRDefault="004D348C" w:rsidP="00C250F9">
      <w:pPr>
        <w:ind w:right="-1"/>
        <w:rPr>
          <w:sz w:val="20"/>
          <w:szCs w:val="20"/>
        </w:rPr>
      </w:pPr>
      <w:r w:rsidRPr="00D4625D">
        <w:rPr>
          <w:sz w:val="20"/>
          <w:szCs w:val="20"/>
        </w:rPr>
        <w:t>Укажите, какая из перечисленных ниже компаний, является организацией, обеспечивающей публичное и частное рейтингование и оценку рисков глобальных кастодианов и инфраструктуры рынка: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СВИФТ (</w:t>
      </w:r>
      <w:r w:rsidRPr="00D4625D">
        <w:rPr>
          <w:sz w:val="20"/>
          <w:szCs w:val="20"/>
          <w:lang w:val="en-US"/>
        </w:rPr>
        <w:t>SWIFT</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Томас Мюррей (</w:t>
      </w:r>
      <w:r w:rsidRPr="00D4625D">
        <w:rPr>
          <w:sz w:val="20"/>
          <w:szCs w:val="20"/>
          <w:lang w:val="en-US"/>
        </w:rPr>
        <w:t>ThomasMurray</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Стрэйт (</w:t>
      </w:r>
      <w:r w:rsidRPr="00D4625D">
        <w:rPr>
          <w:sz w:val="20"/>
          <w:szCs w:val="20"/>
          <w:lang w:val="en-US"/>
        </w:rPr>
        <w:t>STRATE</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УНИДРУА (</w:t>
      </w:r>
      <w:r w:rsidRPr="00D4625D">
        <w:rPr>
          <w:sz w:val="20"/>
          <w:szCs w:val="20"/>
          <w:lang w:val="en-US"/>
        </w:rPr>
        <w:t>UNIDROIT</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8.2.6</w:t>
      </w:r>
    </w:p>
    <w:p w:rsidR="004D348C" w:rsidRPr="00D4625D" w:rsidRDefault="004D348C" w:rsidP="00C250F9">
      <w:pPr>
        <w:ind w:right="-1"/>
        <w:rPr>
          <w:sz w:val="20"/>
          <w:szCs w:val="20"/>
        </w:rPr>
      </w:pPr>
      <w:r w:rsidRPr="00D4625D">
        <w:rPr>
          <w:sz w:val="20"/>
          <w:szCs w:val="20"/>
        </w:rPr>
        <w:t>Сертификаты акций, обращающихся на биржах США, как правило, хранятся в центральном депозитарии – Депозитарно - трастовой компании (</w:t>
      </w:r>
      <w:r w:rsidRPr="00D4625D">
        <w:rPr>
          <w:sz w:val="20"/>
          <w:szCs w:val="20"/>
          <w:lang w:val="en-US"/>
        </w:rPr>
        <w:t>DepositoryTrustCompany</w:t>
      </w:r>
      <w:r w:rsidRPr="00D4625D">
        <w:rPr>
          <w:sz w:val="20"/>
          <w:szCs w:val="20"/>
        </w:rPr>
        <w:t>), которая выступает как:</w:t>
      </w:r>
    </w:p>
    <w:p w:rsidR="004D348C" w:rsidRPr="00D4625D" w:rsidRDefault="004D348C" w:rsidP="00C250F9">
      <w:pPr>
        <w:ind w:right="-1"/>
        <w:rPr>
          <w:sz w:val="20"/>
          <w:szCs w:val="20"/>
        </w:rPr>
      </w:pPr>
      <w:r w:rsidRPr="00D4625D">
        <w:rPr>
          <w:sz w:val="20"/>
          <w:szCs w:val="20"/>
          <w:lang w:val="en-US"/>
        </w:rPr>
        <w:t>I</w:t>
      </w:r>
      <w:r w:rsidRPr="00D4625D">
        <w:rPr>
          <w:sz w:val="20"/>
          <w:szCs w:val="20"/>
        </w:rPr>
        <w:t>. Гарант, в случае отказа от платежа какого-либо участника торгов;</w:t>
      </w:r>
    </w:p>
    <w:p w:rsidR="004D348C" w:rsidRPr="00D4625D" w:rsidRDefault="004D348C" w:rsidP="00C250F9">
      <w:pPr>
        <w:ind w:right="-1"/>
        <w:rPr>
          <w:sz w:val="20"/>
          <w:szCs w:val="20"/>
        </w:rPr>
      </w:pPr>
      <w:r w:rsidRPr="00D4625D">
        <w:rPr>
          <w:sz w:val="20"/>
          <w:szCs w:val="20"/>
          <w:lang w:val="en-US"/>
        </w:rPr>
        <w:t>II</w:t>
      </w:r>
      <w:r w:rsidRPr="00D4625D">
        <w:rPr>
          <w:sz w:val="20"/>
          <w:szCs w:val="20"/>
        </w:rPr>
        <w:t>. Организация, осуществляющая определение взаимных обязательств участников торговых сделок;</w:t>
      </w:r>
    </w:p>
    <w:p w:rsidR="004D348C" w:rsidRPr="00D4625D" w:rsidRDefault="004D348C" w:rsidP="00C250F9">
      <w:pPr>
        <w:ind w:right="-1"/>
        <w:rPr>
          <w:sz w:val="20"/>
          <w:szCs w:val="20"/>
        </w:rPr>
      </w:pPr>
      <w:r w:rsidRPr="00D4625D">
        <w:rPr>
          <w:sz w:val="20"/>
          <w:szCs w:val="20"/>
          <w:lang w:val="en-US"/>
        </w:rPr>
        <w:t>III</w:t>
      </w:r>
      <w:r w:rsidRPr="00D4625D">
        <w:rPr>
          <w:sz w:val="20"/>
          <w:szCs w:val="20"/>
        </w:rPr>
        <w:t>. Номинальный держатель акций крупнейших американских компаний.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Только </w:t>
      </w:r>
      <w:r w:rsidRPr="00D4625D">
        <w:rPr>
          <w:sz w:val="20"/>
          <w:szCs w:val="20"/>
          <w:lang w:val="en-US"/>
        </w:rPr>
        <w:t>I</w:t>
      </w:r>
      <w:r w:rsidRPr="00D4625D">
        <w:rPr>
          <w:sz w:val="20"/>
          <w:szCs w:val="20"/>
        </w:rPr>
        <w:t xml:space="preserve">, </w:t>
      </w:r>
      <w:r w:rsidRPr="00D4625D">
        <w:rPr>
          <w:sz w:val="20"/>
          <w:szCs w:val="20"/>
          <w:lang w:val="en-US"/>
        </w:rPr>
        <w:t>II</w:t>
      </w:r>
    </w:p>
    <w:p w:rsidR="004D348C" w:rsidRPr="00D4625D" w:rsidRDefault="004D348C" w:rsidP="00C250F9">
      <w:pPr>
        <w:ind w:right="-1"/>
        <w:rPr>
          <w:sz w:val="20"/>
          <w:szCs w:val="20"/>
        </w:rPr>
      </w:pPr>
      <w:r w:rsidRPr="00D4625D">
        <w:rPr>
          <w:sz w:val="20"/>
          <w:szCs w:val="20"/>
        </w:rPr>
        <w:t xml:space="preserve">В.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8.1.7</w:t>
      </w:r>
    </w:p>
    <w:p w:rsidR="004D348C" w:rsidRPr="00D4625D" w:rsidRDefault="004D348C" w:rsidP="00C250F9">
      <w:pPr>
        <w:ind w:right="-1"/>
        <w:rPr>
          <w:sz w:val="20"/>
          <w:szCs w:val="20"/>
        </w:rPr>
      </w:pPr>
      <w:r w:rsidRPr="00D4625D">
        <w:rPr>
          <w:sz w:val="20"/>
          <w:szCs w:val="20"/>
        </w:rPr>
        <w:t xml:space="preserve">Депозитарием, обслуживающим Американскую фондовую биржу и </w:t>
      </w:r>
      <w:r w:rsidRPr="00D4625D">
        <w:rPr>
          <w:sz w:val="20"/>
          <w:szCs w:val="20"/>
          <w:lang w:val="en-US"/>
        </w:rPr>
        <w:t>NASDAQ</w:t>
      </w:r>
      <w:r w:rsidRPr="00D4625D">
        <w:rPr>
          <w:sz w:val="20"/>
          <w:szCs w:val="20"/>
        </w:rPr>
        <w:t xml:space="preserve"> выступает: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Депозитарная трастовая компания (</w:t>
      </w:r>
      <w:r w:rsidRPr="00D4625D">
        <w:rPr>
          <w:sz w:val="20"/>
          <w:szCs w:val="20"/>
          <w:lang w:val="en-US"/>
        </w:rPr>
        <w:t>DepositoryTrustCompany</w:t>
      </w:r>
      <w:r w:rsidRPr="00D4625D">
        <w:rPr>
          <w:sz w:val="20"/>
          <w:szCs w:val="20"/>
        </w:rPr>
        <w:t>)</w:t>
      </w:r>
    </w:p>
    <w:p w:rsidR="004D348C" w:rsidRPr="00D4625D" w:rsidRDefault="004D348C" w:rsidP="00C250F9">
      <w:pPr>
        <w:ind w:right="-1"/>
        <w:rPr>
          <w:sz w:val="20"/>
          <w:szCs w:val="20"/>
        </w:rPr>
      </w:pPr>
      <w:r w:rsidRPr="00D4625D">
        <w:rPr>
          <w:sz w:val="20"/>
          <w:szCs w:val="20"/>
        </w:rPr>
        <w:t>В. Федеральная резервная система (</w:t>
      </w:r>
      <w:r w:rsidRPr="00D4625D">
        <w:rPr>
          <w:sz w:val="20"/>
          <w:szCs w:val="20"/>
          <w:lang w:val="en-US"/>
        </w:rPr>
        <w:t>FederalReserveSystem</w:t>
      </w:r>
      <w:r w:rsidRPr="00D4625D">
        <w:rPr>
          <w:sz w:val="20"/>
          <w:szCs w:val="20"/>
        </w:rPr>
        <w:t>)</w:t>
      </w:r>
    </w:p>
    <w:p w:rsidR="004D348C" w:rsidRPr="00D4625D" w:rsidRDefault="004D348C" w:rsidP="00C250F9">
      <w:pPr>
        <w:ind w:right="-1"/>
        <w:rPr>
          <w:sz w:val="20"/>
          <w:szCs w:val="20"/>
          <w:lang w:val="en-US"/>
        </w:rPr>
      </w:pPr>
      <w:r w:rsidRPr="00D4625D">
        <w:rPr>
          <w:sz w:val="20"/>
          <w:szCs w:val="20"/>
          <w:lang w:val="en-US"/>
        </w:rPr>
        <w:t xml:space="preserve">C. </w:t>
      </w:r>
      <w:r w:rsidRPr="00D4625D">
        <w:rPr>
          <w:sz w:val="20"/>
          <w:szCs w:val="20"/>
        </w:rPr>
        <w:t>Опционнаяклиринговаякорпорация</w:t>
      </w:r>
      <w:r w:rsidRPr="00D4625D">
        <w:rPr>
          <w:sz w:val="20"/>
          <w:szCs w:val="20"/>
          <w:lang w:val="en-US"/>
        </w:rPr>
        <w:t xml:space="preserve"> (Option Clearing Corporation)</w:t>
      </w:r>
    </w:p>
    <w:p w:rsidR="004D348C" w:rsidRPr="00D4625D" w:rsidRDefault="004D348C" w:rsidP="00C250F9">
      <w:pPr>
        <w:ind w:right="-1"/>
        <w:rPr>
          <w:sz w:val="20"/>
          <w:szCs w:val="20"/>
        </w:rPr>
      </w:pPr>
      <w:r w:rsidRPr="00D4625D">
        <w:rPr>
          <w:sz w:val="20"/>
          <w:szCs w:val="20"/>
        </w:rPr>
        <w:t>D. Национальный депозитарий по ценным бумагам (</w:t>
      </w:r>
      <w:r w:rsidRPr="00D4625D">
        <w:rPr>
          <w:sz w:val="20"/>
          <w:szCs w:val="20"/>
          <w:lang w:val="en-US"/>
        </w:rPr>
        <w:t>NationalSecuritiesDepositoryLtd</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8.1.8</w:t>
      </w:r>
    </w:p>
    <w:p w:rsidR="004D348C" w:rsidRPr="00D4625D" w:rsidRDefault="004D348C" w:rsidP="00C250F9">
      <w:pPr>
        <w:ind w:right="-1"/>
        <w:rPr>
          <w:sz w:val="20"/>
          <w:szCs w:val="20"/>
        </w:rPr>
      </w:pPr>
      <w:r w:rsidRPr="00D4625D">
        <w:rPr>
          <w:sz w:val="20"/>
          <w:szCs w:val="20"/>
        </w:rPr>
        <w:t>Укажите правильное утверждение в отношении формы выпуска акций в США: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Все акции, выпускаемые в США, являются бездокументарными</w:t>
      </w:r>
    </w:p>
    <w:p w:rsidR="004D348C" w:rsidRPr="00D4625D" w:rsidRDefault="004D348C" w:rsidP="00C250F9">
      <w:pPr>
        <w:ind w:right="-1"/>
        <w:rPr>
          <w:sz w:val="20"/>
          <w:szCs w:val="20"/>
        </w:rPr>
      </w:pPr>
      <w:r w:rsidRPr="00D4625D">
        <w:rPr>
          <w:sz w:val="20"/>
          <w:szCs w:val="20"/>
          <w:lang w:val="en-US"/>
        </w:rPr>
        <w:t>B</w:t>
      </w:r>
      <w:r w:rsidRPr="00D4625D">
        <w:rPr>
          <w:sz w:val="20"/>
          <w:szCs w:val="20"/>
        </w:rPr>
        <w:t>. Большинство выпусков акций в США имеют сертификаты</w:t>
      </w:r>
    </w:p>
    <w:p w:rsidR="004D348C" w:rsidRPr="00D4625D" w:rsidRDefault="004D348C" w:rsidP="00C250F9">
      <w:pPr>
        <w:ind w:right="-1"/>
        <w:rPr>
          <w:sz w:val="20"/>
          <w:szCs w:val="20"/>
        </w:rPr>
      </w:pPr>
      <w:r w:rsidRPr="00D4625D">
        <w:rPr>
          <w:sz w:val="20"/>
          <w:szCs w:val="20"/>
          <w:lang w:val="en-US"/>
        </w:rPr>
        <w:t>C</w:t>
      </w:r>
      <w:r w:rsidRPr="00D4625D">
        <w:rPr>
          <w:sz w:val="20"/>
          <w:szCs w:val="20"/>
        </w:rPr>
        <w:t>. Сертификаты акций, выпускаемых в США, как правило, хранятся в реестре</w:t>
      </w:r>
    </w:p>
    <w:p w:rsidR="004D348C" w:rsidRPr="00D4625D" w:rsidRDefault="004D348C" w:rsidP="00C250F9">
      <w:pPr>
        <w:ind w:right="-1"/>
        <w:rPr>
          <w:sz w:val="20"/>
          <w:szCs w:val="20"/>
        </w:rPr>
      </w:pPr>
      <w:r w:rsidRPr="00D4625D">
        <w:rPr>
          <w:sz w:val="20"/>
          <w:szCs w:val="20"/>
          <w:lang w:val="en-US"/>
        </w:rPr>
        <w:t>D</w:t>
      </w:r>
      <w:r w:rsidRPr="00D4625D">
        <w:rPr>
          <w:sz w:val="20"/>
          <w:szCs w:val="20"/>
        </w:rPr>
        <w:t>. Депозитарно-трастовая компания (</w:t>
      </w:r>
      <w:r w:rsidRPr="00D4625D">
        <w:rPr>
          <w:sz w:val="20"/>
          <w:szCs w:val="20"/>
          <w:lang w:val="en-US"/>
        </w:rPr>
        <w:t>DTC</w:t>
      </w:r>
      <w:r w:rsidRPr="00D4625D">
        <w:rPr>
          <w:sz w:val="20"/>
          <w:szCs w:val="20"/>
        </w:rPr>
        <w:t>) не оказывает услуги по хранению сертификатов акций, выпускаемых в США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8.1.9</w:t>
      </w:r>
    </w:p>
    <w:p w:rsidR="004D348C" w:rsidRPr="00D4625D" w:rsidRDefault="004D348C" w:rsidP="00C250F9">
      <w:pPr>
        <w:ind w:right="-1"/>
        <w:rPr>
          <w:sz w:val="20"/>
          <w:szCs w:val="20"/>
        </w:rPr>
      </w:pPr>
      <w:r w:rsidRPr="00D4625D">
        <w:rPr>
          <w:sz w:val="20"/>
          <w:szCs w:val="20"/>
        </w:rPr>
        <w:t>Укажите правильное утверждение в отношении формы выпуска акций в США: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Услуги по хранению сертификатов акций, выпускаемых в США, оказывает Евроклир (</w:t>
      </w:r>
      <w:r w:rsidRPr="00D4625D">
        <w:rPr>
          <w:sz w:val="20"/>
          <w:szCs w:val="20"/>
          <w:lang w:val="en-US"/>
        </w:rPr>
        <w:t>Euroclear</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Сертификаты акций, выпускаемых в США, в обязательном порядке хранятся в реестре</w:t>
      </w:r>
    </w:p>
    <w:p w:rsidR="004D348C" w:rsidRPr="00D4625D" w:rsidRDefault="004D348C" w:rsidP="00C250F9">
      <w:pPr>
        <w:ind w:right="-1"/>
        <w:rPr>
          <w:sz w:val="20"/>
          <w:szCs w:val="20"/>
        </w:rPr>
      </w:pPr>
      <w:r w:rsidRPr="00D4625D">
        <w:rPr>
          <w:sz w:val="20"/>
          <w:szCs w:val="20"/>
          <w:lang w:val="en-US"/>
        </w:rPr>
        <w:t>C</w:t>
      </w:r>
      <w:r w:rsidRPr="00D4625D">
        <w:rPr>
          <w:sz w:val="20"/>
          <w:szCs w:val="20"/>
        </w:rPr>
        <w:t>. Большинство выпусков акций в США имеют сертификаты</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акции, выпускаемые в США, являются бездокументарными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8.1.10</w:t>
      </w:r>
    </w:p>
    <w:p w:rsidR="004D348C" w:rsidRPr="00D4625D" w:rsidRDefault="004D348C" w:rsidP="00C250F9">
      <w:pPr>
        <w:ind w:right="-1"/>
        <w:rPr>
          <w:sz w:val="20"/>
          <w:szCs w:val="20"/>
        </w:rPr>
      </w:pPr>
      <w:r w:rsidRPr="00D4625D">
        <w:rPr>
          <w:sz w:val="20"/>
          <w:szCs w:val="20"/>
        </w:rPr>
        <w:t>На рынке США ценные бумаги имеют:</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Только бездокументарную форму</w:t>
      </w:r>
    </w:p>
    <w:p w:rsidR="004D348C" w:rsidRPr="00D4625D" w:rsidRDefault="004D348C" w:rsidP="00C250F9">
      <w:pPr>
        <w:ind w:right="-1"/>
        <w:rPr>
          <w:sz w:val="20"/>
          <w:szCs w:val="20"/>
        </w:rPr>
      </w:pPr>
      <w:r w:rsidRPr="00D4625D">
        <w:rPr>
          <w:sz w:val="20"/>
          <w:szCs w:val="20"/>
          <w:lang w:val="en-US"/>
        </w:rPr>
        <w:t>B</w:t>
      </w:r>
      <w:r w:rsidRPr="00D4625D">
        <w:rPr>
          <w:sz w:val="20"/>
          <w:szCs w:val="20"/>
        </w:rPr>
        <w:t>. Только документарную форму</w:t>
      </w:r>
    </w:p>
    <w:p w:rsidR="004D348C" w:rsidRPr="00D4625D" w:rsidRDefault="004D348C" w:rsidP="00C250F9">
      <w:pPr>
        <w:ind w:right="-1"/>
        <w:rPr>
          <w:sz w:val="20"/>
          <w:szCs w:val="20"/>
        </w:rPr>
      </w:pPr>
      <w:r w:rsidRPr="00D4625D">
        <w:rPr>
          <w:sz w:val="20"/>
          <w:szCs w:val="20"/>
          <w:lang w:val="en-US"/>
        </w:rPr>
        <w:t>C</w:t>
      </w:r>
      <w:r w:rsidRPr="00D4625D">
        <w:rPr>
          <w:sz w:val="20"/>
          <w:szCs w:val="20"/>
        </w:rPr>
        <w:t>. В основном бездокументарную форму</w:t>
      </w:r>
    </w:p>
    <w:p w:rsidR="004D348C" w:rsidRPr="00D4625D" w:rsidRDefault="004D348C" w:rsidP="00C250F9">
      <w:pPr>
        <w:ind w:right="-1"/>
        <w:rPr>
          <w:sz w:val="20"/>
          <w:szCs w:val="20"/>
        </w:rPr>
      </w:pPr>
      <w:r w:rsidRPr="00D4625D">
        <w:rPr>
          <w:sz w:val="20"/>
          <w:szCs w:val="20"/>
          <w:lang w:val="en-US"/>
        </w:rPr>
        <w:t>D</w:t>
      </w:r>
      <w:r w:rsidRPr="00D4625D">
        <w:rPr>
          <w:sz w:val="20"/>
          <w:szCs w:val="20"/>
        </w:rPr>
        <w:t>. В основном документарную форму (большинство выпусков имеют сертификаты) с централизованным хранением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8.1.11</w:t>
      </w:r>
    </w:p>
    <w:p w:rsidR="004D348C" w:rsidRPr="00D4625D" w:rsidRDefault="004D348C" w:rsidP="00C250F9">
      <w:pPr>
        <w:ind w:right="-1"/>
        <w:rPr>
          <w:sz w:val="20"/>
          <w:szCs w:val="20"/>
        </w:rPr>
      </w:pPr>
      <w:r w:rsidRPr="00D4625D">
        <w:rPr>
          <w:sz w:val="20"/>
          <w:szCs w:val="20"/>
        </w:rPr>
        <w:t>Какая из указанных ниже компаний выполняет функции единой депозитарно-клиринговой системы для ценных бумаг в Великобритании: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А. </w:t>
      </w:r>
      <w:r w:rsidRPr="00D4625D">
        <w:rPr>
          <w:sz w:val="20"/>
          <w:szCs w:val="20"/>
          <w:lang w:val="en-US"/>
        </w:rPr>
        <w:t>CREST</w:t>
      </w:r>
      <w:r w:rsidRPr="00D4625D">
        <w:rPr>
          <w:sz w:val="20"/>
          <w:szCs w:val="20"/>
        </w:rPr>
        <w:t xml:space="preserve"> (группа Евроклир (</w:t>
      </w:r>
      <w:r w:rsidRPr="00D4625D">
        <w:rPr>
          <w:sz w:val="20"/>
          <w:szCs w:val="20"/>
          <w:lang w:val="en-US"/>
        </w:rPr>
        <w:t>Euroclear</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Лондонская расчетная палата (</w:t>
      </w:r>
      <w:r w:rsidRPr="00D4625D">
        <w:rPr>
          <w:sz w:val="20"/>
          <w:szCs w:val="20"/>
          <w:lang w:val="en-US"/>
        </w:rPr>
        <w:t>LCH</w:t>
      </w:r>
      <w:r w:rsidRPr="00D4625D">
        <w:rPr>
          <w:sz w:val="20"/>
          <w:szCs w:val="20"/>
        </w:rPr>
        <w:t>.</w:t>
      </w:r>
      <w:r w:rsidRPr="00D4625D">
        <w:rPr>
          <w:sz w:val="20"/>
          <w:szCs w:val="20"/>
          <w:lang w:val="en-US"/>
        </w:rPr>
        <w:t>Clearnet</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Клирстрим (</w:t>
      </w:r>
      <w:r w:rsidRPr="00D4625D">
        <w:rPr>
          <w:sz w:val="20"/>
          <w:szCs w:val="20"/>
          <w:lang w:val="en-US"/>
        </w:rPr>
        <w:t>Clearstream</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Депозитарно-трастовая компания (</w:t>
      </w:r>
      <w:r w:rsidRPr="00D4625D">
        <w:rPr>
          <w:sz w:val="20"/>
          <w:szCs w:val="20"/>
          <w:lang w:val="en-US"/>
        </w:rPr>
        <w:t>DepositoryTrustCompany</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8.1.12</w:t>
      </w:r>
    </w:p>
    <w:p w:rsidR="004D348C" w:rsidRPr="00D4625D" w:rsidRDefault="004D348C" w:rsidP="00C250F9">
      <w:pPr>
        <w:ind w:right="-1"/>
        <w:rPr>
          <w:sz w:val="20"/>
          <w:szCs w:val="20"/>
        </w:rPr>
      </w:pPr>
      <w:r w:rsidRPr="00D4625D">
        <w:rPr>
          <w:sz w:val="20"/>
          <w:szCs w:val="20"/>
        </w:rPr>
        <w:t xml:space="preserve">Укажите, с какой международной депозитарно-клиринговой компанией в 2002 году объединилась расчетно-депозитарная система Великобритании </w:t>
      </w:r>
      <w:r w:rsidRPr="00D4625D">
        <w:rPr>
          <w:sz w:val="20"/>
          <w:szCs w:val="20"/>
          <w:lang w:val="en-US"/>
        </w:rPr>
        <w:t>CREST</w:t>
      </w:r>
      <w:r w:rsidRPr="00D4625D">
        <w:rPr>
          <w:sz w:val="20"/>
          <w:szCs w:val="20"/>
        </w:rPr>
        <w:t>;</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Клирстрим (</w:t>
      </w:r>
      <w:r w:rsidRPr="00D4625D">
        <w:rPr>
          <w:sz w:val="20"/>
          <w:szCs w:val="20"/>
          <w:lang w:val="en-US"/>
        </w:rPr>
        <w:t>Clearstream</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Евроклир (</w:t>
      </w:r>
      <w:r w:rsidRPr="00D4625D">
        <w:rPr>
          <w:sz w:val="20"/>
          <w:szCs w:val="20"/>
          <w:lang w:val="en-US"/>
        </w:rPr>
        <w:t>Euroclear</w:t>
      </w:r>
      <w:r w:rsidRPr="00D4625D">
        <w:rPr>
          <w:sz w:val="20"/>
          <w:szCs w:val="20"/>
        </w:rPr>
        <w:t>)</w:t>
      </w:r>
    </w:p>
    <w:p w:rsidR="004D348C" w:rsidRPr="00D4625D" w:rsidRDefault="004D348C" w:rsidP="00C250F9">
      <w:pPr>
        <w:ind w:right="-1"/>
        <w:rPr>
          <w:sz w:val="20"/>
          <w:szCs w:val="20"/>
          <w:lang w:val="en-US"/>
        </w:rPr>
      </w:pPr>
      <w:r w:rsidRPr="00D4625D">
        <w:rPr>
          <w:sz w:val="20"/>
          <w:szCs w:val="20"/>
          <w:lang w:val="en-US"/>
        </w:rPr>
        <w:t xml:space="preserve">C. </w:t>
      </w:r>
      <w:r w:rsidRPr="00D4625D">
        <w:rPr>
          <w:sz w:val="20"/>
          <w:szCs w:val="20"/>
        </w:rPr>
        <w:t>Талисман</w:t>
      </w:r>
      <w:r w:rsidRPr="00D4625D">
        <w:rPr>
          <w:sz w:val="20"/>
          <w:szCs w:val="20"/>
          <w:lang w:val="en-US"/>
        </w:rPr>
        <w:t xml:space="preserve"> (Talisman)</w:t>
      </w:r>
    </w:p>
    <w:p w:rsidR="004D348C" w:rsidRPr="00D4625D" w:rsidRDefault="004D348C" w:rsidP="00C250F9">
      <w:pPr>
        <w:ind w:right="-1"/>
        <w:rPr>
          <w:sz w:val="20"/>
          <w:szCs w:val="20"/>
          <w:lang w:val="en-US"/>
        </w:rPr>
      </w:pPr>
      <w:r w:rsidRPr="00D4625D">
        <w:rPr>
          <w:sz w:val="20"/>
          <w:szCs w:val="20"/>
          <w:lang w:val="en-US"/>
        </w:rPr>
        <w:t xml:space="preserve">D. </w:t>
      </w:r>
      <w:r w:rsidRPr="00D4625D">
        <w:rPr>
          <w:sz w:val="20"/>
          <w:szCs w:val="20"/>
        </w:rPr>
        <w:t>Клирнет</w:t>
      </w:r>
      <w:r w:rsidRPr="00D4625D">
        <w:rPr>
          <w:sz w:val="20"/>
          <w:szCs w:val="20"/>
          <w:lang w:val="en-US"/>
        </w:rPr>
        <w:t xml:space="preserve"> (Clearnet)</w:t>
      </w:r>
    </w:p>
    <w:p w:rsidR="004D348C" w:rsidRPr="00D4625D" w:rsidRDefault="004D348C" w:rsidP="00C250F9">
      <w:pPr>
        <w:ind w:right="-1"/>
        <w:rPr>
          <w:sz w:val="20"/>
          <w:szCs w:val="20"/>
          <w:lang w:val="en-US"/>
        </w:rPr>
      </w:pPr>
    </w:p>
    <w:p w:rsidR="004D348C" w:rsidRPr="00D4625D" w:rsidRDefault="004D348C" w:rsidP="00C250F9">
      <w:pPr>
        <w:ind w:right="-1"/>
        <w:rPr>
          <w:sz w:val="20"/>
          <w:szCs w:val="20"/>
        </w:rPr>
      </w:pPr>
      <w:r w:rsidRPr="00D4625D">
        <w:rPr>
          <w:sz w:val="20"/>
          <w:szCs w:val="20"/>
        </w:rPr>
        <w:t>Код вопроса: 8.1.13</w:t>
      </w:r>
    </w:p>
    <w:p w:rsidR="004D348C" w:rsidRPr="00D4625D" w:rsidRDefault="004D348C" w:rsidP="00C250F9">
      <w:pPr>
        <w:ind w:right="-1"/>
        <w:rPr>
          <w:sz w:val="20"/>
          <w:szCs w:val="20"/>
        </w:rPr>
      </w:pPr>
      <w:r w:rsidRPr="00D4625D">
        <w:rPr>
          <w:sz w:val="20"/>
          <w:szCs w:val="20"/>
        </w:rPr>
        <w:t>Какая из указанных ниже компаний является единственным депозитарием для национальных ценных бумаг в Японии:</w:t>
      </w:r>
    </w:p>
    <w:p w:rsidR="004D348C" w:rsidRPr="00D4625D" w:rsidRDefault="004D348C" w:rsidP="00C250F9">
      <w:pPr>
        <w:ind w:right="-1"/>
        <w:rPr>
          <w:sz w:val="20"/>
          <w:szCs w:val="20"/>
          <w:lang w:val="en-US"/>
        </w:rPr>
      </w:pPr>
      <w:r w:rsidRPr="00D4625D">
        <w:rPr>
          <w:sz w:val="20"/>
          <w:szCs w:val="20"/>
        </w:rPr>
        <w:t>Ответы</w:t>
      </w:r>
      <w:r w:rsidRPr="00D4625D">
        <w:rPr>
          <w:sz w:val="20"/>
          <w:szCs w:val="20"/>
          <w:lang w:val="en-US"/>
        </w:rPr>
        <w:t>:</w:t>
      </w:r>
    </w:p>
    <w:p w:rsidR="004D348C" w:rsidRPr="00D4625D" w:rsidRDefault="004D348C" w:rsidP="00C250F9">
      <w:pPr>
        <w:ind w:right="-1"/>
        <w:rPr>
          <w:sz w:val="20"/>
          <w:szCs w:val="20"/>
          <w:lang w:val="en-US"/>
        </w:rPr>
      </w:pPr>
      <w:r w:rsidRPr="00D4625D">
        <w:rPr>
          <w:sz w:val="20"/>
          <w:szCs w:val="20"/>
        </w:rPr>
        <w:t>А</w:t>
      </w:r>
      <w:r w:rsidRPr="00D4625D">
        <w:rPr>
          <w:sz w:val="20"/>
          <w:szCs w:val="20"/>
          <w:lang w:val="en-US"/>
        </w:rPr>
        <w:t xml:space="preserve">. </w:t>
      </w:r>
      <w:r w:rsidRPr="00D4625D">
        <w:rPr>
          <w:sz w:val="20"/>
          <w:szCs w:val="20"/>
        </w:rPr>
        <w:t>Евроклир</w:t>
      </w:r>
      <w:r w:rsidRPr="00D4625D">
        <w:rPr>
          <w:sz w:val="20"/>
          <w:szCs w:val="20"/>
          <w:lang w:val="en-US"/>
        </w:rPr>
        <w:t xml:space="preserve"> (Euroclear)</w:t>
      </w:r>
    </w:p>
    <w:p w:rsidR="004D348C" w:rsidRPr="00D4625D" w:rsidRDefault="004D348C" w:rsidP="00C250F9">
      <w:pPr>
        <w:ind w:right="-1"/>
        <w:rPr>
          <w:sz w:val="20"/>
          <w:szCs w:val="20"/>
          <w:lang w:val="en-US"/>
        </w:rPr>
      </w:pPr>
      <w:r w:rsidRPr="00D4625D">
        <w:rPr>
          <w:sz w:val="20"/>
          <w:szCs w:val="20"/>
          <w:lang w:val="en-US"/>
        </w:rPr>
        <w:t xml:space="preserve">B. </w:t>
      </w:r>
      <w:r w:rsidRPr="00D4625D">
        <w:rPr>
          <w:sz w:val="20"/>
          <w:szCs w:val="20"/>
        </w:rPr>
        <w:t>Джасдек</w:t>
      </w:r>
      <w:r w:rsidRPr="00D4625D">
        <w:rPr>
          <w:sz w:val="20"/>
          <w:szCs w:val="20"/>
          <w:lang w:val="en-US"/>
        </w:rPr>
        <w:t xml:space="preserve"> (JASDEC -Japan Securities Depository Center)</w:t>
      </w:r>
    </w:p>
    <w:p w:rsidR="004D348C" w:rsidRPr="00D4625D" w:rsidRDefault="004D348C" w:rsidP="00C250F9">
      <w:pPr>
        <w:ind w:right="-1"/>
        <w:rPr>
          <w:sz w:val="20"/>
          <w:szCs w:val="20"/>
        </w:rPr>
      </w:pPr>
      <w:r w:rsidRPr="00D4625D">
        <w:rPr>
          <w:sz w:val="20"/>
          <w:szCs w:val="20"/>
          <w:lang w:val="en-US"/>
        </w:rPr>
        <w:t>C</w:t>
      </w:r>
      <w:r w:rsidRPr="00D4625D">
        <w:rPr>
          <w:sz w:val="20"/>
          <w:szCs w:val="20"/>
        </w:rPr>
        <w:t>. Клирстрим (</w:t>
      </w:r>
      <w:r w:rsidRPr="00D4625D">
        <w:rPr>
          <w:sz w:val="20"/>
          <w:szCs w:val="20"/>
          <w:lang w:val="en-US"/>
        </w:rPr>
        <w:t>Clearstream</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Японская клиринговая корпорация по ценным бумагам (</w:t>
      </w:r>
      <w:r w:rsidRPr="00D4625D">
        <w:rPr>
          <w:sz w:val="20"/>
          <w:szCs w:val="20"/>
          <w:lang w:val="en-US"/>
        </w:rPr>
        <w:t>JSCC</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8.1.14</w:t>
      </w:r>
    </w:p>
    <w:p w:rsidR="004D348C" w:rsidRPr="00D4625D" w:rsidRDefault="004D348C" w:rsidP="00C250F9">
      <w:pPr>
        <w:ind w:right="-1"/>
        <w:rPr>
          <w:sz w:val="20"/>
          <w:szCs w:val="20"/>
        </w:rPr>
      </w:pPr>
      <w:r w:rsidRPr="00D4625D">
        <w:rPr>
          <w:sz w:val="20"/>
          <w:szCs w:val="20"/>
        </w:rPr>
        <w:t>Акции, имеющие котировку на биржах Японии, являются: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Именными или предъявительскими</w:t>
      </w:r>
    </w:p>
    <w:p w:rsidR="004D348C" w:rsidRPr="00D4625D" w:rsidRDefault="004D348C" w:rsidP="00C250F9">
      <w:pPr>
        <w:ind w:right="-1"/>
        <w:rPr>
          <w:sz w:val="20"/>
          <w:szCs w:val="20"/>
        </w:rPr>
      </w:pPr>
      <w:r w:rsidRPr="00D4625D">
        <w:rPr>
          <w:sz w:val="20"/>
          <w:szCs w:val="20"/>
          <w:lang w:val="en-US"/>
        </w:rPr>
        <w:t>B</w:t>
      </w:r>
      <w:r w:rsidRPr="00D4625D">
        <w:rPr>
          <w:sz w:val="20"/>
          <w:szCs w:val="20"/>
        </w:rPr>
        <w:t>. Только именными</w:t>
      </w:r>
    </w:p>
    <w:p w:rsidR="004D348C" w:rsidRPr="00D4625D" w:rsidRDefault="004D348C" w:rsidP="00C250F9">
      <w:pPr>
        <w:ind w:right="-1"/>
        <w:rPr>
          <w:sz w:val="20"/>
          <w:szCs w:val="20"/>
        </w:rPr>
      </w:pPr>
      <w:r w:rsidRPr="00D4625D">
        <w:rPr>
          <w:sz w:val="20"/>
          <w:szCs w:val="20"/>
          <w:lang w:val="en-US"/>
        </w:rPr>
        <w:t>C</w:t>
      </w:r>
      <w:r w:rsidRPr="00D4625D">
        <w:rPr>
          <w:sz w:val="20"/>
          <w:szCs w:val="20"/>
        </w:rPr>
        <w:t>. Только предъявительскими</w:t>
      </w:r>
    </w:p>
    <w:p w:rsidR="004D348C" w:rsidRPr="00D4625D" w:rsidRDefault="004D348C" w:rsidP="00C250F9">
      <w:pPr>
        <w:ind w:right="-1"/>
        <w:rPr>
          <w:sz w:val="20"/>
          <w:szCs w:val="20"/>
        </w:rPr>
      </w:pPr>
      <w:r w:rsidRPr="00D4625D">
        <w:rPr>
          <w:sz w:val="20"/>
          <w:szCs w:val="20"/>
          <w:lang w:val="en-US"/>
        </w:rPr>
        <w:t>D</w:t>
      </w:r>
      <w:r w:rsidRPr="00D4625D">
        <w:rPr>
          <w:sz w:val="20"/>
          <w:szCs w:val="20"/>
        </w:rPr>
        <w:t>. Только предъявительскими с обязательным централизованным хранением сертификатов</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8.1.15</w:t>
      </w:r>
    </w:p>
    <w:p w:rsidR="004D348C" w:rsidRPr="00D4625D" w:rsidRDefault="004D348C" w:rsidP="00C250F9">
      <w:pPr>
        <w:ind w:right="-1"/>
        <w:rPr>
          <w:sz w:val="20"/>
          <w:szCs w:val="20"/>
        </w:rPr>
      </w:pPr>
      <w:r w:rsidRPr="00D4625D">
        <w:rPr>
          <w:sz w:val="20"/>
          <w:szCs w:val="20"/>
        </w:rPr>
        <w:t>Какая из указанных ниже компаний является Центральным депозитарием для ценных бумаг в Германии: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Евроклир (</w:t>
      </w:r>
      <w:r w:rsidRPr="00D4625D">
        <w:rPr>
          <w:sz w:val="20"/>
          <w:szCs w:val="20"/>
          <w:lang w:val="en-US"/>
        </w:rPr>
        <w:t>Euroclear</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Стрэйт (</w:t>
      </w:r>
      <w:r w:rsidRPr="00D4625D">
        <w:rPr>
          <w:sz w:val="20"/>
          <w:szCs w:val="20"/>
          <w:lang w:val="en-US"/>
        </w:rPr>
        <w:t>STRATE</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Клирстрим (</w:t>
      </w:r>
      <w:r w:rsidRPr="00D4625D">
        <w:rPr>
          <w:sz w:val="20"/>
          <w:szCs w:val="20"/>
          <w:lang w:val="en-US"/>
        </w:rPr>
        <w:t>Clearstream</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Немецкий кассовый союз (</w:t>
      </w:r>
      <w:r w:rsidRPr="00D4625D">
        <w:rPr>
          <w:sz w:val="20"/>
          <w:szCs w:val="20"/>
          <w:lang w:val="en-US"/>
        </w:rPr>
        <w:t>DeutscheKassenverein</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8.1.16</w:t>
      </w:r>
    </w:p>
    <w:p w:rsidR="004D348C" w:rsidRPr="00D4625D" w:rsidRDefault="004D348C" w:rsidP="00C250F9">
      <w:pPr>
        <w:ind w:right="-1"/>
        <w:rPr>
          <w:sz w:val="20"/>
          <w:szCs w:val="20"/>
        </w:rPr>
      </w:pPr>
      <w:r w:rsidRPr="00D4625D">
        <w:rPr>
          <w:sz w:val="20"/>
          <w:szCs w:val="20"/>
        </w:rPr>
        <w:t>Все ценные бумаги, с которыми совершаются сделки на Немецкой бирже (за исключением именных акций, акций свободного/неофициального рынка и некоторых облигаций) находятся в центральном депозитарии: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Немецкого кассового союза (</w:t>
      </w:r>
      <w:r w:rsidRPr="00D4625D">
        <w:rPr>
          <w:sz w:val="20"/>
          <w:szCs w:val="20"/>
          <w:lang w:val="en-US"/>
        </w:rPr>
        <w:t>DeutscheKassenverein</w:t>
      </w:r>
      <w:r w:rsidRPr="00D4625D">
        <w:rPr>
          <w:sz w:val="20"/>
          <w:szCs w:val="20"/>
        </w:rPr>
        <w:t>)</w:t>
      </w:r>
    </w:p>
    <w:p w:rsidR="004D348C" w:rsidRPr="00D4625D" w:rsidRDefault="004D348C" w:rsidP="00C250F9">
      <w:pPr>
        <w:ind w:right="-1"/>
        <w:rPr>
          <w:sz w:val="20"/>
          <w:szCs w:val="20"/>
          <w:lang w:val="en-US"/>
        </w:rPr>
      </w:pPr>
      <w:r w:rsidRPr="00D4625D">
        <w:rPr>
          <w:sz w:val="20"/>
          <w:szCs w:val="20"/>
          <w:lang w:val="en-US"/>
        </w:rPr>
        <w:t xml:space="preserve">B. </w:t>
      </w:r>
      <w:r w:rsidRPr="00D4625D">
        <w:rPr>
          <w:sz w:val="20"/>
          <w:szCs w:val="20"/>
        </w:rPr>
        <w:t>Евроклир</w:t>
      </w:r>
      <w:r w:rsidRPr="00D4625D">
        <w:rPr>
          <w:sz w:val="20"/>
          <w:szCs w:val="20"/>
          <w:lang w:val="en-US"/>
        </w:rPr>
        <w:t xml:space="preserve"> (Euroclear)</w:t>
      </w:r>
    </w:p>
    <w:p w:rsidR="004D348C" w:rsidRPr="00D4625D" w:rsidRDefault="004D348C" w:rsidP="00C250F9">
      <w:pPr>
        <w:ind w:right="-1"/>
        <w:rPr>
          <w:sz w:val="20"/>
          <w:szCs w:val="20"/>
          <w:lang w:val="en-US"/>
        </w:rPr>
      </w:pPr>
      <w:r w:rsidRPr="00D4625D">
        <w:rPr>
          <w:sz w:val="20"/>
          <w:szCs w:val="20"/>
          <w:lang w:val="en-US"/>
        </w:rPr>
        <w:t xml:space="preserve">C. </w:t>
      </w:r>
      <w:r w:rsidRPr="00D4625D">
        <w:rPr>
          <w:sz w:val="20"/>
          <w:szCs w:val="20"/>
        </w:rPr>
        <w:t>Клирстрим</w:t>
      </w:r>
      <w:r w:rsidRPr="00D4625D">
        <w:rPr>
          <w:sz w:val="20"/>
          <w:szCs w:val="20"/>
          <w:lang w:val="en-US"/>
        </w:rPr>
        <w:t xml:space="preserve"> (Clearstream)</w:t>
      </w:r>
    </w:p>
    <w:p w:rsidR="004D348C" w:rsidRPr="00D4625D" w:rsidRDefault="004D348C" w:rsidP="00C250F9">
      <w:pPr>
        <w:ind w:right="-1"/>
        <w:rPr>
          <w:sz w:val="20"/>
          <w:szCs w:val="20"/>
        </w:rPr>
      </w:pPr>
      <w:r w:rsidRPr="00D4625D">
        <w:rPr>
          <w:sz w:val="20"/>
          <w:szCs w:val="20"/>
          <w:lang w:val="en-US"/>
        </w:rPr>
        <w:t>D</w:t>
      </w:r>
      <w:r w:rsidRPr="00D4625D">
        <w:rPr>
          <w:sz w:val="20"/>
          <w:szCs w:val="20"/>
        </w:rPr>
        <w:t>. Депозитарно-трастовой компании (</w:t>
      </w:r>
      <w:r w:rsidRPr="00D4625D">
        <w:rPr>
          <w:sz w:val="20"/>
          <w:szCs w:val="20"/>
          <w:lang w:val="en-US"/>
        </w:rPr>
        <w:t>DepositoryTrustCompany</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8.1.17</w:t>
      </w:r>
    </w:p>
    <w:p w:rsidR="004D348C" w:rsidRPr="00D4625D" w:rsidRDefault="004D348C" w:rsidP="00C250F9">
      <w:pPr>
        <w:ind w:right="-1"/>
        <w:rPr>
          <w:sz w:val="20"/>
          <w:szCs w:val="20"/>
        </w:rPr>
      </w:pPr>
      <w:r w:rsidRPr="00D4625D">
        <w:rPr>
          <w:sz w:val="20"/>
          <w:szCs w:val="20"/>
        </w:rPr>
        <w:t>Какая из указанных ниже компаний является Центральным депозитарием для ценных бумаг во Франции: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Евроклир (</w:t>
      </w:r>
      <w:r w:rsidRPr="00D4625D">
        <w:rPr>
          <w:sz w:val="20"/>
          <w:szCs w:val="20"/>
          <w:lang w:val="en-US"/>
        </w:rPr>
        <w:t>Euroclear</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Стрэйт (</w:t>
      </w:r>
      <w:r w:rsidRPr="00D4625D">
        <w:rPr>
          <w:sz w:val="20"/>
          <w:szCs w:val="20"/>
          <w:lang w:val="en-US"/>
        </w:rPr>
        <w:t>STRATE</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Клирстрим (</w:t>
      </w:r>
      <w:r w:rsidRPr="00D4625D">
        <w:rPr>
          <w:sz w:val="20"/>
          <w:szCs w:val="20"/>
          <w:lang w:val="en-US"/>
        </w:rPr>
        <w:t>Clearstream</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Депозитарно-трастовая компания (</w:t>
      </w:r>
      <w:r w:rsidRPr="00D4625D">
        <w:rPr>
          <w:sz w:val="20"/>
          <w:szCs w:val="20"/>
          <w:lang w:val="en-US"/>
        </w:rPr>
        <w:t>DepositoryTrustCompany</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8.1.18</w:t>
      </w:r>
    </w:p>
    <w:p w:rsidR="004D348C" w:rsidRPr="00D4625D" w:rsidRDefault="004D348C" w:rsidP="00C250F9">
      <w:pPr>
        <w:ind w:right="-1"/>
        <w:rPr>
          <w:sz w:val="20"/>
          <w:szCs w:val="20"/>
        </w:rPr>
      </w:pPr>
      <w:r w:rsidRPr="00D4625D">
        <w:rPr>
          <w:sz w:val="20"/>
          <w:szCs w:val="20"/>
        </w:rPr>
        <w:t>Окончательное урегулирование расчетов по ценным бумагам, торгуемым на бирже во Франции, происходит путем записей по счетам 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Клиринговой организации Клирнет (</w:t>
      </w:r>
      <w:r w:rsidRPr="00D4625D">
        <w:rPr>
          <w:sz w:val="20"/>
          <w:szCs w:val="20"/>
          <w:lang w:val="en-US"/>
        </w:rPr>
        <w:t>ClearnetSA</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Расчетно-клиринговой системе Релит (</w:t>
      </w:r>
      <w:r w:rsidRPr="00D4625D">
        <w:rPr>
          <w:sz w:val="20"/>
          <w:szCs w:val="20"/>
          <w:lang w:val="en-US"/>
        </w:rPr>
        <w:t>Relit</w:t>
      </w:r>
      <w:r w:rsidRPr="00D4625D">
        <w:rPr>
          <w:sz w:val="20"/>
          <w:szCs w:val="20"/>
        </w:rPr>
        <w:t>)</w:t>
      </w:r>
    </w:p>
    <w:p w:rsidR="004D348C" w:rsidRPr="00D4625D" w:rsidRDefault="004D348C" w:rsidP="00C250F9">
      <w:pPr>
        <w:ind w:right="-1"/>
        <w:rPr>
          <w:sz w:val="20"/>
          <w:szCs w:val="20"/>
          <w:lang w:val="en-US"/>
        </w:rPr>
      </w:pPr>
      <w:r w:rsidRPr="00D4625D">
        <w:rPr>
          <w:sz w:val="20"/>
          <w:szCs w:val="20"/>
          <w:lang w:val="en-US"/>
        </w:rPr>
        <w:t xml:space="preserve">C. </w:t>
      </w:r>
      <w:r w:rsidRPr="00D4625D">
        <w:rPr>
          <w:sz w:val="20"/>
          <w:szCs w:val="20"/>
        </w:rPr>
        <w:t>Евроклир</w:t>
      </w:r>
      <w:r w:rsidRPr="00D4625D">
        <w:rPr>
          <w:sz w:val="20"/>
          <w:szCs w:val="20"/>
          <w:lang w:val="en-US"/>
        </w:rPr>
        <w:t xml:space="preserve"> (Euroclear)</w:t>
      </w:r>
    </w:p>
    <w:p w:rsidR="004D348C" w:rsidRPr="00D4625D" w:rsidRDefault="004D348C" w:rsidP="00C250F9">
      <w:pPr>
        <w:ind w:right="-1"/>
        <w:rPr>
          <w:sz w:val="20"/>
          <w:szCs w:val="20"/>
          <w:lang w:val="en-US"/>
        </w:rPr>
      </w:pPr>
      <w:r w:rsidRPr="00D4625D">
        <w:rPr>
          <w:sz w:val="20"/>
          <w:szCs w:val="20"/>
          <w:lang w:val="en-US"/>
        </w:rPr>
        <w:t xml:space="preserve">D. </w:t>
      </w:r>
      <w:r w:rsidRPr="00D4625D">
        <w:rPr>
          <w:sz w:val="20"/>
          <w:szCs w:val="20"/>
        </w:rPr>
        <w:t>Клирстрим</w:t>
      </w:r>
      <w:r w:rsidRPr="00D4625D">
        <w:rPr>
          <w:sz w:val="20"/>
          <w:szCs w:val="20"/>
          <w:lang w:val="en-US"/>
        </w:rPr>
        <w:t xml:space="preserve"> (Clearstream)</w:t>
      </w:r>
    </w:p>
    <w:p w:rsidR="004D348C" w:rsidRPr="00D4625D" w:rsidRDefault="004D348C" w:rsidP="00C250F9">
      <w:pPr>
        <w:ind w:right="-1"/>
        <w:rPr>
          <w:sz w:val="20"/>
          <w:szCs w:val="20"/>
          <w:lang w:val="en-US"/>
        </w:rPr>
      </w:pPr>
    </w:p>
    <w:p w:rsidR="004D348C" w:rsidRPr="00D4625D" w:rsidRDefault="004D348C" w:rsidP="00C250F9">
      <w:pPr>
        <w:ind w:right="-1"/>
        <w:rPr>
          <w:sz w:val="20"/>
          <w:szCs w:val="20"/>
        </w:rPr>
      </w:pPr>
      <w:r w:rsidRPr="00D4625D">
        <w:rPr>
          <w:sz w:val="20"/>
          <w:szCs w:val="20"/>
        </w:rPr>
        <w:t>Код вопроса: 8.1.19</w:t>
      </w:r>
    </w:p>
    <w:p w:rsidR="004D348C" w:rsidRPr="00D4625D" w:rsidRDefault="004D348C" w:rsidP="00C250F9">
      <w:pPr>
        <w:ind w:right="-1"/>
        <w:rPr>
          <w:sz w:val="20"/>
          <w:szCs w:val="20"/>
        </w:rPr>
      </w:pPr>
      <w:r w:rsidRPr="00D4625D">
        <w:rPr>
          <w:sz w:val="20"/>
          <w:szCs w:val="20"/>
        </w:rPr>
        <w:t>Окончательное урегулирование расчетов по ценным бумагам, торгуемым на бирже во Франции, происходит путем записей по счетам 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Клиринговой организации Клирнет (</w:t>
      </w:r>
      <w:r w:rsidRPr="00D4625D">
        <w:rPr>
          <w:sz w:val="20"/>
          <w:szCs w:val="20"/>
          <w:lang w:val="en-US"/>
        </w:rPr>
        <w:t>ClearnetSA</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Евроклир (</w:t>
      </w:r>
      <w:r w:rsidRPr="00D4625D">
        <w:rPr>
          <w:sz w:val="20"/>
          <w:szCs w:val="20"/>
          <w:lang w:val="en-US"/>
        </w:rPr>
        <w:t>Euroclear</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Седель (</w:t>
      </w:r>
      <w:r w:rsidRPr="00D4625D">
        <w:rPr>
          <w:sz w:val="20"/>
          <w:szCs w:val="20"/>
          <w:lang w:val="en-US"/>
        </w:rPr>
        <w:t>Cedel</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Клирстрим (</w:t>
      </w:r>
      <w:r w:rsidRPr="00D4625D">
        <w:rPr>
          <w:sz w:val="20"/>
          <w:szCs w:val="20"/>
          <w:lang w:val="en-US"/>
        </w:rPr>
        <w:t>Clearstream</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8.1.20</w:t>
      </w:r>
    </w:p>
    <w:p w:rsidR="004D348C" w:rsidRPr="00D4625D" w:rsidRDefault="004D348C" w:rsidP="00C250F9">
      <w:pPr>
        <w:ind w:right="-1"/>
        <w:rPr>
          <w:sz w:val="20"/>
          <w:szCs w:val="20"/>
        </w:rPr>
      </w:pPr>
      <w:r w:rsidRPr="00D4625D">
        <w:rPr>
          <w:sz w:val="20"/>
          <w:szCs w:val="20"/>
        </w:rPr>
        <w:t>Отметьте неправильное утверждение об учетной системе Германии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На рынке существует центральный депозитарий</w:t>
      </w:r>
    </w:p>
    <w:p w:rsidR="004D348C" w:rsidRPr="00D4625D" w:rsidRDefault="004D348C" w:rsidP="00C250F9">
      <w:pPr>
        <w:ind w:right="-1"/>
        <w:rPr>
          <w:sz w:val="20"/>
          <w:szCs w:val="20"/>
        </w:rPr>
      </w:pPr>
      <w:r w:rsidRPr="00D4625D">
        <w:rPr>
          <w:sz w:val="20"/>
          <w:szCs w:val="20"/>
          <w:lang w:val="en-US"/>
        </w:rPr>
        <w:t>B</w:t>
      </w:r>
      <w:r w:rsidRPr="00D4625D">
        <w:rPr>
          <w:sz w:val="20"/>
          <w:szCs w:val="20"/>
        </w:rPr>
        <w:t>. Все владельцы обязаны хранить акции в центральном депозитарии</w:t>
      </w:r>
    </w:p>
    <w:p w:rsidR="004D348C" w:rsidRPr="00D4625D" w:rsidRDefault="004D348C" w:rsidP="00C250F9">
      <w:pPr>
        <w:ind w:right="-1"/>
        <w:rPr>
          <w:sz w:val="20"/>
          <w:szCs w:val="20"/>
        </w:rPr>
      </w:pPr>
      <w:r w:rsidRPr="00D4625D">
        <w:rPr>
          <w:sz w:val="20"/>
          <w:szCs w:val="20"/>
          <w:lang w:val="en-US"/>
        </w:rPr>
        <w:t>C</w:t>
      </w:r>
      <w:r w:rsidRPr="00D4625D">
        <w:rPr>
          <w:sz w:val="20"/>
          <w:szCs w:val="20"/>
        </w:rPr>
        <w:t>. Исполнение сделок производится на второй день после заключения (Т+2)</w:t>
      </w:r>
    </w:p>
    <w:p w:rsidR="004D348C" w:rsidRPr="00D4625D" w:rsidRDefault="004D348C" w:rsidP="00C250F9">
      <w:pPr>
        <w:ind w:right="-1"/>
        <w:rPr>
          <w:sz w:val="20"/>
          <w:szCs w:val="20"/>
        </w:rPr>
      </w:pPr>
      <w:r w:rsidRPr="00D4625D">
        <w:rPr>
          <w:sz w:val="20"/>
          <w:szCs w:val="20"/>
          <w:lang w:val="en-US"/>
        </w:rPr>
        <w:t>D</w:t>
      </w:r>
      <w:r w:rsidRPr="00D4625D">
        <w:rPr>
          <w:sz w:val="20"/>
          <w:szCs w:val="20"/>
        </w:rPr>
        <w:t>. Значительная доля акций на рынке являются безналичными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8.1.21</w:t>
      </w:r>
    </w:p>
    <w:p w:rsidR="004D348C" w:rsidRPr="00D4625D" w:rsidRDefault="004D348C" w:rsidP="00C250F9">
      <w:pPr>
        <w:ind w:right="-1"/>
        <w:rPr>
          <w:sz w:val="20"/>
          <w:szCs w:val="20"/>
        </w:rPr>
      </w:pPr>
      <w:r w:rsidRPr="00D4625D">
        <w:rPr>
          <w:sz w:val="20"/>
          <w:szCs w:val="20"/>
        </w:rPr>
        <w:t>Отметьте неправильное утверждение об учетной системе Франции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Все ценные бумаги во Франции являются бездокументарными</w:t>
      </w:r>
    </w:p>
    <w:p w:rsidR="004D348C" w:rsidRPr="00D4625D" w:rsidRDefault="004D348C" w:rsidP="00C250F9">
      <w:pPr>
        <w:ind w:right="-1"/>
        <w:rPr>
          <w:sz w:val="20"/>
          <w:szCs w:val="20"/>
        </w:rPr>
      </w:pPr>
      <w:r w:rsidRPr="00D4625D">
        <w:rPr>
          <w:sz w:val="20"/>
          <w:szCs w:val="20"/>
          <w:lang w:val="en-US"/>
        </w:rPr>
        <w:t>B</w:t>
      </w:r>
      <w:r w:rsidRPr="00D4625D">
        <w:rPr>
          <w:sz w:val="20"/>
          <w:szCs w:val="20"/>
        </w:rPr>
        <w:t>. Акции могут храниться в центральном депозитарии или одной из уполномоченных организации, имеющих счет в центральном депозитарии</w:t>
      </w:r>
    </w:p>
    <w:p w:rsidR="004D348C" w:rsidRPr="00D4625D" w:rsidRDefault="004D348C" w:rsidP="00C250F9">
      <w:pPr>
        <w:ind w:right="-1"/>
        <w:rPr>
          <w:sz w:val="20"/>
          <w:szCs w:val="20"/>
        </w:rPr>
      </w:pPr>
      <w:r w:rsidRPr="00D4625D">
        <w:rPr>
          <w:sz w:val="20"/>
          <w:szCs w:val="20"/>
          <w:lang w:val="en-US"/>
        </w:rPr>
        <w:t>C</w:t>
      </w:r>
      <w:r w:rsidRPr="00D4625D">
        <w:rPr>
          <w:sz w:val="20"/>
          <w:szCs w:val="20"/>
        </w:rPr>
        <w:t>. Центральный депозитарий Франции является частью международной расчетно-депозитарной организации</w:t>
      </w:r>
    </w:p>
    <w:p w:rsidR="004D348C" w:rsidRPr="00D4625D" w:rsidRDefault="004D348C" w:rsidP="00C250F9">
      <w:pPr>
        <w:ind w:right="-1"/>
        <w:rPr>
          <w:sz w:val="20"/>
          <w:szCs w:val="20"/>
        </w:rPr>
      </w:pPr>
      <w:r w:rsidRPr="00D4625D">
        <w:rPr>
          <w:sz w:val="20"/>
          <w:szCs w:val="20"/>
          <w:lang w:val="en-US"/>
        </w:rPr>
        <w:t>D</w:t>
      </w:r>
      <w:r w:rsidRPr="00D4625D">
        <w:rPr>
          <w:sz w:val="20"/>
          <w:szCs w:val="20"/>
        </w:rPr>
        <w:t>. Регистраторы во Франции обслуживают только корпоративные операции эмитента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8.1.22</w:t>
      </w:r>
    </w:p>
    <w:p w:rsidR="004D348C" w:rsidRPr="00D4625D" w:rsidRDefault="004D348C" w:rsidP="00C250F9">
      <w:pPr>
        <w:ind w:right="-1"/>
        <w:rPr>
          <w:sz w:val="20"/>
          <w:szCs w:val="20"/>
        </w:rPr>
      </w:pPr>
      <w:r w:rsidRPr="00D4625D">
        <w:rPr>
          <w:sz w:val="20"/>
          <w:szCs w:val="20"/>
        </w:rPr>
        <w:t>Какая из указанных ниже компаний является главной инфраструктурой для расчетов по сделкам с основными ценными бумагами в США: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А. Евроклир (</w:t>
      </w:r>
      <w:r w:rsidRPr="00D4625D">
        <w:rPr>
          <w:sz w:val="20"/>
          <w:szCs w:val="20"/>
          <w:lang w:val="en-US"/>
        </w:rPr>
        <w:t>Euroclear</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Клирстрим (</w:t>
      </w:r>
      <w:r w:rsidRPr="00D4625D">
        <w:rPr>
          <w:sz w:val="20"/>
          <w:szCs w:val="20"/>
          <w:lang w:val="en-US"/>
        </w:rPr>
        <w:t>Clearstream</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w:t>
      </w:r>
      <w:r w:rsidRPr="00D4625D">
        <w:rPr>
          <w:sz w:val="20"/>
          <w:szCs w:val="20"/>
          <w:lang w:val="en-US"/>
        </w:rPr>
        <w:t>DTCC</w:t>
      </w:r>
      <w:r w:rsidRPr="00D4625D">
        <w:rPr>
          <w:sz w:val="20"/>
          <w:szCs w:val="20"/>
        </w:rPr>
        <w:t xml:space="preserve"> (холдинговая компания Депозитарно-трастовая и клиринговая корпорация)</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w:t>
      </w:r>
      <w:r w:rsidRPr="00D4625D">
        <w:rPr>
          <w:sz w:val="20"/>
          <w:szCs w:val="20"/>
          <w:lang w:val="en-US"/>
        </w:rPr>
        <w:t>NSCC</w:t>
      </w:r>
      <w:r w:rsidRPr="00D4625D">
        <w:rPr>
          <w:sz w:val="20"/>
          <w:szCs w:val="20"/>
        </w:rPr>
        <w:t xml:space="preserve"> (Национальная клиринговая корпорация по ценным бумагам)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8.1.23</w:t>
      </w:r>
    </w:p>
    <w:p w:rsidR="004D348C" w:rsidRPr="00D4625D" w:rsidRDefault="004D348C" w:rsidP="00C250F9">
      <w:pPr>
        <w:ind w:right="-1"/>
        <w:rPr>
          <w:sz w:val="20"/>
          <w:szCs w:val="20"/>
        </w:rPr>
      </w:pPr>
      <w:r w:rsidRPr="00D4625D">
        <w:rPr>
          <w:sz w:val="20"/>
          <w:szCs w:val="20"/>
        </w:rPr>
        <w:t>Укажите из перечисленных ниже организаций регулятора рынка депозитарных услуг в США: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Федеральная резервная система (</w:t>
      </w:r>
      <w:r w:rsidRPr="00D4625D">
        <w:rPr>
          <w:sz w:val="20"/>
          <w:szCs w:val="20"/>
          <w:lang w:val="en-US"/>
        </w:rPr>
        <w:t>FED</w:t>
      </w:r>
      <w:r w:rsidRPr="00D4625D">
        <w:rPr>
          <w:sz w:val="20"/>
          <w:szCs w:val="20"/>
        </w:rPr>
        <w:t>)</w:t>
      </w:r>
    </w:p>
    <w:p w:rsidR="004D348C" w:rsidRPr="00D4625D" w:rsidRDefault="004D348C" w:rsidP="00C250F9">
      <w:pPr>
        <w:ind w:right="-1"/>
        <w:rPr>
          <w:sz w:val="20"/>
          <w:szCs w:val="20"/>
        </w:rPr>
      </w:pPr>
      <w:r w:rsidRPr="00D4625D">
        <w:rPr>
          <w:sz w:val="20"/>
          <w:szCs w:val="20"/>
          <w:lang w:val="en-US"/>
        </w:rPr>
        <w:t>B</w:t>
      </w:r>
      <w:r w:rsidRPr="00D4625D">
        <w:rPr>
          <w:sz w:val="20"/>
          <w:szCs w:val="20"/>
        </w:rPr>
        <w:t>. Комиссия по ценным бумагам и биржам (</w:t>
      </w:r>
      <w:r w:rsidRPr="00D4625D">
        <w:rPr>
          <w:sz w:val="20"/>
          <w:szCs w:val="20"/>
          <w:lang w:val="en-US"/>
        </w:rPr>
        <w:t>SEC</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Совет по выработке норм и правил в области муниципальных ценных бумаг (</w:t>
      </w:r>
      <w:r w:rsidRPr="00D4625D">
        <w:rPr>
          <w:sz w:val="20"/>
          <w:szCs w:val="20"/>
          <w:lang w:val="en-US"/>
        </w:rPr>
        <w:t>MSRB</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Федеральное управление по финансовому надзору (</w:t>
      </w:r>
      <w:r w:rsidRPr="00D4625D">
        <w:rPr>
          <w:sz w:val="20"/>
          <w:szCs w:val="20"/>
          <w:lang w:val="en-US"/>
        </w:rPr>
        <w:t>BAFin</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8.1.24</w:t>
      </w:r>
    </w:p>
    <w:p w:rsidR="004D348C" w:rsidRPr="00D4625D" w:rsidRDefault="004D348C" w:rsidP="00C250F9">
      <w:pPr>
        <w:ind w:right="-1"/>
        <w:rPr>
          <w:sz w:val="20"/>
          <w:szCs w:val="20"/>
        </w:rPr>
      </w:pPr>
      <w:r w:rsidRPr="00D4625D">
        <w:rPr>
          <w:sz w:val="20"/>
          <w:szCs w:val="20"/>
        </w:rPr>
        <w:t>Укажите из перечисленных ниже организаций регулятора рынка депозитарных услуг в Германии: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Бундесбанк</w:t>
      </w:r>
    </w:p>
    <w:p w:rsidR="004D348C" w:rsidRPr="00D4625D" w:rsidRDefault="004D348C" w:rsidP="00C250F9">
      <w:pPr>
        <w:ind w:right="-1"/>
        <w:rPr>
          <w:sz w:val="20"/>
          <w:szCs w:val="20"/>
        </w:rPr>
      </w:pPr>
      <w:r w:rsidRPr="00D4625D">
        <w:rPr>
          <w:sz w:val="20"/>
          <w:szCs w:val="20"/>
          <w:lang w:val="en-US"/>
        </w:rPr>
        <w:t>B</w:t>
      </w:r>
      <w:r w:rsidRPr="00D4625D">
        <w:rPr>
          <w:sz w:val="20"/>
          <w:szCs w:val="20"/>
        </w:rPr>
        <w:t>. Комиссия по ценным бумагам и биржам (</w:t>
      </w:r>
      <w:r w:rsidRPr="00D4625D">
        <w:rPr>
          <w:sz w:val="20"/>
          <w:szCs w:val="20"/>
          <w:lang w:val="en-US"/>
        </w:rPr>
        <w:t>SEC</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Министерство финансов</w:t>
      </w:r>
    </w:p>
    <w:p w:rsidR="004D348C" w:rsidRPr="00D4625D" w:rsidRDefault="004D348C" w:rsidP="00C250F9">
      <w:pPr>
        <w:ind w:right="-1"/>
        <w:rPr>
          <w:sz w:val="20"/>
          <w:szCs w:val="20"/>
        </w:rPr>
      </w:pPr>
      <w:r w:rsidRPr="00D4625D">
        <w:rPr>
          <w:sz w:val="20"/>
          <w:szCs w:val="20"/>
          <w:lang w:val="en-US"/>
        </w:rPr>
        <w:t>D</w:t>
      </w:r>
      <w:r w:rsidRPr="00D4625D">
        <w:rPr>
          <w:sz w:val="20"/>
          <w:szCs w:val="20"/>
        </w:rPr>
        <w:t>. Федеральное управление по финансовому надзору (</w:t>
      </w:r>
      <w:r w:rsidRPr="00D4625D">
        <w:rPr>
          <w:sz w:val="20"/>
          <w:szCs w:val="20"/>
          <w:lang w:val="en-US"/>
        </w:rPr>
        <w:t>BAFin</w:t>
      </w:r>
      <w:r w:rsidRPr="00D4625D">
        <w:rPr>
          <w:sz w:val="20"/>
          <w:szCs w:val="20"/>
        </w:rPr>
        <w:t>)</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8.1.25</w:t>
      </w:r>
    </w:p>
    <w:p w:rsidR="004D348C" w:rsidRPr="00D4625D" w:rsidRDefault="004D348C" w:rsidP="00C250F9">
      <w:pPr>
        <w:ind w:right="-1"/>
        <w:rPr>
          <w:sz w:val="20"/>
          <w:szCs w:val="20"/>
        </w:rPr>
      </w:pPr>
      <w:r w:rsidRPr="00D4625D">
        <w:rPr>
          <w:sz w:val="20"/>
          <w:szCs w:val="20"/>
        </w:rPr>
        <w:t>Укажите из перечисленных ниже организаций регулятора рынка депозитарных услуг в Германии: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Бундесбанк</w:t>
      </w:r>
    </w:p>
    <w:p w:rsidR="004D348C" w:rsidRPr="00D4625D" w:rsidRDefault="004D348C" w:rsidP="00C250F9">
      <w:pPr>
        <w:ind w:right="-1"/>
        <w:rPr>
          <w:sz w:val="20"/>
          <w:szCs w:val="20"/>
        </w:rPr>
      </w:pPr>
      <w:r w:rsidRPr="00D4625D">
        <w:rPr>
          <w:sz w:val="20"/>
          <w:szCs w:val="20"/>
          <w:lang w:val="en-US"/>
        </w:rPr>
        <w:t>B</w:t>
      </w:r>
      <w:r w:rsidRPr="00D4625D">
        <w:rPr>
          <w:sz w:val="20"/>
          <w:szCs w:val="20"/>
        </w:rPr>
        <w:t>. Комиссия по ценным бумагам и биржам (</w:t>
      </w:r>
      <w:r w:rsidRPr="00D4625D">
        <w:rPr>
          <w:sz w:val="20"/>
          <w:szCs w:val="20"/>
          <w:lang w:val="en-US"/>
        </w:rPr>
        <w:t>SEC</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Федеральное управление по финансовому надзору (</w:t>
      </w:r>
      <w:r w:rsidRPr="00D4625D">
        <w:rPr>
          <w:sz w:val="20"/>
          <w:szCs w:val="20"/>
          <w:lang w:val="en-US"/>
        </w:rPr>
        <w:t>BAFin</w:t>
      </w:r>
      <w:r w:rsidRPr="00D4625D">
        <w:rPr>
          <w:sz w:val="20"/>
          <w:szCs w:val="20"/>
        </w:rPr>
        <w:t>)</w:t>
      </w:r>
    </w:p>
    <w:p w:rsidR="004D348C" w:rsidRPr="00D4625D" w:rsidRDefault="004D348C" w:rsidP="00C250F9">
      <w:pPr>
        <w:ind w:right="-1"/>
        <w:rPr>
          <w:sz w:val="20"/>
          <w:szCs w:val="20"/>
        </w:rPr>
      </w:pPr>
      <w:r w:rsidRPr="00D4625D">
        <w:rPr>
          <w:sz w:val="20"/>
          <w:szCs w:val="20"/>
          <w:lang w:val="en-US"/>
        </w:rPr>
        <w:t>D</w:t>
      </w:r>
      <w:r w:rsidRPr="00D4625D">
        <w:rPr>
          <w:sz w:val="20"/>
          <w:szCs w:val="20"/>
        </w:rPr>
        <w:t>. Казначейство</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8.1.26</w:t>
      </w:r>
    </w:p>
    <w:p w:rsidR="004D348C" w:rsidRPr="00D4625D" w:rsidRDefault="004D348C" w:rsidP="00C250F9">
      <w:pPr>
        <w:ind w:right="-1"/>
        <w:rPr>
          <w:sz w:val="20"/>
          <w:szCs w:val="20"/>
        </w:rPr>
      </w:pPr>
      <w:r w:rsidRPr="00D4625D">
        <w:rPr>
          <w:sz w:val="20"/>
          <w:szCs w:val="20"/>
        </w:rPr>
        <w:t>Укажите из перечисленных ниже организаций регулятора рынка депозитарных услуг во Франции: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Министерство финансов</w:t>
      </w:r>
    </w:p>
    <w:p w:rsidR="004D348C" w:rsidRPr="00D4625D" w:rsidRDefault="004D348C" w:rsidP="00C250F9">
      <w:pPr>
        <w:ind w:right="-1"/>
        <w:rPr>
          <w:sz w:val="20"/>
          <w:szCs w:val="20"/>
        </w:rPr>
      </w:pPr>
      <w:r w:rsidRPr="00D4625D">
        <w:rPr>
          <w:sz w:val="20"/>
          <w:szCs w:val="20"/>
          <w:lang w:val="en-US"/>
        </w:rPr>
        <w:t>B</w:t>
      </w:r>
      <w:r w:rsidRPr="00D4625D">
        <w:rPr>
          <w:sz w:val="20"/>
          <w:szCs w:val="20"/>
        </w:rPr>
        <w:t>. Управление финансовой торговли (</w:t>
      </w:r>
      <w:r w:rsidRPr="00D4625D">
        <w:rPr>
          <w:sz w:val="20"/>
          <w:szCs w:val="20"/>
          <w:lang w:val="en-US"/>
        </w:rPr>
        <w:t>AMF</w:t>
      </w:r>
      <w:r w:rsidRPr="00D4625D">
        <w:rPr>
          <w:sz w:val="20"/>
          <w:szCs w:val="20"/>
        </w:rPr>
        <w:t>)</w:t>
      </w:r>
    </w:p>
    <w:p w:rsidR="004D348C" w:rsidRPr="00D4625D" w:rsidRDefault="004D348C" w:rsidP="00C250F9">
      <w:pPr>
        <w:ind w:right="-1"/>
        <w:rPr>
          <w:sz w:val="20"/>
          <w:szCs w:val="20"/>
        </w:rPr>
      </w:pPr>
      <w:r w:rsidRPr="00D4625D">
        <w:rPr>
          <w:sz w:val="20"/>
          <w:szCs w:val="20"/>
          <w:lang w:val="en-US"/>
        </w:rPr>
        <w:t>C</w:t>
      </w:r>
      <w:r w:rsidRPr="00D4625D">
        <w:rPr>
          <w:sz w:val="20"/>
          <w:szCs w:val="20"/>
        </w:rPr>
        <w:t>. Комиссия по банковской, финансовой и страховой деятельности</w:t>
      </w:r>
    </w:p>
    <w:p w:rsidR="004D348C" w:rsidRPr="00D4625D" w:rsidRDefault="004D348C" w:rsidP="00C250F9">
      <w:pPr>
        <w:ind w:right="-1"/>
        <w:rPr>
          <w:sz w:val="20"/>
          <w:szCs w:val="20"/>
        </w:rPr>
      </w:pPr>
      <w:r w:rsidRPr="00D4625D">
        <w:rPr>
          <w:sz w:val="20"/>
          <w:szCs w:val="20"/>
          <w:lang w:val="en-US"/>
        </w:rPr>
        <w:t>D</w:t>
      </w:r>
      <w:r w:rsidRPr="00D4625D">
        <w:rPr>
          <w:sz w:val="20"/>
          <w:szCs w:val="20"/>
        </w:rPr>
        <w:t>. Национальный банк</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8.2.27</w:t>
      </w:r>
    </w:p>
    <w:p w:rsidR="004D348C" w:rsidRPr="00D4625D" w:rsidRDefault="004D348C" w:rsidP="00C250F9">
      <w:pPr>
        <w:ind w:right="-1"/>
        <w:rPr>
          <w:sz w:val="20"/>
          <w:szCs w:val="20"/>
        </w:rPr>
      </w:pPr>
      <w:r w:rsidRPr="00D4625D">
        <w:rPr>
          <w:sz w:val="20"/>
          <w:szCs w:val="20"/>
        </w:rPr>
        <w:t>Укажите из перечисленных ниже основные тенденции в области развития расчетов по ценным бумагам на развитых рынках:</w:t>
      </w:r>
    </w:p>
    <w:p w:rsidR="004D348C" w:rsidRPr="00D4625D" w:rsidRDefault="004D348C" w:rsidP="00C250F9">
      <w:pPr>
        <w:ind w:right="-1"/>
        <w:rPr>
          <w:sz w:val="20"/>
          <w:szCs w:val="20"/>
        </w:rPr>
      </w:pPr>
      <w:r w:rsidRPr="00D4625D">
        <w:rPr>
          <w:sz w:val="20"/>
          <w:szCs w:val="20"/>
          <w:lang w:val="en-US"/>
        </w:rPr>
        <w:t>I</w:t>
      </w:r>
      <w:r w:rsidRPr="00D4625D">
        <w:rPr>
          <w:sz w:val="20"/>
          <w:szCs w:val="20"/>
        </w:rPr>
        <w:t>. Консолидация расчетных депозитарных структур;</w:t>
      </w:r>
    </w:p>
    <w:p w:rsidR="004D348C" w:rsidRPr="00D4625D" w:rsidRDefault="004D348C" w:rsidP="00C250F9">
      <w:pPr>
        <w:ind w:right="-1"/>
        <w:rPr>
          <w:sz w:val="20"/>
          <w:szCs w:val="20"/>
        </w:rPr>
      </w:pPr>
      <w:r w:rsidRPr="00D4625D">
        <w:rPr>
          <w:sz w:val="20"/>
          <w:szCs w:val="20"/>
          <w:lang w:val="en-US"/>
        </w:rPr>
        <w:t>II</w:t>
      </w:r>
      <w:r w:rsidRPr="00D4625D">
        <w:rPr>
          <w:sz w:val="20"/>
          <w:szCs w:val="20"/>
        </w:rPr>
        <w:t>. Многофункциональность (интеграция функций клиринга, расчетов, депозитария и в некоторых случаях – реестра);</w:t>
      </w:r>
    </w:p>
    <w:p w:rsidR="004D348C" w:rsidRPr="00D4625D" w:rsidRDefault="004D348C" w:rsidP="00C250F9">
      <w:pPr>
        <w:ind w:right="-1"/>
        <w:rPr>
          <w:sz w:val="20"/>
          <w:szCs w:val="20"/>
        </w:rPr>
      </w:pPr>
      <w:r w:rsidRPr="00D4625D">
        <w:rPr>
          <w:sz w:val="20"/>
          <w:szCs w:val="20"/>
          <w:lang w:val="en-US"/>
        </w:rPr>
        <w:t>III</w:t>
      </w:r>
      <w:r w:rsidRPr="00D4625D">
        <w:rPr>
          <w:sz w:val="20"/>
          <w:szCs w:val="20"/>
        </w:rPr>
        <w:t>. Национализация депозитарных структур;</w:t>
      </w:r>
    </w:p>
    <w:p w:rsidR="004D348C" w:rsidRPr="00D4625D" w:rsidRDefault="004D348C" w:rsidP="00C250F9">
      <w:pPr>
        <w:ind w:right="-1"/>
        <w:rPr>
          <w:sz w:val="20"/>
          <w:szCs w:val="20"/>
        </w:rPr>
      </w:pPr>
      <w:r w:rsidRPr="00D4625D">
        <w:rPr>
          <w:sz w:val="20"/>
          <w:szCs w:val="20"/>
          <w:lang w:val="en-US"/>
        </w:rPr>
        <w:t>IV</w:t>
      </w:r>
      <w:r w:rsidRPr="00D4625D">
        <w:rPr>
          <w:sz w:val="20"/>
          <w:szCs w:val="20"/>
        </w:rPr>
        <w:t xml:space="preserve">. Переход к сквозной обработке данных ( </w:t>
      </w:r>
      <w:r w:rsidRPr="00D4625D">
        <w:rPr>
          <w:sz w:val="20"/>
          <w:szCs w:val="20"/>
          <w:lang w:val="en-US"/>
        </w:rPr>
        <w:t>STP</w:t>
      </w:r>
      <w:r w:rsidRPr="00D4625D">
        <w:rPr>
          <w:sz w:val="20"/>
          <w:szCs w:val="20"/>
        </w:rPr>
        <w:t>);</w:t>
      </w:r>
    </w:p>
    <w:p w:rsidR="004D348C" w:rsidRPr="00D4625D" w:rsidRDefault="004D348C" w:rsidP="00C250F9">
      <w:pPr>
        <w:ind w:right="-1"/>
        <w:rPr>
          <w:sz w:val="20"/>
          <w:szCs w:val="20"/>
        </w:rPr>
      </w:pPr>
      <w:r w:rsidRPr="00D4625D">
        <w:rPr>
          <w:sz w:val="20"/>
          <w:szCs w:val="20"/>
          <w:lang w:val="en-US"/>
        </w:rPr>
        <w:t>V</w:t>
      </w:r>
      <w:r w:rsidRPr="00D4625D">
        <w:rPr>
          <w:sz w:val="20"/>
          <w:szCs w:val="20"/>
        </w:rPr>
        <w:t>. Слияние депозитарных и биржевых структур.</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8.2.28</w:t>
      </w:r>
    </w:p>
    <w:p w:rsidR="004D348C" w:rsidRPr="00D4625D" w:rsidRDefault="004D348C" w:rsidP="00C250F9">
      <w:pPr>
        <w:ind w:right="-1"/>
        <w:rPr>
          <w:sz w:val="20"/>
          <w:szCs w:val="20"/>
        </w:rPr>
      </w:pPr>
      <w:r w:rsidRPr="00D4625D">
        <w:rPr>
          <w:sz w:val="20"/>
          <w:szCs w:val="20"/>
        </w:rPr>
        <w:t>Укажите из перечисленных ниже основные тенденции в области развития расчетов по ценным бумагам на развитых рынках:</w:t>
      </w:r>
    </w:p>
    <w:p w:rsidR="004D348C" w:rsidRPr="00D4625D" w:rsidRDefault="004D348C" w:rsidP="00C250F9">
      <w:pPr>
        <w:ind w:right="-1"/>
        <w:rPr>
          <w:sz w:val="20"/>
          <w:szCs w:val="20"/>
        </w:rPr>
      </w:pPr>
      <w:r w:rsidRPr="00D4625D">
        <w:rPr>
          <w:sz w:val="20"/>
          <w:szCs w:val="20"/>
          <w:lang w:val="en-US"/>
        </w:rPr>
        <w:t>I</w:t>
      </w:r>
      <w:r w:rsidRPr="00D4625D">
        <w:rPr>
          <w:sz w:val="20"/>
          <w:szCs w:val="20"/>
        </w:rPr>
        <w:t>. Консолидация расчетных депозитарных структур;</w:t>
      </w:r>
    </w:p>
    <w:p w:rsidR="004D348C" w:rsidRPr="00D4625D" w:rsidRDefault="004D348C" w:rsidP="00C250F9">
      <w:pPr>
        <w:ind w:right="-1"/>
        <w:rPr>
          <w:sz w:val="20"/>
          <w:szCs w:val="20"/>
        </w:rPr>
      </w:pPr>
      <w:r w:rsidRPr="00D4625D">
        <w:rPr>
          <w:sz w:val="20"/>
          <w:szCs w:val="20"/>
          <w:lang w:val="en-US"/>
        </w:rPr>
        <w:t>II</w:t>
      </w:r>
      <w:r w:rsidRPr="00D4625D">
        <w:rPr>
          <w:sz w:val="20"/>
          <w:szCs w:val="20"/>
        </w:rPr>
        <w:t>. Многофункциональность (интеграция функций клиринга, расчетов, депозитария и в некоторых случаях – реестра);</w:t>
      </w:r>
    </w:p>
    <w:p w:rsidR="004D348C" w:rsidRPr="00D4625D" w:rsidRDefault="004D348C" w:rsidP="00C250F9">
      <w:pPr>
        <w:ind w:right="-1"/>
        <w:rPr>
          <w:sz w:val="20"/>
          <w:szCs w:val="20"/>
        </w:rPr>
      </w:pPr>
      <w:r w:rsidRPr="00D4625D">
        <w:rPr>
          <w:sz w:val="20"/>
          <w:szCs w:val="20"/>
          <w:lang w:val="en-US"/>
        </w:rPr>
        <w:t>III</w:t>
      </w:r>
      <w:r w:rsidRPr="00D4625D">
        <w:rPr>
          <w:sz w:val="20"/>
          <w:szCs w:val="20"/>
        </w:rPr>
        <w:t>. Национализация депозитарных структур;</w:t>
      </w:r>
    </w:p>
    <w:p w:rsidR="004D348C" w:rsidRPr="00D4625D" w:rsidRDefault="004D348C" w:rsidP="00C250F9">
      <w:pPr>
        <w:ind w:right="-1"/>
        <w:rPr>
          <w:sz w:val="20"/>
          <w:szCs w:val="20"/>
        </w:rPr>
      </w:pPr>
      <w:r w:rsidRPr="00D4625D">
        <w:rPr>
          <w:sz w:val="20"/>
          <w:szCs w:val="20"/>
          <w:lang w:val="en-US"/>
        </w:rPr>
        <w:t>IV</w:t>
      </w:r>
      <w:r w:rsidRPr="00D4625D">
        <w:rPr>
          <w:sz w:val="20"/>
          <w:szCs w:val="20"/>
        </w:rPr>
        <w:t xml:space="preserve">. Переход к сквозной обработке данных ( </w:t>
      </w:r>
      <w:r w:rsidRPr="00D4625D">
        <w:rPr>
          <w:sz w:val="20"/>
          <w:szCs w:val="20"/>
          <w:lang w:val="en-US"/>
        </w:rPr>
        <w:t>STP</w:t>
      </w:r>
      <w:r w:rsidRPr="00D4625D">
        <w:rPr>
          <w:sz w:val="20"/>
          <w:szCs w:val="20"/>
        </w:rPr>
        <w:t>);</w:t>
      </w:r>
    </w:p>
    <w:p w:rsidR="004D348C" w:rsidRPr="00D4625D" w:rsidRDefault="004D348C" w:rsidP="00C250F9">
      <w:pPr>
        <w:ind w:right="-1"/>
        <w:rPr>
          <w:sz w:val="20"/>
          <w:szCs w:val="20"/>
        </w:rPr>
      </w:pPr>
      <w:r w:rsidRPr="00D4625D">
        <w:rPr>
          <w:sz w:val="20"/>
          <w:szCs w:val="20"/>
          <w:lang w:val="en-US"/>
        </w:rPr>
        <w:t>V</w:t>
      </w:r>
      <w:r w:rsidRPr="00D4625D">
        <w:rPr>
          <w:sz w:val="20"/>
          <w:szCs w:val="20"/>
        </w:rPr>
        <w:t xml:space="preserve"> Многоинструментальность (проведение расчетов по сделкам со всеми финансовыми инструментами).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IV</w:t>
      </w:r>
      <w:r w:rsidRPr="00D4625D">
        <w:rPr>
          <w:sz w:val="20"/>
          <w:szCs w:val="20"/>
        </w:rPr>
        <w:t xml:space="preserve"> и </w:t>
      </w:r>
      <w:r w:rsidRPr="00D4625D">
        <w:rPr>
          <w:sz w:val="20"/>
          <w:szCs w:val="20"/>
          <w:lang w:val="en-US"/>
        </w:rPr>
        <w:t>V</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Все вышеперечисленные кроме </w:t>
      </w:r>
      <w:r w:rsidRPr="00D4625D">
        <w:rPr>
          <w:sz w:val="20"/>
          <w:szCs w:val="20"/>
          <w:lang w:val="en-US"/>
        </w:rPr>
        <w:t>III</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8.1.29</w:t>
      </w:r>
    </w:p>
    <w:p w:rsidR="004D348C" w:rsidRPr="00D4625D" w:rsidRDefault="004D348C" w:rsidP="00C250F9">
      <w:pPr>
        <w:ind w:right="-1"/>
        <w:rPr>
          <w:sz w:val="20"/>
          <w:szCs w:val="20"/>
        </w:rPr>
      </w:pPr>
      <w:r w:rsidRPr="00D4625D">
        <w:rPr>
          <w:sz w:val="20"/>
          <w:szCs w:val="20"/>
        </w:rPr>
        <w:t>Укажите наиболее распространенные формы собственности центральных депозитариев на развитых рынках:</w:t>
      </w:r>
    </w:p>
    <w:p w:rsidR="004D348C" w:rsidRPr="00D4625D" w:rsidRDefault="004D348C" w:rsidP="00C250F9">
      <w:pPr>
        <w:ind w:right="-1"/>
        <w:rPr>
          <w:sz w:val="20"/>
          <w:szCs w:val="20"/>
        </w:rPr>
      </w:pPr>
      <w:r w:rsidRPr="00D4625D">
        <w:rPr>
          <w:sz w:val="20"/>
          <w:szCs w:val="20"/>
          <w:lang w:val="en-US"/>
        </w:rPr>
        <w:t>I</w:t>
      </w:r>
      <w:r w:rsidRPr="00D4625D">
        <w:rPr>
          <w:sz w:val="20"/>
          <w:szCs w:val="20"/>
        </w:rPr>
        <w:t>. Центральный депозитарий принадлежит центральному (национальному) банку или правительству;</w:t>
      </w:r>
    </w:p>
    <w:p w:rsidR="004D348C" w:rsidRPr="00D4625D" w:rsidRDefault="004D348C" w:rsidP="00C250F9">
      <w:pPr>
        <w:ind w:right="-1"/>
        <w:rPr>
          <w:sz w:val="20"/>
          <w:szCs w:val="20"/>
        </w:rPr>
      </w:pPr>
      <w:r w:rsidRPr="00D4625D">
        <w:rPr>
          <w:sz w:val="20"/>
          <w:szCs w:val="20"/>
          <w:lang w:val="en-US"/>
        </w:rPr>
        <w:t>II</w:t>
      </w:r>
      <w:r w:rsidRPr="00D4625D">
        <w:rPr>
          <w:sz w:val="20"/>
          <w:szCs w:val="20"/>
        </w:rPr>
        <w:t>. Центральный депозитарий находится в только частной собственности;</w:t>
      </w:r>
    </w:p>
    <w:p w:rsidR="004D348C" w:rsidRPr="00D4625D" w:rsidRDefault="004D348C" w:rsidP="00C250F9">
      <w:pPr>
        <w:ind w:right="-1"/>
        <w:rPr>
          <w:sz w:val="20"/>
          <w:szCs w:val="20"/>
        </w:rPr>
      </w:pPr>
      <w:r w:rsidRPr="00D4625D">
        <w:rPr>
          <w:sz w:val="20"/>
          <w:szCs w:val="20"/>
          <w:lang w:val="en-US"/>
        </w:rPr>
        <w:t>III</w:t>
      </w:r>
      <w:r w:rsidRPr="00D4625D">
        <w:rPr>
          <w:sz w:val="20"/>
          <w:szCs w:val="20"/>
        </w:rPr>
        <w:t>. Центральный депозитарий находится в совместной собственности участников финансового рынка и центрального (национального) банка.</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w:t>
      </w:r>
      <w:r w:rsidRPr="00D4625D">
        <w:rPr>
          <w:sz w:val="20"/>
          <w:szCs w:val="20"/>
        </w:rPr>
        <w:t xml:space="preserve"> и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Все вышеперечисленные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8.1.30</w:t>
      </w:r>
    </w:p>
    <w:p w:rsidR="004D348C" w:rsidRPr="00D4625D" w:rsidRDefault="004D348C" w:rsidP="00C250F9">
      <w:pPr>
        <w:ind w:right="-1"/>
        <w:rPr>
          <w:sz w:val="20"/>
          <w:szCs w:val="20"/>
        </w:rPr>
      </w:pPr>
      <w:r w:rsidRPr="00D4625D">
        <w:rPr>
          <w:sz w:val="20"/>
          <w:szCs w:val="20"/>
        </w:rPr>
        <w:t>Какая из указанных ниже инфраструктурных организаций явлется 100% дочерней компанией Немецкой биржи (</w:t>
      </w:r>
      <w:r w:rsidRPr="00D4625D">
        <w:rPr>
          <w:sz w:val="20"/>
          <w:szCs w:val="20"/>
          <w:lang w:val="en-US"/>
        </w:rPr>
        <w:t>DeutscheBorseAG</w:t>
      </w:r>
      <w:r w:rsidRPr="00D4625D">
        <w:rPr>
          <w:sz w:val="20"/>
          <w:szCs w:val="20"/>
        </w:rPr>
        <w:t>):</w:t>
      </w:r>
    </w:p>
    <w:p w:rsidR="004D348C" w:rsidRPr="00D4625D" w:rsidRDefault="004D348C" w:rsidP="00C250F9">
      <w:pPr>
        <w:ind w:right="-1"/>
        <w:rPr>
          <w:sz w:val="20"/>
          <w:szCs w:val="20"/>
          <w:lang w:val="en-US"/>
        </w:rPr>
      </w:pPr>
      <w:r w:rsidRPr="00D4625D">
        <w:rPr>
          <w:sz w:val="20"/>
          <w:szCs w:val="20"/>
        </w:rPr>
        <w:t>Ответы</w:t>
      </w:r>
      <w:r w:rsidRPr="00D4625D">
        <w:rPr>
          <w:sz w:val="20"/>
          <w:szCs w:val="20"/>
          <w:lang w:val="en-US"/>
        </w:rPr>
        <w:t>:</w:t>
      </w:r>
    </w:p>
    <w:p w:rsidR="004D348C" w:rsidRPr="00D4625D" w:rsidRDefault="004D348C" w:rsidP="00C250F9">
      <w:pPr>
        <w:ind w:right="-1"/>
        <w:rPr>
          <w:sz w:val="20"/>
          <w:szCs w:val="20"/>
          <w:lang w:val="en-US"/>
        </w:rPr>
      </w:pPr>
      <w:r w:rsidRPr="00D4625D">
        <w:rPr>
          <w:sz w:val="20"/>
          <w:szCs w:val="20"/>
          <w:lang w:val="en-US"/>
        </w:rPr>
        <w:t xml:space="preserve">A. </w:t>
      </w:r>
      <w:r w:rsidRPr="00D4625D">
        <w:rPr>
          <w:sz w:val="20"/>
          <w:szCs w:val="20"/>
        </w:rPr>
        <w:t>Евроклир</w:t>
      </w:r>
      <w:r w:rsidRPr="00D4625D">
        <w:rPr>
          <w:sz w:val="20"/>
          <w:szCs w:val="20"/>
          <w:lang w:val="en-US"/>
        </w:rPr>
        <w:t xml:space="preserve"> (Euroclear)</w:t>
      </w:r>
    </w:p>
    <w:p w:rsidR="004D348C" w:rsidRPr="00D4625D" w:rsidRDefault="004D348C" w:rsidP="00C250F9">
      <w:pPr>
        <w:ind w:right="-1"/>
        <w:rPr>
          <w:sz w:val="20"/>
          <w:szCs w:val="20"/>
          <w:lang w:val="en-US"/>
        </w:rPr>
      </w:pPr>
      <w:r w:rsidRPr="00D4625D">
        <w:rPr>
          <w:sz w:val="20"/>
          <w:szCs w:val="20"/>
          <w:lang w:val="en-US"/>
        </w:rPr>
        <w:t xml:space="preserve">B. </w:t>
      </w:r>
      <w:r w:rsidRPr="00D4625D">
        <w:rPr>
          <w:sz w:val="20"/>
          <w:szCs w:val="20"/>
        </w:rPr>
        <w:t>Клирстрим</w:t>
      </w:r>
      <w:r w:rsidRPr="00D4625D">
        <w:rPr>
          <w:sz w:val="20"/>
          <w:szCs w:val="20"/>
          <w:lang w:val="en-US"/>
        </w:rPr>
        <w:t xml:space="preserve"> (Clearstream Banking AG)</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w:t>
      </w:r>
      <w:r w:rsidRPr="00D4625D">
        <w:rPr>
          <w:sz w:val="20"/>
          <w:szCs w:val="20"/>
          <w:lang w:val="en-US"/>
        </w:rPr>
        <w:t>DTCC</w:t>
      </w:r>
      <w:r w:rsidRPr="00D4625D">
        <w:rPr>
          <w:sz w:val="20"/>
          <w:szCs w:val="20"/>
        </w:rPr>
        <w:t xml:space="preserve"> (холдинговая компания Депозитарно-трастовая и клиринговая корпорация)</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w:t>
      </w:r>
      <w:r w:rsidRPr="00D4625D">
        <w:rPr>
          <w:sz w:val="20"/>
          <w:szCs w:val="20"/>
          <w:lang w:val="en-US"/>
        </w:rPr>
        <w:t>NSCC</w:t>
      </w:r>
      <w:r w:rsidRPr="00D4625D">
        <w:rPr>
          <w:sz w:val="20"/>
          <w:szCs w:val="20"/>
        </w:rPr>
        <w:t xml:space="preserve"> (Национальная клиринговая корпорация по ценным бумагам)</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8.1.31</w:t>
      </w:r>
    </w:p>
    <w:p w:rsidR="004D348C" w:rsidRPr="00D4625D" w:rsidRDefault="004D348C" w:rsidP="00C250F9">
      <w:pPr>
        <w:ind w:right="-1"/>
        <w:rPr>
          <w:sz w:val="20"/>
          <w:szCs w:val="20"/>
        </w:rPr>
      </w:pPr>
      <w:r w:rsidRPr="00D4625D">
        <w:rPr>
          <w:sz w:val="20"/>
          <w:szCs w:val="20"/>
        </w:rPr>
        <w:t>Укажите, для каких из перечисленных стран характерна система учета ценных бумаг, предусматривающая возможность владения ценными бумагами, через счета номинальных держателей/посредников, включая счета национальных номинальных держателей, без раскрытия конечного владельца:</w:t>
      </w:r>
    </w:p>
    <w:p w:rsidR="004D348C" w:rsidRPr="00D4625D" w:rsidRDefault="004D348C" w:rsidP="00C250F9">
      <w:pPr>
        <w:ind w:right="-1"/>
        <w:rPr>
          <w:sz w:val="20"/>
          <w:szCs w:val="20"/>
        </w:rPr>
      </w:pPr>
      <w:r w:rsidRPr="00D4625D">
        <w:rPr>
          <w:sz w:val="20"/>
          <w:szCs w:val="20"/>
          <w:lang w:val="en-US"/>
        </w:rPr>
        <w:t>I</w:t>
      </w:r>
      <w:r w:rsidRPr="00D4625D">
        <w:rPr>
          <w:sz w:val="20"/>
          <w:szCs w:val="20"/>
        </w:rPr>
        <w:t>. США;</w:t>
      </w:r>
    </w:p>
    <w:p w:rsidR="004D348C" w:rsidRPr="00D4625D" w:rsidRDefault="004D348C" w:rsidP="00C250F9">
      <w:pPr>
        <w:ind w:right="-1"/>
        <w:rPr>
          <w:sz w:val="20"/>
          <w:szCs w:val="20"/>
        </w:rPr>
      </w:pPr>
      <w:r w:rsidRPr="00D4625D">
        <w:rPr>
          <w:sz w:val="20"/>
          <w:szCs w:val="20"/>
          <w:lang w:val="en-US"/>
        </w:rPr>
        <w:t>II</w:t>
      </w:r>
      <w:r w:rsidRPr="00D4625D">
        <w:rPr>
          <w:sz w:val="20"/>
          <w:szCs w:val="20"/>
        </w:rPr>
        <w:t>. Индия;</w:t>
      </w:r>
    </w:p>
    <w:p w:rsidR="004D348C" w:rsidRPr="00D4625D" w:rsidRDefault="004D348C" w:rsidP="00C250F9">
      <w:pPr>
        <w:ind w:right="-1"/>
        <w:rPr>
          <w:sz w:val="20"/>
          <w:szCs w:val="20"/>
        </w:rPr>
      </w:pPr>
      <w:r w:rsidRPr="00D4625D">
        <w:rPr>
          <w:sz w:val="20"/>
          <w:szCs w:val="20"/>
          <w:lang w:val="en-US"/>
        </w:rPr>
        <w:t>III</w:t>
      </w:r>
      <w:r w:rsidRPr="00D4625D">
        <w:rPr>
          <w:sz w:val="20"/>
          <w:szCs w:val="20"/>
        </w:rPr>
        <w:t>. Китай;</w:t>
      </w:r>
    </w:p>
    <w:p w:rsidR="004D348C" w:rsidRPr="00D4625D" w:rsidRDefault="004D348C" w:rsidP="00C250F9">
      <w:pPr>
        <w:ind w:right="-1"/>
        <w:rPr>
          <w:sz w:val="20"/>
          <w:szCs w:val="20"/>
        </w:rPr>
      </w:pPr>
      <w:r w:rsidRPr="00D4625D">
        <w:rPr>
          <w:sz w:val="20"/>
          <w:szCs w:val="20"/>
          <w:lang w:val="en-US"/>
        </w:rPr>
        <w:t>IV</w:t>
      </w:r>
      <w:r w:rsidRPr="00D4625D">
        <w:rPr>
          <w:sz w:val="20"/>
          <w:szCs w:val="20"/>
        </w:rPr>
        <w:t>. Великобритания.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II</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8.1.32</w:t>
      </w:r>
    </w:p>
    <w:p w:rsidR="004D348C" w:rsidRPr="00D4625D" w:rsidRDefault="004D348C" w:rsidP="00C250F9">
      <w:pPr>
        <w:ind w:right="-1"/>
        <w:rPr>
          <w:sz w:val="20"/>
          <w:szCs w:val="20"/>
        </w:rPr>
      </w:pPr>
      <w:r w:rsidRPr="00D4625D">
        <w:rPr>
          <w:sz w:val="20"/>
          <w:szCs w:val="20"/>
        </w:rPr>
        <w:t>Укажите, для каких из перечисленных стран характерна система учета ценных бумаг, предусматривающая возможность владения ценными бумагами через счета номинальных держателей/посредников, включая счета национальных номинальных держателей, без раскрытия конечного владельца:</w:t>
      </w:r>
    </w:p>
    <w:p w:rsidR="004D348C" w:rsidRPr="00D4625D" w:rsidRDefault="004D348C" w:rsidP="00C250F9">
      <w:pPr>
        <w:ind w:right="-1"/>
        <w:rPr>
          <w:sz w:val="20"/>
          <w:szCs w:val="20"/>
        </w:rPr>
      </w:pPr>
      <w:r w:rsidRPr="00D4625D">
        <w:rPr>
          <w:sz w:val="20"/>
          <w:szCs w:val="20"/>
          <w:lang w:val="en-US"/>
        </w:rPr>
        <w:t>I</w:t>
      </w:r>
      <w:r w:rsidRPr="00D4625D">
        <w:rPr>
          <w:sz w:val="20"/>
          <w:szCs w:val="20"/>
        </w:rPr>
        <w:t>. США;</w:t>
      </w:r>
    </w:p>
    <w:p w:rsidR="004D348C" w:rsidRPr="00D4625D" w:rsidRDefault="004D348C" w:rsidP="00C250F9">
      <w:pPr>
        <w:ind w:right="-1"/>
        <w:rPr>
          <w:sz w:val="20"/>
          <w:szCs w:val="20"/>
        </w:rPr>
      </w:pPr>
      <w:r w:rsidRPr="00D4625D">
        <w:rPr>
          <w:sz w:val="20"/>
          <w:szCs w:val="20"/>
          <w:lang w:val="en-US"/>
        </w:rPr>
        <w:t>II</w:t>
      </w:r>
      <w:r w:rsidRPr="00D4625D">
        <w:rPr>
          <w:sz w:val="20"/>
          <w:szCs w:val="20"/>
        </w:rPr>
        <w:t>. Россия;</w:t>
      </w:r>
    </w:p>
    <w:p w:rsidR="004D348C" w:rsidRPr="00D4625D" w:rsidRDefault="004D348C" w:rsidP="00C250F9">
      <w:pPr>
        <w:ind w:right="-1"/>
        <w:rPr>
          <w:sz w:val="20"/>
          <w:szCs w:val="20"/>
        </w:rPr>
      </w:pPr>
      <w:r w:rsidRPr="00D4625D">
        <w:rPr>
          <w:sz w:val="20"/>
          <w:szCs w:val="20"/>
          <w:lang w:val="en-US"/>
        </w:rPr>
        <w:t>III</w:t>
      </w:r>
      <w:r w:rsidRPr="00D4625D">
        <w:rPr>
          <w:sz w:val="20"/>
          <w:szCs w:val="20"/>
        </w:rPr>
        <w:t>. Китай;</w:t>
      </w:r>
    </w:p>
    <w:p w:rsidR="004D348C" w:rsidRPr="00D4625D" w:rsidRDefault="004D348C" w:rsidP="00C250F9">
      <w:pPr>
        <w:ind w:right="-1"/>
        <w:rPr>
          <w:sz w:val="20"/>
          <w:szCs w:val="20"/>
        </w:rPr>
      </w:pPr>
      <w:r w:rsidRPr="00D4625D">
        <w:rPr>
          <w:sz w:val="20"/>
          <w:szCs w:val="20"/>
          <w:lang w:val="en-US"/>
        </w:rPr>
        <w:t>IV</w:t>
      </w:r>
      <w:r w:rsidRPr="00D4625D">
        <w:rPr>
          <w:sz w:val="20"/>
          <w:szCs w:val="20"/>
        </w:rPr>
        <w:t>. Великобритания.</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xml:space="preserve">. Только </w:t>
      </w:r>
      <w:r w:rsidRPr="00D4625D">
        <w:rPr>
          <w:sz w:val="20"/>
          <w:szCs w:val="20"/>
          <w:lang w:val="en-US"/>
        </w:rPr>
        <w:t>I</w:t>
      </w:r>
    </w:p>
    <w:p w:rsidR="004D348C" w:rsidRPr="00D4625D" w:rsidRDefault="004D348C" w:rsidP="00C250F9">
      <w:pPr>
        <w:ind w:right="-1"/>
        <w:rPr>
          <w:sz w:val="20"/>
          <w:szCs w:val="20"/>
        </w:rPr>
      </w:pPr>
      <w:r w:rsidRPr="00D4625D">
        <w:rPr>
          <w:sz w:val="20"/>
          <w:szCs w:val="20"/>
          <w:lang w:val="en-US"/>
        </w:rPr>
        <w:t>B</w:t>
      </w:r>
      <w:r w:rsidRPr="00D4625D">
        <w:rPr>
          <w:sz w:val="20"/>
          <w:szCs w:val="20"/>
        </w:rPr>
        <w:t xml:space="preserve">.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r w:rsidRPr="00D4625D">
        <w:rPr>
          <w:sz w:val="20"/>
          <w:szCs w:val="20"/>
          <w:lang w:val="en-US"/>
        </w:rPr>
        <w:t>C</w:t>
      </w:r>
      <w:r w:rsidRPr="00D4625D">
        <w:rPr>
          <w:sz w:val="20"/>
          <w:szCs w:val="20"/>
        </w:rPr>
        <w:t xml:space="preserve">. Только </w:t>
      </w:r>
      <w:r w:rsidRPr="00D4625D">
        <w:rPr>
          <w:sz w:val="20"/>
          <w:szCs w:val="20"/>
          <w:lang w:val="en-US"/>
        </w:rPr>
        <w:t>III</w:t>
      </w:r>
    </w:p>
    <w:p w:rsidR="004D348C" w:rsidRPr="00D4625D" w:rsidRDefault="004D348C" w:rsidP="00C250F9">
      <w:pPr>
        <w:ind w:right="-1"/>
        <w:rPr>
          <w:sz w:val="20"/>
          <w:szCs w:val="20"/>
        </w:rPr>
      </w:pPr>
      <w:r w:rsidRPr="00D4625D">
        <w:rPr>
          <w:sz w:val="20"/>
          <w:szCs w:val="20"/>
          <w:lang w:val="en-US"/>
        </w:rPr>
        <w:t>D</w:t>
      </w:r>
      <w:r w:rsidRPr="00D4625D">
        <w:rPr>
          <w:sz w:val="20"/>
          <w:szCs w:val="20"/>
        </w:rPr>
        <w:t xml:space="preserve">. Только </w:t>
      </w:r>
      <w:r w:rsidRPr="00D4625D">
        <w:rPr>
          <w:sz w:val="20"/>
          <w:szCs w:val="20"/>
          <w:lang w:val="en-US"/>
        </w:rPr>
        <w:t>I</w:t>
      </w:r>
      <w:r w:rsidRPr="00D4625D">
        <w:rPr>
          <w:sz w:val="20"/>
          <w:szCs w:val="20"/>
        </w:rPr>
        <w:t xml:space="preserve"> и </w:t>
      </w:r>
      <w:r w:rsidRPr="00D4625D">
        <w:rPr>
          <w:sz w:val="20"/>
          <w:szCs w:val="20"/>
          <w:lang w:val="en-US"/>
        </w:rPr>
        <w:t>IV</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8.1.33</w:t>
      </w:r>
    </w:p>
    <w:p w:rsidR="004D348C" w:rsidRPr="00D4625D" w:rsidRDefault="004D348C" w:rsidP="00C250F9">
      <w:pPr>
        <w:ind w:right="-1"/>
        <w:rPr>
          <w:sz w:val="20"/>
          <w:szCs w:val="20"/>
        </w:rPr>
      </w:pPr>
      <w:r w:rsidRPr="00D4625D">
        <w:rPr>
          <w:sz w:val="20"/>
          <w:szCs w:val="20"/>
        </w:rPr>
        <w:t>Укажите, для какой из перечисленных стран характерна система учета ценных бумаг, предусматривающая возможность только открытого  владения ценными бумагами (без счетов номинальных держателей (посредников), разрешены лишь счета иностранных номинальных держателей):</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США</w:t>
      </w:r>
    </w:p>
    <w:p w:rsidR="004D348C" w:rsidRPr="00D4625D" w:rsidRDefault="004D348C" w:rsidP="00C250F9">
      <w:pPr>
        <w:ind w:right="-1"/>
        <w:rPr>
          <w:sz w:val="20"/>
          <w:szCs w:val="20"/>
        </w:rPr>
      </w:pPr>
      <w:r w:rsidRPr="00D4625D">
        <w:rPr>
          <w:sz w:val="20"/>
          <w:szCs w:val="20"/>
          <w:lang w:val="en-US"/>
        </w:rPr>
        <w:t>B</w:t>
      </w:r>
      <w:r w:rsidRPr="00D4625D">
        <w:rPr>
          <w:sz w:val="20"/>
          <w:szCs w:val="20"/>
        </w:rPr>
        <w:t>. Индия</w:t>
      </w:r>
    </w:p>
    <w:p w:rsidR="004D348C" w:rsidRPr="00D4625D" w:rsidRDefault="004D348C" w:rsidP="00C250F9">
      <w:pPr>
        <w:ind w:right="-1"/>
        <w:rPr>
          <w:sz w:val="20"/>
          <w:szCs w:val="20"/>
        </w:rPr>
      </w:pPr>
      <w:r w:rsidRPr="00D4625D">
        <w:rPr>
          <w:sz w:val="20"/>
          <w:szCs w:val="20"/>
          <w:lang w:val="en-US"/>
        </w:rPr>
        <w:t>C</w:t>
      </w:r>
      <w:r w:rsidRPr="00D4625D">
        <w:rPr>
          <w:sz w:val="20"/>
          <w:szCs w:val="20"/>
        </w:rPr>
        <w:t>. Франция</w:t>
      </w:r>
    </w:p>
    <w:p w:rsidR="004D348C" w:rsidRPr="00D4625D" w:rsidRDefault="004D348C" w:rsidP="00C250F9">
      <w:pPr>
        <w:ind w:right="-1"/>
        <w:rPr>
          <w:sz w:val="20"/>
          <w:szCs w:val="20"/>
        </w:rPr>
      </w:pPr>
      <w:r w:rsidRPr="00D4625D">
        <w:rPr>
          <w:sz w:val="20"/>
          <w:szCs w:val="20"/>
          <w:lang w:val="en-US"/>
        </w:rPr>
        <w:t>D</w:t>
      </w:r>
      <w:r w:rsidRPr="00D4625D">
        <w:rPr>
          <w:sz w:val="20"/>
          <w:szCs w:val="20"/>
        </w:rPr>
        <w:t>. Великобритания</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8.1.34</w:t>
      </w:r>
    </w:p>
    <w:p w:rsidR="004D348C" w:rsidRPr="00D4625D" w:rsidRDefault="004D348C" w:rsidP="00C250F9">
      <w:pPr>
        <w:ind w:right="-1"/>
        <w:rPr>
          <w:sz w:val="20"/>
          <w:szCs w:val="20"/>
        </w:rPr>
      </w:pPr>
      <w:r w:rsidRPr="00D4625D">
        <w:rPr>
          <w:sz w:val="20"/>
          <w:szCs w:val="20"/>
        </w:rPr>
        <w:t>Иммобилизация ценных бумаг – это: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Объединение всех физических сертификатов ценных бумаг одного выпуска и замена их (выдача) одного глобального сертификата на все ценные бумаги данного выпуска</w:t>
      </w:r>
    </w:p>
    <w:p w:rsidR="004D348C" w:rsidRPr="00D4625D" w:rsidRDefault="004D348C" w:rsidP="00C250F9">
      <w:pPr>
        <w:ind w:right="-1"/>
        <w:rPr>
          <w:sz w:val="20"/>
          <w:szCs w:val="20"/>
        </w:rPr>
      </w:pPr>
      <w:r w:rsidRPr="00D4625D">
        <w:rPr>
          <w:sz w:val="20"/>
          <w:szCs w:val="20"/>
          <w:lang w:val="en-US"/>
        </w:rPr>
        <w:t>B</w:t>
      </w:r>
      <w:r w:rsidRPr="00D4625D">
        <w:rPr>
          <w:sz w:val="20"/>
          <w:szCs w:val="20"/>
        </w:rPr>
        <w:t>. Устранение физических сертификатов или документов о праве собственности на ценные бумаги с тем, чтобы ценные бумаги существовали только как учетные записи</w:t>
      </w:r>
    </w:p>
    <w:p w:rsidR="004D348C" w:rsidRPr="00D4625D" w:rsidRDefault="004D348C" w:rsidP="00C250F9">
      <w:pPr>
        <w:ind w:right="-1"/>
        <w:rPr>
          <w:sz w:val="20"/>
          <w:szCs w:val="20"/>
        </w:rPr>
      </w:pPr>
      <w:r w:rsidRPr="00D4625D">
        <w:rPr>
          <w:sz w:val="20"/>
          <w:szCs w:val="20"/>
          <w:lang w:val="en-US"/>
        </w:rPr>
        <w:t>C</w:t>
      </w:r>
      <w:r w:rsidRPr="00D4625D">
        <w:rPr>
          <w:sz w:val="20"/>
          <w:szCs w:val="20"/>
        </w:rPr>
        <w:t>. Отказ от выпуска эмиссионных ценных бумаг в документарной форме</w:t>
      </w:r>
    </w:p>
    <w:p w:rsidR="004D348C" w:rsidRPr="00D4625D" w:rsidRDefault="004D348C" w:rsidP="00C250F9">
      <w:pPr>
        <w:ind w:right="-1"/>
        <w:rPr>
          <w:sz w:val="20"/>
          <w:szCs w:val="20"/>
        </w:rPr>
      </w:pPr>
      <w:r w:rsidRPr="00D4625D">
        <w:rPr>
          <w:sz w:val="20"/>
          <w:szCs w:val="20"/>
          <w:lang w:val="en-US"/>
        </w:rPr>
        <w:t>D</w:t>
      </w:r>
      <w:r w:rsidRPr="00D4625D">
        <w:rPr>
          <w:sz w:val="20"/>
          <w:szCs w:val="20"/>
        </w:rPr>
        <w:t>. Помещение (размещение) физических сертификатов ценных бумаг в депозитарий с тем, чтобы последующая передача ценных бумаг осуществлялась в форме учетных записей, то есть путем списания со счетов владельцев в депозитарии или путем зачисления на такие счета</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8.1.35</w:t>
      </w:r>
    </w:p>
    <w:p w:rsidR="004D348C" w:rsidRPr="00D4625D" w:rsidRDefault="004D348C" w:rsidP="00C250F9">
      <w:pPr>
        <w:ind w:right="-1"/>
        <w:rPr>
          <w:sz w:val="20"/>
          <w:szCs w:val="20"/>
        </w:rPr>
      </w:pPr>
      <w:r w:rsidRPr="00D4625D">
        <w:rPr>
          <w:sz w:val="20"/>
          <w:szCs w:val="20"/>
        </w:rPr>
        <w:t>Дематерилизация ценных бумаг – это:</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Помещение (размещение) физических сертификатов ценных бумаг в депозитарий с тем, чтобы последующая передача ценных бумаг осуществлялась в форме учетных записей, то есть путем списания со счетов владельцев в депозитарии или путем зачисления на такие счета</w:t>
      </w:r>
    </w:p>
    <w:p w:rsidR="004D348C" w:rsidRPr="00D4625D" w:rsidRDefault="004D348C" w:rsidP="00C250F9">
      <w:pPr>
        <w:ind w:right="-1"/>
        <w:rPr>
          <w:sz w:val="20"/>
          <w:szCs w:val="20"/>
        </w:rPr>
      </w:pPr>
      <w:r w:rsidRPr="00D4625D">
        <w:rPr>
          <w:sz w:val="20"/>
          <w:szCs w:val="20"/>
          <w:lang w:val="en-US"/>
        </w:rPr>
        <w:t>B</w:t>
      </w:r>
      <w:r w:rsidRPr="00D4625D">
        <w:rPr>
          <w:sz w:val="20"/>
          <w:szCs w:val="20"/>
        </w:rPr>
        <w:t>. Устранение физических сертификатов или документов о праве собственности на ценные бумаги с тем, чтобы ценные бумаги существовали только как учетные записи</w:t>
      </w:r>
    </w:p>
    <w:p w:rsidR="004D348C" w:rsidRPr="00D4625D" w:rsidRDefault="004D348C" w:rsidP="00C250F9">
      <w:pPr>
        <w:ind w:right="-1"/>
        <w:rPr>
          <w:sz w:val="20"/>
          <w:szCs w:val="20"/>
        </w:rPr>
      </w:pPr>
      <w:r w:rsidRPr="00D4625D">
        <w:rPr>
          <w:sz w:val="20"/>
          <w:szCs w:val="20"/>
          <w:lang w:val="en-US"/>
        </w:rPr>
        <w:t>C</w:t>
      </w:r>
      <w:r w:rsidRPr="00D4625D">
        <w:rPr>
          <w:sz w:val="20"/>
          <w:szCs w:val="20"/>
        </w:rPr>
        <w:t>. Объединение всех физических сертификатов ценных бумаг одного выпуска и замена их (выдача) одного глобального сертификата на все ценные бумаги данного выпуска</w:t>
      </w:r>
    </w:p>
    <w:p w:rsidR="004D348C" w:rsidRPr="00D4625D" w:rsidRDefault="004D348C" w:rsidP="00C250F9">
      <w:pPr>
        <w:ind w:right="-1"/>
        <w:rPr>
          <w:sz w:val="20"/>
          <w:szCs w:val="20"/>
        </w:rPr>
      </w:pPr>
      <w:r w:rsidRPr="00D4625D">
        <w:rPr>
          <w:sz w:val="20"/>
          <w:szCs w:val="20"/>
          <w:lang w:val="en-US"/>
        </w:rPr>
        <w:t>D</w:t>
      </w:r>
      <w:r w:rsidRPr="00D4625D">
        <w:rPr>
          <w:sz w:val="20"/>
          <w:szCs w:val="20"/>
        </w:rPr>
        <w:t>. Система учета прав на ценные бумаги, предусматривающая учета прав на ценные бумаги только по счетам в реестре владельцев ценных бумаг</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8.1.36</w:t>
      </w:r>
    </w:p>
    <w:p w:rsidR="004D348C" w:rsidRPr="00D4625D" w:rsidRDefault="004D348C" w:rsidP="00C250F9">
      <w:pPr>
        <w:ind w:right="-1"/>
        <w:rPr>
          <w:sz w:val="20"/>
          <w:szCs w:val="20"/>
        </w:rPr>
      </w:pPr>
      <w:r w:rsidRPr="00D4625D">
        <w:rPr>
          <w:sz w:val="20"/>
          <w:szCs w:val="20"/>
        </w:rPr>
        <w:t>Основным методом проведения расчетов по сделкам с ценными бумагами на международных организованных рынках, используемым в целях снижения расчетных рисков, является метод:</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Поставки против поставки</w:t>
      </w:r>
    </w:p>
    <w:p w:rsidR="004D348C" w:rsidRPr="00D4625D" w:rsidRDefault="004D348C" w:rsidP="00C250F9">
      <w:pPr>
        <w:ind w:right="-1"/>
        <w:rPr>
          <w:sz w:val="20"/>
          <w:szCs w:val="20"/>
        </w:rPr>
      </w:pPr>
      <w:r w:rsidRPr="00D4625D">
        <w:rPr>
          <w:sz w:val="20"/>
          <w:szCs w:val="20"/>
          <w:lang w:val="en-US"/>
        </w:rPr>
        <w:t>B</w:t>
      </w:r>
      <w:r w:rsidRPr="00D4625D">
        <w:rPr>
          <w:sz w:val="20"/>
          <w:szCs w:val="20"/>
        </w:rPr>
        <w:t>. Поставки против платежа</w:t>
      </w:r>
    </w:p>
    <w:p w:rsidR="004D348C" w:rsidRPr="00D4625D" w:rsidRDefault="004D348C" w:rsidP="00C250F9">
      <w:pPr>
        <w:ind w:right="-1"/>
        <w:rPr>
          <w:sz w:val="20"/>
          <w:szCs w:val="20"/>
        </w:rPr>
      </w:pPr>
      <w:r w:rsidRPr="00D4625D">
        <w:rPr>
          <w:sz w:val="20"/>
          <w:szCs w:val="20"/>
          <w:lang w:val="en-US"/>
        </w:rPr>
        <w:t>C</w:t>
      </w:r>
      <w:r w:rsidRPr="00D4625D">
        <w:rPr>
          <w:sz w:val="20"/>
          <w:szCs w:val="20"/>
        </w:rPr>
        <w:t>. Поставки без расчетов</w:t>
      </w:r>
    </w:p>
    <w:p w:rsidR="004D348C" w:rsidRPr="00D4625D" w:rsidRDefault="004D348C" w:rsidP="00C250F9">
      <w:pPr>
        <w:ind w:right="-1"/>
        <w:rPr>
          <w:sz w:val="20"/>
          <w:szCs w:val="20"/>
        </w:rPr>
      </w:pPr>
      <w:r w:rsidRPr="00D4625D">
        <w:rPr>
          <w:sz w:val="20"/>
          <w:szCs w:val="20"/>
          <w:lang w:val="en-US"/>
        </w:rPr>
        <w:t>D</w:t>
      </w:r>
      <w:r w:rsidRPr="00D4625D">
        <w:rPr>
          <w:sz w:val="20"/>
          <w:szCs w:val="20"/>
        </w:rPr>
        <w:t>. Расчетов без поставки</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8.1.37</w:t>
      </w:r>
    </w:p>
    <w:p w:rsidR="004D348C" w:rsidRPr="00D4625D" w:rsidRDefault="004D348C" w:rsidP="00C250F9">
      <w:pPr>
        <w:ind w:right="-1"/>
        <w:rPr>
          <w:sz w:val="20"/>
          <w:szCs w:val="20"/>
        </w:rPr>
      </w:pPr>
      <w:r w:rsidRPr="00D4625D">
        <w:rPr>
          <w:sz w:val="20"/>
          <w:szCs w:val="20"/>
        </w:rPr>
        <w:t>Укажите, какие из перечисленных ниже сроки расчетов по ценным бумагам считаются международной нормой и примером лучшей рыночной практики: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lang w:val="en-US"/>
        </w:rPr>
        <w:t>A</w:t>
      </w:r>
      <w:r w:rsidRPr="00D4625D">
        <w:rPr>
          <w:sz w:val="20"/>
          <w:szCs w:val="20"/>
        </w:rPr>
        <w:t>. Т+0</w:t>
      </w:r>
    </w:p>
    <w:p w:rsidR="004D348C" w:rsidRPr="00D4625D" w:rsidRDefault="004D348C" w:rsidP="00C250F9">
      <w:pPr>
        <w:ind w:right="-1"/>
        <w:rPr>
          <w:sz w:val="20"/>
          <w:szCs w:val="20"/>
        </w:rPr>
      </w:pPr>
      <w:r w:rsidRPr="00D4625D">
        <w:rPr>
          <w:sz w:val="20"/>
          <w:szCs w:val="20"/>
          <w:lang w:val="en-US"/>
        </w:rPr>
        <w:t>B</w:t>
      </w:r>
      <w:r w:rsidRPr="00D4625D">
        <w:rPr>
          <w:sz w:val="20"/>
          <w:szCs w:val="20"/>
        </w:rPr>
        <w:t>. Т+2</w:t>
      </w:r>
    </w:p>
    <w:p w:rsidR="004D348C" w:rsidRPr="00D4625D" w:rsidRDefault="004D348C" w:rsidP="00C250F9">
      <w:pPr>
        <w:ind w:right="-1"/>
        <w:rPr>
          <w:sz w:val="20"/>
          <w:szCs w:val="20"/>
        </w:rPr>
      </w:pPr>
      <w:r w:rsidRPr="00D4625D">
        <w:rPr>
          <w:sz w:val="20"/>
          <w:szCs w:val="20"/>
          <w:lang w:val="en-US"/>
        </w:rPr>
        <w:t>C</w:t>
      </w:r>
      <w:r w:rsidRPr="00D4625D">
        <w:rPr>
          <w:sz w:val="20"/>
          <w:szCs w:val="20"/>
        </w:rPr>
        <w:t>. Т+3</w:t>
      </w:r>
    </w:p>
    <w:p w:rsidR="004D348C" w:rsidRPr="00D4625D" w:rsidRDefault="004D348C" w:rsidP="00C250F9">
      <w:pPr>
        <w:ind w:right="-1"/>
        <w:rPr>
          <w:sz w:val="20"/>
          <w:szCs w:val="20"/>
        </w:rPr>
      </w:pPr>
      <w:r w:rsidRPr="00D4625D">
        <w:rPr>
          <w:sz w:val="20"/>
          <w:szCs w:val="20"/>
          <w:lang w:val="en-US"/>
        </w:rPr>
        <w:t>D</w:t>
      </w:r>
      <w:r w:rsidRPr="00D4625D">
        <w:rPr>
          <w:sz w:val="20"/>
          <w:szCs w:val="20"/>
        </w:rPr>
        <w:t>. Т+5</w:t>
      </w:r>
    </w:p>
    <w:p w:rsidR="004D348C" w:rsidRPr="00D4625D" w:rsidRDefault="004D348C" w:rsidP="00C250F9">
      <w:pPr>
        <w:ind w:right="-1"/>
        <w:rPr>
          <w:sz w:val="20"/>
          <w:szCs w:val="20"/>
        </w:rPr>
      </w:pPr>
    </w:p>
    <w:p w:rsidR="004D348C" w:rsidRPr="00D4625D" w:rsidRDefault="004D348C" w:rsidP="00C250F9">
      <w:pPr>
        <w:ind w:right="-1"/>
        <w:rPr>
          <w:sz w:val="20"/>
          <w:szCs w:val="20"/>
        </w:rPr>
      </w:pPr>
      <w:r w:rsidRPr="00D4625D">
        <w:rPr>
          <w:sz w:val="20"/>
          <w:szCs w:val="20"/>
        </w:rPr>
        <w:t>Код вопроса: 8.2.38</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К международным организациям и ассоциациям, объединяющим депозитарии, относятся:</w:t>
      </w:r>
    </w:p>
    <w:p w:rsidR="004D348C" w:rsidRPr="00D4625D" w:rsidRDefault="004D348C" w:rsidP="00C250F9">
      <w:pPr>
        <w:ind w:right="-1"/>
        <w:rPr>
          <w:sz w:val="20"/>
          <w:szCs w:val="20"/>
          <w:lang w:eastAsia="zh-CN"/>
        </w:rPr>
      </w:pPr>
      <w:r w:rsidRPr="00D4625D">
        <w:rPr>
          <w:sz w:val="20"/>
          <w:szCs w:val="20"/>
          <w:lang w:val="en-US"/>
        </w:rPr>
        <w:t>I</w:t>
      </w:r>
      <w:r w:rsidRPr="00D4625D">
        <w:rPr>
          <w:sz w:val="20"/>
          <w:szCs w:val="20"/>
        </w:rPr>
        <w:t>.</w:t>
      </w:r>
      <w:r w:rsidRPr="00D4625D">
        <w:rPr>
          <w:sz w:val="20"/>
          <w:szCs w:val="20"/>
          <w:lang w:eastAsia="zh-CN"/>
        </w:rPr>
        <w:t>Ассоциация центральных депозитариев Евразии;</w:t>
      </w:r>
    </w:p>
    <w:p w:rsidR="004D348C" w:rsidRPr="00D4625D" w:rsidRDefault="004D348C" w:rsidP="00C250F9">
      <w:pPr>
        <w:pStyle w:val="Heading1"/>
        <w:spacing w:before="0" w:after="0"/>
        <w:ind w:right="-1"/>
        <w:jc w:val="left"/>
        <w:rPr>
          <w:rFonts w:ascii="Times New Roman" w:hAnsi="Times New Roman" w:cs="Times New Roman"/>
          <w:b w:val="0"/>
          <w:bCs w:val="0"/>
          <w:color w:val="auto"/>
        </w:rPr>
      </w:pPr>
      <w:r w:rsidRPr="00D4625D">
        <w:rPr>
          <w:rFonts w:ascii="Times New Roman" w:hAnsi="Times New Roman" w:cs="Times New Roman"/>
          <w:b w:val="0"/>
          <w:bCs w:val="0"/>
          <w:color w:val="auto"/>
          <w:lang w:val="en-US"/>
        </w:rPr>
        <w:t>II</w:t>
      </w:r>
      <w:r w:rsidRPr="00D4625D">
        <w:rPr>
          <w:rFonts w:ascii="Times New Roman" w:hAnsi="Times New Roman" w:cs="Times New Roman"/>
          <w:b w:val="0"/>
          <w:bCs w:val="0"/>
          <w:color w:val="auto"/>
        </w:rPr>
        <w:t>. Азиатско-тихоокеанская ассоциация центральных депозитариев;</w:t>
      </w:r>
    </w:p>
    <w:p w:rsidR="004D348C" w:rsidRPr="00D4625D" w:rsidRDefault="004D348C" w:rsidP="00C250F9">
      <w:pPr>
        <w:pStyle w:val="Heading1"/>
        <w:spacing w:before="0" w:after="0"/>
        <w:ind w:right="-1"/>
        <w:jc w:val="left"/>
        <w:rPr>
          <w:rFonts w:ascii="Times New Roman" w:hAnsi="Times New Roman" w:cs="Times New Roman"/>
          <w:b w:val="0"/>
          <w:bCs w:val="0"/>
          <w:color w:val="auto"/>
        </w:rPr>
      </w:pPr>
      <w:r w:rsidRPr="00D4625D">
        <w:rPr>
          <w:rFonts w:ascii="Times New Roman" w:hAnsi="Times New Roman" w:cs="Times New Roman"/>
          <w:b w:val="0"/>
          <w:bCs w:val="0"/>
          <w:color w:val="auto"/>
          <w:lang w:val="en-US"/>
        </w:rPr>
        <w:t>III</w:t>
      </w:r>
      <w:r w:rsidRPr="00D4625D">
        <w:rPr>
          <w:rFonts w:ascii="Times New Roman" w:hAnsi="Times New Roman" w:cs="Times New Roman"/>
          <w:b w:val="0"/>
          <w:bCs w:val="0"/>
          <w:color w:val="auto"/>
        </w:rPr>
        <w:t>. Ассоциация центральных депозитариев по ценным бумагам Центральной и Восточной Европы;</w:t>
      </w:r>
    </w:p>
    <w:p w:rsidR="004D348C" w:rsidRPr="00D4625D" w:rsidRDefault="004D348C" w:rsidP="00C250F9">
      <w:pPr>
        <w:ind w:right="-1"/>
        <w:rPr>
          <w:sz w:val="20"/>
          <w:szCs w:val="20"/>
          <w:lang w:eastAsia="zh-CN"/>
        </w:rPr>
      </w:pPr>
      <w:r w:rsidRPr="00D4625D">
        <w:rPr>
          <w:sz w:val="20"/>
          <w:szCs w:val="20"/>
          <w:lang w:val="en-US" w:eastAsia="zh-CN"/>
        </w:rPr>
        <w:t>IV</w:t>
      </w:r>
      <w:r w:rsidRPr="00D4625D">
        <w:rPr>
          <w:sz w:val="20"/>
          <w:szCs w:val="20"/>
          <w:lang w:eastAsia="zh-CN"/>
        </w:rPr>
        <w:t>. Ассоциация участников международного фондового рынка;</w:t>
      </w:r>
    </w:p>
    <w:p w:rsidR="004D348C" w:rsidRPr="00D4625D" w:rsidRDefault="004D348C" w:rsidP="00C250F9">
      <w:pPr>
        <w:ind w:right="-1"/>
        <w:rPr>
          <w:sz w:val="20"/>
          <w:szCs w:val="20"/>
          <w:lang w:eastAsia="zh-CN"/>
        </w:rPr>
      </w:pPr>
      <w:r w:rsidRPr="00D4625D">
        <w:rPr>
          <w:sz w:val="20"/>
          <w:szCs w:val="20"/>
          <w:lang w:val="en-US" w:eastAsia="zh-CN"/>
        </w:rPr>
        <w:t>V</w:t>
      </w:r>
      <w:r w:rsidRPr="00D4625D">
        <w:rPr>
          <w:sz w:val="20"/>
          <w:szCs w:val="20"/>
          <w:lang w:eastAsia="zh-CN"/>
        </w:rPr>
        <w:t>. Ассоциация участников международного рынка капиталов.</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p>
    <w:p w:rsidR="004D348C" w:rsidRPr="00D4625D" w:rsidRDefault="004D348C" w:rsidP="00C250F9">
      <w:pPr>
        <w:ind w:right="-1"/>
        <w:rPr>
          <w:sz w:val="20"/>
          <w:szCs w:val="20"/>
        </w:rPr>
      </w:pPr>
      <w:r w:rsidRPr="00D4625D">
        <w:rPr>
          <w:sz w:val="20"/>
          <w:szCs w:val="20"/>
        </w:rPr>
        <w:t xml:space="preserve">C. Только </w:t>
      </w:r>
      <w:r w:rsidRPr="00D4625D">
        <w:rPr>
          <w:sz w:val="20"/>
          <w:szCs w:val="20"/>
          <w:lang w:val="en-US"/>
        </w:rPr>
        <w:t>I</w:t>
      </w:r>
    </w:p>
    <w:p w:rsidR="004D348C" w:rsidRPr="00D4625D" w:rsidRDefault="004D348C" w:rsidP="00C250F9">
      <w:pPr>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перечисленные</w:t>
      </w:r>
    </w:p>
    <w:p w:rsidR="004D348C" w:rsidRPr="00D4625D" w:rsidRDefault="004D348C" w:rsidP="00C250F9">
      <w:pPr>
        <w:ind w:right="-1"/>
        <w:rPr>
          <w:sz w:val="20"/>
          <w:szCs w:val="20"/>
        </w:rPr>
      </w:pPr>
    </w:p>
    <w:p w:rsidR="004D348C" w:rsidRPr="00D4625D" w:rsidRDefault="004D348C" w:rsidP="00C250F9">
      <w:pPr>
        <w:ind w:right="-1"/>
        <w:rPr>
          <w:rFonts w:eastAsia="SimSun"/>
          <w:sz w:val="20"/>
          <w:szCs w:val="20"/>
          <w:lang w:eastAsia="zh-CN"/>
        </w:rPr>
      </w:pPr>
      <w:r w:rsidRPr="00D4625D">
        <w:rPr>
          <w:sz w:val="20"/>
          <w:szCs w:val="20"/>
        </w:rPr>
        <w:t xml:space="preserve">Код вопроса: </w:t>
      </w:r>
      <w:r w:rsidRPr="00D4625D">
        <w:rPr>
          <w:rFonts w:eastAsia="SimSun"/>
          <w:sz w:val="20"/>
          <w:szCs w:val="20"/>
          <w:lang w:eastAsia="zh-CN"/>
        </w:rPr>
        <w:t>8.2.39</w:t>
      </w:r>
    </w:p>
    <w:p w:rsidR="004D348C" w:rsidRPr="00D4625D" w:rsidRDefault="004D348C" w:rsidP="00C250F9">
      <w:pPr>
        <w:ind w:right="-1"/>
        <w:rPr>
          <w:rFonts w:eastAsia="SimSun"/>
          <w:sz w:val="20"/>
          <w:szCs w:val="20"/>
          <w:lang w:eastAsia="zh-CN"/>
        </w:rPr>
      </w:pPr>
      <w:r w:rsidRPr="00D4625D">
        <w:rPr>
          <w:rFonts w:eastAsia="SimSun"/>
          <w:sz w:val="20"/>
          <w:szCs w:val="20"/>
          <w:lang w:eastAsia="zh-CN"/>
        </w:rPr>
        <w:t>К международным организациям и ассоциациям, объединяющим депозитарии, относятся:</w:t>
      </w:r>
    </w:p>
    <w:p w:rsidR="004D348C" w:rsidRPr="00D4625D" w:rsidRDefault="004D348C" w:rsidP="00C250F9">
      <w:pPr>
        <w:pStyle w:val="Heading1"/>
        <w:spacing w:before="0" w:after="0"/>
        <w:ind w:right="-1"/>
        <w:jc w:val="left"/>
        <w:rPr>
          <w:rFonts w:ascii="Times New Roman" w:hAnsi="Times New Roman" w:cs="Times New Roman"/>
          <w:b w:val="0"/>
          <w:bCs w:val="0"/>
          <w:color w:val="auto"/>
        </w:rPr>
      </w:pPr>
      <w:r w:rsidRPr="00D4625D">
        <w:rPr>
          <w:rFonts w:ascii="Times New Roman" w:hAnsi="Times New Roman" w:cs="Times New Roman"/>
          <w:b w:val="0"/>
          <w:bCs w:val="0"/>
          <w:color w:val="auto"/>
          <w:lang w:val="en-US"/>
        </w:rPr>
        <w:t>I</w:t>
      </w:r>
      <w:r w:rsidRPr="00D4625D">
        <w:rPr>
          <w:rFonts w:ascii="Times New Roman" w:hAnsi="Times New Roman" w:cs="Times New Roman"/>
          <w:b w:val="0"/>
          <w:bCs w:val="0"/>
          <w:color w:val="auto"/>
        </w:rPr>
        <w:t>. Европейская ассоциация центральных депозитариев;</w:t>
      </w:r>
    </w:p>
    <w:p w:rsidR="004D348C" w:rsidRPr="00D4625D" w:rsidRDefault="004D348C" w:rsidP="00C250F9">
      <w:pPr>
        <w:pStyle w:val="Heading1"/>
        <w:spacing w:before="0" w:after="0"/>
        <w:ind w:right="-1"/>
        <w:jc w:val="left"/>
        <w:rPr>
          <w:rFonts w:ascii="Times New Roman" w:hAnsi="Times New Roman" w:cs="Times New Roman"/>
          <w:b w:val="0"/>
          <w:bCs w:val="0"/>
          <w:color w:val="auto"/>
        </w:rPr>
      </w:pPr>
      <w:r w:rsidRPr="00D4625D">
        <w:rPr>
          <w:rFonts w:ascii="Times New Roman" w:hAnsi="Times New Roman" w:cs="Times New Roman"/>
          <w:b w:val="0"/>
          <w:bCs w:val="0"/>
          <w:color w:val="auto"/>
          <w:lang w:val="en-US"/>
        </w:rPr>
        <w:t>II</w:t>
      </w:r>
      <w:r w:rsidRPr="00D4625D">
        <w:rPr>
          <w:rFonts w:ascii="Times New Roman" w:hAnsi="Times New Roman" w:cs="Times New Roman"/>
          <w:b w:val="0"/>
          <w:bCs w:val="0"/>
          <w:color w:val="auto"/>
        </w:rPr>
        <w:t>. Азиатско-тихоокеанская ассоциация центральных депозитариев;</w:t>
      </w:r>
    </w:p>
    <w:p w:rsidR="004D348C" w:rsidRPr="00D4625D" w:rsidRDefault="004D348C" w:rsidP="00C250F9">
      <w:pPr>
        <w:pStyle w:val="Heading1"/>
        <w:spacing w:before="0" w:after="0"/>
        <w:ind w:right="-1"/>
        <w:jc w:val="left"/>
        <w:rPr>
          <w:rFonts w:ascii="Times New Roman" w:hAnsi="Times New Roman" w:cs="Times New Roman"/>
          <w:b w:val="0"/>
          <w:bCs w:val="0"/>
          <w:color w:val="auto"/>
        </w:rPr>
      </w:pPr>
      <w:r w:rsidRPr="00D4625D">
        <w:rPr>
          <w:rFonts w:ascii="Times New Roman" w:hAnsi="Times New Roman" w:cs="Times New Roman"/>
          <w:b w:val="0"/>
          <w:bCs w:val="0"/>
          <w:color w:val="auto"/>
          <w:lang w:val="en-US"/>
        </w:rPr>
        <w:t>III</w:t>
      </w:r>
      <w:r w:rsidRPr="00D4625D">
        <w:rPr>
          <w:rFonts w:ascii="Times New Roman" w:hAnsi="Times New Roman" w:cs="Times New Roman"/>
          <w:b w:val="0"/>
          <w:bCs w:val="0"/>
          <w:color w:val="auto"/>
        </w:rPr>
        <w:t>. Ассоциация центральных депозитариев по ценным бумагам Центральной и Восточной Европы;</w:t>
      </w:r>
    </w:p>
    <w:p w:rsidR="004D348C" w:rsidRPr="00D4625D" w:rsidRDefault="004D348C" w:rsidP="00C250F9">
      <w:pPr>
        <w:ind w:right="-1"/>
        <w:rPr>
          <w:sz w:val="20"/>
          <w:szCs w:val="20"/>
          <w:lang w:eastAsia="zh-CN"/>
        </w:rPr>
      </w:pPr>
      <w:r w:rsidRPr="00D4625D">
        <w:rPr>
          <w:sz w:val="20"/>
          <w:szCs w:val="20"/>
          <w:lang w:val="en-US" w:eastAsia="zh-CN"/>
        </w:rPr>
        <w:t>IV</w:t>
      </w:r>
      <w:r w:rsidRPr="00D4625D">
        <w:rPr>
          <w:sz w:val="20"/>
          <w:szCs w:val="20"/>
          <w:lang w:eastAsia="zh-CN"/>
        </w:rPr>
        <w:t>. Национальная ассоциация участников фондового рынка;</w:t>
      </w:r>
    </w:p>
    <w:p w:rsidR="004D348C" w:rsidRPr="00D4625D" w:rsidRDefault="004D348C" w:rsidP="00C250F9">
      <w:pPr>
        <w:ind w:right="-1"/>
        <w:rPr>
          <w:sz w:val="20"/>
          <w:szCs w:val="20"/>
          <w:lang w:eastAsia="zh-CN"/>
        </w:rPr>
      </w:pPr>
      <w:r w:rsidRPr="00D4625D">
        <w:rPr>
          <w:sz w:val="20"/>
          <w:szCs w:val="20"/>
          <w:lang w:val="en-US" w:eastAsia="zh-CN"/>
        </w:rPr>
        <w:t>V</w:t>
      </w:r>
      <w:r w:rsidRPr="00D4625D">
        <w:rPr>
          <w:sz w:val="20"/>
          <w:szCs w:val="20"/>
          <w:lang w:eastAsia="zh-CN"/>
        </w:rPr>
        <w:t>. Ассоциация центральных депозитариев Евразии.</w:t>
      </w:r>
    </w:p>
    <w:p w:rsidR="004D348C" w:rsidRPr="00D4625D" w:rsidRDefault="004D348C" w:rsidP="00C250F9">
      <w:pPr>
        <w:ind w:right="-1"/>
        <w:rPr>
          <w:sz w:val="20"/>
          <w:szCs w:val="20"/>
        </w:rPr>
      </w:pPr>
      <w:r w:rsidRPr="00D4625D">
        <w:rPr>
          <w:sz w:val="20"/>
          <w:szCs w:val="20"/>
        </w:rPr>
        <w:t>Ответы:</w:t>
      </w:r>
    </w:p>
    <w:p w:rsidR="004D348C" w:rsidRPr="00D4625D" w:rsidRDefault="004D348C" w:rsidP="00C250F9">
      <w:pPr>
        <w:ind w:right="-1"/>
        <w:rPr>
          <w:sz w:val="20"/>
          <w:szCs w:val="20"/>
        </w:rPr>
      </w:pPr>
      <w:r w:rsidRPr="00D4625D">
        <w:rPr>
          <w:sz w:val="20"/>
          <w:szCs w:val="20"/>
        </w:rPr>
        <w:t xml:space="preserve">A. Только </w:t>
      </w:r>
      <w:r w:rsidRPr="00D4625D">
        <w:rPr>
          <w:sz w:val="20"/>
          <w:szCs w:val="20"/>
          <w:lang w:val="en-US"/>
        </w:rPr>
        <w:t>IV</w:t>
      </w:r>
    </w:p>
    <w:p w:rsidR="004D348C" w:rsidRPr="00D4625D" w:rsidRDefault="004D348C" w:rsidP="00C250F9">
      <w:pPr>
        <w:ind w:right="-1"/>
        <w:rPr>
          <w:sz w:val="20"/>
          <w:szCs w:val="20"/>
        </w:rPr>
      </w:pPr>
      <w:r w:rsidRPr="00D4625D">
        <w:rPr>
          <w:sz w:val="20"/>
          <w:szCs w:val="20"/>
        </w:rPr>
        <w:t xml:space="preserve">B. Только </w:t>
      </w:r>
      <w:r w:rsidRPr="00D4625D">
        <w:rPr>
          <w:sz w:val="20"/>
          <w:szCs w:val="20"/>
          <w:lang w:val="en-US"/>
        </w:rPr>
        <w:t>I</w:t>
      </w:r>
      <w:r w:rsidRPr="00D4625D">
        <w:rPr>
          <w:sz w:val="20"/>
          <w:szCs w:val="20"/>
        </w:rPr>
        <w:t xml:space="preserve">, </w:t>
      </w:r>
      <w:r w:rsidRPr="00D4625D">
        <w:rPr>
          <w:sz w:val="20"/>
          <w:szCs w:val="20"/>
          <w:lang w:val="en-US"/>
        </w:rPr>
        <w:t>II</w:t>
      </w:r>
      <w:r w:rsidRPr="00D4625D">
        <w:rPr>
          <w:sz w:val="20"/>
          <w:szCs w:val="20"/>
        </w:rPr>
        <w:t xml:space="preserve">, </w:t>
      </w:r>
      <w:r w:rsidRPr="00D4625D">
        <w:rPr>
          <w:sz w:val="20"/>
          <w:szCs w:val="20"/>
          <w:lang w:val="en-US"/>
        </w:rPr>
        <w:t>III</w:t>
      </w:r>
      <w:r w:rsidRPr="00D4625D">
        <w:rPr>
          <w:sz w:val="20"/>
          <w:szCs w:val="20"/>
        </w:rPr>
        <w:t xml:space="preserve"> и </w:t>
      </w:r>
      <w:r w:rsidRPr="00D4625D">
        <w:rPr>
          <w:sz w:val="20"/>
          <w:szCs w:val="20"/>
          <w:lang w:val="en-US"/>
        </w:rPr>
        <w:t>V</w:t>
      </w:r>
    </w:p>
    <w:p w:rsidR="004D348C" w:rsidRPr="00D4625D" w:rsidRDefault="004D348C" w:rsidP="00C250F9">
      <w:pPr>
        <w:spacing w:line="240" w:lineRule="atLeast"/>
        <w:ind w:right="-1"/>
        <w:rPr>
          <w:sz w:val="20"/>
          <w:szCs w:val="20"/>
        </w:rPr>
      </w:pPr>
      <w:r w:rsidRPr="00D4625D">
        <w:rPr>
          <w:sz w:val="20"/>
          <w:szCs w:val="20"/>
        </w:rPr>
        <w:t xml:space="preserve">C. Только </w:t>
      </w:r>
      <w:r w:rsidRPr="00D4625D">
        <w:rPr>
          <w:sz w:val="20"/>
          <w:szCs w:val="20"/>
          <w:lang w:val="en-US"/>
        </w:rPr>
        <w:t>I</w:t>
      </w:r>
    </w:p>
    <w:p w:rsidR="004D348C" w:rsidRPr="00D4625D" w:rsidRDefault="004D348C" w:rsidP="00C250F9">
      <w:pPr>
        <w:spacing w:line="240" w:lineRule="atLeast"/>
        <w:ind w:right="-1"/>
        <w:rPr>
          <w:sz w:val="20"/>
          <w:szCs w:val="20"/>
        </w:rPr>
      </w:pPr>
      <w:r w:rsidRPr="00D4625D">
        <w:rPr>
          <w:rFonts w:eastAsia="SimSun"/>
          <w:sz w:val="20"/>
          <w:szCs w:val="20"/>
          <w:lang w:val="en-US" w:eastAsia="zh-CN"/>
        </w:rPr>
        <w:t>D</w:t>
      </w:r>
      <w:r w:rsidRPr="00D4625D">
        <w:rPr>
          <w:rFonts w:eastAsia="SimSun"/>
          <w:sz w:val="20"/>
          <w:szCs w:val="20"/>
          <w:lang w:eastAsia="zh-CN"/>
        </w:rPr>
        <w:t>. Все перечисленные</w:t>
      </w:r>
    </w:p>
    <w:p w:rsidR="004D348C" w:rsidRPr="00D4625D" w:rsidRDefault="004D348C" w:rsidP="00C250F9">
      <w:pPr>
        <w:ind w:right="-1"/>
        <w:rPr>
          <w:sz w:val="20"/>
          <w:szCs w:val="20"/>
        </w:rPr>
      </w:pPr>
    </w:p>
    <w:p w:rsidR="004D348C" w:rsidRPr="00D4625D" w:rsidRDefault="004D348C" w:rsidP="00C250F9">
      <w:pPr>
        <w:ind w:right="-1"/>
        <w:rPr>
          <w:sz w:val="20"/>
          <w:szCs w:val="20"/>
        </w:rPr>
      </w:pPr>
    </w:p>
    <w:p w:rsidR="004D348C" w:rsidRPr="00D4625D" w:rsidRDefault="004D348C" w:rsidP="00A80E3B">
      <w:pPr>
        <w:rPr>
          <w:b/>
          <w:bCs/>
          <w:sz w:val="20"/>
          <w:szCs w:val="20"/>
        </w:rPr>
      </w:pPr>
      <w:r w:rsidRPr="00D4625D">
        <w:rPr>
          <w:b/>
          <w:bCs/>
          <w:sz w:val="20"/>
          <w:szCs w:val="20"/>
        </w:rPr>
        <w:t xml:space="preserve">Итого: </w:t>
      </w:r>
      <w:r w:rsidRPr="00D4625D">
        <w:rPr>
          <w:b/>
          <w:bCs/>
          <w:sz w:val="20"/>
          <w:szCs w:val="20"/>
          <w:lang w:val="en-US"/>
        </w:rPr>
        <w:t>616</w:t>
      </w:r>
      <w:r w:rsidRPr="00D4625D">
        <w:rPr>
          <w:b/>
          <w:bCs/>
          <w:sz w:val="20"/>
          <w:szCs w:val="20"/>
        </w:rPr>
        <w:t xml:space="preserve"> вопросов</w:t>
      </w:r>
    </w:p>
    <w:p w:rsidR="004D348C" w:rsidRPr="00D4625D" w:rsidRDefault="004D348C" w:rsidP="00C250F9">
      <w:pPr>
        <w:ind w:right="-1"/>
        <w:rPr>
          <w:sz w:val="20"/>
          <w:szCs w:val="20"/>
        </w:rPr>
      </w:pPr>
      <w:bookmarkStart w:id="0" w:name="_GoBack"/>
      <w:bookmarkEnd w:id="0"/>
    </w:p>
    <w:sectPr w:rsidR="004D348C" w:rsidRPr="00D4625D" w:rsidSect="00146836">
      <w:footerReference w:type="default" r:id="rId20"/>
      <w:pgSz w:w="11906" w:h="16838"/>
      <w:pgMar w:top="1134" w:right="850" w:bottom="993"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8C" w:rsidRDefault="004D348C" w:rsidP="00146836">
      <w:r>
        <w:separator/>
      </w:r>
    </w:p>
  </w:endnote>
  <w:endnote w:type="continuationSeparator" w:id="0">
    <w:p w:rsidR="004D348C" w:rsidRDefault="004D348C" w:rsidP="00146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Verdana">
    <w:altName w:val="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8C" w:rsidRDefault="004D348C">
    <w:pPr>
      <w:pStyle w:val="Footer"/>
      <w:jc w:val="center"/>
    </w:pP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8C" w:rsidRDefault="004D348C" w:rsidP="00146836">
      <w:r>
        <w:separator/>
      </w:r>
    </w:p>
  </w:footnote>
  <w:footnote w:type="continuationSeparator" w:id="0">
    <w:p w:rsidR="004D348C" w:rsidRDefault="004D348C" w:rsidP="00146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ABB"/>
    <w:multiLevelType w:val="hybridMultilevel"/>
    <w:tmpl w:val="397CA82A"/>
    <w:lvl w:ilvl="0" w:tplc="EE2E1470">
      <w:start w:val="1"/>
      <w:numFmt w:val="upperRoman"/>
      <w:lvlText w:val="%1."/>
      <w:lvlJc w:val="left"/>
      <w:pPr>
        <w:ind w:left="2010" w:hanging="72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1">
    <w:nsid w:val="0474157D"/>
    <w:multiLevelType w:val="hybridMultilevel"/>
    <w:tmpl w:val="72E4F5D6"/>
    <w:lvl w:ilvl="0" w:tplc="76D429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DE3CDF"/>
    <w:multiLevelType w:val="hybridMultilevel"/>
    <w:tmpl w:val="71B22062"/>
    <w:lvl w:ilvl="0" w:tplc="9E525460">
      <w:start w:val="1"/>
      <w:numFmt w:val="upperRoman"/>
      <w:lvlText w:val="%1."/>
      <w:lvlJc w:val="left"/>
      <w:pPr>
        <w:ind w:left="1080"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25111D"/>
    <w:multiLevelType w:val="hybridMultilevel"/>
    <w:tmpl w:val="90D85C96"/>
    <w:lvl w:ilvl="0" w:tplc="0CBE1A12">
      <w:start w:val="1"/>
      <w:numFmt w:val="decimal"/>
      <w:lvlText w:val="%1."/>
      <w:lvlJc w:val="left"/>
      <w:pPr>
        <w:ind w:left="1290" w:hanging="75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11F05F3"/>
    <w:multiLevelType w:val="hybridMultilevel"/>
    <w:tmpl w:val="755A99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4827E2"/>
    <w:multiLevelType w:val="multilevel"/>
    <w:tmpl w:val="C7DA9C62"/>
    <w:lvl w:ilvl="0">
      <w:start w:val="1"/>
      <w:numFmt w:val="upperRoman"/>
      <w:lvlText w:val="%1."/>
      <w:lvlJc w:val="left"/>
      <w:pPr>
        <w:ind w:left="1080" w:hanging="72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5C0E37"/>
    <w:multiLevelType w:val="hybridMultilevel"/>
    <w:tmpl w:val="ACE08CC0"/>
    <w:lvl w:ilvl="0" w:tplc="47F4E86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3D3EFC"/>
    <w:multiLevelType w:val="singleLevel"/>
    <w:tmpl w:val="3398D752"/>
    <w:lvl w:ilvl="0">
      <w:start w:val="2"/>
      <w:numFmt w:val="bullet"/>
      <w:lvlText w:val="-"/>
      <w:lvlJc w:val="left"/>
      <w:pPr>
        <w:tabs>
          <w:tab w:val="num" w:pos="360"/>
        </w:tabs>
        <w:ind w:left="360" w:hanging="360"/>
      </w:pPr>
      <w:rPr>
        <w:rFonts w:hint="default"/>
      </w:rPr>
    </w:lvl>
  </w:abstractNum>
  <w:abstractNum w:abstractNumId="8">
    <w:nsid w:val="1550403E"/>
    <w:multiLevelType w:val="hybridMultilevel"/>
    <w:tmpl w:val="E416D1B0"/>
    <w:lvl w:ilvl="0" w:tplc="AEC418C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805D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04C19BE"/>
    <w:multiLevelType w:val="hybridMultilevel"/>
    <w:tmpl w:val="E0D29A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991802"/>
    <w:multiLevelType w:val="singleLevel"/>
    <w:tmpl w:val="F1F4B500"/>
    <w:lvl w:ilvl="0">
      <w:start w:val="1"/>
      <w:numFmt w:val="decimal"/>
      <w:lvlText w:val="%1)"/>
      <w:lvlJc w:val="left"/>
      <w:pPr>
        <w:tabs>
          <w:tab w:val="num" w:pos="360"/>
        </w:tabs>
        <w:ind w:left="360" w:hanging="360"/>
      </w:pPr>
      <w:rPr>
        <w:rFonts w:hint="default"/>
      </w:rPr>
    </w:lvl>
  </w:abstractNum>
  <w:abstractNum w:abstractNumId="12">
    <w:nsid w:val="40A244AA"/>
    <w:multiLevelType w:val="singleLevel"/>
    <w:tmpl w:val="04190011"/>
    <w:lvl w:ilvl="0">
      <w:start w:val="1"/>
      <w:numFmt w:val="decimal"/>
      <w:lvlText w:val="%1)"/>
      <w:lvlJc w:val="left"/>
      <w:pPr>
        <w:tabs>
          <w:tab w:val="num" w:pos="360"/>
        </w:tabs>
        <w:ind w:left="360" w:hanging="360"/>
      </w:pPr>
    </w:lvl>
  </w:abstractNum>
  <w:abstractNum w:abstractNumId="13">
    <w:nsid w:val="43042779"/>
    <w:multiLevelType w:val="multilevel"/>
    <w:tmpl w:val="9558D0CC"/>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855"/>
        </w:tabs>
        <w:ind w:left="85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4">
    <w:nsid w:val="437E0277"/>
    <w:multiLevelType w:val="hybridMultilevel"/>
    <w:tmpl w:val="8432D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730C6C"/>
    <w:multiLevelType w:val="hybridMultilevel"/>
    <w:tmpl w:val="F4448944"/>
    <w:lvl w:ilvl="0" w:tplc="5B02E42C">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6">
    <w:nsid w:val="4C813F2E"/>
    <w:multiLevelType w:val="hybridMultilevel"/>
    <w:tmpl w:val="F35CD5E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4DD05987"/>
    <w:multiLevelType w:val="hybridMultilevel"/>
    <w:tmpl w:val="0FD24A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E5507A"/>
    <w:multiLevelType w:val="singleLevel"/>
    <w:tmpl w:val="7032894C"/>
    <w:lvl w:ilvl="0">
      <w:start w:val="3"/>
      <w:numFmt w:val="bullet"/>
      <w:lvlText w:val="-"/>
      <w:lvlJc w:val="left"/>
      <w:pPr>
        <w:tabs>
          <w:tab w:val="num" w:pos="720"/>
        </w:tabs>
        <w:ind w:left="720" w:hanging="360"/>
      </w:pPr>
      <w:rPr>
        <w:rFonts w:hint="default"/>
      </w:rPr>
    </w:lvl>
  </w:abstractNum>
  <w:abstractNum w:abstractNumId="19">
    <w:nsid w:val="50F92222"/>
    <w:multiLevelType w:val="hybridMultilevel"/>
    <w:tmpl w:val="9684D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2816307"/>
    <w:multiLevelType w:val="hybridMultilevel"/>
    <w:tmpl w:val="E6B6798E"/>
    <w:lvl w:ilvl="0" w:tplc="FFFFFFFF">
      <w:start w:val="1"/>
      <w:numFmt w:val="bullet"/>
      <w:lvlText w:val=""/>
      <w:lvlJc w:val="left"/>
      <w:pPr>
        <w:tabs>
          <w:tab w:val="num" w:pos="283"/>
        </w:tabs>
        <w:ind w:left="566" w:hanging="283"/>
      </w:pPr>
      <w:rPr>
        <w:rFonts w:ascii="Symbol" w:hAnsi="Symbol" w:cs="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cs="Wingdings" w:hint="default"/>
      </w:rPr>
    </w:lvl>
    <w:lvl w:ilvl="3" w:tplc="FFFFFFFF">
      <w:start w:val="1"/>
      <w:numFmt w:val="bullet"/>
      <w:lvlText w:val=""/>
      <w:lvlJc w:val="left"/>
      <w:pPr>
        <w:tabs>
          <w:tab w:val="num" w:pos="3164"/>
        </w:tabs>
        <w:ind w:left="3164" w:hanging="360"/>
      </w:pPr>
      <w:rPr>
        <w:rFonts w:ascii="Symbol" w:hAnsi="Symbol" w:cs="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Wingdings" w:hint="default"/>
      </w:rPr>
    </w:lvl>
    <w:lvl w:ilvl="6" w:tplc="FFFFFFFF">
      <w:start w:val="1"/>
      <w:numFmt w:val="bullet"/>
      <w:lvlText w:val=""/>
      <w:lvlJc w:val="left"/>
      <w:pPr>
        <w:tabs>
          <w:tab w:val="num" w:pos="5324"/>
        </w:tabs>
        <w:ind w:left="5324" w:hanging="360"/>
      </w:pPr>
      <w:rPr>
        <w:rFonts w:ascii="Symbol" w:hAnsi="Symbol" w:cs="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Wingdings" w:hint="default"/>
      </w:rPr>
    </w:lvl>
  </w:abstractNum>
  <w:abstractNum w:abstractNumId="21">
    <w:nsid w:val="54E80BC7"/>
    <w:multiLevelType w:val="hybridMultilevel"/>
    <w:tmpl w:val="ED16E3D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552A6B05"/>
    <w:multiLevelType w:val="hybridMultilevel"/>
    <w:tmpl w:val="BBE23C32"/>
    <w:lvl w:ilvl="0" w:tplc="660A077E">
      <w:start w:val="1"/>
      <w:numFmt w:val="upperRoman"/>
      <w:lvlText w:val="%1."/>
      <w:lvlJc w:val="left"/>
      <w:pPr>
        <w:ind w:left="2085" w:hanging="1725"/>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3140F7B"/>
    <w:multiLevelType w:val="hybridMultilevel"/>
    <w:tmpl w:val="49E2B6B2"/>
    <w:lvl w:ilvl="0" w:tplc="EE2E1470">
      <w:start w:val="1"/>
      <w:numFmt w:val="upperRoman"/>
      <w:lvlText w:val="%1."/>
      <w:lvlJc w:val="left"/>
      <w:pPr>
        <w:ind w:left="2010" w:hanging="72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24">
    <w:nsid w:val="745B1B3D"/>
    <w:multiLevelType w:val="hybridMultilevel"/>
    <w:tmpl w:val="52C6F596"/>
    <w:lvl w:ilvl="0" w:tplc="FFFFFFFF">
      <w:start w:val="1"/>
      <w:numFmt w:val="bullet"/>
      <w:lvlText w:val=""/>
      <w:lvlJc w:val="left"/>
      <w:pPr>
        <w:tabs>
          <w:tab w:val="num" w:pos="426"/>
        </w:tabs>
        <w:ind w:left="709" w:hanging="283"/>
      </w:pPr>
      <w:rPr>
        <w:rFonts w:ascii="Symbol" w:hAnsi="Symbol" w:cs="Symbol" w:hint="default"/>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cs="Wingdings" w:hint="default"/>
      </w:rPr>
    </w:lvl>
    <w:lvl w:ilvl="3" w:tplc="FFFFFFFF">
      <w:start w:val="1"/>
      <w:numFmt w:val="bullet"/>
      <w:lvlText w:val=""/>
      <w:lvlJc w:val="left"/>
      <w:pPr>
        <w:tabs>
          <w:tab w:val="num" w:pos="3306"/>
        </w:tabs>
        <w:ind w:left="3306" w:hanging="360"/>
      </w:pPr>
      <w:rPr>
        <w:rFonts w:ascii="Symbol" w:hAnsi="Symbol" w:cs="Symbol" w:hint="default"/>
      </w:rPr>
    </w:lvl>
    <w:lvl w:ilvl="4" w:tplc="FFFFFFFF">
      <w:start w:val="1"/>
      <w:numFmt w:val="bullet"/>
      <w:lvlText w:val="o"/>
      <w:lvlJc w:val="left"/>
      <w:pPr>
        <w:tabs>
          <w:tab w:val="num" w:pos="4026"/>
        </w:tabs>
        <w:ind w:left="4026" w:hanging="360"/>
      </w:pPr>
      <w:rPr>
        <w:rFonts w:ascii="Courier New" w:hAnsi="Courier New" w:cs="Courier New" w:hint="default"/>
      </w:rPr>
    </w:lvl>
    <w:lvl w:ilvl="5" w:tplc="FFFFFFFF">
      <w:start w:val="1"/>
      <w:numFmt w:val="bullet"/>
      <w:lvlText w:val=""/>
      <w:lvlJc w:val="left"/>
      <w:pPr>
        <w:tabs>
          <w:tab w:val="num" w:pos="4746"/>
        </w:tabs>
        <w:ind w:left="4746" w:hanging="360"/>
      </w:pPr>
      <w:rPr>
        <w:rFonts w:ascii="Wingdings" w:hAnsi="Wingdings" w:cs="Wingdings" w:hint="default"/>
      </w:rPr>
    </w:lvl>
    <w:lvl w:ilvl="6" w:tplc="FFFFFFFF">
      <w:start w:val="1"/>
      <w:numFmt w:val="bullet"/>
      <w:lvlText w:val=""/>
      <w:lvlJc w:val="left"/>
      <w:pPr>
        <w:tabs>
          <w:tab w:val="num" w:pos="5466"/>
        </w:tabs>
        <w:ind w:left="5466" w:hanging="360"/>
      </w:pPr>
      <w:rPr>
        <w:rFonts w:ascii="Symbol" w:hAnsi="Symbol" w:cs="Symbol" w:hint="default"/>
      </w:rPr>
    </w:lvl>
    <w:lvl w:ilvl="7" w:tplc="FFFFFFFF">
      <w:start w:val="1"/>
      <w:numFmt w:val="bullet"/>
      <w:lvlText w:val="o"/>
      <w:lvlJc w:val="left"/>
      <w:pPr>
        <w:tabs>
          <w:tab w:val="num" w:pos="6186"/>
        </w:tabs>
        <w:ind w:left="6186" w:hanging="360"/>
      </w:pPr>
      <w:rPr>
        <w:rFonts w:ascii="Courier New" w:hAnsi="Courier New" w:cs="Courier New" w:hint="default"/>
      </w:rPr>
    </w:lvl>
    <w:lvl w:ilvl="8" w:tplc="FFFFFFFF">
      <w:start w:val="1"/>
      <w:numFmt w:val="bullet"/>
      <w:lvlText w:val=""/>
      <w:lvlJc w:val="left"/>
      <w:pPr>
        <w:tabs>
          <w:tab w:val="num" w:pos="6906"/>
        </w:tabs>
        <w:ind w:left="6906" w:hanging="360"/>
      </w:pPr>
      <w:rPr>
        <w:rFonts w:ascii="Wingdings" w:hAnsi="Wingdings" w:cs="Wingdings" w:hint="default"/>
      </w:rPr>
    </w:lvl>
  </w:abstractNum>
  <w:abstractNum w:abstractNumId="25">
    <w:nsid w:val="79A6365A"/>
    <w:multiLevelType w:val="hybridMultilevel"/>
    <w:tmpl w:val="ADE604EE"/>
    <w:lvl w:ilvl="0" w:tplc="4FD633AC">
      <w:start w:val="1"/>
      <w:numFmt w:val="upperLetter"/>
      <w:lvlText w:val="%1."/>
      <w:lvlJc w:val="left"/>
      <w:pPr>
        <w:ind w:left="2370" w:hanging="360"/>
      </w:pPr>
      <w:rPr>
        <w:rFonts w:hint="default"/>
      </w:rPr>
    </w:lvl>
    <w:lvl w:ilvl="1" w:tplc="04190019">
      <w:start w:val="1"/>
      <w:numFmt w:val="lowerLetter"/>
      <w:lvlText w:val="%2."/>
      <w:lvlJc w:val="left"/>
      <w:pPr>
        <w:ind w:left="3090" w:hanging="360"/>
      </w:pPr>
    </w:lvl>
    <w:lvl w:ilvl="2" w:tplc="0419001B">
      <w:start w:val="1"/>
      <w:numFmt w:val="lowerRoman"/>
      <w:lvlText w:val="%3."/>
      <w:lvlJc w:val="right"/>
      <w:pPr>
        <w:ind w:left="3810" w:hanging="180"/>
      </w:pPr>
    </w:lvl>
    <w:lvl w:ilvl="3" w:tplc="0419000F">
      <w:start w:val="1"/>
      <w:numFmt w:val="decimal"/>
      <w:lvlText w:val="%4."/>
      <w:lvlJc w:val="left"/>
      <w:pPr>
        <w:ind w:left="4530" w:hanging="360"/>
      </w:pPr>
    </w:lvl>
    <w:lvl w:ilvl="4" w:tplc="04190019">
      <w:start w:val="1"/>
      <w:numFmt w:val="lowerLetter"/>
      <w:lvlText w:val="%5."/>
      <w:lvlJc w:val="left"/>
      <w:pPr>
        <w:ind w:left="5250" w:hanging="360"/>
      </w:pPr>
    </w:lvl>
    <w:lvl w:ilvl="5" w:tplc="0419001B">
      <w:start w:val="1"/>
      <w:numFmt w:val="lowerRoman"/>
      <w:lvlText w:val="%6."/>
      <w:lvlJc w:val="right"/>
      <w:pPr>
        <w:ind w:left="5970" w:hanging="180"/>
      </w:pPr>
    </w:lvl>
    <w:lvl w:ilvl="6" w:tplc="0419000F">
      <w:start w:val="1"/>
      <w:numFmt w:val="decimal"/>
      <w:lvlText w:val="%7."/>
      <w:lvlJc w:val="left"/>
      <w:pPr>
        <w:ind w:left="6690" w:hanging="360"/>
      </w:pPr>
    </w:lvl>
    <w:lvl w:ilvl="7" w:tplc="04190019">
      <w:start w:val="1"/>
      <w:numFmt w:val="lowerLetter"/>
      <w:lvlText w:val="%8."/>
      <w:lvlJc w:val="left"/>
      <w:pPr>
        <w:ind w:left="7410" w:hanging="360"/>
      </w:pPr>
    </w:lvl>
    <w:lvl w:ilvl="8" w:tplc="0419001B">
      <w:start w:val="1"/>
      <w:numFmt w:val="lowerRoman"/>
      <w:lvlText w:val="%9."/>
      <w:lvlJc w:val="right"/>
      <w:pPr>
        <w:ind w:left="8130" w:hanging="180"/>
      </w:pPr>
    </w:lvl>
  </w:abstractNum>
  <w:num w:numId="1">
    <w:abstractNumId w:val="1"/>
  </w:num>
  <w:num w:numId="2">
    <w:abstractNumId w:val="17"/>
  </w:num>
  <w:num w:numId="3">
    <w:abstractNumId w:val="11"/>
  </w:num>
  <w:num w:numId="4">
    <w:abstractNumId w:val="9"/>
  </w:num>
  <w:num w:numId="5">
    <w:abstractNumId w:val="13"/>
  </w:num>
  <w:num w:numId="6">
    <w:abstractNumId w:val="24"/>
  </w:num>
  <w:num w:numId="7">
    <w:abstractNumId w:val="12"/>
  </w:num>
  <w:num w:numId="8">
    <w:abstractNumId w:val="20"/>
  </w:num>
  <w:num w:numId="9">
    <w:abstractNumId w:val="21"/>
  </w:num>
  <w:num w:numId="10">
    <w:abstractNumId w:val="7"/>
  </w:num>
  <w:num w:numId="11">
    <w:abstractNumId w:val="18"/>
  </w:num>
  <w:num w:numId="12">
    <w:abstractNumId w:val="16"/>
  </w:num>
  <w:num w:numId="13">
    <w:abstractNumId w:val="6"/>
  </w:num>
  <w:num w:numId="14">
    <w:abstractNumId w:val="2"/>
  </w:num>
  <w:num w:numId="15">
    <w:abstractNumId w:val="22"/>
  </w:num>
  <w:num w:numId="16">
    <w:abstractNumId w:val="14"/>
  </w:num>
  <w:num w:numId="17">
    <w:abstractNumId w:val="19"/>
  </w:num>
  <w:num w:numId="18">
    <w:abstractNumId w:val="15"/>
  </w:num>
  <w:num w:numId="19">
    <w:abstractNumId w:val="8"/>
  </w:num>
  <w:num w:numId="20">
    <w:abstractNumId w:val="4"/>
  </w:num>
  <w:num w:numId="21">
    <w:abstractNumId w:val="3"/>
  </w:num>
  <w:num w:numId="22">
    <w:abstractNumId w:val="0"/>
  </w:num>
  <w:num w:numId="23">
    <w:abstractNumId w:val="23"/>
  </w:num>
  <w:num w:numId="24">
    <w:abstractNumId w:val="25"/>
  </w:num>
  <w:num w:numId="25">
    <w:abstractNumId w:val="1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15C"/>
    <w:rsid w:val="000049D7"/>
    <w:rsid w:val="00012F68"/>
    <w:rsid w:val="00020F9D"/>
    <w:rsid w:val="00024D5C"/>
    <w:rsid w:val="00027892"/>
    <w:rsid w:val="00050B73"/>
    <w:rsid w:val="00052290"/>
    <w:rsid w:val="00057C93"/>
    <w:rsid w:val="000807E5"/>
    <w:rsid w:val="00085B88"/>
    <w:rsid w:val="000A66F0"/>
    <w:rsid w:val="000B44E2"/>
    <w:rsid w:val="000C252C"/>
    <w:rsid w:val="000C3E08"/>
    <w:rsid w:val="000C6F81"/>
    <w:rsid w:val="000D2764"/>
    <w:rsid w:val="000D56F1"/>
    <w:rsid w:val="000F201E"/>
    <w:rsid w:val="00107BC4"/>
    <w:rsid w:val="00111009"/>
    <w:rsid w:val="00126072"/>
    <w:rsid w:val="00137E4A"/>
    <w:rsid w:val="00143546"/>
    <w:rsid w:val="00143FAD"/>
    <w:rsid w:val="00146836"/>
    <w:rsid w:val="0015142F"/>
    <w:rsid w:val="00155CD3"/>
    <w:rsid w:val="00184855"/>
    <w:rsid w:val="00186A54"/>
    <w:rsid w:val="0019026D"/>
    <w:rsid w:val="001A53A8"/>
    <w:rsid w:val="001A56E8"/>
    <w:rsid w:val="001C2487"/>
    <w:rsid w:val="001C293B"/>
    <w:rsid w:val="001D09A0"/>
    <w:rsid w:val="001F16D9"/>
    <w:rsid w:val="001F4251"/>
    <w:rsid w:val="001F5C36"/>
    <w:rsid w:val="001F7261"/>
    <w:rsid w:val="002019FD"/>
    <w:rsid w:val="00207DD7"/>
    <w:rsid w:val="00212272"/>
    <w:rsid w:val="00233863"/>
    <w:rsid w:val="00251099"/>
    <w:rsid w:val="002570FC"/>
    <w:rsid w:val="002A43A8"/>
    <w:rsid w:val="002B0399"/>
    <w:rsid w:val="002D4028"/>
    <w:rsid w:val="002E1696"/>
    <w:rsid w:val="002F023D"/>
    <w:rsid w:val="002F1B01"/>
    <w:rsid w:val="003019DA"/>
    <w:rsid w:val="003025A8"/>
    <w:rsid w:val="00314B94"/>
    <w:rsid w:val="00315650"/>
    <w:rsid w:val="0031758C"/>
    <w:rsid w:val="003220CB"/>
    <w:rsid w:val="0033177E"/>
    <w:rsid w:val="00331FCD"/>
    <w:rsid w:val="0033561E"/>
    <w:rsid w:val="00340276"/>
    <w:rsid w:val="0034038B"/>
    <w:rsid w:val="00352531"/>
    <w:rsid w:val="00364589"/>
    <w:rsid w:val="00370422"/>
    <w:rsid w:val="00377AFC"/>
    <w:rsid w:val="0039067B"/>
    <w:rsid w:val="00391826"/>
    <w:rsid w:val="003C7507"/>
    <w:rsid w:val="003D5D64"/>
    <w:rsid w:val="003D60F4"/>
    <w:rsid w:val="003D70A1"/>
    <w:rsid w:val="004161EB"/>
    <w:rsid w:val="004173BB"/>
    <w:rsid w:val="0042362C"/>
    <w:rsid w:val="004263C5"/>
    <w:rsid w:val="00434328"/>
    <w:rsid w:val="00435BAF"/>
    <w:rsid w:val="00442A13"/>
    <w:rsid w:val="004441D3"/>
    <w:rsid w:val="0044596B"/>
    <w:rsid w:val="00451556"/>
    <w:rsid w:val="00452393"/>
    <w:rsid w:val="0045628B"/>
    <w:rsid w:val="00460CBA"/>
    <w:rsid w:val="00472F60"/>
    <w:rsid w:val="0049002E"/>
    <w:rsid w:val="004A71DB"/>
    <w:rsid w:val="004C043A"/>
    <w:rsid w:val="004C6CBE"/>
    <w:rsid w:val="004C718E"/>
    <w:rsid w:val="004D03CA"/>
    <w:rsid w:val="004D1253"/>
    <w:rsid w:val="004D2EDB"/>
    <w:rsid w:val="004D348C"/>
    <w:rsid w:val="004F2606"/>
    <w:rsid w:val="00503E3F"/>
    <w:rsid w:val="00514B87"/>
    <w:rsid w:val="005308DC"/>
    <w:rsid w:val="005330A5"/>
    <w:rsid w:val="00540834"/>
    <w:rsid w:val="005426A4"/>
    <w:rsid w:val="00542B43"/>
    <w:rsid w:val="005478B1"/>
    <w:rsid w:val="0057267F"/>
    <w:rsid w:val="00574921"/>
    <w:rsid w:val="00595A5E"/>
    <w:rsid w:val="005A18F3"/>
    <w:rsid w:val="005C1915"/>
    <w:rsid w:val="005C65F8"/>
    <w:rsid w:val="005D61A3"/>
    <w:rsid w:val="005F0F44"/>
    <w:rsid w:val="006102BF"/>
    <w:rsid w:val="0062724B"/>
    <w:rsid w:val="006350A8"/>
    <w:rsid w:val="00641895"/>
    <w:rsid w:val="00645ADF"/>
    <w:rsid w:val="006602A1"/>
    <w:rsid w:val="00665739"/>
    <w:rsid w:val="0067364E"/>
    <w:rsid w:val="00675220"/>
    <w:rsid w:val="00684C8B"/>
    <w:rsid w:val="00693600"/>
    <w:rsid w:val="006938AD"/>
    <w:rsid w:val="006943C2"/>
    <w:rsid w:val="006A46D6"/>
    <w:rsid w:val="006C5346"/>
    <w:rsid w:val="006D3711"/>
    <w:rsid w:val="006E582B"/>
    <w:rsid w:val="006F08BA"/>
    <w:rsid w:val="00711262"/>
    <w:rsid w:val="00712C64"/>
    <w:rsid w:val="00715FE3"/>
    <w:rsid w:val="0072191C"/>
    <w:rsid w:val="00736E71"/>
    <w:rsid w:val="00747F8B"/>
    <w:rsid w:val="0076245C"/>
    <w:rsid w:val="00774907"/>
    <w:rsid w:val="0077610A"/>
    <w:rsid w:val="0079148E"/>
    <w:rsid w:val="007945F0"/>
    <w:rsid w:val="007A4716"/>
    <w:rsid w:val="007B6583"/>
    <w:rsid w:val="007B665F"/>
    <w:rsid w:val="007D1D8E"/>
    <w:rsid w:val="007D6619"/>
    <w:rsid w:val="007E1975"/>
    <w:rsid w:val="007E28CE"/>
    <w:rsid w:val="007E6747"/>
    <w:rsid w:val="00803D5E"/>
    <w:rsid w:val="008055C9"/>
    <w:rsid w:val="008122E4"/>
    <w:rsid w:val="00825834"/>
    <w:rsid w:val="0084296C"/>
    <w:rsid w:val="008471CB"/>
    <w:rsid w:val="00876953"/>
    <w:rsid w:val="008960BD"/>
    <w:rsid w:val="008C52EE"/>
    <w:rsid w:val="008C5CF1"/>
    <w:rsid w:val="008D5DEF"/>
    <w:rsid w:val="00901F37"/>
    <w:rsid w:val="0090328A"/>
    <w:rsid w:val="00913CB8"/>
    <w:rsid w:val="00927396"/>
    <w:rsid w:val="0093199F"/>
    <w:rsid w:val="009338F0"/>
    <w:rsid w:val="00935F15"/>
    <w:rsid w:val="0093755D"/>
    <w:rsid w:val="0093769A"/>
    <w:rsid w:val="00966B48"/>
    <w:rsid w:val="009739D0"/>
    <w:rsid w:val="009747BC"/>
    <w:rsid w:val="00980F8A"/>
    <w:rsid w:val="00983A56"/>
    <w:rsid w:val="00990565"/>
    <w:rsid w:val="00990BFF"/>
    <w:rsid w:val="009A58A2"/>
    <w:rsid w:val="009A5DAB"/>
    <w:rsid w:val="009C2F7A"/>
    <w:rsid w:val="009E1613"/>
    <w:rsid w:val="00A3198D"/>
    <w:rsid w:val="00A36B7B"/>
    <w:rsid w:val="00A66120"/>
    <w:rsid w:val="00A6670C"/>
    <w:rsid w:val="00A70FCB"/>
    <w:rsid w:val="00A80CC2"/>
    <w:rsid w:val="00A80E3B"/>
    <w:rsid w:val="00A91963"/>
    <w:rsid w:val="00A92304"/>
    <w:rsid w:val="00AB08D2"/>
    <w:rsid w:val="00AB551A"/>
    <w:rsid w:val="00AC5C87"/>
    <w:rsid w:val="00AD3794"/>
    <w:rsid w:val="00AD59AB"/>
    <w:rsid w:val="00AD7C30"/>
    <w:rsid w:val="00AF4236"/>
    <w:rsid w:val="00B000A4"/>
    <w:rsid w:val="00B17038"/>
    <w:rsid w:val="00B302C4"/>
    <w:rsid w:val="00B31AAB"/>
    <w:rsid w:val="00B41597"/>
    <w:rsid w:val="00B51608"/>
    <w:rsid w:val="00B53834"/>
    <w:rsid w:val="00B75AED"/>
    <w:rsid w:val="00B818A3"/>
    <w:rsid w:val="00B93CA3"/>
    <w:rsid w:val="00B97646"/>
    <w:rsid w:val="00BA69C5"/>
    <w:rsid w:val="00BB0A77"/>
    <w:rsid w:val="00BE43DC"/>
    <w:rsid w:val="00BF7AFC"/>
    <w:rsid w:val="00C04D59"/>
    <w:rsid w:val="00C24227"/>
    <w:rsid w:val="00C250F9"/>
    <w:rsid w:val="00C27710"/>
    <w:rsid w:val="00C27E34"/>
    <w:rsid w:val="00C33533"/>
    <w:rsid w:val="00C34351"/>
    <w:rsid w:val="00C53948"/>
    <w:rsid w:val="00C5570D"/>
    <w:rsid w:val="00C71063"/>
    <w:rsid w:val="00C717B0"/>
    <w:rsid w:val="00C77C3A"/>
    <w:rsid w:val="00C91F6A"/>
    <w:rsid w:val="00CA33FC"/>
    <w:rsid w:val="00CA5D52"/>
    <w:rsid w:val="00CB44FD"/>
    <w:rsid w:val="00CD2753"/>
    <w:rsid w:val="00CD3604"/>
    <w:rsid w:val="00CD54C5"/>
    <w:rsid w:val="00CF0EA4"/>
    <w:rsid w:val="00D023B8"/>
    <w:rsid w:val="00D056C7"/>
    <w:rsid w:val="00D07955"/>
    <w:rsid w:val="00D163C2"/>
    <w:rsid w:val="00D20EBB"/>
    <w:rsid w:val="00D4625D"/>
    <w:rsid w:val="00D5607D"/>
    <w:rsid w:val="00D64662"/>
    <w:rsid w:val="00D746DC"/>
    <w:rsid w:val="00D81F0A"/>
    <w:rsid w:val="00D83805"/>
    <w:rsid w:val="00D85E90"/>
    <w:rsid w:val="00D861E1"/>
    <w:rsid w:val="00D86EB0"/>
    <w:rsid w:val="00DA5A0F"/>
    <w:rsid w:val="00DA5B7C"/>
    <w:rsid w:val="00DB382D"/>
    <w:rsid w:val="00DB3F7A"/>
    <w:rsid w:val="00DC1E75"/>
    <w:rsid w:val="00DC3CC6"/>
    <w:rsid w:val="00DD1D16"/>
    <w:rsid w:val="00DD4D3B"/>
    <w:rsid w:val="00DD52DF"/>
    <w:rsid w:val="00DE6AD2"/>
    <w:rsid w:val="00E06694"/>
    <w:rsid w:val="00E13B48"/>
    <w:rsid w:val="00E174EA"/>
    <w:rsid w:val="00E32E20"/>
    <w:rsid w:val="00E42AFE"/>
    <w:rsid w:val="00E45C05"/>
    <w:rsid w:val="00E5181B"/>
    <w:rsid w:val="00E54FE1"/>
    <w:rsid w:val="00E56290"/>
    <w:rsid w:val="00E60E7F"/>
    <w:rsid w:val="00E879A9"/>
    <w:rsid w:val="00E9015C"/>
    <w:rsid w:val="00EA1102"/>
    <w:rsid w:val="00EB1449"/>
    <w:rsid w:val="00EB238C"/>
    <w:rsid w:val="00EC7F8D"/>
    <w:rsid w:val="00EE2420"/>
    <w:rsid w:val="00EF0A0F"/>
    <w:rsid w:val="00EF418F"/>
    <w:rsid w:val="00F025A8"/>
    <w:rsid w:val="00F52B7D"/>
    <w:rsid w:val="00F5434D"/>
    <w:rsid w:val="00F57F77"/>
    <w:rsid w:val="00F601A1"/>
    <w:rsid w:val="00F86047"/>
    <w:rsid w:val="00F930D7"/>
    <w:rsid w:val="00FB7048"/>
    <w:rsid w:val="00FC2CD0"/>
    <w:rsid w:val="00FC4FAB"/>
    <w:rsid w:val="00FC6520"/>
    <w:rsid w:val="00FC791E"/>
    <w:rsid w:val="00FD09F9"/>
    <w:rsid w:val="00FD68E9"/>
    <w:rsid w:val="00FE1A7C"/>
    <w:rsid w:val="00FF68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5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F023D"/>
    <w:pPr>
      <w:autoSpaceDE w:val="0"/>
      <w:autoSpaceDN w:val="0"/>
      <w:adjustRightInd w:val="0"/>
      <w:spacing w:before="108" w:after="108"/>
      <w:jc w:val="center"/>
      <w:outlineLvl w:val="0"/>
    </w:pPr>
    <w:rPr>
      <w:rFonts w:ascii="Arial" w:eastAsia="SimSun" w:hAnsi="Arial" w:cs="Arial"/>
      <w:b/>
      <w:bCs/>
      <w:color w:val="000080"/>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023D"/>
    <w:rPr>
      <w:rFonts w:ascii="Arial" w:eastAsia="SimSun" w:hAnsi="Arial" w:cs="Arial"/>
      <w:b/>
      <w:bCs/>
      <w:color w:val="000080"/>
      <w:lang w:val="ru-RU" w:eastAsia="zh-CN"/>
    </w:rPr>
  </w:style>
  <w:style w:type="paragraph" w:customStyle="1" w:styleId="a">
    <w:name w:val="Знак Знак Знак Знак Знак Знак Знак Знак Знак Знак Знак"/>
    <w:basedOn w:val="Normal"/>
    <w:uiPriority w:val="99"/>
    <w:rsid w:val="00E9015C"/>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E901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1F37"/>
    <w:pPr>
      <w:ind w:left="720"/>
    </w:pPr>
  </w:style>
  <w:style w:type="paragraph" w:styleId="Header">
    <w:name w:val="header"/>
    <w:basedOn w:val="Normal"/>
    <w:link w:val="HeaderChar"/>
    <w:uiPriority w:val="99"/>
    <w:rsid w:val="00146836"/>
    <w:pPr>
      <w:tabs>
        <w:tab w:val="center" w:pos="4677"/>
        <w:tab w:val="right" w:pos="9355"/>
      </w:tabs>
    </w:pPr>
  </w:style>
  <w:style w:type="character" w:customStyle="1" w:styleId="HeaderChar">
    <w:name w:val="Header Char"/>
    <w:basedOn w:val="DefaultParagraphFont"/>
    <w:link w:val="Header"/>
    <w:uiPriority w:val="99"/>
    <w:locked/>
    <w:rsid w:val="00146836"/>
    <w:rPr>
      <w:rFonts w:ascii="Times New Roman" w:hAnsi="Times New Roman" w:cs="Times New Roman"/>
      <w:sz w:val="24"/>
      <w:szCs w:val="24"/>
      <w:lang w:eastAsia="ru-RU"/>
    </w:rPr>
  </w:style>
  <w:style w:type="paragraph" w:styleId="Footer">
    <w:name w:val="footer"/>
    <w:basedOn w:val="Normal"/>
    <w:link w:val="FooterChar"/>
    <w:uiPriority w:val="99"/>
    <w:rsid w:val="00146836"/>
    <w:pPr>
      <w:tabs>
        <w:tab w:val="center" w:pos="4677"/>
        <w:tab w:val="right" w:pos="9355"/>
      </w:tabs>
    </w:pPr>
  </w:style>
  <w:style w:type="character" w:customStyle="1" w:styleId="FooterChar">
    <w:name w:val="Footer Char"/>
    <w:basedOn w:val="DefaultParagraphFont"/>
    <w:link w:val="Footer"/>
    <w:uiPriority w:val="99"/>
    <w:locked/>
    <w:rsid w:val="00146836"/>
    <w:rPr>
      <w:rFonts w:ascii="Times New Roman" w:hAnsi="Times New Roman" w:cs="Times New Roman"/>
      <w:sz w:val="24"/>
      <w:szCs w:val="24"/>
      <w:lang w:eastAsia="ru-RU"/>
    </w:rPr>
  </w:style>
  <w:style w:type="paragraph" w:customStyle="1" w:styleId="ConsNormal">
    <w:name w:val="ConsNormal"/>
    <w:uiPriority w:val="99"/>
    <w:rsid w:val="002F023D"/>
    <w:pPr>
      <w:autoSpaceDE w:val="0"/>
      <w:autoSpaceDN w:val="0"/>
      <w:adjustRightIn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2F023D"/>
    <w:rPr>
      <w:sz w:val="20"/>
      <w:szCs w:val="20"/>
    </w:rPr>
  </w:style>
  <w:style w:type="character" w:customStyle="1" w:styleId="FootnoteTextChar">
    <w:name w:val="Footnote Text Char"/>
    <w:basedOn w:val="DefaultParagraphFont"/>
    <w:link w:val="FootnoteText"/>
    <w:uiPriority w:val="99"/>
    <w:locked/>
    <w:rsid w:val="002F023D"/>
    <w:rPr>
      <w:rFonts w:eastAsia="Times New Roman"/>
      <w:lang w:val="ru-RU" w:eastAsia="ru-RU"/>
    </w:rPr>
  </w:style>
  <w:style w:type="character" w:styleId="FootnoteReference">
    <w:name w:val="footnote reference"/>
    <w:basedOn w:val="DefaultParagraphFont"/>
    <w:uiPriority w:val="99"/>
    <w:semiHidden/>
    <w:rsid w:val="002F023D"/>
    <w:rPr>
      <w:vertAlign w:val="superscript"/>
    </w:rPr>
  </w:style>
  <w:style w:type="character" w:styleId="PageNumber">
    <w:name w:val="page number"/>
    <w:basedOn w:val="DefaultParagraphFont"/>
    <w:uiPriority w:val="99"/>
    <w:rsid w:val="002F023D"/>
  </w:style>
  <w:style w:type="paragraph" w:styleId="BalloonText">
    <w:name w:val="Balloon Text"/>
    <w:basedOn w:val="Normal"/>
    <w:link w:val="BalloonTextChar"/>
    <w:uiPriority w:val="99"/>
    <w:semiHidden/>
    <w:rsid w:val="002F0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23D"/>
    <w:rPr>
      <w:rFonts w:ascii="Tahoma" w:hAnsi="Tahoma" w:cs="Tahoma"/>
      <w:sz w:val="16"/>
      <w:szCs w:val="16"/>
      <w:lang w:val="ru-RU" w:eastAsia="ru-RU"/>
    </w:rPr>
  </w:style>
  <w:style w:type="paragraph" w:customStyle="1" w:styleId="ConsPlusNonformat">
    <w:name w:val="ConsPlusNonformat"/>
    <w:uiPriority w:val="99"/>
    <w:rsid w:val="002F023D"/>
    <w:pPr>
      <w:autoSpaceDE w:val="0"/>
      <w:autoSpaceDN w:val="0"/>
      <w:adjustRightInd w:val="0"/>
    </w:pPr>
    <w:rPr>
      <w:rFonts w:ascii="Courier New" w:eastAsia="Times New Roman" w:hAnsi="Courier New" w:cs="Courier New"/>
      <w:sz w:val="20"/>
      <w:szCs w:val="20"/>
    </w:rPr>
  </w:style>
  <w:style w:type="paragraph" w:styleId="BodyText">
    <w:name w:val="Body Text"/>
    <w:aliases w:val="бпОсновной текст"/>
    <w:basedOn w:val="Normal"/>
    <w:link w:val="BodyTextChar"/>
    <w:uiPriority w:val="99"/>
    <w:rsid w:val="002F023D"/>
  </w:style>
  <w:style w:type="character" w:customStyle="1" w:styleId="BodyTextChar">
    <w:name w:val="Body Text Char"/>
    <w:aliases w:val="бпОсновной текст Char"/>
    <w:basedOn w:val="DefaultParagraphFont"/>
    <w:link w:val="BodyText"/>
    <w:uiPriority w:val="99"/>
    <w:locked/>
    <w:rsid w:val="002F023D"/>
    <w:rPr>
      <w:rFonts w:eastAsia="Times New Roman"/>
      <w:sz w:val="24"/>
      <w:szCs w:val="24"/>
      <w:lang w:val="ru-RU" w:eastAsia="ru-RU"/>
    </w:rPr>
  </w:style>
  <w:style w:type="paragraph" w:styleId="BodyText3">
    <w:name w:val="Body Text 3"/>
    <w:basedOn w:val="Normal"/>
    <w:link w:val="BodyText3Char"/>
    <w:uiPriority w:val="99"/>
    <w:rsid w:val="002F023D"/>
    <w:pPr>
      <w:spacing w:after="120"/>
    </w:pPr>
    <w:rPr>
      <w:sz w:val="16"/>
      <w:szCs w:val="16"/>
    </w:rPr>
  </w:style>
  <w:style w:type="character" w:customStyle="1" w:styleId="BodyText3Char">
    <w:name w:val="Body Text 3 Char"/>
    <w:basedOn w:val="DefaultParagraphFont"/>
    <w:link w:val="BodyText3"/>
    <w:uiPriority w:val="99"/>
    <w:locked/>
    <w:rsid w:val="002F023D"/>
    <w:rPr>
      <w:rFonts w:eastAsia="Times New Roman"/>
      <w:sz w:val="16"/>
      <w:szCs w:val="16"/>
      <w:lang w:val="ru-RU" w:eastAsia="ru-RU"/>
    </w:rPr>
  </w:style>
  <w:style w:type="character" w:customStyle="1" w:styleId="2">
    <w:name w:val="номер страницы2"/>
    <w:uiPriority w:val="99"/>
    <w:rsid w:val="002F023D"/>
    <w:rPr>
      <w:sz w:val="20"/>
      <w:szCs w:val="20"/>
    </w:rPr>
  </w:style>
  <w:style w:type="paragraph" w:styleId="BodyTextIndent">
    <w:name w:val="Body Text Indent"/>
    <w:basedOn w:val="Normal"/>
    <w:link w:val="BodyTextIndentChar"/>
    <w:uiPriority w:val="99"/>
    <w:rsid w:val="002F023D"/>
    <w:pPr>
      <w:spacing w:after="120"/>
      <w:ind w:left="283"/>
    </w:pPr>
  </w:style>
  <w:style w:type="character" w:customStyle="1" w:styleId="BodyTextIndentChar">
    <w:name w:val="Body Text Indent Char"/>
    <w:basedOn w:val="DefaultParagraphFont"/>
    <w:link w:val="BodyTextIndent"/>
    <w:uiPriority w:val="99"/>
    <w:locked/>
    <w:rsid w:val="002F023D"/>
    <w:rPr>
      <w:rFonts w:eastAsia="Times New Roman"/>
      <w:sz w:val="24"/>
      <w:szCs w:val="24"/>
      <w:lang w:val="ru-RU" w:eastAsia="ru-RU"/>
    </w:rPr>
  </w:style>
  <w:style w:type="character" w:customStyle="1" w:styleId="8">
    <w:name w:val="Знак Знак8"/>
    <w:uiPriority w:val="99"/>
    <w:locked/>
    <w:rsid w:val="002F023D"/>
    <w:rPr>
      <w:rFonts w:ascii="Arial" w:eastAsia="SimSun" w:hAnsi="Arial" w:cs="Arial"/>
      <w:b/>
      <w:bCs/>
      <w:color w:val="000080"/>
      <w:sz w:val="20"/>
      <w:szCs w:val="20"/>
      <w:lang w:eastAsia="zh-CN"/>
    </w:rPr>
  </w:style>
  <w:style w:type="character" w:customStyle="1" w:styleId="7">
    <w:name w:val="Знак Знак7"/>
    <w:uiPriority w:val="99"/>
    <w:semiHidden/>
    <w:locked/>
    <w:rsid w:val="002F023D"/>
    <w:rPr>
      <w:rFonts w:ascii="Times New Roman" w:hAnsi="Times New Roman" w:cs="Times New Roman"/>
      <w:sz w:val="20"/>
      <w:szCs w:val="20"/>
      <w:lang w:eastAsia="ru-RU"/>
    </w:rPr>
  </w:style>
  <w:style w:type="character" w:customStyle="1" w:styleId="6">
    <w:name w:val="Знак Знак6"/>
    <w:uiPriority w:val="99"/>
    <w:locked/>
    <w:rsid w:val="002F023D"/>
    <w:rPr>
      <w:rFonts w:ascii="Times New Roman" w:hAnsi="Times New Roman" w:cs="Times New Roman"/>
      <w:sz w:val="24"/>
      <w:szCs w:val="24"/>
      <w:lang w:eastAsia="ru-RU"/>
    </w:rPr>
  </w:style>
  <w:style w:type="character" w:customStyle="1" w:styleId="5">
    <w:name w:val="Знак Знак5"/>
    <w:uiPriority w:val="99"/>
    <w:semiHidden/>
    <w:locked/>
    <w:rsid w:val="002F023D"/>
    <w:rPr>
      <w:rFonts w:ascii="Tahoma" w:hAnsi="Tahoma" w:cs="Tahoma"/>
      <w:sz w:val="16"/>
      <w:szCs w:val="16"/>
      <w:lang w:eastAsia="ru-RU"/>
    </w:rPr>
  </w:style>
  <w:style w:type="character" w:customStyle="1" w:styleId="a0">
    <w:name w:val="бпОсновной текст Знак Знак"/>
    <w:uiPriority w:val="99"/>
    <w:locked/>
    <w:rsid w:val="002F023D"/>
    <w:rPr>
      <w:rFonts w:ascii="Times New Roman" w:hAnsi="Times New Roman" w:cs="Times New Roman"/>
      <w:sz w:val="24"/>
      <w:szCs w:val="24"/>
      <w:lang w:eastAsia="ru-RU"/>
    </w:rPr>
  </w:style>
  <w:style w:type="character" w:customStyle="1" w:styleId="4">
    <w:name w:val="Знак Знак4"/>
    <w:uiPriority w:val="99"/>
    <w:locked/>
    <w:rsid w:val="002F023D"/>
    <w:rPr>
      <w:rFonts w:ascii="Times New Roman" w:hAnsi="Times New Roman" w:cs="Times New Roman"/>
      <w:sz w:val="16"/>
      <w:szCs w:val="16"/>
      <w:lang w:eastAsia="ru-RU"/>
    </w:rPr>
  </w:style>
  <w:style w:type="character" w:customStyle="1" w:styleId="3">
    <w:name w:val="Знак Знак3"/>
    <w:uiPriority w:val="99"/>
    <w:locked/>
    <w:rsid w:val="002F023D"/>
    <w:rPr>
      <w:rFonts w:ascii="Times New Roman" w:hAnsi="Times New Roman" w:cs="Times New Roman"/>
      <w:sz w:val="24"/>
      <w:szCs w:val="24"/>
      <w:lang w:eastAsia="ru-RU"/>
    </w:rPr>
  </w:style>
  <w:style w:type="character" w:customStyle="1" w:styleId="20">
    <w:name w:val="Знак Знак2"/>
    <w:uiPriority w:val="99"/>
    <w:locked/>
    <w:rsid w:val="002F023D"/>
    <w:rPr>
      <w:rFonts w:ascii="Times New Roman" w:hAnsi="Times New Roman" w:cs="Times New Roman"/>
      <w:sz w:val="24"/>
      <w:szCs w:val="24"/>
      <w:lang w:eastAsia="ru-RU"/>
    </w:rPr>
  </w:style>
  <w:style w:type="paragraph" w:customStyle="1" w:styleId="1">
    <w:name w:val="Абзац списка1"/>
    <w:basedOn w:val="Normal"/>
    <w:uiPriority w:val="99"/>
    <w:rsid w:val="002F023D"/>
    <w:pPr>
      <w:ind w:left="720"/>
    </w:pPr>
    <w:rPr>
      <w:rFonts w:eastAsia="Calibri"/>
    </w:rPr>
  </w:style>
  <w:style w:type="character" w:styleId="CommentReference">
    <w:name w:val="annotation reference"/>
    <w:basedOn w:val="DefaultParagraphFont"/>
    <w:uiPriority w:val="99"/>
    <w:semiHidden/>
    <w:rsid w:val="002F023D"/>
    <w:rPr>
      <w:sz w:val="16"/>
      <w:szCs w:val="16"/>
    </w:rPr>
  </w:style>
  <w:style w:type="paragraph" w:styleId="CommentText">
    <w:name w:val="annotation text"/>
    <w:basedOn w:val="Normal"/>
    <w:link w:val="CommentTextChar1"/>
    <w:uiPriority w:val="99"/>
    <w:semiHidden/>
    <w:rsid w:val="002F023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locked/>
    <w:rsid w:val="00DA5B7C"/>
    <w:rPr>
      <w:rFonts w:ascii="Times New Roman" w:hAnsi="Times New Roman" w:cs="Times New Roman"/>
      <w:sz w:val="20"/>
      <w:szCs w:val="20"/>
    </w:rPr>
  </w:style>
  <w:style w:type="character" w:customStyle="1" w:styleId="CommentTextChar1">
    <w:name w:val="Comment Text Char1"/>
    <w:link w:val="CommentText"/>
    <w:uiPriority w:val="99"/>
    <w:semiHidden/>
    <w:locked/>
    <w:rsid w:val="002F023D"/>
    <w:rPr>
      <w:lang w:val="ru-RU" w:eastAsia="ru-RU"/>
    </w:rPr>
  </w:style>
  <w:style w:type="paragraph" w:styleId="CommentSubject">
    <w:name w:val="annotation subject"/>
    <w:basedOn w:val="CommentText"/>
    <w:next w:val="CommentText"/>
    <w:link w:val="CommentSubjectChar1"/>
    <w:uiPriority w:val="99"/>
    <w:semiHidden/>
    <w:rsid w:val="002F023D"/>
    <w:rPr>
      <w:b/>
      <w:bCs/>
    </w:rPr>
  </w:style>
  <w:style w:type="character" w:customStyle="1" w:styleId="CommentSubjectChar">
    <w:name w:val="Comment Subject Char"/>
    <w:basedOn w:val="CommentTextChar1"/>
    <w:link w:val="CommentSubject"/>
    <w:uiPriority w:val="99"/>
    <w:semiHidden/>
    <w:locked/>
    <w:rsid w:val="00DA5B7C"/>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2F023D"/>
    <w:rPr>
      <w:b/>
      <w:bCs/>
      <w:lang w:val="ru-RU" w:eastAsia="ru-RU"/>
    </w:rPr>
  </w:style>
  <w:style w:type="character" w:styleId="Hyperlink">
    <w:name w:val="Hyperlink"/>
    <w:basedOn w:val="DefaultParagraphFont"/>
    <w:uiPriority w:val="99"/>
    <w:rsid w:val="00645ADF"/>
    <w:rPr>
      <w:color w:val="0000FF"/>
      <w:u w:val="single"/>
    </w:rPr>
  </w:style>
  <w:style w:type="character" w:styleId="FollowedHyperlink">
    <w:name w:val="FollowedHyperlink"/>
    <w:basedOn w:val="DefaultParagraphFont"/>
    <w:uiPriority w:val="99"/>
    <w:rsid w:val="00645ADF"/>
    <w:rPr>
      <w:color w:val="0000FF"/>
      <w:u w:val="single"/>
    </w:rPr>
  </w:style>
</w:styles>
</file>

<file path=word/webSettings.xml><?xml version="1.0" encoding="utf-8"?>
<w:webSettings xmlns:r="http://schemas.openxmlformats.org/officeDocument/2006/relationships" xmlns:w="http://schemas.openxmlformats.org/wordprocessingml/2006/main">
  <w:divs>
    <w:div w:id="1228106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43FDF9D7C46CA60324B5055E5F823E8A03422A03E3023416D2574D2t976M" TargetMode="External"/><Relationship Id="rId13" Type="http://schemas.openxmlformats.org/officeDocument/2006/relationships/hyperlink" Target="consultantplus://offline/ref=FE1E8B65F8C3CBB8E6DED1488D442770AE18B63E06B976858C71F913D0C9F1FBC0BE59964ABFA66Fg6E5N" TargetMode="External"/><Relationship Id="rId18" Type="http://schemas.openxmlformats.org/officeDocument/2006/relationships/hyperlink" Target="consultantplus://offline/ref=B0333E0A0F1636E8FA03C3274C717BB3A74AC4C188D7CBD2DBD5965D69A64E724E099FBB611BEFE7gF6E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br.ru/finmarkets/files/supervision/Inf_note_oct_2115.pdf" TargetMode="External"/><Relationship Id="rId12" Type="http://schemas.openxmlformats.org/officeDocument/2006/relationships/hyperlink" Target="consultantplus://offline/ref=ADE43FDF9D7C46CA60324B5055E5F823E8A03422A03E3023416D2574D2t976M" TargetMode="External"/><Relationship Id="rId17" Type="http://schemas.openxmlformats.org/officeDocument/2006/relationships/hyperlink" Target="consultantplus://offline/ref=18FBB8D74EF252B184D1B525A3D17404DD8071EC167AD971E4DB970DDC549CEF26686478C502A145pA5BI" TargetMode="External"/><Relationship Id="rId2" Type="http://schemas.openxmlformats.org/officeDocument/2006/relationships/styles" Target="styles.xml"/><Relationship Id="rId16" Type="http://schemas.openxmlformats.org/officeDocument/2006/relationships/hyperlink" Target="consultantplus://offline/ref=5A2447C402C283E584697B3505F115F707D4D32CF790DBB5E970ACD2EEE220555DED4A1613AF3316tF7E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E43FDF9D7C46CA60324B5055E5F823E8A03422A03E3023416D2574D2t976M" TargetMode="External"/><Relationship Id="rId5" Type="http://schemas.openxmlformats.org/officeDocument/2006/relationships/footnotes" Target="footnotes.xml"/><Relationship Id="rId15" Type="http://schemas.openxmlformats.org/officeDocument/2006/relationships/hyperlink" Target="consultantplus://offline/ref=5A2447C402C283E584697B3505F115F707D5D32CF495DBB5E970ACD2EEE220555DED4A1613AF3314tF79F" TargetMode="External"/><Relationship Id="rId10" Type="http://schemas.openxmlformats.org/officeDocument/2006/relationships/hyperlink" Target="consultantplus://offline/ref=FE1E8B65F8C3CBB8E6DED1488D442770AE19B63E05BC76858C71F913D0C9F1FBC0BE59964ABFA66Dg6E2N" TargetMode="External"/><Relationship Id="rId19" Type="http://schemas.openxmlformats.org/officeDocument/2006/relationships/hyperlink" Target="consultantplus://offline/ref=60E634001C4D8C68A69367103FB1C8E37A3714BBC15A4E1A9AF291D46B0209FB4F82987CD53942A6C1V2H" TargetMode="External"/><Relationship Id="rId4" Type="http://schemas.openxmlformats.org/officeDocument/2006/relationships/webSettings" Target="webSettings.xml"/><Relationship Id="rId9" Type="http://schemas.openxmlformats.org/officeDocument/2006/relationships/hyperlink" Target="consultantplus://offline/ref=FE1E8B65F8C3CBB8E6DED1488D442770AE18B63E06B976858C71F913D0C9F1FBC0BE59964ABFA66Fg6E5N" TargetMode="External"/><Relationship Id="rId14" Type="http://schemas.openxmlformats.org/officeDocument/2006/relationships/hyperlink" Target="consultantplus://offline/ref=FE1E8B65F8C3CBB8E6DED1488D442770AE19B63E05BC76858C71F913D0C9F1FBC0BE59964ABFA66Dg6E2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126</Pages>
  <Words>-32766</Words>
  <Characters>-32766</Characters>
  <Application>Microsoft Office Outlook</Application>
  <DocSecurity>0</DocSecurity>
  <Lines>0</Lines>
  <Paragraphs>0</Paragraphs>
  <ScaleCrop>false</ScaleCrop>
  <Company>AHML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 предложения по  темам и вопросам, закрепленными</dc:title>
  <dc:subject/>
  <dc:creator>Еркович Елена Анатольевна</dc:creator>
  <cp:keywords/>
  <dc:description/>
  <cp:lastModifiedBy>larisa</cp:lastModifiedBy>
  <cp:revision>7</cp:revision>
  <cp:lastPrinted>2015-05-25T08:52:00Z</cp:lastPrinted>
  <dcterms:created xsi:type="dcterms:W3CDTF">2015-10-09T07:52:00Z</dcterms:created>
  <dcterms:modified xsi:type="dcterms:W3CDTF">2015-12-24T08:34:00Z</dcterms:modified>
</cp:coreProperties>
</file>